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DA" w:rsidRDefault="00C12983" w:rsidP="00D600DA">
      <w:pPr>
        <w:pStyle w:val="DocumentType-3-IDC"/>
        <w:rPr>
          <w:lang w:eastAsia="ja-JP"/>
        </w:rPr>
      </w:pPr>
      <w:r>
        <w:rPr>
          <w:noProof/>
        </w:rPr>
        <w:pict>
          <v:shapetype id="_x0000_t202" coordsize="21600,21600" o:spt="202" path="m,l,21600r21600,l21600,xe">
            <v:stroke joinstyle="miter"/>
            <v:path gradientshapeok="t" o:connecttype="rect"/>
          </v:shapetype>
          <v:shape id="AddressTextBox" o:spid="_x0000_s1026" type="#_x0000_t202" style="position:absolute;left:0;text-align:left;margin-left:36pt;margin-top:79.2pt;width:28.8pt;height:8in;z-index:251660288;mso-position-horizontal:absolute;mso-position-horizontal-relative:page;mso-position-vertical:absolute;mso-position-vertical-relative:page" filled="f" stroked="f">
            <v:textbox style="layout-flow:vertical;mso-layout-flow-alt:bottom-to-top" inset="3.6pt">
              <w:txbxContent>
                <w:p w:rsidR="00C12983" w:rsidRPr="00D67E46" w:rsidRDefault="00C12983" w:rsidP="00D67E46">
                  <w:pPr>
                    <w:pStyle w:val="Address-IDC"/>
                    <w:rPr>
                      <w:lang w:eastAsia="ja-JP"/>
                    </w:rPr>
                  </w:pPr>
                  <w:r>
                    <w:rPr>
                      <w:lang w:eastAsia="ja-JP"/>
                    </w:rPr>
                    <w:t xml:space="preserve">Global Headquarters: 5 </w:t>
                  </w:r>
                  <w:proofErr w:type="spellStart"/>
                  <w:r>
                    <w:rPr>
                      <w:lang w:eastAsia="ja-JP"/>
                    </w:rPr>
                    <w:t>Speen</w:t>
                  </w:r>
                  <w:proofErr w:type="spellEnd"/>
                  <w:r>
                    <w:rPr>
                      <w:lang w:eastAsia="ja-JP"/>
                    </w:rPr>
                    <w:t xml:space="preserve"> Street  Framingham, MA 01701 USA    P.508.872.8200    F.508.935.4015    www.idc.com</w:t>
                  </w:r>
                </w:p>
              </w:txbxContent>
            </v:textbox>
            <w10:wrap type="square" anchorx="page" anchory="page"/>
          </v:shape>
        </w:pict>
      </w:r>
      <w:r w:rsidR="00D600DA">
        <w:rPr>
          <w:lang w:eastAsia="ja-JP"/>
        </w:rPr>
        <w:fldChar w:fldCharType="begin"/>
      </w:r>
      <w:r w:rsidR="00D600DA">
        <w:rPr>
          <w:lang w:eastAsia="ja-JP"/>
        </w:rPr>
        <w:instrText xml:space="preserve"> DOCPROPERTY "DocType" </w:instrText>
      </w:r>
      <w:r w:rsidR="00D600DA">
        <w:rPr>
          <w:lang w:eastAsia="ja-JP"/>
        </w:rPr>
        <w:fldChar w:fldCharType="separate"/>
      </w:r>
      <w:r w:rsidR="00D600DA">
        <w:rPr>
          <w:lang w:eastAsia="ja-JP"/>
        </w:rPr>
        <w:t>White Paper</w:t>
      </w:r>
      <w:r w:rsidR="00D600DA">
        <w:rPr>
          <w:lang w:eastAsia="ja-JP"/>
        </w:rPr>
        <w:fldChar w:fldCharType="end"/>
      </w:r>
    </w:p>
    <w:p w:rsidR="00D600DA" w:rsidRDefault="00D600DA" w:rsidP="00D600DA">
      <w:pPr>
        <w:pStyle w:val="TitleRuleAbove-IDC"/>
        <w:rPr>
          <w:lang w:eastAsia="ja-JP"/>
        </w:rPr>
      </w:pPr>
    </w:p>
    <w:p w:rsidR="00D600DA" w:rsidRDefault="00D600DA" w:rsidP="00D600DA">
      <w:pPr>
        <w:pStyle w:val="Title-IDC"/>
        <w:rPr>
          <w:lang w:eastAsia="ja-JP"/>
        </w:rPr>
      </w:pPr>
      <w:r>
        <w:rPr>
          <w:lang w:eastAsia="ja-JP"/>
        </w:rPr>
        <w:fldChar w:fldCharType="begin"/>
      </w:r>
      <w:r>
        <w:rPr>
          <w:lang w:eastAsia="ja-JP"/>
        </w:rPr>
        <w:instrText xml:space="preserve"> DOCPROPERTY "DocTitle" </w:instrText>
      </w:r>
      <w:r>
        <w:rPr>
          <w:lang w:eastAsia="ja-JP"/>
        </w:rPr>
        <w:fldChar w:fldCharType="separate"/>
      </w:r>
      <w:r>
        <w:rPr>
          <w:lang w:eastAsia="ja-JP"/>
        </w:rPr>
        <w:t>The Mainframe As a Key Platform for Big Data and Analytics - Executive Summary</w:t>
      </w:r>
      <w:r>
        <w:rPr>
          <w:lang w:eastAsia="ja-JP"/>
        </w:rPr>
        <w:fldChar w:fldCharType="end"/>
      </w:r>
    </w:p>
    <w:p w:rsidR="00D600DA" w:rsidRDefault="00D600DA" w:rsidP="00D600DA">
      <w:pPr>
        <w:pStyle w:val="Sponsor-IDC"/>
      </w:pPr>
      <w:r>
        <w:t xml:space="preserve">Sponsored by: </w:t>
      </w:r>
      <w:fldSimple w:instr=" DOCPROPERTY &quot;Sponsor&quot; ">
        <w:r>
          <w:t>IBM</w:t>
        </w:r>
      </w:fldSimple>
    </w:p>
    <w:p w:rsidR="00D600DA" w:rsidRDefault="00D600DA" w:rsidP="00D600DA">
      <w:pPr>
        <w:pStyle w:val="TitleRuleBelow-IDC"/>
      </w:pPr>
    </w:p>
    <w:p w:rsidR="00D600DA" w:rsidRDefault="00D600DA" w:rsidP="00D600DA">
      <w:pPr>
        <w:pStyle w:val="Analysts-2-IDC"/>
      </w:pPr>
      <w:bookmarkStart w:id="0" w:name="AnalystList"/>
      <w:r>
        <w:t>Carl W. Olofson</w:t>
      </w:r>
      <w:r>
        <w:tab/>
        <w:t>Dan Vesset</w:t>
      </w:r>
    </w:p>
    <w:bookmarkEnd w:id="0"/>
    <w:p w:rsidR="00D600DA" w:rsidRDefault="00D600DA" w:rsidP="00D600DA">
      <w:pPr>
        <w:pStyle w:val="Analysts-2-IDC"/>
      </w:pPr>
      <w:r>
        <w:fldChar w:fldCharType="begin"/>
      </w:r>
      <w:r>
        <w:instrText xml:space="preserve"> DOCPROPERTY "WPPubDate" </w:instrText>
      </w:r>
      <w:r>
        <w:fldChar w:fldCharType="separate"/>
      </w:r>
      <w:r>
        <w:t>September 2013</w:t>
      </w:r>
      <w:r>
        <w:fldChar w:fldCharType="end"/>
      </w:r>
    </w:p>
    <w:p w:rsidR="00D600DA" w:rsidRDefault="00D600DA" w:rsidP="00D600DA">
      <w:pPr>
        <w:pStyle w:val="Analysts-2-IDC"/>
        <w:sectPr w:rsidR="00D600DA" w:rsidSect="00C12983">
          <w:headerReference w:type="first" r:id="rId7"/>
          <w:footerReference w:type="first" r:id="rId8"/>
          <w:pgSz w:w="12240" w:h="15840"/>
          <w:pgMar w:top="1440" w:right="1325" w:bottom="1440" w:left="1555" w:header="720" w:footer="720" w:gutter="0"/>
          <w:pgBorders>
            <w:left w:val="single" w:sz="4" w:space="1" w:color="auto"/>
          </w:pgBorders>
          <w:cols w:space="720"/>
          <w:titlePg/>
          <w:docGrid w:linePitch="360"/>
        </w:sectPr>
      </w:pPr>
    </w:p>
    <w:p w:rsidR="005C0844" w:rsidRDefault="005C0844" w:rsidP="005C0844">
      <w:pPr>
        <w:pStyle w:val="Section-IDC"/>
      </w:pPr>
      <w:r>
        <w:lastRenderedPageBreak/>
        <w:t>Situation Overview</w:t>
      </w:r>
    </w:p>
    <w:p w:rsidR="00CF7C14" w:rsidRPr="0049497C" w:rsidRDefault="00CF7C14" w:rsidP="00CF7C14">
      <w:pPr>
        <w:pStyle w:val="Body-IDC"/>
      </w:pPr>
      <w:r w:rsidRPr="0049497C">
        <w:t xml:space="preserve">As the evidence of the competitive edge enjoyed by organizations that rely on </w:t>
      </w:r>
      <w:r w:rsidRPr="0049497C">
        <w:br/>
        <w:t xml:space="preserve">data-driven decision making mounts, big data and analytics (BDA) has become a top agenda item for a growing number of executives. At the same time, hype about big data technology capabilities and inflated promises of outcomes abound. These ignore real challenges faced by organizations of all sizes. Many organizations don't have the competency or maturity to address the range of technology, staffing, process, and data requirements involved in managing big data. </w:t>
      </w:r>
      <w:r w:rsidR="00CD0F18">
        <w:t xml:space="preserve"> Yet, there is a platform technology already commonly deployed that can address the needs of BDA; a platform technology that many IT organizations are already more than competent to manage.</w:t>
      </w:r>
    </w:p>
    <w:p w:rsidR="000876F1" w:rsidRDefault="00CF7C14" w:rsidP="00CF7C14">
      <w:pPr>
        <w:pStyle w:val="Body-IDC"/>
      </w:pPr>
      <w:r w:rsidRPr="00121F7B">
        <w:t>When the subject of BDA comes up, most people do not think of the mainframe, yet it has built-in characteristics needed to deploy BDA technology in a well-managed</w:t>
      </w:r>
      <w:r w:rsidRPr="00AE77E5">
        <w:t xml:space="preserve"> environment</w:t>
      </w:r>
      <w:r>
        <w:t xml:space="preserve"> — one that embodies many of the requirements of a cloud-ready system</w:t>
      </w:r>
      <w:r w:rsidRPr="00AE77E5">
        <w:t xml:space="preserve">. System </w:t>
      </w:r>
      <w:r>
        <w:t>z</w:t>
      </w:r>
      <w:r w:rsidRPr="00AE77E5">
        <w:t xml:space="preserve"> has </w:t>
      </w:r>
      <w:r w:rsidRPr="0049497C">
        <w:t>over 40 years of history in evolving virtualization, dynamic resource assignment, and multi-tenancy, all with security characteristics unmatched by distributed systems.</w:t>
      </w:r>
    </w:p>
    <w:p w:rsidR="00CF7C14" w:rsidRPr="00485690" w:rsidRDefault="00CF7C14" w:rsidP="00CF7C14">
      <w:pPr>
        <w:pStyle w:val="Body-IDC"/>
      </w:pPr>
      <w:r w:rsidRPr="00485690">
        <w:t>Big data deployments involving technology like Hadoop tend to grow data endlessly, yet are not used constantly. If they are deployed in discrete, separately managed clusters, however, those resources are tied up constantly, whether they are in use or not. Even commodity hardware costs money to keep running, and node failure is an ongoing fact of life with such clusters. Also, these systems, developed separately, each on its own cluster, share neither data nor resources, representing still greater inefficiency.</w:t>
      </w:r>
    </w:p>
    <w:p w:rsidR="00CF7C14" w:rsidRPr="007D7E8F" w:rsidRDefault="00CF7C14" w:rsidP="00CF7C14">
      <w:pPr>
        <w:pStyle w:val="Body-IDC"/>
      </w:pPr>
      <w:r w:rsidRPr="007D7E8F">
        <w:t xml:space="preserve">The mainframe system virtualizes its physical resources as part of its native operation. Physically, the mainframe is not a single computer but a network of computing components including a central processor with main memory, with channels that manage networks of storage and peripheral devices. The operating system uses symbolic names to enable users to dynamically deploy and redeploy virtual machines, disk volumes, and other resources, making the shared use of common physical resources among many projects a straightforward proposition. Multiple such systems may be blended together in a </w:t>
      </w:r>
      <w:proofErr w:type="spellStart"/>
      <w:r w:rsidRPr="007D7E8F">
        <w:t>Sysplex</w:t>
      </w:r>
      <w:proofErr w:type="spellEnd"/>
      <w:r w:rsidRPr="007D7E8F">
        <w:t xml:space="preserve"> environment.</w:t>
      </w:r>
    </w:p>
    <w:p w:rsidR="00CF7C14" w:rsidRDefault="00CF7C14" w:rsidP="00CF7C14">
      <w:pPr>
        <w:pStyle w:val="Body-IDC"/>
      </w:pPr>
      <w:r w:rsidRPr="00980317">
        <w:t xml:space="preserve">In the mainframe environment, users can integrate data held in Hadoop with </w:t>
      </w:r>
      <w:r>
        <w:br/>
      </w:r>
      <w:r w:rsidRPr="00980317">
        <w:t xml:space="preserve">various </w:t>
      </w:r>
      <w:proofErr w:type="spellStart"/>
      <w:r w:rsidRPr="00980317">
        <w:t>NoSQL</w:t>
      </w:r>
      <w:proofErr w:type="spellEnd"/>
      <w:r w:rsidRPr="00980317">
        <w:t xml:space="preserve">, DB2, and IMS databases in a common environment and analyze </w:t>
      </w:r>
      <w:r>
        <w:br/>
      </w:r>
      <w:r w:rsidRPr="00980317">
        <w:lastRenderedPageBreak/>
        <w:t>that data using analytic mainframe</w:t>
      </w:r>
      <w:r w:rsidRPr="00B056EE">
        <w:t xml:space="preserve"> software</w:t>
      </w:r>
      <w:r>
        <w:t xml:space="preserve"> such as IBM </w:t>
      </w:r>
      <w:proofErr w:type="spellStart"/>
      <w:r>
        <w:t>Cognos</w:t>
      </w:r>
      <w:proofErr w:type="spellEnd"/>
      <w:r>
        <w:t xml:space="preserve"> and SPSS, ILOG, </w:t>
      </w:r>
      <w:r>
        <w:br/>
        <w:t xml:space="preserve">and IBM </w:t>
      </w:r>
      <w:proofErr w:type="spellStart"/>
      <w:r>
        <w:t>InfoSphere</w:t>
      </w:r>
      <w:proofErr w:type="spellEnd"/>
      <w:r>
        <w:t xml:space="preserve"> Warehouse.</w:t>
      </w:r>
    </w:p>
    <w:p w:rsidR="00A77C88" w:rsidRDefault="00A77C88" w:rsidP="00A77C88">
      <w:pPr>
        <w:pStyle w:val="Section-IDC"/>
      </w:pPr>
      <w:r>
        <w:t>Future Outlook</w:t>
      </w:r>
    </w:p>
    <w:p w:rsidR="00CF7C14" w:rsidRPr="00532D34" w:rsidRDefault="00CF7C14" w:rsidP="00CF7C14">
      <w:pPr>
        <w:pStyle w:val="Body-IDC"/>
      </w:pPr>
      <w:r>
        <w:t xml:space="preserve">Custom-built platforms designed to support private cloud deployments for big data use cases, some from single vendors and others from combinations of vendors, will arise over the course of the next few years to compete with the System z in this regard. IDC expects this to become a market within the next five years. While many of </w:t>
      </w:r>
      <w:r w:rsidRPr="00A51006">
        <w:t xml:space="preserve">these platforms will be quite robust, one must consider, if a mainframe is already in the </w:t>
      </w:r>
      <w:r>
        <w:t>datacenter</w:t>
      </w:r>
      <w:r w:rsidRPr="00A51006">
        <w:t>, whether it makes more sense to take a chance on some new configuration or to deepen one's investment in what is known and has proven reliable for many years</w:t>
      </w:r>
      <w:r>
        <w:t xml:space="preserve"> —</w:t>
      </w:r>
      <w:r w:rsidRPr="00A51006">
        <w:t xml:space="preserve"> a platform already</w:t>
      </w:r>
      <w:r>
        <w:t xml:space="preserve"> familiar to the IT staff.</w:t>
      </w:r>
    </w:p>
    <w:p w:rsidR="00CF7C14" w:rsidRDefault="00CF7C14" w:rsidP="00CF7C14">
      <w:pPr>
        <w:pStyle w:val="Section-IDC"/>
      </w:pPr>
      <w:r>
        <w:t>Challenges and Opportunities</w:t>
      </w:r>
    </w:p>
    <w:p w:rsidR="00CF7C14" w:rsidRDefault="00CF7C14" w:rsidP="00CF7C14">
      <w:pPr>
        <w:pStyle w:val="Body-IDC"/>
      </w:pPr>
      <w:r>
        <w:t xml:space="preserve">There is ongoing pressure in the executive suites of many enterprises to reduce the commitment to mainframe technology because of its perceived cost and dependence on an increasingly scarce talent pool. IBM will be challenged to demonstrate the value </w:t>
      </w:r>
      <w:r w:rsidRPr="00CD190A">
        <w:t xml:space="preserve">of System z </w:t>
      </w:r>
      <w:r w:rsidRPr="00785573">
        <w:t>(by means of both the arguments in this white paper and other supporting assertions) and to ensure that in the future the pool of talent qualified to manage such systems will increase while</w:t>
      </w:r>
      <w:r>
        <w:t xml:space="preserve"> making the System z increasingly simple to manage, thereby requiring less specialized knowledge. If IBM can achieve these things, the opportunity for System z as a BDA platform is substantial.</w:t>
      </w:r>
    </w:p>
    <w:p w:rsidR="00553EC9" w:rsidRDefault="00553EC9" w:rsidP="00553EC9">
      <w:pPr>
        <w:pStyle w:val="Section-IDC"/>
      </w:pPr>
      <w:r>
        <w:t>Conclusion</w:t>
      </w:r>
    </w:p>
    <w:p w:rsidR="00CF7C14" w:rsidRPr="00CF7C14" w:rsidRDefault="00CF7C14" w:rsidP="00CF7C14">
      <w:pPr>
        <w:pStyle w:val="Body-IDC"/>
      </w:pPr>
      <w:r>
        <w:t xml:space="preserve">While there is no one answer that is right for everyone when it comes to </w:t>
      </w:r>
      <w:r>
        <w:br/>
        <w:t>system configurations for big data management, it seems clear that for mainframe users, a powerful solution to at least part of this challenge is readily at hand. Mainframes have the expandability, adaptability, and reliability needed to address many of the challenges of big data applications.</w:t>
      </w:r>
    </w:p>
    <w:p w:rsidR="00C12983" w:rsidRDefault="00C12983" w:rsidP="00553EC9">
      <w:pPr>
        <w:pStyle w:val="Section-IDC"/>
        <w:sectPr w:rsidR="00C12983" w:rsidSect="00C12983">
          <w:footerReference w:type="even" r:id="rId9"/>
          <w:footerReference w:type="default" r:id="rId10"/>
          <w:type w:val="continuous"/>
          <w:pgSz w:w="12240" w:h="15840"/>
          <w:pgMar w:top="1440" w:right="1325" w:bottom="1440" w:left="1555" w:header="720" w:footer="720" w:gutter="0"/>
          <w:pgBorders>
            <w:left w:val="single" w:sz="4" w:space="1" w:color="auto"/>
          </w:pgBorders>
          <w:cols w:space="720"/>
          <w:formProt w:val="0"/>
          <w:docGrid w:linePitch="360"/>
        </w:sectPr>
      </w:pPr>
    </w:p>
    <w:p w:rsidR="00C12983" w:rsidRDefault="00C12983" w:rsidP="00C12983">
      <w:pPr>
        <w:pStyle w:val="Body-IDC"/>
      </w:pPr>
    </w:p>
    <w:p w:rsidR="00C12983" w:rsidRDefault="00C12983" w:rsidP="00C12983">
      <w:pPr>
        <w:pStyle w:val="Body-IDC"/>
      </w:pPr>
    </w:p>
    <w:p w:rsidR="00C12983" w:rsidRDefault="00C12983" w:rsidP="00C12983">
      <w:pPr>
        <w:pStyle w:val="Heading1-RuleAbove-IDC"/>
      </w:pPr>
    </w:p>
    <w:p w:rsidR="00C12983" w:rsidRDefault="00C12983" w:rsidP="00C12983">
      <w:pPr>
        <w:pStyle w:val="Heading1-IDC"/>
      </w:pPr>
      <w:r>
        <w:t>Copyright Notice</w:t>
      </w:r>
    </w:p>
    <w:p w:rsidR="00C12983" w:rsidRDefault="00C12983" w:rsidP="00C12983">
      <w:pPr>
        <w:pStyle w:val="Body-IDC"/>
        <w:keepNext/>
        <w:keepLines/>
      </w:pPr>
      <w:r>
        <w:t>External Publication of IDC Information and Data — Any IDC information that is to be used in advertising, press releases, or promotional materials requires prior written approval from the appropriate IDC Vice President or Country Manager. A draft of the proposed document should accompany any such request. IDC reserves the right to deny approval of external usage for any reason.</w:t>
      </w:r>
    </w:p>
    <w:p w:rsidR="00C12983" w:rsidRDefault="00C12983" w:rsidP="00C12983">
      <w:pPr>
        <w:pStyle w:val="Body-IDC"/>
        <w:keepNext/>
        <w:keepLines/>
      </w:pPr>
      <w:r>
        <w:t>Copyright 2013 IDC. Reproduction without written permission is completely forbidden.</w:t>
      </w:r>
    </w:p>
    <w:p w:rsidR="00693B47" w:rsidRPr="00C12983" w:rsidRDefault="00693B47" w:rsidP="00C12983">
      <w:pPr>
        <w:pStyle w:val="Body-IDC"/>
        <w:keepNext/>
        <w:keepLines/>
      </w:pPr>
    </w:p>
    <w:sectPr w:rsidR="00693B47" w:rsidRPr="00C12983" w:rsidSect="00C12983">
      <w:footerReference w:type="even" r:id="rId11"/>
      <w:footerReference w:type="default" r:id="rId12"/>
      <w:type w:val="continuous"/>
      <w:pgSz w:w="12240" w:h="15840"/>
      <w:pgMar w:top="1440" w:right="1325" w:bottom="1440" w:left="1555" w:header="720" w:footer="720" w:gutter="0"/>
      <w:pgBorders>
        <w:left w:val="single" w:sz="4" w:space="1"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4F" w:rsidRDefault="0011554F" w:rsidP="00902777">
      <w:pPr>
        <w:spacing w:after="0" w:line="240" w:lineRule="auto"/>
      </w:pPr>
      <w:r>
        <w:separator/>
      </w:r>
    </w:p>
  </w:endnote>
  <w:endnote w:type="continuationSeparator" w:id="0">
    <w:p w:rsidR="0011554F" w:rsidRDefault="0011554F" w:rsidP="00902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83" w:rsidRPr="00C12983" w:rsidRDefault="00C12983" w:rsidP="00C12983">
    <w:pPr>
      <w:pStyle w:val="Footer-1stPg-IDC"/>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840740</wp:posOffset>
          </wp:positionV>
          <wp:extent cx="876431" cy="8298968"/>
          <wp:effectExtent l="19050" t="0" r="0" b="0"/>
          <wp:wrapNone/>
          <wp:docPr id="1" name="FourColorSwat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76431" cy="8298968"/>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83" w:rsidRPr="00C12983" w:rsidRDefault="00C12983" w:rsidP="00C12983">
    <w:pPr>
      <w:pStyle w:val="Footer-IDC"/>
    </w:pPr>
    <w:fldSimple w:instr=" PAGE ">
      <w:r w:rsidR="00E6478C">
        <w:rPr>
          <w:noProof/>
        </w:rPr>
        <w:t>2</w:t>
      </w:r>
    </w:fldSimple>
    <w:r>
      <w:tab/>
      <w:t>#</w:t>
    </w:r>
    <w:fldSimple w:instr=" DOCPROPERTY &quot;DocNum&quot; ">
      <w:r>
        <w:t>undefined</w:t>
      </w:r>
    </w:fldSimple>
    <w:r>
      <w:tab/>
      <w:t>©2013 IDC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83" w:rsidRPr="00C12983" w:rsidRDefault="00C12983" w:rsidP="00C12983">
    <w:pPr>
      <w:pStyle w:val="Footer-IDC"/>
    </w:pPr>
    <w:r>
      <w:t>©2013 IDC</w:t>
    </w:r>
    <w:r>
      <w:tab/>
      <w:t>#</w:t>
    </w:r>
    <w:fldSimple w:instr=" DOCPROPERTY &quot;DocNum&quot; ">
      <w:r>
        <w:t>undefined</w:t>
      </w:r>
    </w:fldSimple>
    <w:r>
      <w:tab/>
    </w:r>
    <w:fldSimple w:instr=" PAGE ">
      <w:r w:rsidR="004B1245">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83" w:rsidRPr="00C12983" w:rsidRDefault="00C12983" w:rsidP="00C12983">
    <w:pPr>
      <w:pStyle w:val="Footer-IDC"/>
    </w:pPr>
    <w:fldSimple w:instr=" PAGE ">
      <w:r w:rsidR="00CF7C14">
        <w:rPr>
          <w:noProof/>
        </w:rPr>
        <w:t>2</w:t>
      </w:r>
    </w:fldSimple>
    <w:r>
      <w:tab/>
      <w:t>#</w:t>
    </w:r>
    <w:fldSimple w:instr=" DOCPROPERTY &quot;DocNum&quot; ">
      <w:r>
        <w:t>undefined</w:t>
      </w:r>
    </w:fldSimple>
    <w:r>
      <w:tab/>
      <w:t>©2013 IDC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83" w:rsidRPr="00C12983" w:rsidRDefault="00C12983" w:rsidP="00C12983">
    <w:pPr>
      <w:pStyle w:val="Footer-IDC"/>
    </w:pPr>
    <w:r>
      <w:t>©2013 IDC</w:t>
    </w:r>
    <w:r>
      <w:tab/>
      <w:t>#</w:t>
    </w:r>
    <w:fldSimple w:instr=" DOCPROPERTY &quot;DocNum&quot; ">
      <w:r>
        <w:t>undefined</w:t>
      </w:r>
    </w:fldSimple>
    <w:r>
      <w:tab/>
    </w:r>
    <w:fldSimple w:instr=" PAGE ">
      <w:r w:rsidR="00CD0F1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4F" w:rsidRDefault="0011554F" w:rsidP="00902777">
      <w:pPr>
        <w:spacing w:after="0" w:line="240" w:lineRule="auto"/>
      </w:pPr>
      <w:r>
        <w:separator/>
      </w:r>
    </w:p>
  </w:footnote>
  <w:footnote w:type="continuationSeparator" w:id="0">
    <w:p w:rsidR="0011554F" w:rsidRDefault="0011554F" w:rsidP="00902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83" w:rsidRPr="00C12983" w:rsidRDefault="00C12983" w:rsidP="00C12983">
    <w:pPr>
      <w:pStyle w:val="Header-IDC"/>
    </w:pPr>
    <w:r>
      <w:rPr>
        <w:noProof/>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775422" cy="832419"/>
          <wp:effectExtent l="19050" t="0" r="0" b="0"/>
          <wp:wrapNone/>
          <wp:docPr id="2" name="Cove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5422" cy="83241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721"/>
    <w:multiLevelType w:val="singleLevel"/>
    <w:tmpl w:val="13C4A634"/>
    <w:name w:val="TblBullPak"/>
    <w:lvl w:ilvl="0">
      <w:start w:val="1"/>
      <w:numFmt w:val="bullet"/>
      <w:pStyle w:val="TBPakBullet-IDC"/>
      <w:lvlText w:val=""/>
      <w:lvlJc w:val="left"/>
      <w:pPr>
        <w:tabs>
          <w:tab w:val="num" w:pos="216"/>
        </w:tabs>
        <w:ind w:left="720" w:hanging="360"/>
      </w:pPr>
      <w:rPr>
        <w:rFonts w:ascii="Symbol" w:hAnsi="Symbol" w:hint="default"/>
      </w:rPr>
    </w:lvl>
  </w:abstractNum>
  <w:abstractNum w:abstractNumId="1">
    <w:nsid w:val="025A60C1"/>
    <w:multiLevelType w:val="multilevel"/>
    <w:tmpl w:val="A13E560A"/>
    <w:name w:val="BodyBullets-Eb"/>
    <w:lvl w:ilvl="0">
      <w:start w:val="1"/>
      <w:numFmt w:val="bullet"/>
      <w:pStyle w:val="BodyBulletList1-4-IDC"/>
      <w:lvlText w:val=""/>
      <w:lvlJc w:val="left"/>
      <w:pPr>
        <w:tabs>
          <w:tab w:val="num" w:pos="1440"/>
        </w:tabs>
        <w:ind w:left="1440" w:hanging="360"/>
      </w:pPr>
      <w:rPr>
        <w:rFonts w:ascii="Symbol" w:hAnsi="Symbol" w:hint="default"/>
      </w:rPr>
    </w:lvl>
    <w:lvl w:ilvl="1">
      <w:start w:val="1"/>
      <w:numFmt w:val="bullet"/>
      <w:pStyle w:val="BodyBulletList2-4-IDC"/>
      <w:lvlText w:val=""/>
      <w:lvlJc w:val="left"/>
      <w:pPr>
        <w:tabs>
          <w:tab w:val="num" w:pos="1800"/>
        </w:tabs>
        <w:ind w:left="1800" w:hanging="360"/>
      </w:pPr>
      <w:rPr>
        <w:rFonts w:ascii="Wingdings" w:hAnsi="Wingdings" w:hint="default"/>
      </w:rPr>
    </w:lvl>
    <w:lvl w:ilvl="2">
      <w:start w:val="1"/>
      <w:numFmt w:val="bullet"/>
      <w:pStyle w:val="BodyBulletList3-4-IDC"/>
      <w:lvlText w:val=""/>
      <w:lvlJc w:val="left"/>
      <w:pPr>
        <w:tabs>
          <w:tab w:val="num" w:pos="2160"/>
        </w:tabs>
        <w:ind w:left="2160" w:hanging="360"/>
      </w:pPr>
      <w:rPr>
        <w:rFonts w:ascii="Wingdings" w:hAnsi="Wingdings" w:hint="default"/>
      </w:rPr>
    </w:lvl>
    <w:lvl w:ilvl="3">
      <w:start w:val="1"/>
      <w:numFmt w:val="bullet"/>
      <w:pStyle w:val="BodyBulletList4-4-IDC"/>
      <w:lvlText w:val=""/>
      <w:lvlJc w:val="left"/>
      <w:pPr>
        <w:tabs>
          <w:tab w:val="num" w:pos="2520"/>
        </w:tabs>
        <w:ind w:left="2520" w:hanging="360"/>
      </w:pPr>
      <w:rPr>
        <w:rFonts w:ascii="Symbol" w:hAnsi="Symbol" w:hint="default"/>
      </w:rPr>
    </w:lvl>
    <w:lvl w:ilvl="4">
      <w:start w:val="1"/>
      <w:numFmt w:val="bullet"/>
      <w:pStyle w:val="BodyBulletList5-4-IDC"/>
      <w:lvlText w:val=""/>
      <w:lvlJc w:val="left"/>
      <w:pPr>
        <w:tabs>
          <w:tab w:val="num" w:pos="2880"/>
        </w:tabs>
        <w:ind w:left="2880" w:hanging="360"/>
      </w:pPr>
      <w:rPr>
        <w:rFonts w:ascii="Wingdings" w:hAnsi="Wingdings" w:hint="default"/>
      </w:rPr>
    </w:lvl>
    <w:lvl w:ilvl="5">
      <w:start w:val="1"/>
      <w:numFmt w:val="bullet"/>
      <w:pStyle w:val="BodyBulletList6-4-IDC"/>
      <w:lvlText w:val=""/>
      <w:lvlJc w:val="left"/>
      <w:pPr>
        <w:tabs>
          <w:tab w:val="num" w:pos="3240"/>
        </w:tabs>
        <w:ind w:left="3240" w:hanging="360"/>
      </w:pPr>
      <w:rPr>
        <w:rFonts w:ascii="Wingdings" w:hAnsi="Wingdings" w:hint="default"/>
      </w:rPr>
    </w:lvl>
    <w:lvl w:ilvl="6">
      <w:start w:val="1"/>
      <w:numFmt w:val="bullet"/>
      <w:pStyle w:val="BodyBulletList7-4-IDC"/>
      <w:lvlText w:val=""/>
      <w:lvlJc w:val="left"/>
      <w:pPr>
        <w:tabs>
          <w:tab w:val="num" w:pos="3600"/>
        </w:tabs>
        <w:ind w:left="3600" w:hanging="360"/>
      </w:pPr>
      <w:rPr>
        <w:rFonts w:ascii="Symbol" w:hAnsi="Symbol" w:hint="default"/>
      </w:rPr>
    </w:lvl>
    <w:lvl w:ilvl="7">
      <w:start w:val="1"/>
      <w:numFmt w:val="bullet"/>
      <w:pStyle w:val="BodyBulletList8-4-IDC"/>
      <w:lvlText w:val=""/>
      <w:lvlJc w:val="left"/>
      <w:pPr>
        <w:tabs>
          <w:tab w:val="num" w:pos="3960"/>
        </w:tabs>
        <w:ind w:left="3960" w:hanging="360"/>
      </w:pPr>
      <w:rPr>
        <w:rFonts w:ascii="Wingdings" w:hAnsi="Wingdings" w:hint="default"/>
      </w:rPr>
    </w:lvl>
    <w:lvl w:ilvl="8">
      <w:start w:val="1"/>
      <w:numFmt w:val="bullet"/>
      <w:pStyle w:val="BodyBulletList9-4-IDC"/>
      <w:lvlText w:val=""/>
      <w:lvlJc w:val="left"/>
      <w:pPr>
        <w:tabs>
          <w:tab w:val="num" w:pos="4320"/>
        </w:tabs>
        <w:ind w:left="4320" w:hanging="360"/>
      </w:pPr>
      <w:rPr>
        <w:rFonts w:ascii="Wingdings" w:hAnsi="Wingdings" w:hint="default"/>
      </w:rPr>
    </w:lvl>
  </w:abstractNum>
  <w:abstractNum w:abstractNumId="2">
    <w:nsid w:val="02D42120"/>
    <w:multiLevelType w:val="singleLevel"/>
    <w:tmpl w:val="47DAD038"/>
    <w:name w:val="TblNotBull1J"/>
    <w:lvl w:ilvl="0">
      <w:start w:val="1"/>
      <w:numFmt w:val="bullet"/>
      <w:pStyle w:val="TableNoteBullet-1-J-IDC"/>
      <w:lvlText w:val=""/>
      <w:lvlJc w:val="left"/>
      <w:pPr>
        <w:tabs>
          <w:tab w:val="num" w:pos="576"/>
        </w:tabs>
        <w:ind w:left="720" w:hanging="360"/>
      </w:pPr>
      <w:rPr>
        <w:rFonts w:ascii="Symbol" w:hAnsi="Symbol" w:hint="default"/>
      </w:rPr>
    </w:lvl>
  </w:abstractNum>
  <w:abstractNum w:abstractNumId="3">
    <w:nsid w:val="036C6F96"/>
    <w:multiLevelType w:val="singleLevel"/>
    <w:tmpl w:val="CF08F0A4"/>
    <w:name w:val="TblNotBull1CT"/>
    <w:lvl w:ilvl="0">
      <w:start w:val="1"/>
      <w:numFmt w:val="bullet"/>
      <w:pStyle w:val="TableNoteBullet-1-CT-IDC"/>
      <w:lvlText w:val=""/>
      <w:lvlJc w:val="left"/>
      <w:pPr>
        <w:tabs>
          <w:tab w:val="num" w:pos="576"/>
        </w:tabs>
        <w:ind w:left="720" w:hanging="360"/>
      </w:pPr>
      <w:rPr>
        <w:rFonts w:ascii="Symbol" w:hAnsi="Symbol" w:hint="default"/>
      </w:rPr>
    </w:lvl>
  </w:abstractNum>
  <w:abstractNum w:abstractNumId="4">
    <w:nsid w:val="040F7385"/>
    <w:multiLevelType w:val="singleLevel"/>
    <w:tmpl w:val="1F36E03C"/>
    <w:name w:val="SynBull2CS"/>
    <w:lvl w:ilvl="0">
      <w:start w:val="1"/>
      <w:numFmt w:val="bullet"/>
      <w:pStyle w:val="SynopsisBullet-2-CS-IDC"/>
      <w:lvlText w:val=""/>
      <w:lvlJc w:val="left"/>
      <w:pPr>
        <w:tabs>
          <w:tab w:val="num" w:pos="720"/>
        </w:tabs>
        <w:ind w:left="720" w:hanging="360"/>
      </w:pPr>
      <w:rPr>
        <w:rFonts w:ascii="Wingdings" w:hAnsi="Wingdings" w:hint="default"/>
      </w:rPr>
    </w:lvl>
  </w:abstractNum>
  <w:abstractNum w:abstractNumId="5">
    <w:nsid w:val="04DC2041"/>
    <w:multiLevelType w:val="multilevel"/>
    <w:tmpl w:val="CEC4C9DE"/>
    <w:name w:val="BodyBullets-J"/>
    <w:lvl w:ilvl="0">
      <w:start w:val="1"/>
      <w:numFmt w:val="bullet"/>
      <w:pStyle w:val="BodyBulletList1-J-IDC"/>
      <w:lvlText w:val=""/>
      <w:lvlJc w:val="left"/>
      <w:pPr>
        <w:tabs>
          <w:tab w:val="num" w:pos="720"/>
        </w:tabs>
        <w:ind w:left="720" w:hanging="360"/>
      </w:pPr>
      <w:rPr>
        <w:rFonts w:ascii="Wingdings" w:hAnsi="Wingdings" w:hint="default"/>
      </w:rPr>
    </w:lvl>
    <w:lvl w:ilvl="1">
      <w:start w:val="1"/>
      <w:numFmt w:val="bullet"/>
      <w:pStyle w:val="BodyBulletList2-J-IDC"/>
      <w:lvlText w:val=""/>
      <w:lvlJc w:val="left"/>
      <w:pPr>
        <w:tabs>
          <w:tab w:val="num" w:pos="1080"/>
        </w:tabs>
        <w:ind w:left="1080" w:hanging="360"/>
      </w:pPr>
      <w:rPr>
        <w:rFonts w:ascii="Wingdings" w:hAnsi="Wingdings" w:hint="default"/>
      </w:rPr>
    </w:lvl>
    <w:lvl w:ilvl="2">
      <w:start w:val="1"/>
      <w:numFmt w:val="bullet"/>
      <w:pStyle w:val="BodyBulletList3-J-IDC"/>
      <w:lvlText w:val=""/>
      <w:lvlJc w:val="left"/>
      <w:pPr>
        <w:tabs>
          <w:tab w:val="num" w:pos="1440"/>
        </w:tabs>
        <w:ind w:left="1440" w:hanging="360"/>
      </w:pPr>
      <w:rPr>
        <w:rFonts w:ascii="Wingdings" w:hAnsi="Wingdings" w:hint="default"/>
      </w:rPr>
    </w:lvl>
    <w:lvl w:ilvl="3">
      <w:start w:val="1"/>
      <w:numFmt w:val="bullet"/>
      <w:pStyle w:val="BodyBulletList4-J-IDC"/>
      <w:lvlText w:val=""/>
      <w:lvlJc w:val="left"/>
      <w:pPr>
        <w:tabs>
          <w:tab w:val="num" w:pos="1800"/>
        </w:tabs>
        <w:ind w:left="1800" w:hanging="360"/>
      </w:pPr>
      <w:rPr>
        <w:rFonts w:ascii="Wingdings" w:hAnsi="Wingdings" w:hint="default"/>
      </w:rPr>
    </w:lvl>
    <w:lvl w:ilvl="4">
      <w:start w:val="1"/>
      <w:numFmt w:val="bullet"/>
      <w:pStyle w:val="BodyBulletList5-J-IDC"/>
      <w:lvlText w:val=""/>
      <w:lvlJc w:val="left"/>
      <w:pPr>
        <w:tabs>
          <w:tab w:val="num" w:pos="2160"/>
        </w:tabs>
        <w:ind w:left="2160" w:hanging="360"/>
      </w:pPr>
      <w:rPr>
        <w:rFonts w:ascii="Wingdings" w:hAnsi="Wingdings" w:hint="default"/>
      </w:rPr>
    </w:lvl>
    <w:lvl w:ilvl="5">
      <w:start w:val="1"/>
      <w:numFmt w:val="bullet"/>
      <w:pStyle w:val="BodyBulletList6-J-IDC"/>
      <w:lvlText w:val=""/>
      <w:lvlJc w:val="left"/>
      <w:pPr>
        <w:tabs>
          <w:tab w:val="num" w:pos="2520"/>
        </w:tabs>
        <w:ind w:left="2520" w:hanging="360"/>
      </w:pPr>
      <w:rPr>
        <w:rFonts w:ascii="Wingdings" w:hAnsi="Wingdings" w:hint="default"/>
      </w:rPr>
    </w:lvl>
    <w:lvl w:ilvl="6">
      <w:start w:val="1"/>
      <w:numFmt w:val="bullet"/>
      <w:pStyle w:val="BodyBulletList7-J-IDC"/>
      <w:lvlText w:val=""/>
      <w:lvlJc w:val="left"/>
      <w:pPr>
        <w:tabs>
          <w:tab w:val="num" w:pos="2880"/>
        </w:tabs>
        <w:ind w:left="2880" w:hanging="360"/>
      </w:pPr>
      <w:rPr>
        <w:rFonts w:ascii="Wingdings" w:hAnsi="Wingdings" w:hint="default"/>
      </w:rPr>
    </w:lvl>
    <w:lvl w:ilvl="7">
      <w:start w:val="1"/>
      <w:numFmt w:val="bullet"/>
      <w:pStyle w:val="BodyBulletList8-J-IDC"/>
      <w:lvlText w:val=""/>
      <w:lvlJc w:val="left"/>
      <w:pPr>
        <w:tabs>
          <w:tab w:val="num" w:pos="3240"/>
        </w:tabs>
        <w:ind w:left="3240" w:hanging="360"/>
      </w:pPr>
      <w:rPr>
        <w:rFonts w:ascii="Wingdings" w:hAnsi="Wingdings" w:hint="default"/>
      </w:rPr>
    </w:lvl>
    <w:lvl w:ilvl="8">
      <w:start w:val="1"/>
      <w:numFmt w:val="bullet"/>
      <w:pStyle w:val="BodyBulletList9-J-IDC"/>
      <w:lvlText w:val=""/>
      <w:lvlJc w:val="left"/>
      <w:pPr>
        <w:tabs>
          <w:tab w:val="num" w:pos="3600"/>
        </w:tabs>
        <w:ind w:left="3600" w:hanging="360"/>
      </w:pPr>
      <w:rPr>
        <w:rFonts w:ascii="Wingdings" w:hAnsi="Wingdings" w:hint="default"/>
      </w:rPr>
    </w:lvl>
  </w:abstractNum>
  <w:abstractNum w:abstractNumId="6">
    <w:nsid w:val="06EC34C7"/>
    <w:multiLevelType w:val="singleLevel"/>
    <w:tmpl w:val="C732636A"/>
    <w:name w:val="TblNotBullJ"/>
    <w:lvl w:ilvl="0">
      <w:start w:val="1"/>
      <w:numFmt w:val="bullet"/>
      <w:pStyle w:val="TableNoteBullet-J-IDC"/>
      <w:lvlText w:val=""/>
      <w:lvlJc w:val="left"/>
      <w:pPr>
        <w:tabs>
          <w:tab w:val="num" w:pos="576"/>
        </w:tabs>
        <w:ind w:left="720" w:hanging="360"/>
      </w:pPr>
      <w:rPr>
        <w:rFonts w:ascii="Symbol" w:hAnsi="Symbol" w:hint="default"/>
      </w:rPr>
    </w:lvl>
  </w:abstractNum>
  <w:abstractNum w:abstractNumId="7">
    <w:nsid w:val="077A0D13"/>
    <w:multiLevelType w:val="multilevel"/>
    <w:tmpl w:val="03CAB31C"/>
    <w:name w:val="BodyBullets-CT"/>
    <w:lvl w:ilvl="0">
      <w:start w:val="1"/>
      <w:numFmt w:val="bullet"/>
      <w:pStyle w:val="BodyBulletList1-CT-IDC"/>
      <w:lvlText w:val=""/>
      <w:lvlJc w:val="left"/>
      <w:pPr>
        <w:tabs>
          <w:tab w:val="num" w:pos="720"/>
        </w:tabs>
        <w:ind w:left="720" w:hanging="360"/>
      </w:pPr>
      <w:rPr>
        <w:rFonts w:ascii="Wingdings" w:hAnsi="Wingdings" w:hint="default"/>
      </w:rPr>
    </w:lvl>
    <w:lvl w:ilvl="1">
      <w:start w:val="1"/>
      <w:numFmt w:val="bullet"/>
      <w:pStyle w:val="BodyBulletList2-CT-IDC"/>
      <w:lvlText w:val=""/>
      <w:lvlJc w:val="left"/>
      <w:pPr>
        <w:tabs>
          <w:tab w:val="num" w:pos="1080"/>
        </w:tabs>
        <w:ind w:left="1080" w:hanging="360"/>
      </w:pPr>
      <w:rPr>
        <w:rFonts w:ascii="Wingdings" w:hAnsi="Wingdings" w:hint="default"/>
      </w:rPr>
    </w:lvl>
    <w:lvl w:ilvl="2">
      <w:start w:val="1"/>
      <w:numFmt w:val="bullet"/>
      <w:pStyle w:val="BodyBulletList3-CT-IDC"/>
      <w:lvlText w:val=""/>
      <w:lvlJc w:val="left"/>
      <w:pPr>
        <w:tabs>
          <w:tab w:val="num" w:pos="1440"/>
        </w:tabs>
        <w:ind w:left="1440" w:hanging="360"/>
      </w:pPr>
      <w:rPr>
        <w:rFonts w:ascii="Wingdings" w:hAnsi="Wingdings" w:hint="default"/>
      </w:rPr>
    </w:lvl>
    <w:lvl w:ilvl="3">
      <w:start w:val="1"/>
      <w:numFmt w:val="bullet"/>
      <w:pStyle w:val="BodyBulletList4-CT-IDC"/>
      <w:lvlText w:val=""/>
      <w:lvlJc w:val="left"/>
      <w:pPr>
        <w:tabs>
          <w:tab w:val="num" w:pos="1800"/>
        </w:tabs>
        <w:ind w:left="1800" w:hanging="360"/>
      </w:pPr>
      <w:rPr>
        <w:rFonts w:ascii="Wingdings" w:hAnsi="Wingdings" w:hint="default"/>
      </w:rPr>
    </w:lvl>
    <w:lvl w:ilvl="4">
      <w:start w:val="1"/>
      <w:numFmt w:val="bullet"/>
      <w:pStyle w:val="BodyBulletList5-CT-IDC"/>
      <w:lvlText w:val=""/>
      <w:lvlJc w:val="left"/>
      <w:pPr>
        <w:tabs>
          <w:tab w:val="num" w:pos="2160"/>
        </w:tabs>
        <w:ind w:left="2160" w:hanging="360"/>
      </w:pPr>
      <w:rPr>
        <w:rFonts w:ascii="Wingdings" w:hAnsi="Wingdings" w:hint="default"/>
      </w:rPr>
    </w:lvl>
    <w:lvl w:ilvl="5">
      <w:start w:val="1"/>
      <w:numFmt w:val="bullet"/>
      <w:pStyle w:val="BodyBulletList6-CT-IDC"/>
      <w:lvlText w:val=""/>
      <w:lvlJc w:val="left"/>
      <w:pPr>
        <w:tabs>
          <w:tab w:val="num" w:pos="2520"/>
        </w:tabs>
        <w:ind w:left="2520" w:hanging="360"/>
      </w:pPr>
      <w:rPr>
        <w:rFonts w:ascii="Wingdings" w:hAnsi="Wingdings" w:hint="default"/>
      </w:rPr>
    </w:lvl>
    <w:lvl w:ilvl="6">
      <w:start w:val="1"/>
      <w:numFmt w:val="bullet"/>
      <w:pStyle w:val="BodyBulletList7-CT-IDC"/>
      <w:lvlText w:val=""/>
      <w:lvlJc w:val="left"/>
      <w:pPr>
        <w:tabs>
          <w:tab w:val="num" w:pos="2880"/>
        </w:tabs>
        <w:ind w:left="2880" w:hanging="360"/>
      </w:pPr>
      <w:rPr>
        <w:rFonts w:ascii="Wingdings" w:hAnsi="Wingdings" w:hint="default"/>
      </w:rPr>
    </w:lvl>
    <w:lvl w:ilvl="7">
      <w:start w:val="1"/>
      <w:numFmt w:val="bullet"/>
      <w:pStyle w:val="BodyBulletList8-CT-IDC"/>
      <w:lvlText w:val=""/>
      <w:lvlJc w:val="left"/>
      <w:pPr>
        <w:tabs>
          <w:tab w:val="num" w:pos="3240"/>
        </w:tabs>
        <w:ind w:left="3240" w:hanging="360"/>
      </w:pPr>
      <w:rPr>
        <w:rFonts w:ascii="Wingdings" w:hAnsi="Wingdings" w:hint="default"/>
      </w:rPr>
    </w:lvl>
    <w:lvl w:ilvl="8">
      <w:start w:val="1"/>
      <w:numFmt w:val="bullet"/>
      <w:pStyle w:val="BodyBulletList9-CT-IDC"/>
      <w:lvlText w:val=""/>
      <w:lvlJc w:val="left"/>
      <w:pPr>
        <w:tabs>
          <w:tab w:val="num" w:pos="3600"/>
        </w:tabs>
        <w:ind w:left="3600" w:hanging="360"/>
      </w:pPr>
      <w:rPr>
        <w:rFonts w:ascii="Wingdings" w:hAnsi="Wingdings" w:hint="default"/>
      </w:rPr>
    </w:lvl>
  </w:abstractNum>
  <w:abstractNum w:abstractNumId="8">
    <w:nsid w:val="0AF210F2"/>
    <w:multiLevelType w:val="singleLevel"/>
    <w:tmpl w:val="24460B72"/>
    <w:name w:val="BodyNumber-F-CT"/>
    <w:lvl w:ilvl="0">
      <w:start w:val="1"/>
      <w:numFmt w:val="decimal"/>
      <w:pStyle w:val="BodyNumberedList-1-CT-IDC"/>
      <w:lvlText w:val="%1."/>
      <w:lvlJc w:val="left"/>
      <w:pPr>
        <w:tabs>
          <w:tab w:val="num" w:pos="720"/>
        </w:tabs>
        <w:ind w:left="720" w:hanging="360"/>
      </w:pPr>
    </w:lvl>
  </w:abstractNum>
  <w:abstractNum w:abstractNumId="9">
    <w:nsid w:val="0B2D6DB2"/>
    <w:multiLevelType w:val="singleLevel"/>
    <w:tmpl w:val="EB9EA616"/>
    <w:name w:val="SynBull1CS"/>
    <w:lvl w:ilvl="0">
      <w:start w:val="1"/>
      <w:numFmt w:val="bullet"/>
      <w:pStyle w:val="SynopsisBullet-1-CS-IDC"/>
      <w:lvlText w:val=""/>
      <w:lvlJc w:val="left"/>
      <w:pPr>
        <w:tabs>
          <w:tab w:val="num" w:pos="720"/>
        </w:tabs>
        <w:ind w:left="720" w:hanging="360"/>
      </w:pPr>
      <w:rPr>
        <w:rFonts w:ascii="Wingdings" w:hAnsi="Wingdings" w:hint="default"/>
      </w:rPr>
    </w:lvl>
  </w:abstractNum>
  <w:abstractNum w:abstractNumId="10">
    <w:nsid w:val="0BD820F3"/>
    <w:multiLevelType w:val="multilevel"/>
    <w:tmpl w:val="C6AA02EA"/>
    <w:name w:val="BodyBullets_F-CS"/>
    <w:lvl w:ilvl="0">
      <w:start w:val="1"/>
      <w:numFmt w:val="bullet"/>
      <w:pStyle w:val="BodyBulletList1-1-CS-IDC"/>
      <w:lvlText w:val=""/>
      <w:lvlJc w:val="left"/>
      <w:pPr>
        <w:tabs>
          <w:tab w:val="num" w:pos="720"/>
        </w:tabs>
        <w:ind w:left="720" w:hanging="360"/>
      </w:pPr>
      <w:rPr>
        <w:rFonts w:ascii="Wingdings" w:hAnsi="Wingdings" w:hint="default"/>
      </w:rPr>
    </w:lvl>
    <w:lvl w:ilvl="1">
      <w:start w:val="1"/>
      <w:numFmt w:val="bullet"/>
      <w:pStyle w:val="BodyBulletList2-1-CS-IDC"/>
      <w:lvlText w:val=""/>
      <w:lvlJc w:val="left"/>
      <w:pPr>
        <w:tabs>
          <w:tab w:val="num" w:pos="1080"/>
        </w:tabs>
        <w:ind w:left="1080" w:hanging="360"/>
      </w:pPr>
      <w:rPr>
        <w:rFonts w:ascii="Wingdings" w:hAnsi="Wingdings" w:hint="default"/>
      </w:rPr>
    </w:lvl>
    <w:lvl w:ilvl="2">
      <w:start w:val="1"/>
      <w:numFmt w:val="bullet"/>
      <w:pStyle w:val="BodyBulletList3-1-CS-IDC"/>
      <w:lvlText w:val=""/>
      <w:lvlJc w:val="left"/>
      <w:pPr>
        <w:tabs>
          <w:tab w:val="num" w:pos="1440"/>
        </w:tabs>
        <w:ind w:left="1440" w:hanging="360"/>
      </w:pPr>
      <w:rPr>
        <w:rFonts w:ascii="Wingdings" w:hAnsi="Wingdings" w:hint="default"/>
      </w:rPr>
    </w:lvl>
    <w:lvl w:ilvl="3">
      <w:start w:val="1"/>
      <w:numFmt w:val="bullet"/>
      <w:pStyle w:val="BodyBulletList4-1-CS-IDC"/>
      <w:lvlText w:val=""/>
      <w:lvlJc w:val="left"/>
      <w:pPr>
        <w:tabs>
          <w:tab w:val="num" w:pos="1800"/>
        </w:tabs>
        <w:ind w:left="1800" w:hanging="360"/>
      </w:pPr>
      <w:rPr>
        <w:rFonts w:ascii="Wingdings" w:hAnsi="Wingdings" w:hint="default"/>
      </w:rPr>
    </w:lvl>
    <w:lvl w:ilvl="4">
      <w:start w:val="1"/>
      <w:numFmt w:val="bullet"/>
      <w:pStyle w:val="BodyBulletList5-1-CS-IDC"/>
      <w:lvlText w:val=""/>
      <w:lvlJc w:val="left"/>
      <w:pPr>
        <w:tabs>
          <w:tab w:val="num" w:pos="2160"/>
        </w:tabs>
        <w:ind w:left="2160" w:hanging="360"/>
      </w:pPr>
      <w:rPr>
        <w:rFonts w:ascii="Wingdings" w:hAnsi="Wingdings" w:hint="default"/>
      </w:rPr>
    </w:lvl>
    <w:lvl w:ilvl="5">
      <w:start w:val="1"/>
      <w:numFmt w:val="bullet"/>
      <w:pStyle w:val="BodyBulletList6-1-CS-IDC"/>
      <w:lvlText w:val=""/>
      <w:lvlJc w:val="left"/>
      <w:pPr>
        <w:tabs>
          <w:tab w:val="num" w:pos="2520"/>
        </w:tabs>
        <w:ind w:left="2520" w:hanging="360"/>
      </w:pPr>
      <w:rPr>
        <w:rFonts w:ascii="Wingdings" w:hAnsi="Wingdings" w:hint="default"/>
      </w:rPr>
    </w:lvl>
    <w:lvl w:ilvl="6">
      <w:start w:val="1"/>
      <w:numFmt w:val="bullet"/>
      <w:pStyle w:val="BodyBulletList7-1-CS-IDC"/>
      <w:lvlText w:val=""/>
      <w:lvlJc w:val="left"/>
      <w:pPr>
        <w:tabs>
          <w:tab w:val="num" w:pos="2880"/>
        </w:tabs>
        <w:ind w:left="2880" w:hanging="360"/>
      </w:pPr>
      <w:rPr>
        <w:rFonts w:ascii="Wingdings" w:hAnsi="Wingdings" w:hint="default"/>
      </w:rPr>
    </w:lvl>
    <w:lvl w:ilvl="7">
      <w:start w:val="1"/>
      <w:numFmt w:val="bullet"/>
      <w:pStyle w:val="BodyBulletList8-1-CS-IDC"/>
      <w:lvlText w:val=""/>
      <w:lvlJc w:val="left"/>
      <w:pPr>
        <w:tabs>
          <w:tab w:val="num" w:pos="3240"/>
        </w:tabs>
        <w:ind w:left="3240" w:hanging="360"/>
      </w:pPr>
      <w:rPr>
        <w:rFonts w:ascii="Wingdings" w:hAnsi="Wingdings" w:hint="default"/>
      </w:rPr>
    </w:lvl>
    <w:lvl w:ilvl="8">
      <w:start w:val="1"/>
      <w:numFmt w:val="bullet"/>
      <w:pStyle w:val="BodyBulletList9-1-CS-IDC"/>
      <w:lvlText w:val=""/>
      <w:lvlJc w:val="left"/>
      <w:pPr>
        <w:tabs>
          <w:tab w:val="num" w:pos="3600"/>
        </w:tabs>
        <w:ind w:left="3600" w:hanging="360"/>
      </w:pPr>
      <w:rPr>
        <w:rFonts w:ascii="Wingdings" w:hAnsi="Wingdings" w:hint="default"/>
      </w:rPr>
    </w:lvl>
  </w:abstractNum>
  <w:abstractNum w:abstractNumId="11">
    <w:nsid w:val="0C873606"/>
    <w:multiLevelType w:val="singleLevel"/>
    <w:tmpl w:val="6A48D2D6"/>
    <w:name w:val="SynBull2J"/>
    <w:lvl w:ilvl="0">
      <w:start w:val="1"/>
      <w:numFmt w:val="bullet"/>
      <w:pStyle w:val="SynopsisBullet-2-J-IDC"/>
      <w:lvlText w:val=""/>
      <w:lvlJc w:val="left"/>
      <w:pPr>
        <w:tabs>
          <w:tab w:val="num" w:pos="720"/>
        </w:tabs>
        <w:ind w:left="720" w:hanging="360"/>
      </w:pPr>
      <w:rPr>
        <w:rFonts w:ascii="Wingdings" w:hAnsi="Wingdings" w:hint="default"/>
      </w:rPr>
    </w:lvl>
  </w:abstractNum>
  <w:abstractNum w:abstractNumId="12">
    <w:nsid w:val="0D4A7147"/>
    <w:multiLevelType w:val="multilevel"/>
    <w:tmpl w:val="A6B63D0C"/>
    <w:name w:val="BodyBullets_F-CT"/>
    <w:lvl w:ilvl="0">
      <w:start w:val="1"/>
      <w:numFmt w:val="bullet"/>
      <w:pStyle w:val="BodyBulletList1-1-CT-IDC"/>
      <w:lvlText w:val=""/>
      <w:lvlJc w:val="left"/>
      <w:pPr>
        <w:tabs>
          <w:tab w:val="num" w:pos="720"/>
        </w:tabs>
        <w:ind w:left="720" w:hanging="360"/>
      </w:pPr>
      <w:rPr>
        <w:rFonts w:ascii="Wingdings" w:hAnsi="Wingdings" w:hint="default"/>
      </w:rPr>
    </w:lvl>
    <w:lvl w:ilvl="1">
      <w:start w:val="1"/>
      <w:numFmt w:val="bullet"/>
      <w:pStyle w:val="BodyBulletList2-1-CT-IDC"/>
      <w:lvlText w:val=""/>
      <w:lvlJc w:val="left"/>
      <w:pPr>
        <w:tabs>
          <w:tab w:val="num" w:pos="1080"/>
        </w:tabs>
        <w:ind w:left="1080" w:hanging="360"/>
      </w:pPr>
      <w:rPr>
        <w:rFonts w:ascii="Wingdings" w:hAnsi="Wingdings" w:hint="default"/>
      </w:rPr>
    </w:lvl>
    <w:lvl w:ilvl="2">
      <w:start w:val="1"/>
      <w:numFmt w:val="bullet"/>
      <w:pStyle w:val="BodyBulletList3-1-CT-IDC"/>
      <w:lvlText w:val=""/>
      <w:lvlJc w:val="left"/>
      <w:pPr>
        <w:tabs>
          <w:tab w:val="num" w:pos="1440"/>
        </w:tabs>
        <w:ind w:left="1440" w:hanging="360"/>
      </w:pPr>
      <w:rPr>
        <w:rFonts w:ascii="Wingdings" w:hAnsi="Wingdings" w:hint="default"/>
      </w:rPr>
    </w:lvl>
    <w:lvl w:ilvl="3">
      <w:start w:val="1"/>
      <w:numFmt w:val="bullet"/>
      <w:pStyle w:val="BodyBulletList4-1-CT-IDC"/>
      <w:lvlText w:val=""/>
      <w:lvlJc w:val="left"/>
      <w:pPr>
        <w:tabs>
          <w:tab w:val="num" w:pos="1800"/>
        </w:tabs>
        <w:ind w:left="1800" w:hanging="360"/>
      </w:pPr>
      <w:rPr>
        <w:rFonts w:ascii="Wingdings" w:hAnsi="Wingdings" w:hint="default"/>
      </w:rPr>
    </w:lvl>
    <w:lvl w:ilvl="4">
      <w:start w:val="1"/>
      <w:numFmt w:val="bullet"/>
      <w:pStyle w:val="BodyBulletList5-1-CT-IDC"/>
      <w:lvlText w:val=""/>
      <w:lvlJc w:val="left"/>
      <w:pPr>
        <w:tabs>
          <w:tab w:val="num" w:pos="2160"/>
        </w:tabs>
        <w:ind w:left="2160" w:hanging="360"/>
      </w:pPr>
      <w:rPr>
        <w:rFonts w:ascii="Wingdings" w:hAnsi="Wingdings" w:hint="default"/>
      </w:rPr>
    </w:lvl>
    <w:lvl w:ilvl="5">
      <w:start w:val="1"/>
      <w:numFmt w:val="bullet"/>
      <w:pStyle w:val="BodyBulletList6-1-CT-IDC"/>
      <w:lvlText w:val=""/>
      <w:lvlJc w:val="left"/>
      <w:pPr>
        <w:tabs>
          <w:tab w:val="num" w:pos="2520"/>
        </w:tabs>
        <w:ind w:left="2520" w:hanging="360"/>
      </w:pPr>
      <w:rPr>
        <w:rFonts w:ascii="Wingdings" w:hAnsi="Wingdings" w:hint="default"/>
      </w:rPr>
    </w:lvl>
    <w:lvl w:ilvl="6">
      <w:start w:val="1"/>
      <w:numFmt w:val="bullet"/>
      <w:pStyle w:val="BodyBulletList7-1-CT-IDC"/>
      <w:lvlText w:val=""/>
      <w:lvlJc w:val="left"/>
      <w:pPr>
        <w:tabs>
          <w:tab w:val="num" w:pos="2880"/>
        </w:tabs>
        <w:ind w:left="2880" w:hanging="360"/>
      </w:pPr>
      <w:rPr>
        <w:rFonts w:ascii="Wingdings" w:hAnsi="Wingdings" w:hint="default"/>
      </w:rPr>
    </w:lvl>
    <w:lvl w:ilvl="7">
      <w:start w:val="1"/>
      <w:numFmt w:val="bullet"/>
      <w:pStyle w:val="BodyBulletList8-1-CT-IDC"/>
      <w:lvlText w:val=""/>
      <w:lvlJc w:val="left"/>
      <w:pPr>
        <w:tabs>
          <w:tab w:val="num" w:pos="3240"/>
        </w:tabs>
        <w:ind w:left="3240" w:hanging="360"/>
      </w:pPr>
      <w:rPr>
        <w:rFonts w:ascii="Wingdings" w:hAnsi="Wingdings" w:hint="default"/>
      </w:rPr>
    </w:lvl>
    <w:lvl w:ilvl="8">
      <w:start w:val="1"/>
      <w:numFmt w:val="bullet"/>
      <w:pStyle w:val="BodyBulletList9-1-CT-IDC"/>
      <w:lvlText w:val=""/>
      <w:lvlJc w:val="left"/>
      <w:pPr>
        <w:tabs>
          <w:tab w:val="num" w:pos="3600"/>
        </w:tabs>
        <w:ind w:left="3600" w:hanging="360"/>
      </w:pPr>
      <w:rPr>
        <w:rFonts w:ascii="Wingdings" w:hAnsi="Wingdings" w:hint="default"/>
      </w:rPr>
    </w:lvl>
  </w:abstractNum>
  <w:abstractNum w:abstractNumId="13">
    <w:nsid w:val="0EF747E5"/>
    <w:multiLevelType w:val="singleLevel"/>
    <w:tmpl w:val="A1165546"/>
    <w:name w:val="SynBull5"/>
    <w:lvl w:ilvl="0">
      <w:start w:val="1"/>
      <w:numFmt w:val="bullet"/>
      <w:pStyle w:val="SynopsisBullet-5-IDC"/>
      <w:lvlText w:val="●"/>
      <w:lvlJc w:val="left"/>
      <w:pPr>
        <w:tabs>
          <w:tab w:val="num" w:pos="720"/>
        </w:tabs>
        <w:ind w:left="720" w:hanging="360"/>
      </w:pPr>
      <w:rPr>
        <w:rFonts w:ascii="Times New Roman" w:hAnsi="Times New Roman" w:cs="Times New Roman"/>
      </w:rPr>
    </w:lvl>
  </w:abstractNum>
  <w:abstractNum w:abstractNumId="14">
    <w:nsid w:val="101A77C0"/>
    <w:multiLevelType w:val="singleLevel"/>
    <w:tmpl w:val="664292E2"/>
    <w:name w:val="FigNotBull"/>
    <w:lvl w:ilvl="0">
      <w:start w:val="1"/>
      <w:numFmt w:val="bullet"/>
      <w:pStyle w:val="FigureNoteBullet-IDC"/>
      <w:lvlText w:val=""/>
      <w:lvlJc w:val="left"/>
      <w:pPr>
        <w:tabs>
          <w:tab w:val="num" w:pos="576"/>
        </w:tabs>
        <w:ind w:left="720" w:hanging="360"/>
      </w:pPr>
      <w:rPr>
        <w:rFonts w:ascii="Symbol" w:hAnsi="Symbol" w:hint="default"/>
      </w:rPr>
    </w:lvl>
  </w:abstractNum>
  <w:abstractNum w:abstractNumId="15">
    <w:nsid w:val="17123507"/>
    <w:multiLevelType w:val="singleLevel"/>
    <w:tmpl w:val="A2C01D54"/>
    <w:name w:val="BodyNumber-CS"/>
    <w:lvl w:ilvl="0">
      <w:start w:val="1"/>
      <w:numFmt w:val="decimal"/>
      <w:pStyle w:val="BodyNumberedList-CS-IDC"/>
      <w:lvlText w:val="%1."/>
      <w:lvlJc w:val="left"/>
      <w:pPr>
        <w:tabs>
          <w:tab w:val="num" w:pos="720"/>
        </w:tabs>
        <w:ind w:left="720" w:hanging="360"/>
      </w:pPr>
    </w:lvl>
  </w:abstractNum>
  <w:abstractNum w:abstractNumId="16">
    <w:nsid w:val="1B6F2BC8"/>
    <w:multiLevelType w:val="singleLevel"/>
    <w:tmpl w:val="8BF84704"/>
    <w:name w:val="TblNotBullPakJ"/>
    <w:lvl w:ilvl="0">
      <w:start w:val="1"/>
      <w:numFmt w:val="bullet"/>
      <w:pStyle w:val="TableNoteBulletPak-J-IDC"/>
      <w:lvlText w:val=""/>
      <w:lvlJc w:val="left"/>
      <w:pPr>
        <w:tabs>
          <w:tab w:val="num" w:pos="576"/>
        </w:tabs>
        <w:ind w:left="720" w:hanging="360"/>
      </w:pPr>
      <w:rPr>
        <w:rFonts w:ascii="Symbol" w:hAnsi="Symbol" w:hint="default"/>
      </w:rPr>
    </w:lvl>
  </w:abstractNum>
  <w:abstractNum w:abstractNumId="17">
    <w:nsid w:val="1BDA2A09"/>
    <w:multiLevelType w:val="singleLevel"/>
    <w:tmpl w:val="E95C1498"/>
    <w:name w:val="SynBullK"/>
    <w:lvl w:ilvl="0">
      <w:start w:val="1"/>
      <w:numFmt w:val="bullet"/>
      <w:pStyle w:val="SynopsisBullet-K-IDC"/>
      <w:lvlText w:val=""/>
      <w:lvlJc w:val="left"/>
      <w:pPr>
        <w:tabs>
          <w:tab w:val="num" w:pos="720"/>
        </w:tabs>
        <w:ind w:left="720" w:hanging="360"/>
      </w:pPr>
      <w:rPr>
        <w:rFonts w:ascii="Wingdings" w:hAnsi="Wingdings" w:hint="default"/>
      </w:rPr>
    </w:lvl>
  </w:abstractNum>
  <w:abstractNum w:abstractNumId="18">
    <w:nsid w:val="21A61F93"/>
    <w:multiLevelType w:val="multilevel"/>
    <w:tmpl w:val="731C84A0"/>
    <w:name w:val="BodyBullets-F-K"/>
    <w:lvl w:ilvl="0">
      <w:start w:val="1"/>
      <w:numFmt w:val="bullet"/>
      <w:pStyle w:val="BodyBulletList1-1-K-IDC"/>
      <w:lvlText w:val=""/>
      <w:lvlJc w:val="left"/>
      <w:pPr>
        <w:tabs>
          <w:tab w:val="num" w:pos="720"/>
        </w:tabs>
        <w:ind w:left="720" w:hanging="360"/>
      </w:pPr>
      <w:rPr>
        <w:rFonts w:ascii="Wingdings" w:hAnsi="Wingdings" w:hint="default"/>
      </w:rPr>
    </w:lvl>
    <w:lvl w:ilvl="1">
      <w:start w:val="1"/>
      <w:numFmt w:val="bullet"/>
      <w:pStyle w:val="BodyBulletList2-1-K-IDC"/>
      <w:lvlText w:val=""/>
      <w:lvlJc w:val="left"/>
      <w:pPr>
        <w:tabs>
          <w:tab w:val="num" w:pos="1080"/>
        </w:tabs>
        <w:ind w:left="1080" w:hanging="360"/>
      </w:pPr>
      <w:rPr>
        <w:rFonts w:ascii="Wingdings" w:hAnsi="Wingdings" w:hint="default"/>
      </w:rPr>
    </w:lvl>
    <w:lvl w:ilvl="2">
      <w:start w:val="1"/>
      <w:numFmt w:val="bullet"/>
      <w:pStyle w:val="BodyBulletList3-1-K-IDC"/>
      <w:lvlText w:val=""/>
      <w:lvlJc w:val="left"/>
      <w:pPr>
        <w:tabs>
          <w:tab w:val="num" w:pos="1440"/>
        </w:tabs>
        <w:ind w:left="1440" w:hanging="360"/>
      </w:pPr>
      <w:rPr>
        <w:rFonts w:ascii="Wingdings" w:hAnsi="Wingdings" w:hint="default"/>
      </w:rPr>
    </w:lvl>
    <w:lvl w:ilvl="3">
      <w:start w:val="1"/>
      <w:numFmt w:val="bullet"/>
      <w:pStyle w:val="BodyBulletList4-1-K-IDC"/>
      <w:lvlText w:val=""/>
      <w:lvlJc w:val="left"/>
      <w:pPr>
        <w:tabs>
          <w:tab w:val="num" w:pos="1800"/>
        </w:tabs>
        <w:ind w:left="1800" w:hanging="360"/>
      </w:pPr>
      <w:rPr>
        <w:rFonts w:ascii="Wingdings" w:hAnsi="Wingdings" w:hint="default"/>
      </w:rPr>
    </w:lvl>
    <w:lvl w:ilvl="4">
      <w:start w:val="1"/>
      <w:numFmt w:val="bullet"/>
      <w:pStyle w:val="BodyBulletList5-1-K-IDC"/>
      <w:lvlText w:val=""/>
      <w:lvlJc w:val="left"/>
      <w:pPr>
        <w:tabs>
          <w:tab w:val="num" w:pos="2160"/>
        </w:tabs>
        <w:ind w:left="2160" w:hanging="360"/>
      </w:pPr>
      <w:rPr>
        <w:rFonts w:ascii="Wingdings" w:hAnsi="Wingdings" w:hint="default"/>
      </w:rPr>
    </w:lvl>
    <w:lvl w:ilvl="5">
      <w:start w:val="1"/>
      <w:numFmt w:val="bullet"/>
      <w:pStyle w:val="BodyBulletList6-1-K-IDC"/>
      <w:lvlText w:val=""/>
      <w:lvlJc w:val="left"/>
      <w:pPr>
        <w:tabs>
          <w:tab w:val="num" w:pos="2520"/>
        </w:tabs>
        <w:ind w:left="2520" w:hanging="360"/>
      </w:pPr>
      <w:rPr>
        <w:rFonts w:ascii="Wingdings" w:hAnsi="Wingdings" w:hint="default"/>
      </w:rPr>
    </w:lvl>
    <w:lvl w:ilvl="6">
      <w:start w:val="1"/>
      <w:numFmt w:val="bullet"/>
      <w:pStyle w:val="BodyBulletList7-1-K-IDC"/>
      <w:lvlText w:val=""/>
      <w:lvlJc w:val="left"/>
      <w:pPr>
        <w:tabs>
          <w:tab w:val="num" w:pos="2880"/>
        </w:tabs>
        <w:ind w:left="2880" w:hanging="360"/>
      </w:pPr>
      <w:rPr>
        <w:rFonts w:ascii="Wingdings" w:hAnsi="Wingdings" w:hint="default"/>
      </w:rPr>
    </w:lvl>
    <w:lvl w:ilvl="7">
      <w:start w:val="1"/>
      <w:numFmt w:val="bullet"/>
      <w:pStyle w:val="BodyBulletList8-1-K-IDC"/>
      <w:lvlText w:val=""/>
      <w:lvlJc w:val="left"/>
      <w:pPr>
        <w:tabs>
          <w:tab w:val="num" w:pos="3240"/>
        </w:tabs>
        <w:ind w:left="3240" w:hanging="360"/>
      </w:pPr>
      <w:rPr>
        <w:rFonts w:ascii="Wingdings" w:hAnsi="Wingdings" w:hint="default"/>
      </w:rPr>
    </w:lvl>
    <w:lvl w:ilvl="8">
      <w:start w:val="1"/>
      <w:numFmt w:val="bullet"/>
      <w:pStyle w:val="BodyBulletList9-1-K-IDC"/>
      <w:lvlText w:val=""/>
      <w:lvlJc w:val="left"/>
      <w:pPr>
        <w:tabs>
          <w:tab w:val="num" w:pos="3600"/>
        </w:tabs>
        <w:ind w:left="3600" w:hanging="360"/>
      </w:pPr>
      <w:rPr>
        <w:rFonts w:ascii="Wingdings" w:hAnsi="Wingdings" w:hint="default"/>
      </w:rPr>
    </w:lvl>
  </w:abstractNum>
  <w:abstractNum w:abstractNumId="19">
    <w:nsid w:val="27C913FF"/>
    <w:multiLevelType w:val="singleLevel"/>
    <w:tmpl w:val="87BE227E"/>
    <w:name w:val="TblNotBull1K"/>
    <w:lvl w:ilvl="0">
      <w:start w:val="1"/>
      <w:numFmt w:val="bullet"/>
      <w:pStyle w:val="TableNoteBullet-1-K-IDC"/>
      <w:lvlText w:val=""/>
      <w:lvlJc w:val="left"/>
      <w:pPr>
        <w:tabs>
          <w:tab w:val="num" w:pos="576"/>
        </w:tabs>
        <w:ind w:left="720" w:hanging="360"/>
      </w:pPr>
      <w:rPr>
        <w:rFonts w:ascii="Symbol" w:hAnsi="Symbol" w:hint="default"/>
      </w:rPr>
    </w:lvl>
  </w:abstractNum>
  <w:abstractNum w:abstractNumId="20">
    <w:nsid w:val="28587CCC"/>
    <w:multiLevelType w:val="singleLevel"/>
    <w:tmpl w:val="678263EC"/>
    <w:name w:val="TblBullCT"/>
    <w:lvl w:ilvl="0">
      <w:start w:val="1"/>
      <w:numFmt w:val="bullet"/>
      <w:pStyle w:val="TBBullet-CT-IDC"/>
      <w:lvlText w:val=""/>
      <w:lvlJc w:val="left"/>
      <w:pPr>
        <w:tabs>
          <w:tab w:val="num" w:pos="216"/>
        </w:tabs>
        <w:ind w:left="720" w:hanging="360"/>
      </w:pPr>
      <w:rPr>
        <w:rFonts w:ascii="Symbol" w:hAnsi="Symbol" w:hint="default"/>
      </w:rPr>
    </w:lvl>
  </w:abstractNum>
  <w:abstractNum w:abstractNumId="21">
    <w:nsid w:val="293354A4"/>
    <w:multiLevelType w:val="singleLevel"/>
    <w:tmpl w:val="423C7268"/>
    <w:name w:val="TblBull1J"/>
    <w:lvl w:ilvl="0">
      <w:start w:val="1"/>
      <w:numFmt w:val="bullet"/>
      <w:pStyle w:val="TBBullet-1-J-IDC"/>
      <w:lvlText w:val=""/>
      <w:lvlJc w:val="left"/>
      <w:pPr>
        <w:tabs>
          <w:tab w:val="num" w:pos="216"/>
        </w:tabs>
        <w:ind w:left="720" w:hanging="360"/>
      </w:pPr>
      <w:rPr>
        <w:rFonts w:ascii="Symbol" w:hAnsi="Symbol" w:hint="default"/>
      </w:rPr>
    </w:lvl>
  </w:abstractNum>
  <w:abstractNum w:abstractNumId="22">
    <w:nsid w:val="29E026E8"/>
    <w:multiLevelType w:val="singleLevel"/>
    <w:tmpl w:val="3DF8D458"/>
    <w:name w:val="SynBull"/>
    <w:lvl w:ilvl="0">
      <w:start w:val="1"/>
      <w:numFmt w:val="bullet"/>
      <w:pStyle w:val="SynopsisBullet-IDC"/>
      <w:lvlText w:val=""/>
      <w:lvlJc w:val="left"/>
      <w:pPr>
        <w:tabs>
          <w:tab w:val="num" w:pos="720"/>
        </w:tabs>
        <w:ind w:left="720" w:hanging="360"/>
      </w:pPr>
      <w:rPr>
        <w:rFonts w:ascii="Wingdings" w:hAnsi="Wingdings" w:hint="default"/>
      </w:rPr>
    </w:lvl>
  </w:abstractNum>
  <w:abstractNum w:abstractNumId="23">
    <w:nsid w:val="2A4C6F6B"/>
    <w:multiLevelType w:val="multilevel"/>
    <w:tmpl w:val="59462F9A"/>
    <w:name w:val="BodyBullets-F"/>
    <w:lvl w:ilvl="0">
      <w:start w:val="1"/>
      <w:numFmt w:val="bullet"/>
      <w:pStyle w:val="BodyBulletList1-1-IDC"/>
      <w:lvlText w:val=""/>
      <w:lvlJc w:val="left"/>
      <w:pPr>
        <w:tabs>
          <w:tab w:val="num" w:pos="720"/>
        </w:tabs>
        <w:ind w:left="720" w:hanging="360"/>
      </w:pPr>
      <w:rPr>
        <w:rFonts w:ascii="Wingdings" w:hAnsi="Wingdings" w:hint="default"/>
      </w:rPr>
    </w:lvl>
    <w:lvl w:ilvl="1">
      <w:start w:val="1"/>
      <w:numFmt w:val="bullet"/>
      <w:pStyle w:val="BodyBulletList2-1-IDC"/>
      <w:lvlText w:val=""/>
      <w:lvlJc w:val="left"/>
      <w:pPr>
        <w:tabs>
          <w:tab w:val="num" w:pos="1080"/>
        </w:tabs>
        <w:ind w:left="1080" w:hanging="360"/>
      </w:pPr>
      <w:rPr>
        <w:rFonts w:ascii="Wingdings" w:hAnsi="Wingdings" w:hint="default"/>
      </w:rPr>
    </w:lvl>
    <w:lvl w:ilvl="2">
      <w:start w:val="1"/>
      <w:numFmt w:val="bullet"/>
      <w:pStyle w:val="BodyBulletList3-1-IDC"/>
      <w:lvlText w:val=""/>
      <w:lvlJc w:val="left"/>
      <w:pPr>
        <w:tabs>
          <w:tab w:val="num" w:pos="1440"/>
        </w:tabs>
        <w:ind w:left="1440" w:hanging="360"/>
      </w:pPr>
      <w:rPr>
        <w:rFonts w:ascii="Wingdings" w:hAnsi="Wingdings" w:hint="default"/>
      </w:rPr>
    </w:lvl>
    <w:lvl w:ilvl="3">
      <w:start w:val="1"/>
      <w:numFmt w:val="bullet"/>
      <w:pStyle w:val="BodyBulletList4-1-IDC"/>
      <w:lvlText w:val=""/>
      <w:lvlJc w:val="left"/>
      <w:pPr>
        <w:tabs>
          <w:tab w:val="num" w:pos="1800"/>
        </w:tabs>
        <w:ind w:left="1800" w:hanging="360"/>
      </w:pPr>
      <w:rPr>
        <w:rFonts w:ascii="Wingdings" w:hAnsi="Wingdings" w:hint="default"/>
      </w:rPr>
    </w:lvl>
    <w:lvl w:ilvl="4">
      <w:start w:val="1"/>
      <w:numFmt w:val="bullet"/>
      <w:pStyle w:val="BodyBulletList5-1-IDC"/>
      <w:lvlText w:val=""/>
      <w:lvlJc w:val="left"/>
      <w:pPr>
        <w:tabs>
          <w:tab w:val="num" w:pos="2160"/>
        </w:tabs>
        <w:ind w:left="2160" w:hanging="360"/>
      </w:pPr>
      <w:rPr>
        <w:rFonts w:ascii="Wingdings" w:hAnsi="Wingdings" w:hint="default"/>
      </w:rPr>
    </w:lvl>
    <w:lvl w:ilvl="5">
      <w:start w:val="1"/>
      <w:numFmt w:val="bullet"/>
      <w:pStyle w:val="BodyBulletList6-1-IDC"/>
      <w:lvlText w:val=""/>
      <w:lvlJc w:val="left"/>
      <w:pPr>
        <w:tabs>
          <w:tab w:val="num" w:pos="2520"/>
        </w:tabs>
        <w:ind w:left="2520" w:hanging="360"/>
      </w:pPr>
      <w:rPr>
        <w:rFonts w:ascii="Wingdings" w:hAnsi="Wingdings" w:hint="default"/>
      </w:rPr>
    </w:lvl>
    <w:lvl w:ilvl="6">
      <w:start w:val="1"/>
      <w:numFmt w:val="bullet"/>
      <w:pStyle w:val="BodyBulletList7-1-IDC"/>
      <w:lvlText w:val=""/>
      <w:lvlJc w:val="left"/>
      <w:pPr>
        <w:tabs>
          <w:tab w:val="num" w:pos="2880"/>
        </w:tabs>
        <w:ind w:left="2880" w:hanging="360"/>
      </w:pPr>
      <w:rPr>
        <w:rFonts w:ascii="Wingdings" w:hAnsi="Wingdings" w:hint="default"/>
      </w:rPr>
    </w:lvl>
    <w:lvl w:ilvl="7">
      <w:start w:val="1"/>
      <w:numFmt w:val="bullet"/>
      <w:pStyle w:val="BodyBulletList8-1-IDC"/>
      <w:lvlText w:val=""/>
      <w:lvlJc w:val="left"/>
      <w:pPr>
        <w:tabs>
          <w:tab w:val="num" w:pos="3240"/>
        </w:tabs>
        <w:ind w:left="3240" w:hanging="360"/>
      </w:pPr>
      <w:rPr>
        <w:rFonts w:ascii="Wingdings" w:hAnsi="Wingdings" w:hint="default"/>
      </w:rPr>
    </w:lvl>
    <w:lvl w:ilvl="8">
      <w:start w:val="1"/>
      <w:numFmt w:val="bullet"/>
      <w:pStyle w:val="BodyBulletList9-1-IDC"/>
      <w:lvlText w:val=""/>
      <w:lvlJc w:val="left"/>
      <w:pPr>
        <w:tabs>
          <w:tab w:val="num" w:pos="3600"/>
        </w:tabs>
        <w:ind w:left="3600" w:hanging="360"/>
      </w:pPr>
      <w:rPr>
        <w:rFonts w:ascii="Wingdings" w:hAnsi="Wingdings" w:hint="default"/>
      </w:rPr>
    </w:lvl>
  </w:abstractNum>
  <w:abstractNum w:abstractNumId="24">
    <w:nsid w:val="2BE51CB0"/>
    <w:multiLevelType w:val="singleLevel"/>
    <w:tmpl w:val="F8EC172A"/>
    <w:name w:val="SynBull1K"/>
    <w:lvl w:ilvl="0">
      <w:start w:val="1"/>
      <w:numFmt w:val="bullet"/>
      <w:pStyle w:val="SynopsisBullet-1-K-IDC"/>
      <w:lvlText w:val=""/>
      <w:lvlJc w:val="left"/>
      <w:pPr>
        <w:tabs>
          <w:tab w:val="num" w:pos="720"/>
        </w:tabs>
        <w:ind w:left="720" w:hanging="360"/>
      </w:pPr>
      <w:rPr>
        <w:rFonts w:ascii="Wingdings" w:hAnsi="Wingdings" w:hint="default"/>
      </w:rPr>
    </w:lvl>
  </w:abstractNum>
  <w:abstractNum w:abstractNumId="25">
    <w:nsid w:val="2BF935E0"/>
    <w:multiLevelType w:val="singleLevel"/>
    <w:tmpl w:val="E2D0FF56"/>
    <w:name w:val="SynBull1J"/>
    <w:lvl w:ilvl="0">
      <w:start w:val="1"/>
      <w:numFmt w:val="bullet"/>
      <w:pStyle w:val="SynopsisBullet-1-J-IDC"/>
      <w:lvlText w:val=""/>
      <w:lvlJc w:val="left"/>
      <w:pPr>
        <w:tabs>
          <w:tab w:val="num" w:pos="720"/>
        </w:tabs>
        <w:ind w:left="720" w:hanging="360"/>
      </w:pPr>
      <w:rPr>
        <w:rFonts w:ascii="Wingdings" w:hAnsi="Wingdings" w:hint="default"/>
      </w:rPr>
    </w:lvl>
  </w:abstractNum>
  <w:abstractNum w:abstractNumId="26">
    <w:nsid w:val="2C587949"/>
    <w:multiLevelType w:val="singleLevel"/>
    <w:tmpl w:val="DDA4690C"/>
    <w:name w:val="TblBull"/>
    <w:lvl w:ilvl="0">
      <w:start w:val="1"/>
      <w:numFmt w:val="bullet"/>
      <w:pStyle w:val="TBBullet-IDC"/>
      <w:lvlText w:val=""/>
      <w:lvlJc w:val="left"/>
      <w:pPr>
        <w:tabs>
          <w:tab w:val="num" w:pos="216"/>
        </w:tabs>
        <w:ind w:left="720" w:hanging="360"/>
      </w:pPr>
      <w:rPr>
        <w:rFonts w:ascii="Symbol" w:hAnsi="Symbol" w:hint="default"/>
      </w:rPr>
    </w:lvl>
  </w:abstractNum>
  <w:abstractNum w:abstractNumId="27">
    <w:nsid w:val="2FDD7182"/>
    <w:multiLevelType w:val="singleLevel"/>
    <w:tmpl w:val="66542054"/>
    <w:name w:val="TblBullJ"/>
    <w:lvl w:ilvl="0">
      <w:start w:val="1"/>
      <w:numFmt w:val="bullet"/>
      <w:pStyle w:val="TBBullet-J-IDC"/>
      <w:lvlText w:val=""/>
      <w:lvlJc w:val="left"/>
      <w:pPr>
        <w:tabs>
          <w:tab w:val="num" w:pos="216"/>
        </w:tabs>
        <w:ind w:left="720" w:hanging="360"/>
      </w:pPr>
      <w:rPr>
        <w:rFonts w:ascii="Symbol" w:hAnsi="Symbol" w:hint="default"/>
      </w:rPr>
    </w:lvl>
  </w:abstractNum>
  <w:abstractNum w:abstractNumId="28">
    <w:nsid w:val="34A31FBF"/>
    <w:multiLevelType w:val="singleLevel"/>
    <w:tmpl w:val="1AE66BF2"/>
    <w:name w:val="FigNotBullJ"/>
    <w:lvl w:ilvl="0">
      <w:start w:val="1"/>
      <w:numFmt w:val="bullet"/>
      <w:pStyle w:val="FigureNoteBullet-J-IDC"/>
      <w:lvlText w:val=""/>
      <w:lvlJc w:val="left"/>
      <w:pPr>
        <w:tabs>
          <w:tab w:val="num" w:pos="576"/>
        </w:tabs>
        <w:ind w:left="720" w:hanging="360"/>
      </w:pPr>
      <w:rPr>
        <w:rFonts w:ascii="Symbol" w:hAnsi="Symbol" w:hint="default"/>
      </w:rPr>
    </w:lvl>
  </w:abstractNum>
  <w:abstractNum w:abstractNumId="29">
    <w:nsid w:val="35083CF2"/>
    <w:multiLevelType w:val="singleLevel"/>
    <w:tmpl w:val="669CD004"/>
    <w:name w:val="BodyNumberInsights"/>
    <w:lvl w:ilvl="0">
      <w:start w:val="1"/>
      <w:numFmt w:val="decimal"/>
      <w:pStyle w:val="Body-Numbered-List-5-IDC"/>
      <w:lvlText w:val="%1."/>
      <w:lvlJc w:val="left"/>
      <w:pPr>
        <w:tabs>
          <w:tab w:val="num" w:pos="720"/>
        </w:tabs>
        <w:ind w:left="720" w:hanging="360"/>
      </w:pPr>
    </w:lvl>
  </w:abstractNum>
  <w:abstractNum w:abstractNumId="30">
    <w:nsid w:val="377F2F74"/>
    <w:multiLevelType w:val="singleLevel"/>
    <w:tmpl w:val="6C7AF328"/>
    <w:name w:val="TblBull1K"/>
    <w:lvl w:ilvl="0">
      <w:start w:val="1"/>
      <w:numFmt w:val="bullet"/>
      <w:pStyle w:val="TBBullet-1-K-IDC"/>
      <w:lvlText w:val=""/>
      <w:lvlJc w:val="left"/>
      <w:pPr>
        <w:tabs>
          <w:tab w:val="num" w:pos="216"/>
        </w:tabs>
        <w:ind w:left="720" w:hanging="360"/>
      </w:pPr>
      <w:rPr>
        <w:rFonts w:ascii="Symbol" w:hAnsi="Symbol" w:hint="default"/>
      </w:rPr>
    </w:lvl>
  </w:abstractNum>
  <w:abstractNum w:abstractNumId="31">
    <w:nsid w:val="380F6875"/>
    <w:multiLevelType w:val="multilevel"/>
    <w:tmpl w:val="44141684"/>
    <w:name w:val="BodyBulletsInsights"/>
    <w:lvl w:ilvl="0">
      <w:start w:val="1"/>
      <w:numFmt w:val="bullet"/>
      <w:pStyle w:val="BodyBulletList1-5-IDC"/>
      <w:lvlText w:val="●"/>
      <w:lvlJc w:val="left"/>
      <w:pPr>
        <w:tabs>
          <w:tab w:val="num" w:pos="720"/>
        </w:tabs>
        <w:ind w:left="720" w:hanging="360"/>
      </w:pPr>
      <w:rPr>
        <w:rFonts w:ascii="Times New Roman" w:hAnsi="Times New Roman" w:cs="Times New Roman"/>
      </w:rPr>
    </w:lvl>
    <w:lvl w:ilvl="1">
      <w:start w:val="1"/>
      <w:numFmt w:val="bullet"/>
      <w:pStyle w:val="BodyBulletList2-5-IDC"/>
      <w:lvlText w:val="○"/>
      <w:lvlJc w:val="left"/>
      <w:pPr>
        <w:tabs>
          <w:tab w:val="num" w:pos="1080"/>
        </w:tabs>
        <w:ind w:left="1080" w:hanging="360"/>
      </w:pPr>
      <w:rPr>
        <w:rFonts w:ascii="Times New Roman" w:hAnsi="Times New Roman" w:cs="Times New Roman"/>
      </w:rPr>
    </w:lvl>
    <w:lvl w:ilvl="2">
      <w:start w:val="1"/>
      <w:numFmt w:val="bullet"/>
      <w:pStyle w:val="BodyBulletList3-5-IDC"/>
      <w:lvlText w:val="●"/>
      <w:lvlJc w:val="left"/>
      <w:pPr>
        <w:tabs>
          <w:tab w:val="num" w:pos="1440"/>
        </w:tabs>
        <w:ind w:left="1440" w:hanging="360"/>
      </w:pPr>
      <w:rPr>
        <w:rFonts w:ascii="Times New Roman" w:hAnsi="Times New Roman" w:cs="Times New Roman"/>
      </w:rPr>
    </w:lvl>
    <w:lvl w:ilvl="3">
      <w:start w:val="1"/>
      <w:numFmt w:val="bullet"/>
      <w:pStyle w:val="BodyBulletList4-5-IDC"/>
      <w:lvlText w:val="○"/>
      <w:lvlJc w:val="left"/>
      <w:pPr>
        <w:tabs>
          <w:tab w:val="num" w:pos="1800"/>
        </w:tabs>
        <w:ind w:left="1800" w:hanging="360"/>
      </w:pPr>
      <w:rPr>
        <w:rFonts w:ascii="Times New Roman" w:hAnsi="Times New Roman" w:cs="Times New Roman"/>
      </w:rPr>
    </w:lvl>
    <w:lvl w:ilvl="4">
      <w:start w:val="1"/>
      <w:numFmt w:val="bullet"/>
      <w:pStyle w:val="BodyBulletList5-5-IDC"/>
      <w:lvlText w:val="●"/>
      <w:lvlJc w:val="left"/>
      <w:pPr>
        <w:tabs>
          <w:tab w:val="num" w:pos="2160"/>
        </w:tabs>
        <w:ind w:left="2160" w:hanging="360"/>
      </w:pPr>
      <w:rPr>
        <w:rFonts w:ascii="Times New Roman" w:hAnsi="Times New Roman" w:cs="Times New Roman"/>
      </w:rPr>
    </w:lvl>
    <w:lvl w:ilvl="5">
      <w:start w:val="1"/>
      <w:numFmt w:val="bullet"/>
      <w:pStyle w:val="BodyBulletList6-5-IDC"/>
      <w:lvlText w:val="○"/>
      <w:lvlJc w:val="left"/>
      <w:pPr>
        <w:tabs>
          <w:tab w:val="num" w:pos="2520"/>
        </w:tabs>
        <w:ind w:left="2520" w:hanging="360"/>
      </w:pPr>
      <w:rPr>
        <w:rFonts w:ascii="Times New Roman" w:hAnsi="Times New Roman" w:cs="Times New Roman"/>
      </w:rPr>
    </w:lvl>
    <w:lvl w:ilvl="6">
      <w:start w:val="1"/>
      <w:numFmt w:val="bullet"/>
      <w:pStyle w:val="BodyBulletList7-5-IDC"/>
      <w:lvlText w:val="●"/>
      <w:lvlJc w:val="left"/>
      <w:pPr>
        <w:tabs>
          <w:tab w:val="num" w:pos="2880"/>
        </w:tabs>
        <w:ind w:left="2880" w:hanging="360"/>
      </w:pPr>
      <w:rPr>
        <w:rFonts w:ascii="Times New Roman" w:hAnsi="Times New Roman" w:cs="Times New Roman"/>
      </w:rPr>
    </w:lvl>
    <w:lvl w:ilvl="7">
      <w:start w:val="1"/>
      <w:numFmt w:val="bullet"/>
      <w:pStyle w:val="BodyBulletList8-5-IDC"/>
      <w:lvlText w:val="○"/>
      <w:lvlJc w:val="left"/>
      <w:pPr>
        <w:tabs>
          <w:tab w:val="num" w:pos="3240"/>
        </w:tabs>
        <w:ind w:left="3240" w:hanging="360"/>
      </w:pPr>
      <w:rPr>
        <w:rFonts w:ascii="Times New Roman" w:hAnsi="Times New Roman" w:cs="Times New Roman"/>
      </w:rPr>
    </w:lvl>
    <w:lvl w:ilvl="8">
      <w:start w:val="1"/>
      <w:numFmt w:val="bullet"/>
      <w:pStyle w:val="BodyBulletList9-5-IDC"/>
      <w:lvlText w:val="●"/>
      <w:lvlJc w:val="left"/>
      <w:pPr>
        <w:tabs>
          <w:tab w:val="num" w:pos="3600"/>
        </w:tabs>
        <w:ind w:left="3600" w:hanging="360"/>
      </w:pPr>
      <w:rPr>
        <w:rFonts w:ascii="Times New Roman" w:hAnsi="Times New Roman" w:cs="Times New Roman"/>
      </w:rPr>
    </w:lvl>
  </w:abstractNum>
  <w:abstractNum w:abstractNumId="32">
    <w:nsid w:val="3A6E3E27"/>
    <w:multiLevelType w:val="singleLevel"/>
    <w:tmpl w:val="55F8A1CE"/>
    <w:name w:val="TblNotBullCS"/>
    <w:lvl w:ilvl="0">
      <w:start w:val="1"/>
      <w:numFmt w:val="bullet"/>
      <w:pStyle w:val="TableNoteBullet-CS-IDC"/>
      <w:lvlText w:val=""/>
      <w:lvlJc w:val="left"/>
      <w:pPr>
        <w:tabs>
          <w:tab w:val="num" w:pos="576"/>
        </w:tabs>
        <w:ind w:left="720" w:hanging="360"/>
      </w:pPr>
      <w:rPr>
        <w:rFonts w:ascii="Symbol" w:hAnsi="Symbol" w:hint="default"/>
      </w:rPr>
    </w:lvl>
  </w:abstractNum>
  <w:abstractNum w:abstractNumId="33">
    <w:nsid w:val="3E1E4497"/>
    <w:multiLevelType w:val="singleLevel"/>
    <w:tmpl w:val="F418C3B4"/>
    <w:name w:val="TblBullCS"/>
    <w:lvl w:ilvl="0">
      <w:start w:val="1"/>
      <w:numFmt w:val="bullet"/>
      <w:pStyle w:val="TBBullet-CS-IDC"/>
      <w:lvlText w:val=""/>
      <w:lvlJc w:val="left"/>
      <w:pPr>
        <w:tabs>
          <w:tab w:val="num" w:pos="216"/>
        </w:tabs>
        <w:ind w:left="720" w:hanging="360"/>
      </w:pPr>
      <w:rPr>
        <w:rFonts w:ascii="Symbol" w:hAnsi="Symbol" w:hint="default"/>
      </w:rPr>
    </w:lvl>
  </w:abstractNum>
  <w:abstractNum w:abstractNumId="34">
    <w:nsid w:val="3F014079"/>
    <w:multiLevelType w:val="singleLevel"/>
    <w:tmpl w:val="D542C93E"/>
    <w:name w:val="TblNotBull1CS"/>
    <w:lvl w:ilvl="0">
      <w:start w:val="1"/>
      <w:numFmt w:val="bullet"/>
      <w:pStyle w:val="TableNoteBullet-1-CS-IDC"/>
      <w:lvlText w:val=""/>
      <w:lvlJc w:val="left"/>
      <w:pPr>
        <w:tabs>
          <w:tab w:val="num" w:pos="576"/>
        </w:tabs>
        <w:ind w:left="720" w:hanging="360"/>
      </w:pPr>
      <w:rPr>
        <w:rFonts w:ascii="Symbol" w:hAnsi="Symbol" w:hint="default"/>
      </w:rPr>
    </w:lvl>
  </w:abstractNum>
  <w:abstractNum w:abstractNumId="35">
    <w:nsid w:val="3F2D5A8C"/>
    <w:multiLevelType w:val="multilevel"/>
    <w:tmpl w:val="11184282"/>
    <w:name w:val="BodyBullets-F-J"/>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36">
    <w:nsid w:val="44F10E8C"/>
    <w:multiLevelType w:val="singleLevel"/>
    <w:tmpl w:val="ED08E474"/>
    <w:name w:val="FigNotBullCT"/>
    <w:lvl w:ilvl="0">
      <w:start w:val="1"/>
      <w:numFmt w:val="bullet"/>
      <w:pStyle w:val="FigureNoteBullet-CT-IDC"/>
      <w:lvlText w:val=""/>
      <w:lvlJc w:val="left"/>
      <w:pPr>
        <w:tabs>
          <w:tab w:val="num" w:pos="576"/>
        </w:tabs>
        <w:ind w:left="720" w:hanging="360"/>
      </w:pPr>
      <w:rPr>
        <w:rFonts w:ascii="Symbol" w:hAnsi="Symbol" w:hint="default"/>
      </w:rPr>
    </w:lvl>
  </w:abstractNum>
  <w:abstractNum w:abstractNumId="37">
    <w:nsid w:val="485101D8"/>
    <w:multiLevelType w:val="singleLevel"/>
    <w:tmpl w:val="718433F6"/>
    <w:name w:val="BodyNumber-F-K"/>
    <w:lvl w:ilvl="0">
      <w:start w:val="1"/>
      <w:numFmt w:val="decimal"/>
      <w:pStyle w:val="BodyNumberedList-1-K-IDC"/>
      <w:lvlText w:val="%1."/>
      <w:lvlJc w:val="left"/>
      <w:pPr>
        <w:tabs>
          <w:tab w:val="num" w:pos="720"/>
        </w:tabs>
        <w:ind w:left="720" w:hanging="360"/>
      </w:pPr>
    </w:lvl>
  </w:abstractNum>
  <w:abstractNum w:abstractNumId="38">
    <w:nsid w:val="4DBC7515"/>
    <w:multiLevelType w:val="singleLevel"/>
    <w:tmpl w:val="F4A639C2"/>
    <w:name w:val="SynBullJ"/>
    <w:lvl w:ilvl="0">
      <w:start w:val="1"/>
      <w:numFmt w:val="bullet"/>
      <w:pStyle w:val="SynopsisBullet-J-IDC"/>
      <w:lvlText w:val=""/>
      <w:lvlJc w:val="left"/>
      <w:pPr>
        <w:tabs>
          <w:tab w:val="num" w:pos="720"/>
        </w:tabs>
        <w:ind w:left="720" w:hanging="360"/>
      </w:pPr>
      <w:rPr>
        <w:rFonts w:ascii="Wingdings" w:hAnsi="Wingdings" w:hint="default"/>
      </w:rPr>
    </w:lvl>
  </w:abstractNum>
  <w:abstractNum w:abstractNumId="39">
    <w:nsid w:val="4F622212"/>
    <w:multiLevelType w:val="singleLevel"/>
    <w:tmpl w:val="E550E1D6"/>
    <w:name w:val="FigNotBullCS"/>
    <w:lvl w:ilvl="0">
      <w:start w:val="1"/>
      <w:numFmt w:val="bullet"/>
      <w:pStyle w:val="FigureNoteBullet-CS-IDC"/>
      <w:lvlText w:val=""/>
      <w:lvlJc w:val="left"/>
      <w:pPr>
        <w:tabs>
          <w:tab w:val="num" w:pos="576"/>
        </w:tabs>
        <w:ind w:left="720" w:hanging="360"/>
      </w:pPr>
      <w:rPr>
        <w:rFonts w:ascii="Symbol" w:hAnsi="Symbol" w:hint="default"/>
      </w:rPr>
    </w:lvl>
  </w:abstractNum>
  <w:abstractNum w:abstractNumId="40">
    <w:nsid w:val="542A04F9"/>
    <w:multiLevelType w:val="singleLevel"/>
    <w:tmpl w:val="47AE66F4"/>
    <w:name w:val="TblNotBull1"/>
    <w:lvl w:ilvl="0">
      <w:start w:val="1"/>
      <w:numFmt w:val="bullet"/>
      <w:pStyle w:val="TableNoteBullet-1-IDC"/>
      <w:lvlText w:val=""/>
      <w:lvlJc w:val="left"/>
      <w:pPr>
        <w:tabs>
          <w:tab w:val="num" w:pos="576"/>
        </w:tabs>
        <w:ind w:left="720" w:hanging="360"/>
      </w:pPr>
      <w:rPr>
        <w:rFonts w:ascii="Symbol" w:hAnsi="Symbol" w:hint="default"/>
      </w:rPr>
    </w:lvl>
  </w:abstractNum>
  <w:abstractNum w:abstractNumId="41">
    <w:nsid w:val="560429E5"/>
    <w:multiLevelType w:val="singleLevel"/>
    <w:tmpl w:val="D0668B98"/>
    <w:name w:val="TblBullPakK"/>
    <w:lvl w:ilvl="0">
      <w:start w:val="1"/>
      <w:numFmt w:val="bullet"/>
      <w:pStyle w:val="TBPakBullet-K-IDC"/>
      <w:lvlText w:val=""/>
      <w:lvlJc w:val="left"/>
      <w:pPr>
        <w:tabs>
          <w:tab w:val="num" w:pos="216"/>
        </w:tabs>
        <w:ind w:left="720" w:hanging="360"/>
      </w:pPr>
      <w:rPr>
        <w:rFonts w:ascii="Symbol" w:hAnsi="Symbol" w:hint="default"/>
      </w:rPr>
    </w:lvl>
  </w:abstractNum>
  <w:abstractNum w:abstractNumId="42">
    <w:nsid w:val="56D44BD3"/>
    <w:multiLevelType w:val="singleLevel"/>
    <w:tmpl w:val="8D741EC8"/>
    <w:name w:val="BodyNumber-F-CS"/>
    <w:lvl w:ilvl="0">
      <w:start w:val="1"/>
      <w:numFmt w:val="decimal"/>
      <w:pStyle w:val="BodyNumberedList-1-CS-IDC"/>
      <w:lvlText w:val="%1."/>
      <w:lvlJc w:val="left"/>
      <w:pPr>
        <w:tabs>
          <w:tab w:val="num" w:pos="720"/>
        </w:tabs>
        <w:ind w:left="720" w:hanging="360"/>
      </w:pPr>
    </w:lvl>
  </w:abstractNum>
  <w:abstractNum w:abstractNumId="43">
    <w:nsid w:val="57A65138"/>
    <w:multiLevelType w:val="singleLevel"/>
    <w:tmpl w:val="84D8F5FA"/>
    <w:name w:val="TblNotBullPak"/>
    <w:lvl w:ilvl="0">
      <w:start w:val="1"/>
      <w:numFmt w:val="bullet"/>
      <w:pStyle w:val="TableNoteBulletPak-IDC"/>
      <w:lvlText w:val=""/>
      <w:lvlJc w:val="left"/>
      <w:pPr>
        <w:tabs>
          <w:tab w:val="num" w:pos="576"/>
        </w:tabs>
        <w:ind w:left="720" w:hanging="360"/>
      </w:pPr>
      <w:rPr>
        <w:rFonts w:ascii="Symbol" w:hAnsi="Symbol" w:hint="default"/>
      </w:rPr>
    </w:lvl>
  </w:abstractNum>
  <w:abstractNum w:abstractNumId="44">
    <w:nsid w:val="5B755E2C"/>
    <w:multiLevelType w:val="singleLevel"/>
    <w:tmpl w:val="2536D3C6"/>
    <w:name w:val="TblBullPakJ"/>
    <w:lvl w:ilvl="0">
      <w:start w:val="1"/>
      <w:numFmt w:val="bullet"/>
      <w:pStyle w:val="TBPakBullet-J-IDC"/>
      <w:lvlText w:val=""/>
      <w:lvlJc w:val="left"/>
      <w:pPr>
        <w:tabs>
          <w:tab w:val="num" w:pos="216"/>
        </w:tabs>
        <w:ind w:left="720" w:hanging="360"/>
      </w:pPr>
      <w:rPr>
        <w:rFonts w:ascii="Symbol" w:hAnsi="Symbol" w:hint="default"/>
      </w:rPr>
    </w:lvl>
  </w:abstractNum>
  <w:abstractNum w:abstractNumId="45">
    <w:nsid w:val="5C142ED1"/>
    <w:multiLevelType w:val="singleLevel"/>
    <w:tmpl w:val="30F20A08"/>
    <w:name w:val="TblBull1"/>
    <w:lvl w:ilvl="0">
      <w:start w:val="1"/>
      <w:numFmt w:val="bullet"/>
      <w:pStyle w:val="TBBullet-1-IDC"/>
      <w:lvlText w:val=""/>
      <w:lvlJc w:val="left"/>
      <w:pPr>
        <w:tabs>
          <w:tab w:val="num" w:pos="216"/>
        </w:tabs>
        <w:ind w:left="720" w:hanging="360"/>
      </w:pPr>
      <w:rPr>
        <w:rFonts w:ascii="Symbol" w:hAnsi="Symbol" w:hint="default"/>
      </w:rPr>
    </w:lvl>
  </w:abstractNum>
  <w:abstractNum w:abstractNumId="46">
    <w:nsid w:val="5D4D1794"/>
    <w:multiLevelType w:val="singleLevel"/>
    <w:tmpl w:val="C1C4F6A6"/>
    <w:name w:val="FigNotBullK"/>
    <w:lvl w:ilvl="0">
      <w:start w:val="1"/>
      <w:numFmt w:val="bullet"/>
      <w:pStyle w:val="FigureNoteBullet-K-IDC"/>
      <w:lvlText w:val=""/>
      <w:lvlJc w:val="left"/>
      <w:pPr>
        <w:tabs>
          <w:tab w:val="num" w:pos="576"/>
        </w:tabs>
        <w:ind w:left="720" w:hanging="360"/>
      </w:pPr>
      <w:rPr>
        <w:rFonts w:ascii="Symbol" w:hAnsi="Symbol" w:hint="default"/>
      </w:rPr>
    </w:lvl>
  </w:abstractNum>
  <w:abstractNum w:abstractNumId="47">
    <w:nsid w:val="5E791745"/>
    <w:multiLevelType w:val="singleLevel"/>
    <w:tmpl w:val="D6702A82"/>
    <w:name w:val="BodyNumber-F"/>
    <w:lvl w:ilvl="0">
      <w:start w:val="1"/>
      <w:numFmt w:val="decimal"/>
      <w:pStyle w:val="BodyNumberedList-1-IDC"/>
      <w:lvlText w:val="%1."/>
      <w:lvlJc w:val="left"/>
      <w:pPr>
        <w:tabs>
          <w:tab w:val="num" w:pos="720"/>
        </w:tabs>
        <w:ind w:left="720" w:hanging="360"/>
      </w:pPr>
    </w:lvl>
  </w:abstractNum>
  <w:abstractNum w:abstractNumId="48">
    <w:nsid w:val="5EFF2BDD"/>
    <w:multiLevelType w:val="singleLevel"/>
    <w:tmpl w:val="A04E43EE"/>
    <w:name w:val="BodyNumber-CT"/>
    <w:lvl w:ilvl="0">
      <w:start w:val="1"/>
      <w:numFmt w:val="decimal"/>
      <w:pStyle w:val="BodyNumberedList-CT-IDC"/>
      <w:lvlText w:val="%1."/>
      <w:lvlJc w:val="left"/>
      <w:pPr>
        <w:tabs>
          <w:tab w:val="num" w:pos="720"/>
        </w:tabs>
        <w:ind w:left="720" w:hanging="360"/>
      </w:pPr>
    </w:lvl>
  </w:abstractNum>
  <w:abstractNum w:abstractNumId="49">
    <w:nsid w:val="5F7C737A"/>
    <w:multiLevelType w:val="singleLevel"/>
    <w:tmpl w:val="0CFA380A"/>
    <w:name w:val="FigNotBull4"/>
    <w:lvl w:ilvl="0">
      <w:start w:val="1"/>
      <w:numFmt w:val="bullet"/>
      <w:pStyle w:val="FigureNoteBullet-4-IDC"/>
      <w:lvlText w:val=""/>
      <w:lvlJc w:val="left"/>
      <w:pPr>
        <w:tabs>
          <w:tab w:val="num" w:pos="576"/>
        </w:tabs>
        <w:ind w:left="720" w:hanging="360"/>
      </w:pPr>
      <w:rPr>
        <w:rFonts w:ascii="Symbol" w:hAnsi="Symbol" w:hint="default"/>
      </w:rPr>
    </w:lvl>
  </w:abstractNum>
  <w:abstractNum w:abstractNumId="50">
    <w:nsid w:val="5FAC15C4"/>
    <w:multiLevelType w:val="singleLevel"/>
    <w:tmpl w:val="9C68C116"/>
    <w:name w:val="TblNotBullPakCS"/>
    <w:lvl w:ilvl="0">
      <w:start w:val="1"/>
      <w:numFmt w:val="bullet"/>
      <w:pStyle w:val="TableNoteBulletPak-CS-IDC"/>
      <w:lvlText w:val=""/>
      <w:lvlJc w:val="left"/>
      <w:pPr>
        <w:tabs>
          <w:tab w:val="num" w:pos="576"/>
        </w:tabs>
        <w:ind w:left="720" w:hanging="360"/>
      </w:pPr>
      <w:rPr>
        <w:rFonts w:ascii="Symbol" w:hAnsi="Symbol" w:hint="default"/>
      </w:rPr>
    </w:lvl>
  </w:abstractNum>
  <w:abstractNum w:abstractNumId="51">
    <w:nsid w:val="61320A67"/>
    <w:multiLevelType w:val="singleLevel"/>
    <w:tmpl w:val="780CFCB6"/>
    <w:name w:val="TblNotBullPakK"/>
    <w:lvl w:ilvl="0">
      <w:start w:val="1"/>
      <w:numFmt w:val="bullet"/>
      <w:pStyle w:val="TableNoteBulletPak-K-IDC"/>
      <w:lvlText w:val=""/>
      <w:lvlJc w:val="left"/>
      <w:pPr>
        <w:tabs>
          <w:tab w:val="num" w:pos="576"/>
        </w:tabs>
        <w:ind w:left="720" w:hanging="360"/>
      </w:pPr>
      <w:rPr>
        <w:rFonts w:ascii="Symbol" w:hAnsi="Symbol" w:hint="default"/>
      </w:rPr>
    </w:lvl>
  </w:abstractNum>
  <w:abstractNum w:abstractNumId="52">
    <w:nsid w:val="61FA0161"/>
    <w:multiLevelType w:val="singleLevel"/>
    <w:tmpl w:val="BE321064"/>
    <w:name w:val="SynBull2CT"/>
    <w:lvl w:ilvl="0">
      <w:start w:val="1"/>
      <w:numFmt w:val="bullet"/>
      <w:pStyle w:val="SynopsisBullet-2-CT-IDC"/>
      <w:lvlText w:val=""/>
      <w:lvlJc w:val="left"/>
      <w:pPr>
        <w:tabs>
          <w:tab w:val="num" w:pos="720"/>
        </w:tabs>
        <w:ind w:left="720" w:hanging="360"/>
      </w:pPr>
      <w:rPr>
        <w:rFonts w:ascii="Wingdings" w:hAnsi="Wingdings" w:hint="default"/>
      </w:rPr>
    </w:lvl>
  </w:abstractNum>
  <w:abstractNum w:abstractNumId="53">
    <w:nsid w:val="640F50C7"/>
    <w:multiLevelType w:val="multilevel"/>
    <w:tmpl w:val="A8F8AF12"/>
    <w:name w:val="BodyBulletsInsights-CS"/>
    <w:lvl w:ilvl="0">
      <w:start w:val="1"/>
      <w:numFmt w:val="bullet"/>
      <w:pStyle w:val="BodyBulletList1-5-CS-IDC"/>
      <w:lvlText w:val="●"/>
      <w:lvlJc w:val="left"/>
      <w:pPr>
        <w:tabs>
          <w:tab w:val="num" w:pos="720"/>
        </w:tabs>
        <w:ind w:left="720" w:hanging="360"/>
      </w:pPr>
      <w:rPr>
        <w:rFonts w:ascii="Arial" w:hAnsi="Arial" w:cs="Arial"/>
      </w:rPr>
    </w:lvl>
    <w:lvl w:ilvl="1">
      <w:start w:val="1"/>
      <w:numFmt w:val="bullet"/>
      <w:pStyle w:val="BodyBulletList2-5-CS-IDC"/>
      <w:lvlText w:val="○"/>
      <w:lvlJc w:val="left"/>
      <w:pPr>
        <w:tabs>
          <w:tab w:val="num" w:pos="1080"/>
        </w:tabs>
        <w:ind w:left="1080" w:hanging="360"/>
      </w:pPr>
      <w:rPr>
        <w:rFonts w:ascii="Arial" w:hAnsi="Arial" w:cs="Arial"/>
      </w:rPr>
    </w:lvl>
    <w:lvl w:ilvl="2">
      <w:start w:val="1"/>
      <w:numFmt w:val="bullet"/>
      <w:pStyle w:val="BodyBulletList3-5-CS-IDC"/>
      <w:lvlText w:val="●"/>
      <w:lvlJc w:val="left"/>
      <w:pPr>
        <w:tabs>
          <w:tab w:val="num" w:pos="1440"/>
        </w:tabs>
        <w:ind w:left="1440" w:hanging="360"/>
      </w:pPr>
      <w:rPr>
        <w:rFonts w:ascii="Arial" w:hAnsi="Arial" w:cs="Arial"/>
      </w:rPr>
    </w:lvl>
    <w:lvl w:ilvl="3">
      <w:start w:val="1"/>
      <w:numFmt w:val="bullet"/>
      <w:pStyle w:val="BodyBulletList4-5-CS-IDC"/>
      <w:lvlText w:val="○"/>
      <w:lvlJc w:val="left"/>
      <w:pPr>
        <w:tabs>
          <w:tab w:val="num" w:pos="1800"/>
        </w:tabs>
        <w:ind w:left="1800" w:hanging="360"/>
      </w:pPr>
      <w:rPr>
        <w:rFonts w:ascii="Arial" w:hAnsi="Arial" w:cs="Arial"/>
      </w:rPr>
    </w:lvl>
    <w:lvl w:ilvl="4">
      <w:start w:val="1"/>
      <w:numFmt w:val="bullet"/>
      <w:pStyle w:val="BodyBulletList5-5-CS-IDC"/>
      <w:lvlText w:val="●"/>
      <w:lvlJc w:val="left"/>
      <w:pPr>
        <w:tabs>
          <w:tab w:val="num" w:pos="2160"/>
        </w:tabs>
        <w:ind w:left="2160" w:hanging="360"/>
      </w:pPr>
      <w:rPr>
        <w:rFonts w:ascii="Arial" w:hAnsi="Arial" w:cs="Arial"/>
      </w:rPr>
    </w:lvl>
    <w:lvl w:ilvl="5">
      <w:start w:val="1"/>
      <w:numFmt w:val="bullet"/>
      <w:pStyle w:val="BodyBulletList6-5-CS-IDC"/>
      <w:lvlText w:val="○"/>
      <w:lvlJc w:val="left"/>
      <w:pPr>
        <w:tabs>
          <w:tab w:val="num" w:pos="2520"/>
        </w:tabs>
        <w:ind w:left="2520" w:hanging="360"/>
      </w:pPr>
      <w:rPr>
        <w:rFonts w:ascii="Arial" w:hAnsi="Arial" w:cs="Arial"/>
      </w:rPr>
    </w:lvl>
    <w:lvl w:ilvl="6">
      <w:start w:val="1"/>
      <w:numFmt w:val="bullet"/>
      <w:pStyle w:val="BodyBulletList7-5-CS-IDC"/>
      <w:lvlText w:val="●"/>
      <w:lvlJc w:val="left"/>
      <w:pPr>
        <w:tabs>
          <w:tab w:val="num" w:pos="2880"/>
        </w:tabs>
        <w:ind w:left="2880" w:hanging="360"/>
      </w:pPr>
      <w:rPr>
        <w:rFonts w:ascii="Arial" w:hAnsi="Arial" w:cs="Arial"/>
      </w:rPr>
    </w:lvl>
    <w:lvl w:ilvl="7">
      <w:start w:val="1"/>
      <w:numFmt w:val="bullet"/>
      <w:pStyle w:val="BodyBulletList8-5-CS-IDC"/>
      <w:lvlText w:val="○"/>
      <w:lvlJc w:val="left"/>
      <w:pPr>
        <w:tabs>
          <w:tab w:val="num" w:pos="3240"/>
        </w:tabs>
        <w:ind w:left="3240" w:hanging="360"/>
      </w:pPr>
      <w:rPr>
        <w:rFonts w:ascii="Arial" w:hAnsi="Arial" w:cs="Arial"/>
      </w:rPr>
    </w:lvl>
    <w:lvl w:ilvl="8">
      <w:start w:val="1"/>
      <w:numFmt w:val="bullet"/>
      <w:pStyle w:val="BodyBulletList9-5-CS-IDC"/>
      <w:lvlText w:val="●"/>
      <w:lvlJc w:val="left"/>
      <w:pPr>
        <w:tabs>
          <w:tab w:val="num" w:pos="3600"/>
        </w:tabs>
        <w:ind w:left="3600" w:hanging="360"/>
      </w:pPr>
      <w:rPr>
        <w:rFonts w:ascii="Arial" w:hAnsi="Arial" w:cs="Arial"/>
      </w:rPr>
    </w:lvl>
  </w:abstractNum>
  <w:abstractNum w:abstractNumId="54">
    <w:nsid w:val="681C3B25"/>
    <w:multiLevelType w:val="singleLevel"/>
    <w:tmpl w:val="98B4D7E8"/>
    <w:name w:val="SynBull2"/>
    <w:lvl w:ilvl="0">
      <w:start w:val="1"/>
      <w:numFmt w:val="bullet"/>
      <w:pStyle w:val="SynopsisBullet-2-IDC"/>
      <w:lvlText w:val=""/>
      <w:lvlJc w:val="left"/>
      <w:pPr>
        <w:tabs>
          <w:tab w:val="num" w:pos="720"/>
        </w:tabs>
        <w:ind w:left="720" w:hanging="360"/>
      </w:pPr>
      <w:rPr>
        <w:rFonts w:ascii="Wingdings" w:hAnsi="Wingdings" w:hint="default"/>
      </w:rPr>
    </w:lvl>
  </w:abstractNum>
  <w:abstractNum w:abstractNumId="55">
    <w:nsid w:val="68473478"/>
    <w:multiLevelType w:val="singleLevel"/>
    <w:tmpl w:val="1CFA144E"/>
    <w:name w:val="BodyNumber"/>
    <w:lvl w:ilvl="0">
      <w:start w:val="1"/>
      <w:numFmt w:val="decimal"/>
      <w:pStyle w:val="BodyNumberedList-IDC"/>
      <w:lvlText w:val="%1."/>
      <w:lvlJc w:val="left"/>
      <w:pPr>
        <w:tabs>
          <w:tab w:val="num" w:pos="720"/>
        </w:tabs>
        <w:ind w:left="720" w:hanging="360"/>
      </w:pPr>
    </w:lvl>
  </w:abstractNum>
  <w:abstractNum w:abstractNumId="56">
    <w:nsid w:val="6A16244B"/>
    <w:multiLevelType w:val="singleLevel"/>
    <w:tmpl w:val="C2AA7844"/>
    <w:name w:val="BodyNumber-Eb"/>
    <w:lvl w:ilvl="0">
      <w:start w:val="1"/>
      <w:numFmt w:val="decimal"/>
      <w:pStyle w:val="BodyNumberedList-4-IDC"/>
      <w:lvlText w:val="%1."/>
      <w:lvlJc w:val="left"/>
      <w:pPr>
        <w:tabs>
          <w:tab w:val="num" w:pos="1440"/>
        </w:tabs>
        <w:ind w:left="1440" w:hanging="360"/>
      </w:pPr>
    </w:lvl>
  </w:abstractNum>
  <w:abstractNum w:abstractNumId="57">
    <w:nsid w:val="6A3846DC"/>
    <w:multiLevelType w:val="singleLevel"/>
    <w:tmpl w:val="A75C0B82"/>
    <w:name w:val="TblBullK"/>
    <w:lvl w:ilvl="0">
      <w:start w:val="1"/>
      <w:numFmt w:val="bullet"/>
      <w:pStyle w:val="TBBullet-K-IDC"/>
      <w:lvlText w:val=""/>
      <w:lvlJc w:val="left"/>
      <w:pPr>
        <w:tabs>
          <w:tab w:val="num" w:pos="216"/>
        </w:tabs>
        <w:ind w:left="720" w:hanging="360"/>
      </w:pPr>
      <w:rPr>
        <w:rFonts w:ascii="Symbol" w:hAnsi="Symbol" w:hint="default"/>
      </w:rPr>
    </w:lvl>
  </w:abstractNum>
  <w:abstractNum w:abstractNumId="58">
    <w:nsid w:val="6E1207FB"/>
    <w:multiLevelType w:val="singleLevel"/>
    <w:tmpl w:val="ABC053BC"/>
    <w:name w:val="TblNotBullK"/>
    <w:lvl w:ilvl="0">
      <w:start w:val="1"/>
      <w:numFmt w:val="bullet"/>
      <w:pStyle w:val="TableNoteBullet-K-IDC"/>
      <w:lvlText w:val=""/>
      <w:lvlJc w:val="left"/>
      <w:pPr>
        <w:tabs>
          <w:tab w:val="num" w:pos="576"/>
        </w:tabs>
        <w:ind w:left="720" w:hanging="360"/>
      </w:pPr>
      <w:rPr>
        <w:rFonts w:ascii="Symbol" w:hAnsi="Symbol" w:hint="default"/>
      </w:rPr>
    </w:lvl>
  </w:abstractNum>
  <w:abstractNum w:abstractNumId="59">
    <w:nsid w:val="6EA324E3"/>
    <w:multiLevelType w:val="multilevel"/>
    <w:tmpl w:val="9E3A7D10"/>
    <w:name w:val="BodyBullets-K"/>
    <w:lvl w:ilvl="0">
      <w:start w:val="1"/>
      <w:numFmt w:val="bullet"/>
      <w:pStyle w:val="BodyBulletList1-K-IDC"/>
      <w:lvlText w:val=""/>
      <w:lvlJc w:val="left"/>
      <w:pPr>
        <w:tabs>
          <w:tab w:val="num" w:pos="720"/>
        </w:tabs>
        <w:ind w:left="720" w:hanging="360"/>
      </w:pPr>
      <w:rPr>
        <w:rFonts w:ascii="Wingdings" w:hAnsi="Wingdings" w:hint="default"/>
      </w:rPr>
    </w:lvl>
    <w:lvl w:ilvl="1">
      <w:start w:val="1"/>
      <w:numFmt w:val="bullet"/>
      <w:pStyle w:val="BodyBulletList2-K-IDC"/>
      <w:lvlText w:val=""/>
      <w:lvlJc w:val="left"/>
      <w:pPr>
        <w:tabs>
          <w:tab w:val="num" w:pos="1080"/>
        </w:tabs>
        <w:ind w:left="1080" w:hanging="360"/>
      </w:pPr>
      <w:rPr>
        <w:rFonts w:ascii="Wingdings" w:hAnsi="Wingdings" w:hint="default"/>
      </w:rPr>
    </w:lvl>
    <w:lvl w:ilvl="2">
      <w:start w:val="1"/>
      <w:numFmt w:val="bullet"/>
      <w:pStyle w:val="BodyBulletList3-K-IDC"/>
      <w:lvlText w:val=""/>
      <w:lvlJc w:val="left"/>
      <w:pPr>
        <w:tabs>
          <w:tab w:val="num" w:pos="1440"/>
        </w:tabs>
        <w:ind w:left="1440" w:hanging="360"/>
      </w:pPr>
      <w:rPr>
        <w:rFonts w:ascii="Wingdings" w:hAnsi="Wingdings" w:hint="default"/>
      </w:rPr>
    </w:lvl>
    <w:lvl w:ilvl="3">
      <w:start w:val="1"/>
      <w:numFmt w:val="bullet"/>
      <w:pStyle w:val="BodyBulletList4-K-IDC"/>
      <w:lvlText w:val=""/>
      <w:lvlJc w:val="left"/>
      <w:pPr>
        <w:tabs>
          <w:tab w:val="num" w:pos="1800"/>
        </w:tabs>
        <w:ind w:left="1800" w:hanging="360"/>
      </w:pPr>
      <w:rPr>
        <w:rFonts w:ascii="Wingdings" w:hAnsi="Wingdings" w:hint="default"/>
      </w:rPr>
    </w:lvl>
    <w:lvl w:ilvl="4">
      <w:start w:val="1"/>
      <w:numFmt w:val="bullet"/>
      <w:pStyle w:val="BodyBulletList5-K-IDC"/>
      <w:lvlText w:val=""/>
      <w:lvlJc w:val="left"/>
      <w:pPr>
        <w:tabs>
          <w:tab w:val="num" w:pos="2160"/>
        </w:tabs>
        <w:ind w:left="2160" w:hanging="360"/>
      </w:pPr>
      <w:rPr>
        <w:rFonts w:ascii="Wingdings" w:hAnsi="Wingdings" w:hint="default"/>
      </w:rPr>
    </w:lvl>
    <w:lvl w:ilvl="5">
      <w:start w:val="1"/>
      <w:numFmt w:val="bullet"/>
      <w:pStyle w:val="BodyBulletList6-K-IDC"/>
      <w:lvlText w:val=""/>
      <w:lvlJc w:val="left"/>
      <w:pPr>
        <w:tabs>
          <w:tab w:val="num" w:pos="2520"/>
        </w:tabs>
        <w:ind w:left="2520" w:hanging="360"/>
      </w:pPr>
      <w:rPr>
        <w:rFonts w:ascii="Wingdings" w:hAnsi="Wingdings" w:hint="default"/>
      </w:rPr>
    </w:lvl>
    <w:lvl w:ilvl="6">
      <w:start w:val="1"/>
      <w:numFmt w:val="bullet"/>
      <w:pStyle w:val="BodyBulletList7-K-IDC"/>
      <w:lvlText w:val=""/>
      <w:lvlJc w:val="left"/>
      <w:pPr>
        <w:tabs>
          <w:tab w:val="num" w:pos="2880"/>
        </w:tabs>
        <w:ind w:left="2880" w:hanging="360"/>
      </w:pPr>
      <w:rPr>
        <w:rFonts w:ascii="Wingdings" w:hAnsi="Wingdings" w:hint="default"/>
      </w:rPr>
    </w:lvl>
    <w:lvl w:ilvl="7">
      <w:start w:val="1"/>
      <w:numFmt w:val="bullet"/>
      <w:pStyle w:val="BodyBulletList8-K-IDC"/>
      <w:lvlText w:val=""/>
      <w:lvlJc w:val="left"/>
      <w:pPr>
        <w:tabs>
          <w:tab w:val="num" w:pos="3240"/>
        </w:tabs>
        <w:ind w:left="3240" w:hanging="360"/>
      </w:pPr>
      <w:rPr>
        <w:rFonts w:ascii="Wingdings" w:hAnsi="Wingdings" w:hint="default"/>
      </w:rPr>
    </w:lvl>
    <w:lvl w:ilvl="8">
      <w:start w:val="1"/>
      <w:numFmt w:val="bullet"/>
      <w:pStyle w:val="BodyBulletList9-K-IDC"/>
      <w:lvlText w:val=""/>
      <w:lvlJc w:val="left"/>
      <w:pPr>
        <w:tabs>
          <w:tab w:val="num" w:pos="3600"/>
        </w:tabs>
        <w:ind w:left="3600" w:hanging="360"/>
      </w:pPr>
      <w:rPr>
        <w:rFonts w:ascii="Wingdings" w:hAnsi="Wingdings" w:hint="default"/>
      </w:rPr>
    </w:lvl>
  </w:abstractNum>
  <w:abstractNum w:abstractNumId="60">
    <w:nsid w:val="72F164E8"/>
    <w:multiLevelType w:val="singleLevel"/>
    <w:tmpl w:val="21229CC6"/>
    <w:name w:val="SynBull1"/>
    <w:lvl w:ilvl="0">
      <w:start w:val="1"/>
      <w:numFmt w:val="bullet"/>
      <w:pStyle w:val="SynopsisBullet-1-IDC"/>
      <w:lvlText w:val=""/>
      <w:lvlJc w:val="left"/>
      <w:pPr>
        <w:tabs>
          <w:tab w:val="num" w:pos="720"/>
        </w:tabs>
        <w:ind w:left="720" w:hanging="360"/>
      </w:pPr>
      <w:rPr>
        <w:rFonts w:ascii="Wingdings" w:hAnsi="Wingdings" w:hint="default"/>
      </w:rPr>
    </w:lvl>
  </w:abstractNum>
  <w:abstractNum w:abstractNumId="61">
    <w:nsid w:val="73B5383B"/>
    <w:multiLevelType w:val="singleLevel"/>
    <w:tmpl w:val="586A4A82"/>
    <w:name w:val="SynBull6"/>
    <w:lvl w:ilvl="0">
      <w:start w:val="1"/>
      <w:numFmt w:val="bullet"/>
      <w:pStyle w:val="SynopsisBullet-6-IDC"/>
      <w:lvlText w:val="●"/>
      <w:lvlJc w:val="left"/>
      <w:pPr>
        <w:tabs>
          <w:tab w:val="num" w:pos="720"/>
        </w:tabs>
        <w:ind w:left="720" w:hanging="360"/>
      </w:pPr>
      <w:rPr>
        <w:rFonts w:ascii="Times New Roman" w:hAnsi="Times New Roman" w:cs="Times New Roman"/>
      </w:rPr>
    </w:lvl>
  </w:abstractNum>
  <w:abstractNum w:abstractNumId="62">
    <w:nsid w:val="74082CFF"/>
    <w:multiLevelType w:val="singleLevel"/>
    <w:tmpl w:val="CAE2D160"/>
    <w:name w:val="SynBullCT"/>
    <w:lvl w:ilvl="0">
      <w:start w:val="1"/>
      <w:numFmt w:val="bullet"/>
      <w:pStyle w:val="SynopsisBullet-CT-IDC"/>
      <w:lvlText w:val=""/>
      <w:lvlJc w:val="left"/>
      <w:pPr>
        <w:tabs>
          <w:tab w:val="num" w:pos="720"/>
        </w:tabs>
        <w:ind w:left="720" w:hanging="360"/>
      </w:pPr>
      <w:rPr>
        <w:rFonts w:ascii="Wingdings" w:hAnsi="Wingdings" w:hint="default"/>
      </w:rPr>
    </w:lvl>
  </w:abstractNum>
  <w:abstractNum w:abstractNumId="63">
    <w:nsid w:val="75D82DB4"/>
    <w:multiLevelType w:val="singleLevel"/>
    <w:tmpl w:val="74D234CC"/>
    <w:name w:val="SynBull1CT"/>
    <w:lvl w:ilvl="0">
      <w:start w:val="1"/>
      <w:numFmt w:val="bullet"/>
      <w:pStyle w:val="SynopsisBullet-1-CT-IDC"/>
      <w:lvlText w:val=""/>
      <w:lvlJc w:val="left"/>
      <w:pPr>
        <w:tabs>
          <w:tab w:val="num" w:pos="720"/>
        </w:tabs>
        <w:ind w:left="720" w:hanging="360"/>
      </w:pPr>
      <w:rPr>
        <w:rFonts w:ascii="Wingdings" w:hAnsi="Wingdings" w:hint="default"/>
      </w:rPr>
    </w:lvl>
  </w:abstractNum>
  <w:abstractNum w:abstractNumId="64">
    <w:nsid w:val="768633D4"/>
    <w:multiLevelType w:val="singleLevel"/>
    <w:tmpl w:val="35D69A26"/>
    <w:name w:val="TblNotBull"/>
    <w:lvl w:ilvl="0">
      <w:start w:val="1"/>
      <w:numFmt w:val="bullet"/>
      <w:pStyle w:val="TableNoteBullet-IDC"/>
      <w:lvlText w:val=""/>
      <w:lvlJc w:val="left"/>
      <w:pPr>
        <w:tabs>
          <w:tab w:val="num" w:pos="576"/>
        </w:tabs>
        <w:ind w:left="720" w:hanging="360"/>
      </w:pPr>
      <w:rPr>
        <w:rFonts w:ascii="Symbol" w:hAnsi="Symbol" w:hint="default"/>
      </w:rPr>
    </w:lvl>
  </w:abstractNum>
  <w:abstractNum w:abstractNumId="65">
    <w:nsid w:val="768A64EC"/>
    <w:multiLevelType w:val="singleLevel"/>
    <w:tmpl w:val="1DE09E04"/>
    <w:name w:val="TblBullPakCT"/>
    <w:lvl w:ilvl="0">
      <w:start w:val="1"/>
      <w:numFmt w:val="bullet"/>
      <w:pStyle w:val="TBPakBullet-CT-IDC"/>
      <w:lvlText w:val=""/>
      <w:lvlJc w:val="left"/>
      <w:pPr>
        <w:tabs>
          <w:tab w:val="num" w:pos="216"/>
        </w:tabs>
        <w:ind w:left="720" w:hanging="360"/>
      </w:pPr>
      <w:rPr>
        <w:rFonts w:ascii="Symbol" w:hAnsi="Symbol" w:hint="default"/>
      </w:rPr>
    </w:lvl>
  </w:abstractNum>
  <w:abstractNum w:abstractNumId="66">
    <w:nsid w:val="76A454D5"/>
    <w:multiLevelType w:val="singleLevel"/>
    <w:tmpl w:val="51988E3A"/>
    <w:name w:val="BodyNumber-K"/>
    <w:lvl w:ilvl="0">
      <w:start w:val="1"/>
      <w:numFmt w:val="decimal"/>
      <w:pStyle w:val="BodyNumberedList-K-IDC"/>
      <w:lvlText w:val="%1."/>
      <w:lvlJc w:val="left"/>
      <w:pPr>
        <w:tabs>
          <w:tab w:val="num" w:pos="720"/>
        </w:tabs>
        <w:ind w:left="720" w:hanging="360"/>
      </w:pPr>
    </w:lvl>
  </w:abstractNum>
  <w:abstractNum w:abstractNumId="67">
    <w:nsid w:val="7B5D6702"/>
    <w:multiLevelType w:val="singleLevel"/>
    <w:tmpl w:val="E0FE1814"/>
    <w:name w:val="SynBullCS"/>
    <w:lvl w:ilvl="0">
      <w:start w:val="1"/>
      <w:numFmt w:val="bullet"/>
      <w:pStyle w:val="SynopsisBullet-CS-IDC"/>
      <w:lvlText w:val=""/>
      <w:lvlJc w:val="left"/>
      <w:pPr>
        <w:tabs>
          <w:tab w:val="num" w:pos="720"/>
        </w:tabs>
        <w:ind w:left="720" w:hanging="360"/>
      </w:pPr>
      <w:rPr>
        <w:rFonts w:ascii="Wingdings" w:hAnsi="Wingdings" w:hint="default"/>
      </w:rPr>
    </w:lvl>
  </w:abstractNum>
  <w:abstractNum w:abstractNumId="68">
    <w:nsid w:val="7C8709CF"/>
    <w:multiLevelType w:val="singleLevel"/>
    <w:tmpl w:val="FF9E113E"/>
    <w:name w:val="TblBullPakCS"/>
    <w:lvl w:ilvl="0">
      <w:start w:val="1"/>
      <w:numFmt w:val="bullet"/>
      <w:pStyle w:val="TBPakBullet-CS-IDC"/>
      <w:lvlText w:val=""/>
      <w:lvlJc w:val="left"/>
      <w:pPr>
        <w:tabs>
          <w:tab w:val="num" w:pos="216"/>
        </w:tabs>
        <w:ind w:left="720" w:hanging="360"/>
      </w:pPr>
      <w:rPr>
        <w:rFonts w:ascii="Symbol" w:hAnsi="Symbol" w:hint="default"/>
      </w:rPr>
    </w:lvl>
  </w:abstractNum>
  <w:abstractNum w:abstractNumId="69">
    <w:nsid w:val="7D5D311C"/>
    <w:multiLevelType w:val="singleLevel"/>
    <w:tmpl w:val="9C141A22"/>
    <w:name w:val="TblNotBullCT"/>
    <w:lvl w:ilvl="0">
      <w:start w:val="1"/>
      <w:numFmt w:val="bullet"/>
      <w:pStyle w:val="TableNoteBullet-CT-IDC"/>
      <w:lvlText w:val=""/>
      <w:lvlJc w:val="left"/>
      <w:pPr>
        <w:tabs>
          <w:tab w:val="num" w:pos="576"/>
        </w:tabs>
        <w:ind w:left="720" w:hanging="360"/>
      </w:pPr>
      <w:rPr>
        <w:rFonts w:ascii="Symbol" w:hAnsi="Symbol" w:hint="default"/>
      </w:rPr>
    </w:lvl>
  </w:abstractNum>
  <w:abstractNum w:abstractNumId="70">
    <w:nsid w:val="7D6A1F10"/>
    <w:multiLevelType w:val="singleLevel"/>
    <w:tmpl w:val="ED16006E"/>
    <w:name w:val="TblNotBullPakCT"/>
    <w:lvl w:ilvl="0">
      <w:start w:val="1"/>
      <w:numFmt w:val="bullet"/>
      <w:pStyle w:val="TableNoteBulletPak-CT-IDC"/>
      <w:lvlText w:val=""/>
      <w:lvlJc w:val="left"/>
      <w:pPr>
        <w:tabs>
          <w:tab w:val="num" w:pos="576"/>
        </w:tabs>
        <w:ind w:left="720" w:hanging="360"/>
      </w:pPr>
      <w:rPr>
        <w:rFonts w:ascii="Symbol" w:hAnsi="Symbol" w:hint="default"/>
      </w:rPr>
    </w:lvl>
  </w:abstractNum>
  <w:abstractNum w:abstractNumId="71">
    <w:nsid w:val="7DE87F41"/>
    <w:multiLevelType w:val="singleLevel"/>
    <w:tmpl w:val="3F90D544"/>
    <w:name w:val="SynBull2K"/>
    <w:lvl w:ilvl="0">
      <w:start w:val="1"/>
      <w:numFmt w:val="bullet"/>
      <w:pStyle w:val="SynopsisBullet-2-K-IDC"/>
      <w:lvlText w:val=""/>
      <w:lvlJc w:val="left"/>
      <w:pPr>
        <w:tabs>
          <w:tab w:val="num" w:pos="720"/>
        </w:tabs>
        <w:ind w:left="720" w:hanging="360"/>
      </w:pPr>
      <w:rPr>
        <w:rFonts w:ascii="Wingdings" w:hAnsi="Wingdings" w:hint="default"/>
      </w:rPr>
    </w:lvl>
  </w:abstractNum>
  <w:abstractNum w:abstractNumId="72">
    <w:nsid w:val="7E29315A"/>
    <w:multiLevelType w:val="singleLevel"/>
    <w:tmpl w:val="37448AC2"/>
    <w:name w:val="BodyNumber-J"/>
    <w:lvl w:ilvl="0">
      <w:start w:val="1"/>
      <w:numFmt w:val="decimal"/>
      <w:pStyle w:val="BodyNumberedList-J-IDC"/>
      <w:lvlText w:val="%1."/>
      <w:lvlJc w:val="left"/>
      <w:pPr>
        <w:tabs>
          <w:tab w:val="num" w:pos="720"/>
        </w:tabs>
        <w:ind w:left="720" w:hanging="360"/>
      </w:pPr>
    </w:lvl>
  </w:abstractNum>
  <w:abstractNum w:abstractNumId="73">
    <w:nsid w:val="7EF95BA2"/>
    <w:multiLevelType w:val="singleLevel"/>
    <w:tmpl w:val="43A8147E"/>
    <w:name w:val="BodyNumber-F-J"/>
    <w:lvl w:ilvl="0">
      <w:start w:val="1"/>
      <w:numFmt w:val="decimal"/>
      <w:pStyle w:val="BodyNumberedList-1-J-IDC"/>
      <w:lvlText w:val="%1."/>
      <w:lvlJc w:val="left"/>
      <w:pPr>
        <w:tabs>
          <w:tab w:val="num" w:pos="720"/>
        </w:tabs>
        <w:ind w:left="720" w:hanging="360"/>
      </w:pPr>
    </w:lvl>
  </w:abstractNum>
  <w:abstractNum w:abstractNumId="74">
    <w:nsid w:val="7F786BAC"/>
    <w:multiLevelType w:val="multilevel"/>
    <w:tmpl w:val="D522372C"/>
    <w:name w:val="BodyBullets-CS"/>
    <w:lvl w:ilvl="0">
      <w:start w:val="1"/>
      <w:numFmt w:val="bullet"/>
      <w:pStyle w:val="BodyBulletList1-CS-IDC"/>
      <w:lvlText w:val=""/>
      <w:lvlJc w:val="left"/>
      <w:pPr>
        <w:tabs>
          <w:tab w:val="num" w:pos="720"/>
        </w:tabs>
        <w:ind w:left="720" w:hanging="360"/>
      </w:pPr>
      <w:rPr>
        <w:rFonts w:ascii="Wingdings" w:hAnsi="Wingdings" w:hint="default"/>
      </w:rPr>
    </w:lvl>
    <w:lvl w:ilvl="1">
      <w:start w:val="1"/>
      <w:numFmt w:val="bullet"/>
      <w:pStyle w:val="BodyBulletList2-CS-IDC"/>
      <w:lvlText w:val=""/>
      <w:lvlJc w:val="left"/>
      <w:pPr>
        <w:tabs>
          <w:tab w:val="num" w:pos="1080"/>
        </w:tabs>
        <w:ind w:left="1080" w:hanging="360"/>
      </w:pPr>
      <w:rPr>
        <w:rFonts w:ascii="Wingdings" w:hAnsi="Wingdings" w:hint="default"/>
      </w:rPr>
    </w:lvl>
    <w:lvl w:ilvl="2">
      <w:start w:val="1"/>
      <w:numFmt w:val="bullet"/>
      <w:pStyle w:val="BodyBulletList3-CS-IDC"/>
      <w:lvlText w:val=""/>
      <w:lvlJc w:val="left"/>
      <w:pPr>
        <w:tabs>
          <w:tab w:val="num" w:pos="1440"/>
        </w:tabs>
        <w:ind w:left="1440" w:hanging="360"/>
      </w:pPr>
      <w:rPr>
        <w:rFonts w:ascii="Wingdings" w:hAnsi="Wingdings" w:hint="default"/>
      </w:rPr>
    </w:lvl>
    <w:lvl w:ilvl="3">
      <w:start w:val="1"/>
      <w:numFmt w:val="bullet"/>
      <w:pStyle w:val="BodyBulletList4-CS-IDC"/>
      <w:lvlText w:val=""/>
      <w:lvlJc w:val="left"/>
      <w:pPr>
        <w:tabs>
          <w:tab w:val="num" w:pos="1800"/>
        </w:tabs>
        <w:ind w:left="1800" w:hanging="360"/>
      </w:pPr>
      <w:rPr>
        <w:rFonts w:ascii="Wingdings" w:hAnsi="Wingdings" w:hint="default"/>
      </w:rPr>
    </w:lvl>
    <w:lvl w:ilvl="4">
      <w:start w:val="1"/>
      <w:numFmt w:val="bullet"/>
      <w:pStyle w:val="BodyBulletList5-CS-IDC"/>
      <w:lvlText w:val=""/>
      <w:lvlJc w:val="left"/>
      <w:pPr>
        <w:tabs>
          <w:tab w:val="num" w:pos="2160"/>
        </w:tabs>
        <w:ind w:left="2160" w:hanging="360"/>
      </w:pPr>
      <w:rPr>
        <w:rFonts w:ascii="Wingdings" w:hAnsi="Wingdings" w:hint="default"/>
      </w:rPr>
    </w:lvl>
    <w:lvl w:ilvl="5">
      <w:start w:val="1"/>
      <w:numFmt w:val="bullet"/>
      <w:pStyle w:val="BodyBulletList6-CS-IDC"/>
      <w:lvlText w:val=""/>
      <w:lvlJc w:val="left"/>
      <w:pPr>
        <w:tabs>
          <w:tab w:val="num" w:pos="2520"/>
        </w:tabs>
        <w:ind w:left="2520" w:hanging="360"/>
      </w:pPr>
      <w:rPr>
        <w:rFonts w:ascii="Wingdings" w:hAnsi="Wingdings" w:hint="default"/>
      </w:rPr>
    </w:lvl>
    <w:lvl w:ilvl="6">
      <w:start w:val="1"/>
      <w:numFmt w:val="bullet"/>
      <w:pStyle w:val="BodyBulletList7-CS-IDC"/>
      <w:lvlText w:val=""/>
      <w:lvlJc w:val="left"/>
      <w:pPr>
        <w:tabs>
          <w:tab w:val="num" w:pos="2880"/>
        </w:tabs>
        <w:ind w:left="2880" w:hanging="360"/>
      </w:pPr>
      <w:rPr>
        <w:rFonts w:ascii="Wingdings" w:hAnsi="Wingdings" w:hint="default"/>
      </w:rPr>
    </w:lvl>
    <w:lvl w:ilvl="7">
      <w:start w:val="1"/>
      <w:numFmt w:val="bullet"/>
      <w:pStyle w:val="BodyBulletList8-CS-IDC"/>
      <w:lvlText w:val=""/>
      <w:lvlJc w:val="left"/>
      <w:pPr>
        <w:tabs>
          <w:tab w:val="num" w:pos="3240"/>
        </w:tabs>
        <w:ind w:left="3240" w:hanging="360"/>
      </w:pPr>
      <w:rPr>
        <w:rFonts w:ascii="Wingdings" w:hAnsi="Wingdings" w:hint="default"/>
      </w:rPr>
    </w:lvl>
    <w:lvl w:ilvl="8">
      <w:start w:val="1"/>
      <w:numFmt w:val="bullet"/>
      <w:pStyle w:val="BodyBulletList9-CS-IDC"/>
      <w:lvlText w:val=""/>
      <w:lvlJc w:val="left"/>
      <w:pPr>
        <w:tabs>
          <w:tab w:val="num" w:pos="3600"/>
        </w:tabs>
        <w:ind w:left="3600" w:hanging="360"/>
      </w:pPr>
      <w:rPr>
        <w:rFonts w:ascii="Wingdings" w:hAnsi="Wingdings" w:hint="default"/>
      </w:rPr>
    </w:lvl>
  </w:abstractNum>
  <w:abstractNum w:abstractNumId="75">
    <w:nsid w:val="7FDD0633"/>
    <w:multiLevelType w:val="multilevel"/>
    <w:tmpl w:val="54A832E6"/>
    <w:name w:val="BodyBullets"/>
    <w:lvl w:ilvl="0">
      <w:start w:val="1"/>
      <w:numFmt w:val="bullet"/>
      <w:pStyle w:val="BodyBulletList1-IDC"/>
      <w:lvlText w:val=""/>
      <w:lvlJc w:val="left"/>
      <w:pPr>
        <w:tabs>
          <w:tab w:val="num" w:pos="720"/>
        </w:tabs>
        <w:ind w:left="720" w:hanging="360"/>
      </w:pPr>
      <w:rPr>
        <w:rFonts w:ascii="Wingdings" w:hAnsi="Wingdings" w:hint="default"/>
      </w:rPr>
    </w:lvl>
    <w:lvl w:ilvl="1">
      <w:start w:val="1"/>
      <w:numFmt w:val="bullet"/>
      <w:pStyle w:val="BodyBulletList2-IDC"/>
      <w:lvlText w:val=""/>
      <w:lvlJc w:val="left"/>
      <w:pPr>
        <w:tabs>
          <w:tab w:val="num" w:pos="1080"/>
        </w:tabs>
        <w:ind w:left="1080" w:hanging="360"/>
      </w:pPr>
      <w:rPr>
        <w:rFonts w:ascii="Wingdings" w:hAnsi="Wingdings" w:hint="default"/>
      </w:rPr>
    </w:lvl>
    <w:lvl w:ilvl="2">
      <w:start w:val="1"/>
      <w:numFmt w:val="bullet"/>
      <w:pStyle w:val="BodyBulletList3-IDC"/>
      <w:lvlText w:val=""/>
      <w:lvlJc w:val="left"/>
      <w:pPr>
        <w:tabs>
          <w:tab w:val="num" w:pos="1440"/>
        </w:tabs>
        <w:ind w:left="1440" w:hanging="360"/>
      </w:pPr>
      <w:rPr>
        <w:rFonts w:ascii="Wingdings" w:hAnsi="Wingdings" w:hint="default"/>
      </w:rPr>
    </w:lvl>
    <w:lvl w:ilvl="3">
      <w:start w:val="1"/>
      <w:numFmt w:val="bullet"/>
      <w:pStyle w:val="BodyBulletList4-IDC"/>
      <w:lvlText w:val=""/>
      <w:lvlJc w:val="left"/>
      <w:pPr>
        <w:tabs>
          <w:tab w:val="num" w:pos="1800"/>
        </w:tabs>
        <w:ind w:left="1800" w:hanging="360"/>
      </w:pPr>
      <w:rPr>
        <w:rFonts w:ascii="Wingdings" w:hAnsi="Wingdings" w:hint="default"/>
      </w:rPr>
    </w:lvl>
    <w:lvl w:ilvl="4">
      <w:start w:val="1"/>
      <w:numFmt w:val="bullet"/>
      <w:pStyle w:val="BodyBulletList5-IDC"/>
      <w:lvlText w:val=""/>
      <w:lvlJc w:val="left"/>
      <w:pPr>
        <w:tabs>
          <w:tab w:val="num" w:pos="2160"/>
        </w:tabs>
        <w:ind w:left="2160" w:hanging="360"/>
      </w:pPr>
      <w:rPr>
        <w:rFonts w:ascii="Wingdings" w:hAnsi="Wingdings" w:hint="default"/>
      </w:rPr>
    </w:lvl>
    <w:lvl w:ilvl="5">
      <w:start w:val="1"/>
      <w:numFmt w:val="bullet"/>
      <w:pStyle w:val="BodyBulletList6-IDC"/>
      <w:lvlText w:val=""/>
      <w:lvlJc w:val="left"/>
      <w:pPr>
        <w:tabs>
          <w:tab w:val="num" w:pos="2520"/>
        </w:tabs>
        <w:ind w:left="2520" w:hanging="360"/>
      </w:pPr>
      <w:rPr>
        <w:rFonts w:ascii="Wingdings" w:hAnsi="Wingdings" w:hint="default"/>
      </w:rPr>
    </w:lvl>
    <w:lvl w:ilvl="6">
      <w:start w:val="1"/>
      <w:numFmt w:val="bullet"/>
      <w:pStyle w:val="BodyBulletList7-IDC"/>
      <w:lvlText w:val=""/>
      <w:lvlJc w:val="left"/>
      <w:pPr>
        <w:tabs>
          <w:tab w:val="num" w:pos="2880"/>
        </w:tabs>
        <w:ind w:left="2880" w:hanging="360"/>
      </w:pPr>
      <w:rPr>
        <w:rFonts w:ascii="Wingdings" w:hAnsi="Wingdings" w:hint="default"/>
      </w:rPr>
    </w:lvl>
    <w:lvl w:ilvl="7">
      <w:start w:val="1"/>
      <w:numFmt w:val="bullet"/>
      <w:pStyle w:val="BodyBulletList8-IDC"/>
      <w:lvlText w:val=""/>
      <w:lvlJc w:val="left"/>
      <w:pPr>
        <w:tabs>
          <w:tab w:val="num" w:pos="3240"/>
        </w:tabs>
        <w:ind w:left="3240" w:hanging="360"/>
      </w:pPr>
      <w:rPr>
        <w:rFonts w:ascii="Wingdings" w:hAnsi="Wingdings" w:hint="default"/>
      </w:rPr>
    </w:lvl>
    <w:lvl w:ilvl="8">
      <w:start w:val="1"/>
      <w:numFmt w:val="bullet"/>
      <w:pStyle w:val="BodyBulletList9-IDC"/>
      <w:lvlText w:val=""/>
      <w:lvlJc w:val="left"/>
      <w:pPr>
        <w:tabs>
          <w:tab w:val="num" w:pos="3600"/>
        </w:tabs>
        <w:ind w:left="3600" w:hanging="360"/>
      </w:pPr>
      <w:rPr>
        <w:rFonts w:ascii="Wingdings" w:hAnsi="Wingdings" w:hint="default"/>
      </w:rPr>
    </w:lvl>
  </w:abstractNum>
  <w:num w:numId="1">
    <w:abstractNumId w:val="75"/>
  </w:num>
  <w:num w:numId="2">
    <w:abstractNumId w:val="5"/>
  </w:num>
  <w:num w:numId="3">
    <w:abstractNumId w:val="74"/>
  </w:num>
  <w:num w:numId="4">
    <w:abstractNumId w:val="7"/>
  </w:num>
  <w:num w:numId="5">
    <w:abstractNumId w:val="59"/>
  </w:num>
  <w:num w:numId="6">
    <w:abstractNumId w:val="23"/>
  </w:num>
  <w:num w:numId="7">
    <w:abstractNumId w:val="10"/>
  </w:num>
  <w:num w:numId="8">
    <w:abstractNumId w:val="12"/>
  </w:num>
  <w:num w:numId="9">
    <w:abstractNumId w:val="18"/>
  </w:num>
  <w:num w:numId="10">
    <w:abstractNumId w:val="31"/>
  </w:num>
  <w:num w:numId="11">
    <w:abstractNumId w:val="1"/>
  </w:num>
  <w:num w:numId="12">
    <w:abstractNumId w:val="14"/>
  </w:num>
  <w:num w:numId="13">
    <w:abstractNumId w:val="28"/>
  </w:num>
  <w:num w:numId="14">
    <w:abstractNumId w:val="39"/>
  </w:num>
  <w:num w:numId="15">
    <w:abstractNumId w:val="36"/>
  </w:num>
  <w:num w:numId="16">
    <w:abstractNumId w:val="46"/>
  </w:num>
  <w:num w:numId="17">
    <w:abstractNumId w:val="49"/>
  </w:num>
  <w:num w:numId="18">
    <w:abstractNumId w:val="22"/>
  </w:num>
  <w:num w:numId="19">
    <w:abstractNumId w:val="60"/>
  </w:num>
  <w:num w:numId="20">
    <w:abstractNumId w:val="54"/>
  </w:num>
  <w:num w:numId="21">
    <w:abstractNumId w:val="38"/>
  </w:num>
  <w:num w:numId="22">
    <w:abstractNumId w:val="25"/>
  </w:num>
  <w:num w:numId="23">
    <w:abstractNumId w:val="11"/>
  </w:num>
  <w:num w:numId="24">
    <w:abstractNumId w:val="67"/>
  </w:num>
  <w:num w:numId="25">
    <w:abstractNumId w:val="9"/>
  </w:num>
  <w:num w:numId="26">
    <w:abstractNumId w:val="4"/>
  </w:num>
  <w:num w:numId="27">
    <w:abstractNumId w:val="62"/>
  </w:num>
  <w:num w:numId="28">
    <w:abstractNumId w:val="63"/>
  </w:num>
  <w:num w:numId="29">
    <w:abstractNumId w:val="52"/>
  </w:num>
  <w:num w:numId="30">
    <w:abstractNumId w:val="17"/>
  </w:num>
  <w:num w:numId="31">
    <w:abstractNumId w:val="24"/>
  </w:num>
  <w:num w:numId="32">
    <w:abstractNumId w:val="71"/>
  </w:num>
  <w:num w:numId="33">
    <w:abstractNumId w:val="13"/>
  </w:num>
  <w:num w:numId="34">
    <w:abstractNumId w:val="61"/>
  </w:num>
  <w:num w:numId="35">
    <w:abstractNumId w:val="64"/>
  </w:num>
  <w:num w:numId="36">
    <w:abstractNumId w:val="6"/>
  </w:num>
  <w:num w:numId="37">
    <w:abstractNumId w:val="32"/>
  </w:num>
  <w:num w:numId="38">
    <w:abstractNumId w:val="69"/>
  </w:num>
  <w:num w:numId="39">
    <w:abstractNumId w:val="58"/>
  </w:num>
  <w:num w:numId="40">
    <w:abstractNumId w:val="40"/>
  </w:num>
  <w:num w:numId="41">
    <w:abstractNumId w:val="2"/>
  </w:num>
  <w:num w:numId="42">
    <w:abstractNumId w:val="34"/>
  </w:num>
  <w:num w:numId="43">
    <w:abstractNumId w:val="3"/>
  </w:num>
  <w:num w:numId="44">
    <w:abstractNumId w:val="19"/>
  </w:num>
  <w:num w:numId="45">
    <w:abstractNumId w:val="43"/>
  </w:num>
  <w:num w:numId="46">
    <w:abstractNumId w:val="16"/>
  </w:num>
  <w:num w:numId="47">
    <w:abstractNumId w:val="50"/>
  </w:num>
  <w:num w:numId="48">
    <w:abstractNumId w:val="70"/>
  </w:num>
  <w:num w:numId="49">
    <w:abstractNumId w:val="51"/>
  </w:num>
  <w:num w:numId="50">
    <w:abstractNumId w:val="26"/>
  </w:num>
  <w:num w:numId="51">
    <w:abstractNumId w:val="27"/>
  </w:num>
  <w:num w:numId="52">
    <w:abstractNumId w:val="33"/>
  </w:num>
  <w:num w:numId="53">
    <w:abstractNumId w:val="20"/>
  </w:num>
  <w:num w:numId="54">
    <w:abstractNumId w:val="57"/>
  </w:num>
  <w:num w:numId="55">
    <w:abstractNumId w:val="45"/>
  </w:num>
  <w:num w:numId="56">
    <w:abstractNumId w:val="21"/>
  </w:num>
  <w:num w:numId="57">
    <w:abstractNumId w:val="30"/>
  </w:num>
  <w:num w:numId="58">
    <w:abstractNumId w:val="0"/>
  </w:num>
  <w:num w:numId="59">
    <w:abstractNumId w:val="44"/>
  </w:num>
  <w:num w:numId="60">
    <w:abstractNumId w:val="68"/>
  </w:num>
  <w:num w:numId="61">
    <w:abstractNumId w:val="65"/>
  </w:num>
  <w:num w:numId="62">
    <w:abstractNumId w:val="41"/>
  </w:num>
  <w:num w:numId="63">
    <w:abstractNumId w:val="55"/>
  </w:num>
  <w:num w:numId="64">
    <w:abstractNumId w:val="72"/>
  </w:num>
  <w:num w:numId="65">
    <w:abstractNumId w:val="15"/>
  </w:num>
  <w:num w:numId="66">
    <w:abstractNumId w:val="48"/>
  </w:num>
  <w:num w:numId="67">
    <w:abstractNumId w:val="66"/>
  </w:num>
  <w:num w:numId="68">
    <w:abstractNumId w:val="47"/>
  </w:num>
  <w:num w:numId="69">
    <w:abstractNumId w:val="73"/>
  </w:num>
  <w:num w:numId="70">
    <w:abstractNumId w:val="42"/>
  </w:num>
  <w:num w:numId="71">
    <w:abstractNumId w:val="8"/>
  </w:num>
  <w:num w:numId="72">
    <w:abstractNumId w:val="37"/>
  </w:num>
  <w:num w:numId="73">
    <w:abstractNumId w:val="56"/>
  </w:num>
  <w:num w:numId="74">
    <w:abstractNumId w:val="29"/>
  </w:num>
  <w:num w:numId="75">
    <w:abstractNumId w:val="5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proofState w:spelling="clean"/>
  <w:attachedTemplate r:id="rId1"/>
  <w:linkStyles/>
  <w:doNotTrackMoves/>
  <w:doNotTrackFormatting/>
  <w:documentProtection w:edit="forms" w:enforcement="1" w:cryptProviderType="rsaFull" w:cryptAlgorithmClass="hash" w:cryptAlgorithmType="typeAny" w:cryptAlgorithmSid="4" w:cryptSpinCount="100000" w:hash="eVVFuxPxy9m9UBufMUmm9RwYNG4=" w:salt="7muSnLXW367k0E83CtL+cA=="/>
  <w:styleLockTheme/>
  <w:defaultTabStop w:val="720"/>
  <w:evenAndOddHeaders/>
  <w:drawingGridHorizontalSpacing w:val="110"/>
  <w:displayHorizont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vCreateVersion" w:val="8.03.001"/>
    <w:docVar w:name="dvDocUnprotected" w:val="False"/>
    <w:docVar w:name="dvEditVersion" w:val="8.03.001"/>
    <w:docVar w:name="dvMetaData" w:val="&lt;?xml version=&quot;1.0&quot; encoding=&quot;windows-1252&quot;?&gt;&lt;metadata&gt;&lt;source_company&gt;&lt;![CDATA[IDC]]&gt;&lt;/source_company&gt;_x000D__x000A_&lt;regional_dialect&gt;&lt;![CDATA[]]&gt;&lt;/regional_dialect&gt;_x000D__x000A_&lt;document_type_english&gt;&lt;![CDATA[White Paper]]&gt;&lt;/document_type_english&gt;_x000D__x000A_&lt;language&gt;&lt;![CDATA[English]]&gt;&lt;/language&gt;_x000D__x000A_&lt;owner_location&gt;&lt;![CDATA[United States]]&gt;&lt;/owner_location&gt;_x000D__x000A_&lt;document_super_type&gt;&lt;![CDATA[White Paper]]&gt;&lt;/document_super_type&gt;_x000D__x000A_&lt;file_description5&gt;&lt;![CDATA[]]&gt;&lt;/file_description5&gt;_x000D__x000A_&lt;file_description4&gt;&lt;![CDATA[]]&gt;&lt;/file_description4&gt;_x000D__x000A_&lt;file_description3&gt;&lt;![CDATA[]]&gt;&lt;/file_description3&gt;_x000D__x000A_&lt;file_description2&gt;&lt;![CDATA[]]&gt;&lt;/file_description2&gt;_x000D__x000A_&lt;file_format5&gt;&lt;![CDATA[]]&gt;&lt;/file_format5&gt;_x000D__x000A_&lt;file_format4&gt;&lt;![CDATA[]]&gt;&lt;/file_format4&gt;_x000D__x000A_&lt;file_format3&gt;&lt;![CDATA[]]&gt;&lt;/file_format3&gt;_x000D__x000A_&lt;file_format2&gt;&lt;![CDATA[]]&gt;&lt;/file_format2&gt;_x000D__x000A_&lt;file_type5&gt;&lt;![CDATA[]]&gt;&lt;/file_type5&gt;_x000D__x000A_&lt;file_type4&gt;&lt;![CDATA[]]&gt;&lt;/file_type4&gt;_x000D__x000A_&lt;file_type3&gt;&lt;![CDATA[]]&gt;&lt;/file_type3&gt;_x000D__x000A_&lt;file_type2&gt;&lt;![CDATA[]]&gt;&lt;/file_type2&gt;_x000D__x000A_&lt;file_description1&gt;&lt;![CDATA[]]&gt;&lt;/file_description1&gt;_x000D__x000A_&lt;file_format1&gt;&lt;![CDATA[]]&gt;&lt;/file_format1&gt;_x000D__x000A_&lt;file_type1&gt;&lt;![CDATA[]]&gt;&lt;/file_type1&gt;_x000D__x000A_&lt;translations&gt;&lt;![CDATA[]]&gt;&lt;/translations&gt;_x000D__x000A_&lt;output_options caption='Hard Copy'&gt;False&lt;/output_options&gt;_x000D__x000A_&lt;quantity&gt;&lt;![CDATA[]]&gt;&lt;/quantity&gt;_x000D__x000A_&lt;specify&gt;&lt;![CDATA[]]&gt;&lt;/specify&gt;_x000D__x000A_&lt;output_options caption='Other'&gt;False&lt;/output_options&gt;_x000D__x000A_&lt;output_options caption='Web PDF'&gt;False&lt;/output_options&gt;_x000D__x000A_&lt;output_options caption='Print PDF'&gt;False&lt;/output_options&gt;_x000D__x000A_&lt;recipient_address&gt;&lt;![CDATA[]]&gt;&lt;/recipient_address&gt;_x000D__x000A_&lt;recipient_title&gt;&lt;![CDATA[]]&gt;&lt;/recipient_title&gt;_x000D__x000A_&lt;recipient_name&gt;&lt;![CDATA[]]&gt;&lt;/recipient_name&gt;_x000D__x000A_&lt;company_name&gt;&lt;![CDATA[]]&gt;&lt;/company_name&gt;_x000D__x000A_&lt;contact&gt;&lt;![CDATA[]]&gt;&lt;/contact&gt;_x000D__x000A_&lt;contact_phone&gt;&lt;![CDATA[]]&gt;&lt;/contact_phone&gt;_x000D__x000A_&lt;contact_title&gt;&lt;![CDATA[]]&gt;&lt;/contact_title&gt;_x000D__x000A_&lt;contact_email&gt;&lt;![CDATA[]]&gt;&lt;/contact_email&gt;_x000D__x000A_&lt;project_manager_contact_email&gt;&lt;![CDATA[]]&gt;&lt;/project_manager_contact_email&gt;_x000D__x000A_&lt;cost_center&gt;&lt;![CDATA[]]&gt;&lt;/cost_center&gt;_x000D__x000A_&lt;lead_analyst&gt;&lt;![CDATA[]]&gt;&lt;/lead_analyst&gt;_x000D__x000A_&lt;project_name&gt;&lt;![CDATA[]]&gt;&lt;/project_name&gt;_x000D__x000A_&lt;project_num&gt;&lt;![CDATA[]]&gt;&lt;/project_num&gt;_x000D__x000A_&lt;practice_area&gt;&lt;![CDATA[]]&gt;&lt;/practice_area&gt;_x000D__x000A_&lt;project_manager&gt;&lt;![CDATA[]]&gt;&lt;/project_manager&gt;_x000D__x000A_&lt;deadline&gt;41526&lt;/deadline&gt;_x000D__x000A_&lt;content_section_tagged&gt;&lt;section&gt;White Paper_x000D__x000A_     &lt;section&gt;Situation Overview_x000D__x000A_     &lt;/section&gt;_x000D__x000A_     &lt;section&gt;Future Outlook_x000D__x000A_     &lt;/section&gt;_x000D__x000A_     &lt;section&gt;Conclusion_x000D__x000A_&lt;/section&gt;_x000D__x000A_&lt;/section&gt;_x000D__x000A_&lt;/content_section_tagged&gt;_x000D__x000A_&lt;default_service_group&gt;&lt;![CDATA[]]&gt;&lt;/default_service_group&gt;_x000D__x000A_&lt;content_sections&gt;&lt;![CDATA[30458;30462;30463;30466;]]&gt;&lt;/content_sections&gt;_x000D__x000A_&lt;content_section_display&gt;&lt;![CDATA[White Paper;     Situation Overview;     Future Outlook;     Conclusion;]]&gt;&lt;/content_section_display&gt;_x000D__x000A_&lt;analyst_ids&gt;&lt;![CDATA[PRF000293;PRF000388]]&gt;&lt;/analyst_ids&gt;_x000D__x000A_&lt;previous_doc_nums&gt;&lt;![CDATA[]]&gt;&lt;/previous_doc_nums&gt;_x000D__x000A_&lt;comp_analysis_data&gt;No&lt;/comp_analysis_data&gt;_x000D__x000A_&lt;prior_year_data&gt;No&lt;/prior_year_data&gt;_x000D__x000A_&lt;comp_analysis_year_covered&gt;&lt;![CDATA[]]&gt;&lt;/comp_analysis_year_covered&gt;_x000D__x000A_&lt;forecast_end_year&gt;&lt;![CDATA[]]&gt;&lt;/forecast_end_year&gt;_x000D__x000A_&lt;survey_data&gt;No&lt;/survey_data&gt;_x000D__x000A_&lt;new_emerging_mkt&gt;No&lt;/new_emerging_mkt&gt;_x000D__x000A_&lt;forecast_analysis_data&gt;No&lt;/forecast_analysis_data&gt;_x000D__x000A_&lt;forecast_begin_year&gt;&lt;![CDATA[]]&gt;&lt;/forecast_begin_year&gt;_x000D__x000A_&lt;analysts&gt;&lt;![CDATA[Carl W. Olofson;Dan Vesset]]&gt;&lt;/analysts&gt;_x000D__x000A_&lt;sponsor&gt;&lt;![CDATA[IBM]]&gt;&lt;/sponsor&gt;_x000D__x000A_&lt;document_title&gt;&lt;![CDATA[The Mainframe As a Key Platform for Big Data and Analytics - Executive Summary]]&gt;&lt;/document_title&gt;_x000D__x000A_&lt;page_size&gt;&lt;![CDATA[Letter]]&gt;&lt;/page_size&gt;_x000D__x000A_&lt;use_default_price&gt;True&lt;/use_default_price&gt;_x000D__x000A_&lt;price&gt;&lt;![CDATA[0]]&gt;&lt;/price&gt;_x000D__x000A_&lt;distribution&gt;&lt;![CDATA[Custom]]&gt;&lt;/distribution&gt;_x000D__x000A_&lt;document_number&gt;&lt;![CDATA[]]&gt;&lt;/document_number&gt;_x000D__x000A_&lt;publication_date&gt;41526&lt;/publication_date&gt;_x000D__x000A_&lt;release_date&gt;41526&lt;/release_date&gt;_x000D__x000A_&lt;analyst_review_count&gt;&lt;![CDATA[1]]&gt;&lt;/analyst_review_count&gt;_x000D__x000A_&lt;special_instructions&gt;&lt;![CDATA[]]&gt;&lt;/special_instructions&gt;_x000D__x000A_&lt;analyst_contact_email&gt;&lt;![CDATA[]]&gt;&lt;/analyst_contact_email&gt;_x000D__x000A_&lt;contact_goc&gt;&lt;![CDATA[]]&gt;&lt;/contact_goc&gt;_x000D__x000A_&lt;contact_office&gt;&lt;![CDATA[]]&gt;&lt;/contact_office&gt;_x000D__x000A_&lt;contact_number&gt;&lt;![CDATA[]]&gt;&lt;/contact_number&gt;_x000D__x000A_&lt;contact_name&gt;&lt;![CDATA[]]&gt;&lt;/contact_name&gt;_x000D__x000A_&lt;browse_cat_src_company&gt;&lt;![CDATA[]]&gt;&lt;/browse_cat_src_company&gt;_x000D__x000A_&lt;geography_selected&gt;False&lt;/geography_selected&gt;_x000D__x000A_&lt;topic_selected&gt;False&lt;/topic_selected&gt;_x000D__x000A_&lt;browse_cat_keys&gt;&lt;![CDATA[]]&gt;&lt;/browse_cat_keys&gt;_x000D__x000A_&lt;taxDate&gt;&lt;![CDATA[2]]&gt;&lt;/taxDate&gt;_x000D__x000A_&lt;browse_cat&gt;&lt;![CDATA[]]&gt;&lt;/browse_cat&gt;_x000D__x000A_&lt;browse_cat_display_copy&gt;&lt;![CDATA[]]&gt;&lt;/browse_cat_display_copy&gt;_x000D__x000A_&lt;companies&gt;&lt;![CDATA[]]&gt;&lt;/companies&gt;_x000D__x000A_&lt;topics&gt;&lt;![CDATA[]]&gt;&lt;/topics&gt;_x000D__x000A_&lt;document_type&gt;&lt;![CDATA[White Paper]]&gt;&lt;/document_type&gt;_x000D__x000A_&lt;/metadata&gt;"/>
  </w:docVars>
  <w:rsids>
    <w:rsidRoot w:val="00D600DA"/>
    <w:rsid w:val="000876F1"/>
    <w:rsid w:val="000977AC"/>
    <w:rsid w:val="000B335F"/>
    <w:rsid w:val="0011554F"/>
    <w:rsid w:val="00193440"/>
    <w:rsid w:val="00194380"/>
    <w:rsid w:val="001C38FC"/>
    <w:rsid w:val="001E6182"/>
    <w:rsid w:val="001E7243"/>
    <w:rsid w:val="002321A4"/>
    <w:rsid w:val="002379AA"/>
    <w:rsid w:val="00267E0B"/>
    <w:rsid w:val="002A081F"/>
    <w:rsid w:val="002A336D"/>
    <w:rsid w:val="002A4189"/>
    <w:rsid w:val="002E249E"/>
    <w:rsid w:val="00305A20"/>
    <w:rsid w:val="00323F20"/>
    <w:rsid w:val="0034517F"/>
    <w:rsid w:val="003E0EE1"/>
    <w:rsid w:val="00405614"/>
    <w:rsid w:val="00412581"/>
    <w:rsid w:val="00456371"/>
    <w:rsid w:val="00457D6C"/>
    <w:rsid w:val="00462AFD"/>
    <w:rsid w:val="004B1245"/>
    <w:rsid w:val="004C37EE"/>
    <w:rsid w:val="00533091"/>
    <w:rsid w:val="00545D7B"/>
    <w:rsid w:val="00553EC9"/>
    <w:rsid w:val="00572629"/>
    <w:rsid w:val="005B4B30"/>
    <w:rsid w:val="005B5A04"/>
    <w:rsid w:val="005C0844"/>
    <w:rsid w:val="00693B47"/>
    <w:rsid w:val="006B0AF9"/>
    <w:rsid w:val="006C187E"/>
    <w:rsid w:val="006F0ED2"/>
    <w:rsid w:val="00756766"/>
    <w:rsid w:val="007A195A"/>
    <w:rsid w:val="008A71C9"/>
    <w:rsid w:val="00902777"/>
    <w:rsid w:val="00927FF3"/>
    <w:rsid w:val="00935AD2"/>
    <w:rsid w:val="00957F5D"/>
    <w:rsid w:val="00A01447"/>
    <w:rsid w:val="00A60BF5"/>
    <w:rsid w:val="00A72556"/>
    <w:rsid w:val="00A77C88"/>
    <w:rsid w:val="00A80D34"/>
    <w:rsid w:val="00B45EFF"/>
    <w:rsid w:val="00B72FF9"/>
    <w:rsid w:val="00B95EFA"/>
    <w:rsid w:val="00BF1661"/>
    <w:rsid w:val="00C12983"/>
    <w:rsid w:val="00C8238D"/>
    <w:rsid w:val="00C86636"/>
    <w:rsid w:val="00CD0F18"/>
    <w:rsid w:val="00CF7C14"/>
    <w:rsid w:val="00D1672B"/>
    <w:rsid w:val="00D42359"/>
    <w:rsid w:val="00D46E83"/>
    <w:rsid w:val="00D567BE"/>
    <w:rsid w:val="00D600DA"/>
    <w:rsid w:val="00D66E6B"/>
    <w:rsid w:val="00D727D0"/>
    <w:rsid w:val="00DE3BDE"/>
    <w:rsid w:val="00E41DD2"/>
    <w:rsid w:val="00E42317"/>
    <w:rsid w:val="00E61E24"/>
    <w:rsid w:val="00E6478C"/>
    <w:rsid w:val="00EC05EE"/>
    <w:rsid w:val="00F019DC"/>
    <w:rsid w:val="00F02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4F"/>
  </w:style>
  <w:style w:type="character" w:default="1" w:styleId="DefaultParagraphFont">
    <w:name w:val="Default Paragraph Font"/>
    <w:uiPriority w:val="1"/>
    <w:semiHidden/>
    <w:unhideWhenUsed/>
    <w:rsid w:val="0011554F"/>
    <w:rPr>
      <w:rFonts w:ascii="Arial" w:hAnsi="Arial" w:cs="Arial"/>
      <w:b w:val="0"/>
      <w:i w:val="0"/>
      <w:caps w:val="0"/>
      <w:smallCaps w:val="0"/>
      <w:strike w:val="0"/>
      <w:dstrike w:val="0"/>
      <w:outline w:val="0"/>
      <w:shadow w:val="0"/>
      <w:emboss w:val="0"/>
      <w:imprint w:val="0"/>
      <w:vanish w:val="0"/>
      <w:color w:val="auto"/>
      <w:w w:val="100"/>
      <w:kern w:val="0"/>
      <w:sz w:val="18"/>
      <w:u w:val="none"/>
      <w:effect w:val="none"/>
      <w:vertAlign w:val="baseline"/>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1554F"/>
  </w:style>
  <w:style w:type="paragraph" w:customStyle="1" w:styleId="AdaptedFrom-1-IDC">
    <w:name w:val="Adapted From-1-IDC"/>
    <w:next w:val="Body-5-IDC"/>
    <w:link w:val="AdaptedFrom-1-IDCChar"/>
    <w:rsid w:val="0011554F"/>
    <w:pPr>
      <w:spacing w:after="240" w:line="260" w:lineRule="exact"/>
      <w:ind w:left="360"/>
    </w:pPr>
    <w:rPr>
      <w:rFonts w:ascii="Arial" w:hAnsi="Arial" w:cs="Arial"/>
      <w:kern w:val="16"/>
      <w:sz w:val="18"/>
    </w:rPr>
  </w:style>
  <w:style w:type="character" w:customStyle="1" w:styleId="AdaptedFrom-1-IDCChar">
    <w:name w:val="Adapted From-1-IDC Char"/>
    <w:basedOn w:val="DefaultParagraphFont"/>
    <w:link w:val="AdaptedFrom-1-IDC"/>
    <w:rsid w:val="0011554F"/>
    <w:rPr>
      <w:rFonts w:ascii="Arial" w:hAnsi="Arial" w:cs="Arial"/>
      <w:kern w:val="16"/>
      <w:sz w:val="18"/>
    </w:rPr>
  </w:style>
  <w:style w:type="paragraph" w:customStyle="1" w:styleId="AdaptedFrom-IDC">
    <w:name w:val="Adapted From-IDC"/>
    <w:next w:val="TitleRuleBelow-IDC"/>
    <w:link w:val="AdaptedFrom-IDCChar"/>
    <w:rsid w:val="0011554F"/>
    <w:pPr>
      <w:spacing w:before="75" w:after="75" w:line="260" w:lineRule="exact"/>
      <w:ind w:left="1080"/>
    </w:pPr>
    <w:rPr>
      <w:rFonts w:ascii="Arial" w:hAnsi="Arial" w:cs="Arial"/>
      <w:i/>
      <w:color w:val="000080"/>
      <w:kern w:val="16"/>
      <w:sz w:val="18"/>
    </w:rPr>
  </w:style>
  <w:style w:type="character" w:customStyle="1" w:styleId="AdaptedFrom-IDCChar">
    <w:name w:val="Adapted From-IDC Char"/>
    <w:basedOn w:val="DefaultParagraphFont"/>
    <w:link w:val="AdaptedFrom-IDC"/>
    <w:rsid w:val="0011554F"/>
    <w:rPr>
      <w:rFonts w:ascii="Arial" w:hAnsi="Arial" w:cs="Arial"/>
      <w:i/>
      <w:color w:val="000080"/>
      <w:kern w:val="16"/>
      <w:sz w:val="18"/>
    </w:rPr>
  </w:style>
  <w:style w:type="paragraph" w:customStyle="1" w:styleId="Address-IDC">
    <w:name w:val="Address-IDC"/>
    <w:link w:val="Address-IDCChar"/>
    <w:rsid w:val="0011554F"/>
    <w:pPr>
      <w:widowControl w:val="0"/>
      <w:suppressAutoHyphens/>
      <w:spacing w:after="0" w:line="240" w:lineRule="auto"/>
    </w:pPr>
    <w:rPr>
      <w:rFonts w:ascii="Arial" w:hAnsi="Arial" w:cs="Arial"/>
      <w:sz w:val="16"/>
    </w:rPr>
  </w:style>
  <w:style w:type="character" w:customStyle="1" w:styleId="Address-IDCChar">
    <w:name w:val="Address-IDC Char"/>
    <w:basedOn w:val="DefaultParagraphFont"/>
    <w:link w:val="Address-IDC"/>
    <w:rsid w:val="0011554F"/>
    <w:rPr>
      <w:rFonts w:ascii="Arial" w:hAnsi="Arial" w:cs="Arial"/>
      <w:sz w:val="16"/>
    </w:rPr>
  </w:style>
  <w:style w:type="paragraph" w:customStyle="1" w:styleId="Analysts-1-IDC">
    <w:name w:val="Analysts-1-IDC"/>
    <w:link w:val="Analysts-1-IDCChar"/>
    <w:rsid w:val="0011554F"/>
    <w:pPr>
      <w:pBdr>
        <w:bottom w:val="single" w:sz="4" w:space="6" w:color="auto"/>
      </w:pBdr>
      <w:tabs>
        <w:tab w:val="left" w:pos="2880"/>
      </w:tabs>
      <w:spacing w:after="0" w:line="220" w:lineRule="exact"/>
      <w:ind w:left="360" w:right="2160"/>
      <w:jc w:val="both"/>
    </w:pPr>
    <w:rPr>
      <w:rFonts w:ascii="Arial" w:hAnsi="Arial" w:cs="Arial"/>
      <w:sz w:val="18"/>
    </w:rPr>
  </w:style>
  <w:style w:type="character" w:customStyle="1" w:styleId="Analysts-1-IDCChar">
    <w:name w:val="Analysts-1-IDC Char"/>
    <w:basedOn w:val="DefaultParagraphFont"/>
    <w:link w:val="Analysts-1-IDC"/>
    <w:rsid w:val="0011554F"/>
    <w:rPr>
      <w:rFonts w:ascii="Arial" w:hAnsi="Arial" w:cs="Arial"/>
      <w:sz w:val="18"/>
    </w:rPr>
  </w:style>
  <w:style w:type="paragraph" w:customStyle="1" w:styleId="Analysts-2-IDC">
    <w:name w:val="Analysts-2-IDC"/>
    <w:link w:val="Analysts-2-IDCChar"/>
    <w:rsid w:val="0011554F"/>
    <w:pPr>
      <w:tabs>
        <w:tab w:val="left" w:pos="2880"/>
      </w:tabs>
      <w:spacing w:after="0" w:line="280" w:lineRule="exact"/>
      <w:ind w:left="360" w:right="2160"/>
    </w:pPr>
    <w:rPr>
      <w:rFonts w:ascii="Arial" w:hAnsi="Arial" w:cs="Arial"/>
      <w:sz w:val="18"/>
    </w:rPr>
  </w:style>
  <w:style w:type="character" w:customStyle="1" w:styleId="Analysts-2-IDCChar">
    <w:name w:val="Analysts-2-IDC Char"/>
    <w:basedOn w:val="DefaultParagraphFont"/>
    <w:link w:val="Analysts-2-IDC"/>
    <w:rsid w:val="0011554F"/>
    <w:rPr>
      <w:rFonts w:ascii="Arial" w:hAnsi="Arial" w:cs="Arial"/>
      <w:sz w:val="18"/>
    </w:rPr>
  </w:style>
  <w:style w:type="paragraph" w:customStyle="1" w:styleId="Analysts-5-IDC">
    <w:name w:val="Analysts-5-IDC"/>
    <w:link w:val="Analysts-5-IDCChar"/>
    <w:rsid w:val="0011554F"/>
    <w:pPr>
      <w:tabs>
        <w:tab w:val="left" w:pos="2880"/>
      </w:tabs>
      <w:spacing w:after="0" w:line="220" w:lineRule="exact"/>
      <w:ind w:left="360" w:right="2160"/>
    </w:pPr>
    <w:rPr>
      <w:rFonts w:ascii="Arial" w:hAnsi="Arial" w:cs="Arial"/>
      <w:spacing w:val="20"/>
      <w:sz w:val="20"/>
    </w:rPr>
  </w:style>
  <w:style w:type="character" w:customStyle="1" w:styleId="Analysts-5-IDCChar">
    <w:name w:val="Analysts-5-IDC Char"/>
    <w:basedOn w:val="DefaultParagraphFont"/>
    <w:link w:val="Analysts-5-IDC"/>
    <w:rsid w:val="0011554F"/>
    <w:rPr>
      <w:rFonts w:ascii="Arial" w:hAnsi="Arial" w:cs="Arial"/>
      <w:spacing w:val="20"/>
      <w:sz w:val="20"/>
    </w:rPr>
  </w:style>
  <w:style w:type="paragraph" w:customStyle="1" w:styleId="Analysts-6-IDC">
    <w:name w:val="Analysts-6-IDC"/>
    <w:link w:val="Analysts-6-IDCChar"/>
    <w:rsid w:val="0011554F"/>
    <w:pPr>
      <w:tabs>
        <w:tab w:val="left" w:pos="2880"/>
      </w:tabs>
      <w:spacing w:after="0" w:line="220" w:lineRule="exact"/>
      <w:ind w:left="360" w:right="2160"/>
    </w:pPr>
    <w:rPr>
      <w:rFonts w:ascii="Arial" w:hAnsi="Arial" w:cs="Arial"/>
      <w:sz w:val="20"/>
    </w:rPr>
  </w:style>
  <w:style w:type="character" w:customStyle="1" w:styleId="Analysts-6-IDCChar">
    <w:name w:val="Analysts-6-IDC Char"/>
    <w:basedOn w:val="DefaultParagraphFont"/>
    <w:link w:val="Analysts-6-IDC"/>
    <w:rsid w:val="0011554F"/>
    <w:rPr>
      <w:rFonts w:ascii="Arial" w:hAnsi="Arial" w:cs="Arial"/>
      <w:sz w:val="20"/>
    </w:rPr>
  </w:style>
  <w:style w:type="paragraph" w:customStyle="1" w:styleId="Analysts-7-IDC">
    <w:name w:val="Analysts-7-IDC"/>
    <w:link w:val="Analysts-7-IDCChar"/>
    <w:rsid w:val="0011554F"/>
    <w:pPr>
      <w:tabs>
        <w:tab w:val="left" w:pos="2880"/>
      </w:tabs>
      <w:spacing w:after="0" w:line="220" w:lineRule="exact"/>
      <w:ind w:left="360" w:right="2160"/>
    </w:pPr>
    <w:rPr>
      <w:rFonts w:ascii="Arial" w:hAnsi="Arial" w:cs="Arial"/>
      <w:spacing w:val="20"/>
      <w:sz w:val="18"/>
    </w:rPr>
  </w:style>
  <w:style w:type="character" w:customStyle="1" w:styleId="Analysts-7-IDCChar">
    <w:name w:val="Analysts-7-IDC Char"/>
    <w:basedOn w:val="DefaultParagraphFont"/>
    <w:link w:val="Analysts-7-IDC"/>
    <w:rsid w:val="0011554F"/>
    <w:rPr>
      <w:rFonts w:ascii="Arial" w:hAnsi="Arial" w:cs="Arial"/>
      <w:spacing w:val="20"/>
      <w:sz w:val="18"/>
    </w:rPr>
  </w:style>
  <w:style w:type="paragraph" w:customStyle="1" w:styleId="Analysts-C-1-IDC">
    <w:name w:val="Analysts-C-1-IDC"/>
    <w:link w:val="Analysts-C-1-IDCChar"/>
    <w:rsid w:val="0011554F"/>
    <w:pPr>
      <w:tabs>
        <w:tab w:val="left" w:pos="5256"/>
      </w:tabs>
      <w:spacing w:after="0" w:line="220" w:lineRule="exact"/>
      <w:ind w:left="2520" w:right="1627"/>
    </w:pPr>
    <w:rPr>
      <w:rFonts w:ascii="Arial" w:hAnsi="Arial" w:cs="Arial"/>
      <w:spacing w:val="20"/>
      <w:sz w:val="18"/>
    </w:rPr>
  </w:style>
  <w:style w:type="character" w:customStyle="1" w:styleId="Analysts-C-1-IDCChar">
    <w:name w:val="Analysts-C-1-IDC Char"/>
    <w:basedOn w:val="DefaultParagraphFont"/>
    <w:link w:val="Analysts-C-1-IDC"/>
    <w:rsid w:val="0011554F"/>
    <w:rPr>
      <w:rFonts w:ascii="Arial" w:hAnsi="Arial" w:cs="Arial"/>
      <w:spacing w:val="20"/>
      <w:sz w:val="18"/>
    </w:rPr>
  </w:style>
  <w:style w:type="paragraph" w:customStyle="1" w:styleId="Analysts-C-IDC">
    <w:name w:val="Analysts-C-IDC"/>
    <w:link w:val="Analysts-C-IDCChar"/>
    <w:rsid w:val="0011554F"/>
    <w:pPr>
      <w:tabs>
        <w:tab w:val="left" w:pos="5256"/>
      </w:tabs>
      <w:spacing w:after="0" w:line="220" w:lineRule="exact"/>
      <w:ind w:left="2520" w:right="1627"/>
    </w:pPr>
    <w:rPr>
      <w:rFonts w:ascii="Arial" w:hAnsi="Arial" w:cs="Arial"/>
      <w:sz w:val="18"/>
    </w:rPr>
  </w:style>
  <w:style w:type="character" w:customStyle="1" w:styleId="Analysts-C-IDCChar">
    <w:name w:val="Analysts-C-IDC Char"/>
    <w:basedOn w:val="DefaultParagraphFont"/>
    <w:link w:val="Analysts-C-IDC"/>
    <w:rsid w:val="0011554F"/>
    <w:rPr>
      <w:rFonts w:ascii="Arial" w:hAnsi="Arial" w:cs="Arial"/>
      <w:sz w:val="18"/>
    </w:rPr>
  </w:style>
  <w:style w:type="paragraph" w:customStyle="1" w:styleId="Analysts-IDC">
    <w:name w:val="Analysts-IDC"/>
    <w:link w:val="Analysts-IDCChar"/>
    <w:rsid w:val="0011554F"/>
    <w:pPr>
      <w:tabs>
        <w:tab w:val="left" w:pos="2880"/>
      </w:tabs>
      <w:spacing w:after="0" w:line="220" w:lineRule="exact"/>
      <w:ind w:left="360" w:right="2160"/>
    </w:pPr>
    <w:rPr>
      <w:rFonts w:ascii="Arial" w:hAnsi="Arial" w:cs="Arial"/>
      <w:sz w:val="18"/>
    </w:rPr>
  </w:style>
  <w:style w:type="character" w:customStyle="1" w:styleId="Analysts-IDCChar">
    <w:name w:val="Analysts-IDC Char"/>
    <w:basedOn w:val="DefaultParagraphFont"/>
    <w:link w:val="Analysts-IDC"/>
    <w:rsid w:val="0011554F"/>
    <w:rPr>
      <w:rFonts w:ascii="Arial" w:hAnsi="Arial" w:cs="Arial"/>
      <w:sz w:val="18"/>
    </w:rPr>
  </w:style>
  <w:style w:type="paragraph" w:customStyle="1" w:styleId="BlockQuote-1-IDC">
    <w:name w:val="Block Quote-1-IDC"/>
    <w:next w:val="Body-1-IDC"/>
    <w:link w:val="BlockQuote-1-IDCChar"/>
    <w:rsid w:val="0011554F"/>
    <w:pPr>
      <w:spacing w:before="110" w:after="110" w:line="220" w:lineRule="exact"/>
      <w:ind w:left="1080" w:right="2880"/>
      <w:jc w:val="both"/>
    </w:pPr>
    <w:rPr>
      <w:rFonts w:ascii="Arial" w:hAnsi="Arial" w:cs="Arial"/>
      <w:sz w:val="18"/>
    </w:rPr>
  </w:style>
  <w:style w:type="character" w:customStyle="1" w:styleId="BlockQuote-1-IDCChar">
    <w:name w:val="Block Quote-1-IDC Char"/>
    <w:basedOn w:val="DefaultParagraphFont"/>
    <w:link w:val="BlockQuote-1-IDC"/>
    <w:rsid w:val="0011554F"/>
    <w:rPr>
      <w:rFonts w:ascii="Arial" w:hAnsi="Arial" w:cs="Arial"/>
      <w:sz w:val="18"/>
    </w:rPr>
  </w:style>
  <w:style w:type="paragraph" w:customStyle="1" w:styleId="BlockQuote-5-IDC">
    <w:name w:val="Block Quote-5-IDC"/>
    <w:link w:val="BlockQuote-5-IDCChar"/>
    <w:rsid w:val="0011554F"/>
    <w:pPr>
      <w:spacing w:before="120" w:after="120" w:line="260" w:lineRule="exact"/>
      <w:ind w:left="1080" w:right="2880"/>
      <w:jc w:val="both"/>
    </w:pPr>
    <w:rPr>
      <w:rFonts w:ascii="Times New Roman" w:hAnsi="Times New Roman" w:cs="Times New Roman"/>
      <w:sz w:val="24"/>
    </w:rPr>
  </w:style>
  <w:style w:type="character" w:customStyle="1" w:styleId="BlockQuote-5-IDCChar">
    <w:name w:val="Block Quote-5-IDC Char"/>
    <w:basedOn w:val="DefaultParagraphFont"/>
    <w:link w:val="BlockQuote-5-IDC"/>
    <w:rsid w:val="0011554F"/>
    <w:rPr>
      <w:rFonts w:ascii="Times New Roman" w:hAnsi="Times New Roman" w:cs="Times New Roman"/>
      <w:sz w:val="24"/>
    </w:rPr>
  </w:style>
  <w:style w:type="paragraph" w:customStyle="1" w:styleId="BlockQuote-IDC">
    <w:name w:val="Block Quote-IDC"/>
    <w:next w:val="Body-IDC"/>
    <w:link w:val="BlockQuote-IDCChar"/>
    <w:rsid w:val="0011554F"/>
    <w:pPr>
      <w:spacing w:before="110" w:after="110" w:line="260" w:lineRule="exact"/>
      <w:ind w:left="1080" w:right="2880"/>
      <w:jc w:val="both"/>
    </w:pPr>
    <w:rPr>
      <w:rFonts w:ascii="Arial" w:hAnsi="Arial" w:cs="Arial"/>
      <w:sz w:val="18"/>
    </w:rPr>
  </w:style>
  <w:style w:type="character" w:customStyle="1" w:styleId="BlockQuote-IDCChar">
    <w:name w:val="Block Quote-IDC Char"/>
    <w:basedOn w:val="DefaultParagraphFont"/>
    <w:link w:val="BlockQuote-IDC"/>
    <w:rsid w:val="0011554F"/>
    <w:rPr>
      <w:rFonts w:ascii="Arial" w:hAnsi="Arial" w:cs="Arial"/>
      <w:sz w:val="18"/>
    </w:rPr>
  </w:style>
  <w:style w:type="paragraph" w:customStyle="1" w:styleId="BodyBulletList1-1-IDC">
    <w:name w:val="Body Bullet List 1-1-IDC"/>
    <w:link w:val="BodyBulletList1-1-IDCChar"/>
    <w:rsid w:val="0011554F"/>
    <w:pPr>
      <w:numPr>
        <w:numId w:val="6"/>
      </w:numPr>
      <w:spacing w:before="60" w:after="60" w:line="180" w:lineRule="exact"/>
      <w:ind w:right="2160"/>
      <w:jc w:val="both"/>
      <w:outlineLvl w:val="0"/>
    </w:pPr>
    <w:rPr>
      <w:rFonts w:ascii="Arial" w:hAnsi="Arial" w:cs="Arial"/>
      <w:sz w:val="14"/>
    </w:rPr>
  </w:style>
  <w:style w:type="character" w:customStyle="1" w:styleId="BodyBulletList1-1-IDCChar">
    <w:name w:val="Body Bullet List 1-1-IDC Char"/>
    <w:basedOn w:val="DefaultParagraphFont"/>
    <w:link w:val="BodyBulletList1-1-IDC"/>
    <w:rsid w:val="0011554F"/>
    <w:rPr>
      <w:rFonts w:ascii="Arial" w:hAnsi="Arial" w:cs="Arial"/>
      <w:sz w:val="14"/>
    </w:rPr>
  </w:style>
  <w:style w:type="paragraph" w:customStyle="1" w:styleId="BodyBulletList1-4-IDC">
    <w:name w:val="Body Bullet List 1-4-IDC"/>
    <w:link w:val="BodyBulletList1-4-IDCChar"/>
    <w:rsid w:val="0011554F"/>
    <w:pPr>
      <w:numPr>
        <w:numId w:val="11"/>
      </w:numPr>
      <w:spacing w:before="110" w:after="110" w:line="240" w:lineRule="exact"/>
      <w:ind w:right="2160"/>
      <w:outlineLvl w:val="0"/>
    </w:pPr>
    <w:rPr>
      <w:rFonts w:ascii="Arial" w:hAnsi="Arial" w:cs="Arial"/>
      <w:kern w:val="16"/>
      <w:sz w:val="20"/>
    </w:rPr>
  </w:style>
  <w:style w:type="character" w:customStyle="1" w:styleId="BodyBulletList1-4-IDCChar">
    <w:name w:val="Body Bullet List 1-4-IDC Char"/>
    <w:basedOn w:val="DefaultParagraphFont"/>
    <w:link w:val="BodyBulletList1-4-IDC"/>
    <w:rsid w:val="0011554F"/>
    <w:rPr>
      <w:rFonts w:ascii="Arial" w:hAnsi="Arial" w:cs="Arial"/>
      <w:kern w:val="16"/>
      <w:sz w:val="20"/>
    </w:rPr>
  </w:style>
  <w:style w:type="paragraph" w:customStyle="1" w:styleId="BodyBulletList1-5-IDC">
    <w:name w:val="Body Bullet List 1-5-IDC"/>
    <w:link w:val="BodyBulletList1-5-IDCChar"/>
    <w:rsid w:val="0011554F"/>
    <w:pPr>
      <w:numPr>
        <w:numId w:val="10"/>
      </w:numPr>
      <w:spacing w:before="120" w:after="120" w:line="260" w:lineRule="exact"/>
      <w:ind w:right="2160"/>
      <w:jc w:val="both"/>
      <w:outlineLvl w:val="0"/>
    </w:pPr>
    <w:rPr>
      <w:rFonts w:ascii="Times New Roman" w:hAnsi="Times New Roman" w:cs="Times New Roman"/>
      <w:sz w:val="24"/>
    </w:rPr>
  </w:style>
  <w:style w:type="character" w:customStyle="1" w:styleId="BodyBulletList1-5-IDCChar">
    <w:name w:val="Body Bullet List 1-5-IDC Char"/>
    <w:basedOn w:val="DefaultParagraphFont"/>
    <w:link w:val="BodyBulletList1-5-IDC"/>
    <w:rsid w:val="0011554F"/>
    <w:rPr>
      <w:rFonts w:ascii="Times New Roman" w:hAnsi="Times New Roman" w:cs="Times New Roman"/>
      <w:sz w:val="24"/>
    </w:rPr>
  </w:style>
  <w:style w:type="paragraph" w:customStyle="1" w:styleId="BodyBulletList1-IDC">
    <w:name w:val="Body Bullet List 1-IDC"/>
    <w:link w:val="BodyBulletList1-IDCChar"/>
    <w:rsid w:val="0011554F"/>
    <w:pPr>
      <w:numPr>
        <w:numId w:val="1"/>
      </w:numPr>
      <w:spacing w:before="110" w:after="110" w:line="260" w:lineRule="exact"/>
      <w:ind w:right="2160"/>
      <w:jc w:val="both"/>
      <w:outlineLvl w:val="0"/>
    </w:pPr>
    <w:rPr>
      <w:rFonts w:ascii="Arial" w:hAnsi="Arial" w:cs="Arial"/>
      <w:sz w:val="18"/>
    </w:rPr>
  </w:style>
  <w:style w:type="character" w:customStyle="1" w:styleId="BodyBulletList1-IDCChar">
    <w:name w:val="Body Bullet List 1-IDC Char"/>
    <w:basedOn w:val="DefaultParagraphFont"/>
    <w:link w:val="BodyBulletList1-IDC"/>
    <w:rsid w:val="0011554F"/>
    <w:rPr>
      <w:rFonts w:ascii="Arial" w:hAnsi="Arial" w:cs="Arial"/>
      <w:sz w:val="18"/>
    </w:rPr>
  </w:style>
  <w:style w:type="paragraph" w:customStyle="1" w:styleId="BodyBulletList2-1-IDC">
    <w:name w:val="Body Bullet List 2-1-IDC"/>
    <w:link w:val="BodyBulletList2-1-IDCChar"/>
    <w:rsid w:val="0011554F"/>
    <w:pPr>
      <w:numPr>
        <w:ilvl w:val="1"/>
        <w:numId w:val="6"/>
      </w:numPr>
      <w:spacing w:before="60" w:after="60" w:line="180" w:lineRule="exact"/>
      <w:ind w:right="2160"/>
      <w:jc w:val="both"/>
      <w:outlineLvl w:val="1"/>
    </w:pPr>
    <w:rPr>
      <w:rFonts w:ascii="Arial" w:hAnsi="Arial" w:cs="Arial"/>
      <w:sz w:val="14"/>
    </w:rPr>
  </w:style>
  <w:style w:type="character" w:customStyle="1" w:styleId="BodyBulletList2-1-IDCChar">
    <w:name w:val="Body Bullet List 2-1-IDC Char"/>
    <w:basedOn w:val="DefaultParagraphFont"/>
    <w:link w:val="BodyBulletList2-1-IDC"/>
    <w:rsid w:val="0011554F"/>
    <w:rPr>
      <w:rFonts w:ascii="Arial" w:hAnsi="Arial" w:cs="Arial"/>
      <w:sz w:val="14"/>
    </w:rPr>
  </w:style>
  <w:style w:type="paragraph" w:customStyle="1" w:styleId="BodyBulletList2-4-IDC">
    <w:name w:val="Body Bullet List 2-4-IDC"/>
    <w:link w:val="BodyBulletList2-4-IDCChar"/>
    <w:rsid w:val="0011554F"/>
    <w:pPr>
      <w:numPr>
        <w:ilvl w:val="1"/>
        <w:numId w:val="11"/>
      </w:numPr>
      <w:spacing w:before="110" w:after="110" w:line="240" w:lineRule="exact"/>
      <w:ind w:right="2160"/>
      <w:outlineLvl w:val="1"/>
    </w:pPr>
    <w:rPr>
      <w:rFonts w:ascii="Arial" w:hAnsi="Arial" w:cs="Arial"/>
      <w:kern w:val="16"/>
      <w:sz w:val="20"/>
    </w:rPr>
  </w:style>
  <w:style w:type="character" w:customStyle="1" w:styleId="BodyBulletList2-4-IDCChar">
    <w:name w:val="Body Bullet List 2-4-IDC Char"/>
    <w:basedOn w:val="DefaultParagraphFont"/>
    <w:link w:val="BodyBulletList2-4-IDC"/>
    <w:rsid w:val="0011554F"/>
    <w:rPr>
      <w:rFonts w:ascii="Arial" w:hAnsi="Arial" w:cs="Arial"/>
      <w:kern w:val="16"/>
      <w:sz w:val="20"/>
    </w:rPr>
  </w:style>
  <w:style w:type="paragraph" w:customStyle="1" w:styleId="BodyBulletList2-5-IDC">
    <w:name w:val="Body Bullet List 2-5-IDC"/>
    <w:link w:val="BodyBulletList2-5-IDCChar"/>
    <w:rsid w:val="0011554F"/>
    <w:pPr>
      <w:numPr>
        <w:ilvl w:val="1"/>
        <w:numId w:val="10"/>
      </w:numPr>
      <w:spacing w:before="120" w:after="120" w:line="260" w:lineRule="exact"/>
      <w:ind w:right="2160"/>
      <w:jc w:val="both"/>
      <w:outlineLvl w:val="1"/>
    </w:pPr>
    <w:rPr>
      <w:rFonts w:ascii="Times New Roman" w:hAnsi="Times New Roman" w:cs="Times New Roman"/>
      <w:sz w:val="24"/>
    </w:rPr>
  </w:style>
  <w:style w:type="character" w:customStyle="1" w:styleId="BodyBulletList2-5-IDCChar">
    <w:name w:val="Body Bullet List 2-5-IDC Char"/>
    <w:basedOn w:val="DefaultParagraphFont"/>
    <w:link w:val="BodyBulletList2-5-IDC"/>
    <w:rsid w:val="0011554F"/>
    <w:rPr>
      <w:rFonts w:ascii="Times New Roman" w:hAnsi="Times New Roman" w:cs="Times New Roman"/>
      <w:sz w:val="24"/>
    </w:rPr>
  </w:style>
  <w:style w:type="paragraph" w:customStyle="1" w:styleId="BodyBulletList2-IDC">
    <w:name w:val="Body Bullet List 2-IDC"/>
    <w:link w:val="BodyBulletList2-IDCChar"/>
    <w:rsid w:val="0011554F"/>
    <w:pPr>
      <w:numPr>
        <w:ilvl w:val="1"/>
        <w:numId w:val="1"/>
      </w:numPr>
      <w:spacing w:before="110" w:after="110" w:line="260" w:lineRule="exact"/>
      <w:ind w:right="2160"/>
      <w:jc w:val="both"/>
      <w:outlineLvl w:val="1"/>
    </w:pPr>
    <w:rPr>
      <w:rFonts w:ascii="Arial" w:hAnsi="Arial" w:cs="Arial"/>
      <w:sz w:val="18"/>
    </w:rPr>
  </w:style>
  <w:style w:type="character" w:customStyle="1" w:styleId="BodyBulletList2-IDCChar">
    <w:name w:val="Body Bullet List 2-IDC Char"/>
    <w:basedOn w:val="DefaultParagraphFont"/>
    <w:link w:val="BodyBulletList2-IDC"/>
    <w:rsid w:val="0011554F"/>
    <w:rPr>
      <w:rFonts w:ascii="Arial" w:hAnsi="Arial" w:cs="Arial"/>
      <w:sz w:val="18"/>
    </w:rPr>
  </w:style>
  <w:style w:type="paragraph" w:customStyle="1" w:styleId="BodyBulletList3-1-IDC">
    <w:name w:val="Body Bullet List 3-1-IDC"/>
    <w:link w:val="BodyBulletList3-1-IDCChar"/>
    <w:rsid w:val="0011554F"/>
    <w:pPr>
      <w:numPr>
        <w:ilvl w:val="2"/>
        <w:numId w:val="6"/>
      </w:numPr>
      <w:spacing w:before="60" w:after="60" w:line="180" w:lineRule="exact"/>
      <w:ind w:right="2160"/>
      <w:jc w:val="both"/>
      <w:outlineLvl w:val="2"/>
    </w:pPr>
    <w:rPr>
      <w:rFonts w:ascii="Arial" w:hAnsi="Arial" w:cs="Arial"/>
      <w:sz w:val="14"/>
    </w:rPr>
  </w:style>
  <w:style w:type="character" w:customStyle="1" w:styleId="BodyBulletList3-1-IDCChar">
    <w:name w:val="Body Bullet List 3-1-IDC Char"/>
    <w:basedOn w:val="DefaultParagraphFont"/>
    <w:link w:val="BodyBulletList3-1-IDC"/>
    <w:rsid w:val="0011554F"/>
    <w:rPr>
      <w:rFonts w:ascii="Arial" w:hAnsi="Arial" w:cs="Arial"/>
      <w:sz w:val="14"/>
    </w:rPr>
  </w:style>
  <w:style w:type="paragraph" w:customStyle="1" w:styleId="BodyBulletList3-4-IDC">
    <w:name w:val="Body Bullet List 3-4-IDC"/>
    <w:link w:val="BodyBulletList3-4-IDCChar"/>
    <w:rsid w:val="0011554F"/>
    <w:pPr>
      <w:numPr>
        <w:ilvl w:val="2"/>
        <w:numId w:val="11"/>
      </w:numPr>
      <w:spacing w:before="110" w:after="110" w:line="240" w:lineRule="exact"/>
      <w:ind w:right="2160"/>
      <w:outlineLvl w:val="2"/>
    </w:pPr>
    <w:rPr>
      <w:rFonts w:ascii="Arial" w:hAnsi="Arial" w:cs="Arial"/>
      <w:kern w:val="16"/>
      <w:sz w:val="20"/>
    </w:rPr>
  </w:style>
  <w:style w:type="character" w:customStyle="1" w:styleId="BodyBulletList3-4-IDCChar">
    <w:name w:val="Body Bullet List 3-4-IDC Char"/>
    <w:basedOn w:val="DefaultParagraphFont"/>
    <w:link w:val="BodyBulletList3-4-IDC"/>
    <w:rsid w:val="0011554F"/>
    <w:rPr>
      <w:rFonts w:ascii="Arial" w:hAnsi="Arial" w:cs="Arial"/>
      <w:kern w:val="16"/>
      <w:sz w:val="20"/>
    </w:rPr>
  </w:style>
  <w:style w:type="paragraph" w:customStyle="1" w:styleId="BodyBulletList3-5-IDC">
    <w:name w:val="Body Bullet List 3-5-IDC"/>
    <w:link w:val="BodyBulletList3-5-IDCChar"/>
    <w:rsid w:val="0011554F"/>
    <w:pPr>
      <w:numPr>
        <w:ilvl w:val="2"/>
        <w:numId w:val="10"/>
      </w:numPr>
      <w:spacing w:before="120" w:after="120" w:line="260" w:lineRule="exact"/>
      <w:ind w:right="2160"/>
      <w:jc w:val="both"/>
      <w:outlineLvl w:val="2"/>
    </w:pPr>
    <w:rPr>
      <w:rFonts w:ascii="Times New Roman" w:hAnsi="Times New Roman" w:cs="Times New Roman"/>
      <w:sz w:val="24"/>
    </w:rPr>
  </w:style>
  <w:style w:type="character" w:customStyle="1" w:styleId="BodyBulletList3-5-IDCChar">
    <w:name w:val="Body Bullet List 3-5-IDC Char"/>
    <w:basedOn w:val="DefaultParagraphFont"/>
    <w:link w:val="BodyBulletList3-5-IDC"/>
    <w:rsid w:val="0011554F"/>
    <w:rPr>
      <w:rFonts w:ascii="Times New Roman" w:hAnsi="Times New Roman" w:cs="Times New Roman"/>
      <w:sz w:val="24"/>
    </w:rPr>
  </w:style>
  <w:style w:type="paragraph" w:customStyle="1" w:styleId="BodyBulletList3-IDC">
    <w:name w:val="Body Bullet List 3-IDC"/>
    <w:link w:val="BodyBulletList3-IDCChar"/>
    <w:rsid w:val="0011554F"/>
    <w:pPr>
      <w:numPr>
        <w:ilvl w:val="2"/>
        <w:numId w:val="1"/>
      </w:numPr>
      <w:spacing w:before="110" w:after="110" w:line="260" w:lineRule="exact"/>
      <w:ind w:right="2160"/>
      <w:jc w:val="both"/>
      <w:outlineLvl w:val="2"/>
    </w:pPr>
    <w:rPr>
      <w:rFonts w:ascii="Arial" w:hAnsi="Arial" w:cs="Arial"/>
      <w:sz w:val="18"/>
    </w:rPr>
  </w:style>
  <w:style w:type="character" w:customStyle="1" w:styleId="BodyBulletList3-IDCChar">
    <w:name w:val="Body Bullet List 3-IDC Char"/>
    <w:basedOn w:val="DefaultParagraphFont"/>
    <w:link w:val="BodyBulletList3-IDC"/>
    <w:rsid w:val="0011554F"/>
    <w:rPr>
      <w:rFonts w:ascii="Arial" w:hAnsi="Arial" w:cs="Arial"/>
      <w:sz w:val="18"/>
    </w:rPr>
  </w:style>
  <w:style w:type="paragraph" w:customStyle="1" w:styleId="BodyBulletList4-1-IDC">
    <w:name w:val="Body Bullet List 4-1-IDC"/>
    <w:link w:val="BodyBulletList4-1-IDCChar"/>
    <w:rsid w:val="0011554F"/>
    <w:pPr>
      <w:numPr>
        <w:ilvl w:val="3"/>
        <w:numId w:val="6"/>
      </w:numPr>
      <w:spacing w:before="60" w:after="60" w:line="180" w:lineRule="exact"/>
      <w:ind w:right="2160"/>
      <w:jc w:val="both"/>
      <w:outlineLvl w:val="3"/>
    </w:pPr>
    <w:rPr>
      <w:rFonts w:ascii="Arial" w:hAnsi="Arial" w:cs="Arial"/>
      <w:sz w:val="14"/>
    </w:rPr>
  </w:style>
  <w:style w:type="character" w:customStyle="1" w:styleId="BodyBulletList4-1-IDCChar">
    <w:name w:val="Body Bullet List 4-1-IDC Char"/>
    <w:basedOn w:val="DefaultParagraphFont"/>
    <w:link w:val="BodyBulletList4-1-IDC"/>
    <w:rsid w:val="0011554F"/>
    <w:rPr>
      <w:rFonts w:ascii="Arial" w:hAnsi="Arial" w:cs="Arial"/>
      <w:sz w:val="14"/>
    </w:rPr>
  </w:style>
  <w:style w:type="paragraph" w:customStyle="1" w:styleId="BodyBulletList4-4-IDC">
    <w:name w:val="Body Bullet List 4-4-IDC"/>
    <w:link w:val="BodyBulletList4-4-IDCChar"/>
    <w:rsid w:val="0011554F"/>
    <w:pPr>
      <w:numPr>
        <w:ilvl w:val="3"/>
        <w:numId w:val="11"/>
      </w:numPr>
      <w:spacing w:before="110" w:after="110" w:line="240" w:lineRule="exact"/>
      <w:ind w:right="2160"/>
      <w:outlineLvl w:val="3"/>
    </w:pPr>
    <w:rPr>
      <w:rFonts w:ascii="Arial" w:hAnsi="Arial" w:cs="Arial"/>
      <w:kern w:val="16"/>
      <w:sz w:val="20"/>
    </w:rPr>
  </w:style>
  <w:style w:type="character" w:customStyle="1" w:styleId="BodyBulletList4-4-IDCChar">
    <w:name w:val="Body Bullet List 4-4-IDC Char"/>
    <w:basedOn w:val="DefaultParagraphFont"/>
    <w:link w:val="BodyBulletList4-4-IDC"/>
    <w:rsid w:val="0011554F"/>
    <w:rPr>
      <w:rFonts w:ascii="Arial" w:hAnsi="Arial" w:cs="Arial"/>
      <w:kern w:val="16"/>
      <w:sz w:val="20"/>
    </w:rPr>
  </w:style>
  <w:style w:type="paragraph" w:customStyle="1" w:styleId="BodyBulletList4-5-IDC">
    <w:name w:val="Body Bullet List 4-5-IDC"/>
    <w:link w:val="BodyBulletList4-5-IDCChar"/>
    <w:rsid w:val="0011554F"/>
    <w:pPr>
      <w:numPr>
        <w:ilvl w:val="3"/>
        <w:numId w:val="10"/>
      </w:numPr>
      <w:spacing w:before="120" w:after="120" w:line="260" w:lineRule="exact"/>
      <w:ind w:right="2160"/>
      <w:jc w:val="both"/>
      <w:outlineLvl w:val="3"/>
    </w:pPr>
    <w:rPr>
      <w:rFonts w:ascii="Times New Roman" w:hAnsi="Times New Roman" w:cs="Times New Roman"/>
      <w:sz w:val="24"/>
    </w:rPr>
  </w:style>
  <w:style w:type="character" w:customStyle="1" w:styleId="BodyBulletList4-5-IDCChar">
    <w:name w:val="Body Bullet List 4-5-IDC Char"/>
    <w:basedOn w:val="DefaultParagraphFont"/>
    <w:link w:val="BodyBulletList4-5-IDC"/>
    <w:rsid w:val="0011554F"/>
    <w:rPr>
      <w:rFonts w:ascii="Times New Roman" w:hAnsi="Times New Roman" w:cs="Times New Roman"/>
      <w:sz w:val="24"/>
    </w:rPr>
  </w:style>
  <w:style w:type="paragraph" w:customStyle="1" w:styleId="BodyBulletList4-IDC">
    <w:name w:val="Body Bullet List 4-IDC"/>
    <w:link w:val="BodyBulletList4-IDCChar"/>
    <w:rsid w:val="0011554F"/>
    <w:pPr>
      <w:numPr>
        <w:ilvl w:val="3"/>
        <w:numId w:val="1"/>
      </w:numPr>
      <w:spacing w:before="110" w:after="110" w:line="260" w:lineRule="exact"/>
      <w:ind w:right="2160"/>
      <w:jc w:val="both"/>
      <w:outlineLvl w:val="3"/>
    </w:pPr>
    <w:rPr>
      <w:rFonts w:ascii="Arial" w:hAnsi="Arial" w:cs="Arial"/>
      <w:sz w:val="18"/>
    </w:rPr>
  </w:style>
  <w:style w:type="character" w:customStyle="1" w:styleId="BodyBulletList4-IDCChar">
    <w:name w:val="Body Bullet List 4-IDC Char"/>
    <w:basedOn w:val="DefaultParagraphFont"/>
    <w:link w:val="BodyBulletList4-IDC"/>
    <w:rsid w:val="0011554F"/>
    <w:rPr>
      <w:rFonts w:ascii="Arial" w:hAnsi="Arial" w:cs="Arial"/>
      <w:sz w:val="18"/>
    </w:rPr>
  </w:style>
  <w:style w:type="paragraph" w:customStyle="1" w:styleId="BodyBulletList5-1-IDC">
    <w:name w:val="Body Bullet List 5-1-IDC"/>
    <w:link w:val="BodyBulletList5-1-IDCChar"/>
    <w:rsid w:val="0011554F"/>
    <w:pPr>
      <w:numPr>
        <w:ilvl w:val="4"/>
        <w:numId w:val="6"/>
      </w:numPr>
      <w:spacing w:before="60" w:after="60" w:line="180" w:lineRule="exact"/>
      <w:ind w:right="2160"/>
      <w:jc w:val="both"/>
      <w:outlineLvl w:val="4"/>
    </w:pPr>
    <w:rPr>
      <w:rFonts w:ascii="Arial" w:hAnsi="Arial" w:cs="Arial"/>
      <w:sz w:val="14"/>
    </w:rPr>
  </w:style>
  <w:style w:type="character" w:customStyle="1" w:styleId="BodyBulletList5-1-IDCChar">
    <w:name w:val="Body Bullet List 5-1-IDC Char"/>
    <w:basedOn w:val="DefaultParagraphFont"/>
    <w:link w:val="BodyBulletList5-1-IDC"/>
    <w:rsid w:val="0011554F"/>
    <w:rPr>
      <w:rFonts w:ascii="Arial" w:hAnsi="Arial" w:cs="Arial"/>
      <w:sz w:val="14"/>
    </w:rPr>
  </w:style>
  <w:style w:type="paragraph" w:customStyle="1" w:styleId="BodyBulletList5-4-IDC">
    <w:name w:val="Body Bullet List 5-4-IDC"/>
    <w:link w:val="BodyBulletList5-4-IDCChar"/>
    <w:rsid w:val="0011554F"/>
    <w:pPr>
      <w:numPr>
        <w:ilvl w:val="4"/>
        <w:numId w:val="11"/>
      </w:numPr>
      <w:spacing w:before="110" w:after="110" w:line="240" w:lineRule="exact"/>
      <w:ind w:right="2160"/>
      <w:outlineLvl w:val="4"/>
    </w:pPr>
    <w:rPr>
      <w:rFonts w:ascii="Arial" w:hAnsi="Arial" w:cs="Arial"/>
      <w:kern w:val="16"/>
      <w:sz w:val="20"/>
    </w:rPr>
  </w:style>
  <w:style w:type="character" w:customStyle="1" w:styleId="BodyBulletList5-4-IDCChar">
    <w:name w:val="Body Bullet List 5-4-IDC Char"/>
    <w:basedOn w:val="DefaultParagraphFont"/>
    <w:link w:val="BodyBulletList5-4-IDC"/>
    <w:rsid w:val="0011554F"/>
    <w:rPr>
      <w:rFonts w:ascii="Arial" w:hAnsi="Arial" w:cs="Arial"/>
      <w:kern w:val="16"/>
      <w:sz w:val="20"/>
    </w:rPr>
  </w:style>
  <w:style w:type="paragraph" w:customStyle="1" w:styleId="BodyBulletList5-5-IDC">
    <w:name w:val="Body Bullet List 5-5-IDC"/>
    <w:link w:val="BodyBulletList5-5-IDCChar"/>
    <w:rsid w:val="0011554F"/>
    <w:pPr>
      <w:numPr>
        <w:ilvl w:val="4"/>
        <w:numId w:val="10"/>
      </w:numPr>
      <w:spacing w:before="120" w:after="120" w:line="260" w:lineRule="exact"/>
      <w:ind w:right="2160"/>
      <w:jc w:val="both"/>
      <w:outlineLvl w:val="4"/>
    </w:pPr>
    <w:rPr>
      <w:rFonts w:ascii="Times New Roman" w:hAnsi="Times New Roman" w:cs="Times New Roman"/>
      <w:sz w:val="24"/>
    </w:rPr>
  </w:style>
  <w:style w:type="character" w:customStyle="1" w:styleId="BodyBulletList5-5-IDCChar">
    <w:name w:val="Body Bullet List 5-5-IDC Char"/>
    <w:basedOn w:val="DefaultParagraphFont"/>
    <w:link w:val="BodyBulletList5-5-IDC"/>
    <w:rsid w:val="0011554F"/>
    <w:rPr>
      <w:rFonts w:ascii="Times New Roman" w:hAnsi="Times New Roman" w:cs="Times New Roman"/>
      <w:sz w:val="24"/>
    </w:rPr>
  </w:style>
  <w:style w:type="paragraph" w:customStyle="1" w:styleId="BodyBulletList5-IDC">
    <w:name w:val="Body Bullet List 5-IDC"/>
    <w:link w:val="BodyBulletList5-IDCChar"/>
    <w:rsid w:val="0011554F"/>
    <w:pPr>
      <w:numPr>
        <w:ilvl w:val="4"/>
        <w:numId w:val="1"/>
      </w:numPr>
      <w:spacing w:before="110" w:after="110" w:line="260" w:lineRule="exact"/>
      <w:ind w:right="2160"/>
      <w:jc w:val="both"/>
      <w:outlineLvl w:val="4"/>
    </w:pPr>
    <w:rPr>
      <w:rFonts w:ascii="Arial" w:hAnsi="Arial" w:cs="Arial"/>
      <w:sz w:val="18"/>
    </w:rPr>
  </w:style>
  <w:style w:type="character" w:customStyle="1" w:styleId="BodyBulletList5-IDCChar">
    <w:name w:val="Body Bullet List 5-IDC Char"/>
    <w:basedOn w:val="DefaultParagraphFont"/>
    <w:link w:val="BodyBulletList5-IDC"/>
    <w:rsid w:val="0011554F"/>
    <w:rPr>
      <w:rFonts w:ascii="Arial" w:hAnsi="Arial" w:cs="Arial"/>
      <w:sz w:val="18"/>
    </w:rPr>
  </w:style>
  <w:style w:type="paragraph" w:customStyle="1" w:styleId="BodyBulletList6-1-IDC">
    <w:name w:val="Body Bullet List 6-1-IDC"/>
    <w:link w:val="BodyBulletList6-1-IDCChar"/>
    <w:rsid w:val="0011554F"/>
    <w:pPr>
      <w:numPr>
        <w:ilvl w:val="5"/>
        <w:numId w:val="6"/>
      </w:numPr>
      <w:spacing w:before="60" w:after="60" w:line="180" w:lineRule="exact"/>
      <w:ind w:right="2160"/>
      <w:jc w:val="both"/>
      <w:outlineLvl w:val="5"/>
    </w:pPr>
    <w:rPr>
      <w:rFonts w:ascii="Arial" w:hAnsi="Arial" w:cs="Arial"/>
      <w:sz w:val="14"/>
    </w:rPr>
  </w:style>
  <w:style w:type="character" w:customStyle="1" w:styleId="BodyBulletList6-1-IDCChar">
    <w:name w:val="Body Bullet List 6-1-IDC Char"/>
    <w:basedOn w:val="DefaultParagraphFont"/>
    <w:link w:val="BodyBulletList6-1-IDC"/>
    <w:rsid w:val="0011554F"/>
    <w:rPr>
      <w:rFonts w:ascii="Arial" w:hAnsi="Arial" w:cs="Arial"/>
      <w:sz w:val="14"/>
    </w:rPr>
  </w:style>
  <w:style w:type="paragraph" w:customStyle="1" w:styleId="BodyBulletList6-4-IDC">
    <w:name w:val="Body Bullet List 6-4-IDC"/>
    <w:link w:val="BodyBulletList6-4-IDCChar"/>
    <w:rsid w:val="0011554F"/>
    <w:pPr>
      <w:numPr>
        <w:ilvl w:val="5"/>
        <w:numId w:val="11"/>
      </w:numPr>
      <w:spacing w:before="110" w:after="110" w:line="240" w:lineRule="exact"/>
      <w:ind w:right="2160"/>
      <w:outlineLvl w:val="5"/>
    </w:pPr>
    <w:rPr>
      <w:rFonts w:ascii="Arial" w:hAnsi="Arial" w:cs="Arial"/>
      <w:kern w:val="16"/>
      <w:sz w:val="20"/>
    </w:rPr>
  </w:style>
  <w:style w:type="character" w:customStyle="1" w:styleId="BodyBulletList6-4-IDCChar">
    <w:name w:val="Body Bullet List 6-4-IDC Char"/>
    <w:basedOn w:val="DefaultParagraphFont"/>
    <w:link w:val="BodyBulletList6-4-IDC"/>
    <w:rsid w:val="0011554F"/>
    <w:rPr>
      <w:rFonts w:ascii="Arial" w:hAnsi="Arial" w:cs="Arial"/>
      <w:kern w:val="16"/>
      <w:sz w:val="20"/>
    </w:rPr>
  </w:style>
  <w:style w:type="paragraph" w:customStyle="1" w:styleId="BodyBulletList6-5-IDC">
    <w:name w:val="Body Bullet List 6-5-IDC"/>
    <w:link w:val="BodyBulletList6-5-IDCChar"/>
    <w:rsid w:val="0011554F"/>
    <w:pPr>
      <w:numPr>
        <w:ilvl w:val="5"/>
        <w:numId w:val="10"/>
      </w:numPr>
      <w:spacing w:before="120" w:after="120" w:line="260" w:lineRule="exact"/>
      <w:ind w:right="2160"/>
      <w:jc w:val="both"/>
      <w:outlineLvl w:val="5"/>
    </w:pPr>
    <w:rPr>
      <w:rFonts w:ascii="Times New Roman" w:hAnsi="Times New Roman" w:cs="Times New Roman"/>
      <w:sz w:val="24"/>
    </w:rPr>
  </w:style>
  <w:style w:type="character" w:customStyle="1" w:styleId="BodyBulletList6-5-IDCChar">
    <w:name w:val="Body Bullet List 6-5-IDC Char"/>
    <w:basedOn w:val="DefaultParagraphFont"/>
    <w:link w:val="BodyBulletList6-5-IDC"/>
    <w:rsid w:val="0011554F"/>
    <w:rPr>
      <w:rFonts w:ascii="Times New Roman" w:hAnsi="Times New Roman" w:cs="Times New Roman"/>
      <w:sz w:val="24"/>
    </w:rPr>
  </w:style>
  <w:style w:type="paragraph" w:customStyle="1" w:styleId="BodyBulletList6-IDC">
    <w:name w:val="Body Bullet List 6-IDC"/>
    <w:link w:val="BodyBulletList6-IDCChar"/>
    <w:rsid w:val="0011554F"/>
    <w:pPr>
      <w:numPr>
        <w:ilvl w:val="5"/>
        <w:numId w:val="1"/>
      </w:numPr>
      <w:spacing w:before="110" w:after="110" w:line="260" w:lineRule="exact"/>
      <w:ind w:right="2160"/>
      <w:jc w:val="both"/>
      <w:outlineLvl w:val="5"/>
    </w:pPr>
    <w:rPr>
      <w:rFonts w:ascii="Arial" w:hAnsi="Arial" w:cs="Arial"/>
      <w:sz w:val="18"/>
    </w:rPr>
  </w:style>
  <w:style w:type="character" w:customStyle="1" w:styleId="BodyBulletList6-IDCChar">
    <w:name w:val="Body Bullet List 6-IDC Char"/>
    <w:basedOn w:val="DefaultParagraphFont"/>
    <w:link w:val="BodyBulletList6-IDC"/>
    <w:rsid w:val="0011554F"/>
    <w:rPr>
      <w:rFonts w:ascii="Arial" w:hAnsi="Arial" w:cs="Arial"/>
      <w:sz w:val="18"/>
    </w:rPr>
  </w:style>
  <w:style w:type="paragraph" w:customStyle="1" w:styleId="BodyBulletList7-1-IDC">
    <w:name w:val="Body Bullet List 7-1-IDC"/>
    <w:link w:val="BodyBulletList7-1-IDCChar"/>
    <w:rsid w:val="0011554F"/>
    <w:pPr>
      <w:numPr>
        <w:ilvl w:val="6"/>
        <w:numId w:val="6"/>
      </w:numPr>
      <w:spacing w:before="60" w:after="60" w:line="180" w:lineRule="exact"/>
      <w:ind w:right="2160"/>
      <w:jc w:val="both"/>
      <w:outlineLvl w:val="6"/>
    </w:pPr>
    <w:rPr>
      <w:rFonts w:ascii="Arial" w:hAnsi="Arial" w:cs="Arial"/>
      <w:sz w:val="14"/>
    </w:rPr>
  </w:style>
  <w:style w:type="character" w:customStyle="1" w:styleId="BodyBulletList7-1-IDCChar">
    <w:name w:val="Body Bullet List 7-1-IDC Char"/>
    <w:basedOn w:val="DefaultParagraphFont"/>
    <w:link w:val="BodyBulletList7-1-IDC"/>
    <w:rsid w:val="0011554F"/>
    <w:rPr>
      <w:rFonts w:ascii="Arial" w:hAnsi="Arial" w:cs="Arial"/>
      <w:sz w:val="14"/>
    </w:rPr>
  </w:style>
  <w:style w:type="paragraph" w:customStyle="1" w:styleId="BodyBulletList7-4-IDC">
    <w:name w:val="Body Bullet List 7-4-IDC"/>
    <w:link w:val="BodyBulletList7-4-IDCChar"/>
    <w:rsid w:val="0011554F"/>
    <w:pPr>
      <w:numPr>
        <w:ilvl w:val="6"/>
        <w:numId w:val="11"/>
      </w:numPr>
      <w:spacing w:before="110" w:after="110" w:line="240" w:lineRule="exact"/>
      <w:ind w:right="2160"/>
      <w:outlineLvl w:val="6"/>
    </w:pPr>
    <w:rPr>
      <w:rFonts w:ascii="Arial" w:hAnsi="Arial" w:cs="Arial"/>
      <w:kern w:val="16"/>
      <w:sz w:val="20"/>
    </w:rPr>
  </w:style>
  <w:style w:type="character" w:customStyle="1" w:styleId="BodyBulletList7-4-IDCChar">
    <w:name w:val="Body Bullet List 7-4-IDC Char"/>
    <w:basedOn w:val="DefaultParagraphFont"/>
    <w:link w:val="BodyBulletList7-4-IDC"/>
    <w:rsid w:val="0011554F"/>
    <w:rPr>
      <w:rFonts w:ascii="Arial" w:hAnsi="Arial" w:cs="Arial"/>
      <w:kern w:val="16"/>
      <w:sz w:val="20"/>
    </w:rPr>
  </w:style>
  <w:style w:type="paragraph" w:customStyle="1" w:styleId="BodyBulletList7-5-IDC">
    <w:name w:val="Body Bullet List 7-5-IDC"/>
    <w:link w:val="BodyBulletList7-5-IDCChar"/>
    <w:rsid w:val="0011554F"/>
    <w:pPr>
      <w:numPr>
        <w:ilvl w:val="6"/>
        <w:numId w:val="10"/>
      </w:numPr>
      <w:spacing w:before="120" w:after="120" w:line="260" w:lineRule="exact"/>
      <w:ind w:right="2160"/>
      <w:jc w:val="both"/>
      <w:outlineLvl w:val="6"/>
    </w:pPr>
    <w:rPr>
      <w:rFonts w:ascii="Times New Roman" w:hAnsi="Times New Roman" w:cs="Times New Roman"/>
      <w:sz w:val="24"/>
    </w:rPr>
  </w:style>
  <w:style w:type="character" w:customStyle="1" w:styleId="BodyBulletList7-5-IDCChar">
    <w:name w:val="Body Bullet List 7-5-IDC Char"/>
    <w:basedOn w:val="DefaultParagraphFont"/>
    <w:link w:val="BodyBulletList7-5-IDC"/>
    <w:rsid w:val="0011554F"/>
    <w:rPr>
      <w:rFonts w:ascii="Times New Roman" w:hAnsi="Times New Roman" w:cs="Times New Roman"/>
      <w:sz w:val="24"/>
    </w:rPr>
  </w:style>
  <w:style w:type="paragraph" w:customStyle="1" w:styleId="BodyBulletList7-IDC">
    <w:name w:val="Body Bullet List 7-IDC"/>
    <w:link w:val="BodyBulletList7-IDCChar"/>
    <w:rsid w:val="0011554F"/>
    <w:pPr>
      <w:numPr>
        <w:ilvl w:val="6"/>
        <w:numId w:val="1"/>
      </w:numPr>
      <w:spacing w:before="110" w:after="110" w:line="260" w:lineRule="exact"/>
      <w:ind w:right="2160"/>
      <w:jc w:val="both"/>
      <w:outlineLvl w:val="6"/>
    </w:pPr>
    <w:rPr>
      <w:rFonts w:ascii="Arial" w:hAnsi="Arial" w:cs="Arial"/>
      <w:sz w:val="18"/>
    </w:rPr>
  </w:style>
  <w:style w:type="character" w:customStyle="1" w:styleId="BodyBulletList7-IDCChar">
    <w:name w:val="Body Bullet List 7-IDC Char"/>
    <w:basedOn w:val="DefaultParagraphFont"/>
    <w:link w:val="BodyBulletList7-IDC"/>
    <w:rsid w:val="0011554F"/>
    <w:rPr>
      <w:rFonts w:ascii="Arial" w:hAnsi="Arial" w:cs="Arial"/>
      <w:sz w:val="18"/>
    </w:rPr>
  </w:style>
  <w:style w:type="paragraph" w:customStyle="1" w:styleId="BodyBulletList8-1-IDC">
    <w:name w:val="Body Bullet List 8-1-IDC"/>
    <w:link w:val="BodyBulletList8-1-IDCChar"/>
    <w:rsid w:val="0011554F"/>
    <w:pPr>
      <w:numPr>
        <w:ilvl w:val="7"/>
        <w:numId w:val="6"/>
      </w:numPr>
      <w:spacing w:before="60" w:after="60" w:line="180" w:lineRule="exact"/>
      <w:ind w:right="2160"/>
      <w:jc w:val="both"/>
      <w:outlineLvl w:val="7"/>
    </w:pPr>
    <w:rPr>
      <w:rFonts w:ascii="Arial" w:hAnsi="Arial" w:cs="Arial"/>
      <w:sz w:val="14"/>
    </w:rPr>
  </w:style>
  <w:style w:type="character" w:customStyle="1" w:styleId="BodyBulletList8-1-IDCChar">
    <w:name w:val="Body Bullet List 8-1-IDC Char"/>
    <w:basedOn w:val="DefaultParagraphFont"/>
    <w:link w:val="BodyBulletList8-1-IDC"/>
    <w:rsid w:val="0011554F"/>
    <w:rPr>
      <w:rFonts w:ascii="Arial" w:hAnsi="Arial" w:cs="Arial"/>
      <w:sz w:val="14"/>
    </w:rPr>
  </w:style>
  <w:style w:type="paragraph" w:customStyle="1" w:styleId="BodyBulletList8-4-IDC">
    <w:name w:val="Body Bullet List 8-4-IDC"/>
    <w:link w:val="BodyBulletList8-4-IDCChar"/>
    <w:rsid w:val="0011554F"/>
    <w:pPr>
      <w:numPr>
        <w:ilvl w:val="7"/>
        <w:numId w:val="11"/>
      </w:numPr>
      <w:spacing w:before="110" w:after="110" w:line="240" w:lineRule="exact"/>
      <w:ind w:right="2160"/>
      <w:outlineLvl w:val="7"/>
    </w:pPr>
    <w:rPr>
      <w:rFonts w:ascii="Arial" w:hAnsi="Arial" w:cs="Arial"/>
      <w:kern w:val="16"/>
      <w:sz w:val="20"/>
    </w:rPr>
  </w:style>
  <w:style w:type="character" w:customStyle="1" w:styleId="BodyBulletList8-4-IDCChar">
    <w:name w:val="Body Bullet List 8-4-IDC Char"/>
    <w:basedOn w:val="DefaultParagraphFont"/>
    <w:link w:val="BodyBulletList8-4-IDC"/>
    <w:rsid w:val="0011554F"/>
    <w:rPr>
      <w:rFonts w:ascii="Arial" w:hAnsi="Arial" w:cs="Arial"/>
      <w:kern w:val="16"/>
      <w:sz w:val="20"/>
    </w:rPr>
  </w:style>
  <w:style w:type="paragraph" w:customStyle="1" w:styleId="BodyBulletList8-5-IDC">
    <w:name w:val="Body Bullet List 8-5-IDC"/>
    <w:link w:val="BodyBulletList8-5-IDCChar"/>
    <w:rsid w:val="0011554F"/>
    <w:pPr>
      <w:numPr>
        <w:ilvl w:val="7"/>
        <w:numId w:val="10"/>
      </w:numPr>
      <w:spacing w:before="120" w:after="120" w:line="260" w:lineRule="exact"/>
      <w:ind w:right="2160"/>
      <w:jc w:val="both"/>
      <w:outlineLvl w:val="7"/>
    </w:pPr>
    <w:rPr>
      <w:rFonts w:ascii="Times New Roman" w:hAnsi="Times New Roman" w:cs="Times New Roman"/>
      <w:sz w:val="24"/>
    </w:rPr>
  </w:style>
  <w:style w:type="character" w:customStyle="1" w:styleId="BodyBulletList8-5-IDCChar">
    <w:name w:val="Body Bullet List 8-5-IDC Char"/>
    <w:basedOn w:val="DefaultParagraphFont"/>
    <w:link w:val="BodyBulletList8-5-IDC"/>
    <w:rsid w:val="0011554F"/>
    <w:rPr>
      <w:rFonts w:ascii="Times New Roman" w:hAnsi="Times New Roman" w:cs="Times New Roman"/>
      <w:sz w:val="24"/>
    </w:rPr>
  </w:style>
  <w:style w:type="paragraph" w:customStyle="1" w:styleId="BodyBulletList8-IDC">
    <w:name w:val="Body Bullet List 8-IDC"/>
    <w:link w:val="BodyBulletList8-IDCChar"/>
    <w:rsid w:val="0011554F"/>
    <w:pPr>
      <w:numPr>
        <w:ilvl w:val="7"/>
        <w:numId w:val="1"/>
      </w:numPr>
      <w:spacing w:before="110" w:after="110" w:line="260" w:lineRule="exact"/>
      <w:ind w:right="2160"/>
      <w:jc w:val="both"/>
      <w:outlineLvl w:val="7"/>
    </w:pPr>
    <w:rPr>
      <w:rFonts w:ascii="Arial" w:hAnsi="Arial" w:cs="Arial"/>
      <w:sz w:val="18"/>
    </w:rPr>
  </w:style>
  <w:style w:type="character" w:customStyle="1" w:styleId="BodyBulletList8-IDCChar">
    <w:name w:val="Body Bullet List 8-IDC Char"/>
    <w:basedOn w:val="DefaultParagraphFont"/>
    <w:link w:val="BodyBulletList8-IDC"/>
    <w:rsid w:val="0011554F"/>
    <w:rPr>
      <w:rFonts w:ascii="Arial" w:hAnsi="Arial" w:cs="Arial"/>
      <w:sz w:val="18"/>
    </w:rPr>
  </w:style>
  <w:style w:type="paragraph" w:customStyle="1" w:styleId="BodyBulletList9-1-IDC">
    <w:name w:val="Body Bullet List 9-1-IDC"/>
    <w:link w:val="BodyBulletList9-1-IDCChar"/>
    <w:rsid w:val="0011554F"/>
    <w:pPr>
      <w:numPr>
        <w:ilvl w:val="8"/>
        <w:numId w:val="6"/>
      </w:numPr>
      <w:spacing w:before="60" w:after="60" w:line="180" w:lineRule="exact"/>
      <w:ind w:right="2160"/>
      <w:jc w:val="both"/>
      <w:outlineLvl w:val="8"/>
    </w:pPr>
    <w:rPr>
      <w:rFonts w:ascii="Arial" w:hAnsi="Arial" w:cs="Arial"/>
      <w:sz w:val="14"/>
    </w:rPr>
  </w:style>
  <w:style w:type="character" w:customStyle="1" w:styleId="BodyBulletList9-1-IDCChar">
    <w:name w:val="Body Bullet List 9-1-IDC Char"/>
    <w:basedOn w:val="DefaultParagraphFont"/>
    <w:link w:val="BodyBulletList9-1-IDC"/>
    <w:rsid w:val="0011554F"/>
    <w:rPr>
      <w:rFonts w:ascii="Arial" w:hAnsi="Arial" w:cs="Arial"/>
      <w:sz w:val="14"/>
    </w:rPr>
  </w:style>
  <w:style w:type="paragraph" w:customStyle="1" w:styleId="BodyBulletList9-4-IDC">
    <w:name w:val="Body Bullet List 9-4-IDC"/>
    <w:link w:val="BodyBulletList9-4-IDCChar"/>
    <w:rsid w:val="0011554F"/>
    <w:pPr>
      <w:numPr>
        <w:ilvl w:val="8"/>
        <w:numId w:val="11"/>
      </w:numPr>
      <w:spacing w:before="110" w:after="110" w:line="240" w:lineRule="exact"/>
      <w:ind w:right="2160"/>
      <w:outlineLvl w:val="8"/>
    </w:pPr>
    <w:rPr>
      <w:rFonts w:ascii="Arial" w:hAnsi="Arial" w:cs="Arial"/>
      <w:kern w:val="16"/>
      <w:sz w:val="20"/>
    </w:rPr>
  </w:style>
  <w:style w:type="character" w:customStyle="1" w:styleId="BodyBulletList9-4-IDCChar">
    <w:name w:val="Body Bullet List 9-4-IDC Char"/>
    <w:basedOn w:val="DefaultParagraphFont"/>
    <w:link w:val="BodyBulletList9-4-IDC"/>
    <w:rsid w:val="0011554F"/>
    <w:rPr>
      <w:rFonts w:ascii="Arial" w:hAnsi="Arial" w:cs="Arial"/>
      <w:kern w:val="16"/>
      <w:sz w:val="20"/>
    </w:rPr>
  </w:style>
  <w:style w:type="paragraph" w:customStyle="1" w:styleId="BodyBulletList9-5-IDC">
    <w:name w:val="Body Bullet List 9-5-IDC"/>
    <w:link w:val="BodyBulletList9-5-IDCChar"/>
    <w:rsid w:val="0011554F"/>
    <w:pPr>
      <w:numPr>
        <w:ilvl w:val="8"/>
        <w:numId w:val="10"/>
      </w:numPr>
      <w:spacing w:before="120" w:after="120" w:line="260" w:lineRule="exact"/>
      <w:ind w:right="2160"/>
      <w:jc w:val="both"/>
      <w:outlineLvl w:val="8"/>
    </w:pPr>
    <w:rPr>
      <w:rFonts w:ascii="Times New Roman" w:hAnsi="Times New Roman" w:cs="Times New Roman"/>
      <w:sz w:val="24"/>
    </w:rPr>
  </w:style>
  <w:style w:type="character" w:customStyle="1" w:styleId="BodyBulletList9-5-IDCChar">
    <w:name w:val="Body Bullet List 9-5-IDC Char"/>
    <w:basedOn w:val="DefaultParagraphFont"/>
    <w:link w:val="BodyBulletList9-5-IDC"/>
    <w:rsid w:val="0011554F"/>
    <w:rPr>
      <w:rFonts w:ascii="Times New Roman" w:hAnsi="Times New Roman" w:cs="Times New Roman"/>
      <w:sz w:val="24"/>
    </w:rPr>
  </w:style>
  <w:style w:type="paragraph" w:customStyle="1" w:styleId="BodyBulletList9-IDC">
    <w:name w:val="Body Bullet List 9-IDC"/>
    <w:link w:val="BodyBulletList9-IDCChar"/>
    <w:rsid w:val="0011554F"/>
    <w:pPr>
      <w:numPr>
        <w:ilvl w:val="8"/>
        <w:numId w:val="1"/>
      </w:numPr>
      <w:spacing w:before="110" w:after="110" w:line="260" w:lineRule="exact"/>
      <w:ind w:right="2160"/>
      <w:jc w:val="both"/>
      <w:outlineLvl w:val="8"/>
    </w:pPr>
    <w:rPr>
      <w:rFonts w:ascii="Arial" w:hAnsi="Arial" w:cs="Arial"/>
      <w:sz w:val="18"/>
    </w:rPr>
  </w:style>
  <w:style w:type="character" w:customStyle="1" w:styleId="BodyBulletList9-IDCChar">
    <w:name w:val="Body Bullet List 9-IDC Char"/>
    <w:basedOn w:val="DefaultParagraphFont"/>
    <w:link w:val="BodyBulletList9-IDC"/>
    <w:rsid w:val="0011554F"/>
    <w:rPr>
      <w:rFonts w:ascii="Arial" w:hAnsi="Arial" w:cs="Arial"/>
      <w:sz w:val="18"/>
    </w:rPr>
  </w:style>
  <w:style w:type="paragraph" w:customStyle="1" w:styleId="BodyNumberedList-1-IDC">
    <w:name w:val="Body Numbered List-1-IDC"/>
    <w:link w:val="BodyNumberedList-1-IDCChar"/>
    <w:rsid w:val="0011554F"/>
    <w:pPr>
      <w:numPr>
        <w:numId w:val="68"/>
      </w:numPr>
      <w:spacing w:before="60" w:after="60" w:line="180" w:lineRule="exact"/>
      <w:ind w:right="2160"/>
      <w:jc w:val="both"/>
    </w:pPr>
    <w:rPr>
      <w:rFonts w:ascii="Arial" w:hAnsi="Arial" w:cs="Arial"/>
      <w:sz w:val="14"/>
    </w:rPr>
  </w:style>
  <w:style w:type="character" w:customStyle="1" w:styleId="BodyNumberedList-1-IDCChar">
    <w:name w:val="Body Numbered List-1-IDC Char"/>
    <w:basedOn w:val="DefaultParagraphFont"/>
    <w:link w:val="BodyNumberedList-1-IDC"/>
    <w:rsid w:val="0011554F"/>
    <w:rPr>
      <w:rFonts w:ascii="Arial" w:hAnsi="Arial" w:cs="Arial"/>
      <w:sz w:val="14"/>
    </w:rPr>
  </w:style>
  <w:style w:type="paragraph" w:customStyle="1" w:styleId="BodyNumberedList-4-IDC">
    <w:name w:val="Body Numbered List-4-IDC"/>
    <w:link w:val="BodyNumberedList-4-IDCChar"/>
    <w:rsid w:val="0011554F"/>
    <w:pPr>
      <w:numPr>
        <w:numId w:val="73"/>
      </w:numPr>
      <w:spacing w:before="110" w:after="110" w:line="240" w:lineRule="exact"/>
      <w:ind w:right="2160"/>
    </w:pPr>
    <w:rPr>
      <w:rFonts w:ascii="Arial" w:hAnsi="Arial" w:cs="Arial"/>
      <w:kern w:val="16"/>
      <w:sz w:val="20"/>
    </w:rPr>
  </w:style>
  <w:style w:type="character" w:customStyle="1" w:styleId="BodyNumberedList-4-IDCChar">
    <w:name w:val="Body Numbered List-4-IDC Char"/>
    <w:basedOn w:val="DefaultParagraphFont"/>
    <w:link w:val="BodyNumberedList-4-IDC"/>
    <w:rsid w:val="0011554F"/>
    <w:rPr>
      <w:rFonts w:ascii="Arial" w:hAnsi="Arial" w:cs="Arial"/>
      <w:kern w:val="16"/>
      <w:sz w:val="20"/>
    </w:rPr>
  </w:style>
  <w:style w:type="paragraph" w:customStyle="1" w:styleId="BodyNumberedList-IDC">
    <w:name w:val="Body Numbered List-IDC"/>
    <w:link w:val="BodyNumberedList-IDCChar"/>
    <w:rsid w:val="0011554F"/>
    <w:pPr>
      <w:numPr>
        <w:numId w:val="63"/>
      </w:numPr>
      <w:spacing w:before="110" w:after="110" w:line="260" w:lineRule="exact"/>
      <w:ind w:right="2160"/>
      <w:jc w:val="both"/>
    </w:pPr>
    <w:rPr>
      <w:rFonts w:ascii="Arial" w:hAnsi="Arial" w:cs="Arial"/>
      <w:sz w:val="18"/>
    </w:rPr>
  </w:style>
  <w:style w:type="character" w:customStyle="1" w:styleId="BodyNumberedList-IDCChar">
    <w:name w:val="Body Numbered List-IDC Char"/>
    <w:basedOn w:val="DefaultParagraphFont"/>
    <w:link w:val="BodyNumberedList-IDC"/>
    <w:rsid w:val="0011554F"/>
    <w:rPr>
      <w:rFonts w:ascii="Arial" w:hAnsi="Arial" w:cs="Arial"/>
      <w:sz w:val="18"/>
    </w:rPr>
  </w:style>
  <w:style w:type="paragraph" w:customStyle="1" w:styleId="Body-1-IDC">
    <w:name w:val="Body-1-IDC"/>
    <w:link w:val="Body-1-IDCChar"/>
    <w:rsid w:val="0011554F"/>
    <w:pPr>
      <w:spacing w:before="60" w:after="60" w:line="180" w:lineRule="exact"/>
      <w:ind w:left="360" w:right="2160"/>
      <w:jc w:val="both"/>
    </w:pPr>
    <w:rPr>
      <w:rFonts w:ascii="Arial" w:hAnsi="Arial" w:cs="Arial"/>
      <w:sz w:val="14"/>
    </w:rPr>
  </w:style>
  <w:style w:type="character" w:customStyle="1" w:styleId="Body-1-IDCChar">
    <w:name w:val="Body-1-IDC Char"/>
    <w:basedOn w:val="DefaultParagraphFont"/>
    <w:link w:val="Body-1-IDC"/>
    <w:rsid w:val="0011554F"/>
    <w:rPr>
      <w:rFonts w:ascii="Arial" w:hAnsi="Arial" w:cs="Arial"/>
      <w:sz w:val="14"/>
    </w:rPr>
  </w:style>
  <w:style w:type="paragraph" w:customStyle="1" w:styleId="Body-4-IDC">
    <w:name w:val="Body-4-IDC"/>
    <w:link w:val="Body-4-IDCChar"/>
    <w:rsid w:val="0011554F"/>
    <w:pPr>
      <w:spacing w:before="110" w:after="110" w:line="240" w:lineRule="exact"/>
      <w:ind w:left="1080" w:right="2160"/>
    </w:pPr>
    <w:rPr>
      <w:rFonts w:ascii="Arial" w:hAnsi="Arial" w:cs="Arial"/>
      <w:kern w:val="16"/>
      <w:sz w:val="20"/>
    </w:rPr>
  </w:style>
  <w:style w:type="character" w:customStyle="1" w:styleId="Body-4-IDCChar">
    <w:name w:val="Body-4-IDC Char"/>
    <w:basedOn w:val="DefaultParagraphFont"/>
    <w:link w:val="Body-4-IDC"/>
    <w:rsid w:val="0011554F"/>
    <w:rPr>
      <w:rFonts w:ascii="Arial" w:hAnsi="Arial" w:cs="Arial"/>
      <w:kern w:val="16"/>
      <w:sz w:val="20"/>
    </w:rPr>
  </w:style>
  <w:style w:type="paragraph" w:customStyle="1" w:styleId="Body-5-IDC">
    <w:name w:val="Body-5-IDC"/>
    <w:link w:val="Body-5-IDCChar"/>
    <w:rsid w:val="0011554F"/>
    <w:pPr>
      <w:spacing w:before="120" w:after="120" w:line="260" w:lineRule="exact"/>
      <w:ind w:left="360" w:right="2160"/>
      <w:jc w:val="both"/>
    </w:pPr>
    <w:rPr>
      <w:rFonts w:ascii="Times New Roman" w:hAnsi="Times New Roman" w:cs="Times New Roman"/>
      <w:sz w:val="24"/>
    </w:rPr>
  </w:style>
  <w:style w:type="character" w:customStyle="1" w:styleId="Body-5-IDCChar">
    <w:name w:val="Body-5-IDC Char"/>
    <w:basedOn w:val="DefaultParagraphFont"/>
    <w:link w:val="Body-5-IDC"/>
    <w:rsid w:val="0011554F"/>
    <w:rPr>
      <w:rFonts w:ascii="Times New Roman" w:hAnsi="Times New Roman" w:cs="Times New Roman"/>
      <w:sz w:val="24"/>
    </w:rPr>
  </w:style>
  <w:style w:type="paragraph" w:customStyle="1" w:styleId="Body-IDC">
    <w:name w:val="Body-IDC"/>
    <w:link w:val="Body-IDCChar"/>
    <w:rsid w:val="0011554F"/>
    <w:pPr>
      <w:spacing w:before="110" w:after="110" w:line="260" w:lineRule="exact"/>
      <w:ind w:left="360" w:right="2160"/>
      <w:jc w:val="both"/>
    </w:pPr>
    <w:rPr>
      <w:rFonts w:ascii="Arial" w:hAnsi="Arial" w:cs="Arial"/>
      <w:sz w:val="18"/>
    </w:rPr>
  </w:style>
  <w:style w:type="character" w:customStyle="1" w:styleId="Body-IDCChar">
    <w:name w:val="Body-IDC Char"/>
    <w:basedOn w:val="DefaultParagraphFont"/>
    <w:link w:val="Body-IDC"/>
    <w:rsid w:val="0011554F"/>
    <w:rPr>
      <w:rFonts w:ascii="Arial" w:hAnsi="Arial" w:cs="Arial"/>
      <w:sz w:val="18"/>
    </w:rPr>
  </w:style>
  <w:style w:type="paragraph" w:customStyle="1" w:styleId="Body-Numbered-List-5-IDC">
    <w:name w:val="Body-Numbered-List-5-IDC"/>
    <w:link w:val="Body-Numbered-List-5-IDCChar"/>
    <w:rsid w:val="0011554F"/>
    <w:pPr>
      <w:numPr>
        <w:numId w:val="74"/>
      </w:numPr>
      <w:spacing w:before="120" w:after="120" w:line="260" w:lineRule="exact"/>
      <w:ind w:right="2160"/>
      <w:jc w:val="both"/>
    </w:pPr>
    <w:rPr>
      <w:rFonts w:ascii="Times New Roman" w:hAnsi="Times New Roman" w:cs="Times New Roman"/>
      <w:sz w:val="24"/>
    </w:rPr>
  </w:style>
  <w:style w:type="character" w:customStyle="1" w:styleId="Body-Numbered-List-5-IDCChar">
    <w:name w:val="Body-Numbered-List-5-IDC Char"/>
    <w:basedOn w:val="DefaultParagraphFont"/>
    <w:link w:val="Body-Numbered-List-5-IDC"/>
    <w:rsid w:val="0011554F"/>
    <w:rPr>
      <w:rFonts w:ascii="Times New Roman" w:hAnsi="Times New Roman" w:cs="Times New Roman"/>
      <w:sz w:val="24"/>
    </w:rPr>
  </w:style>
  <w:style w:type="paragraph" w:customStyle="1" w:styleId="CallOut-1-IDC">
    <w:name w:val="Call Out-1-IDC"/>
    <w:link w:val="CallOut-1-IDCChar"/>
    <w:rsid w:val="0011554F"/>
    <w:pPr>
      <w:spacing w:after="0" w:line="180" w:lineRule="exact"/>
    </w:pPr>
    <w:rPr>
      <w:rFonts w:ascii="Arial" w:hAnsi="Arial" w:cs="Arial"/>
      <w:i/>
      <w:sz w:val="16"/>
    </w:rPr>
  </w:style>
  <w:style w:type="character" w:customStyle="1" w:styleId="CallOut-1-IDCChar">
    <w:name w:val="Call Out-1-IDC Char"/>
    <w:basedOn w:val="DefaultParagraphFont"/>
    <w:link w:val="CallOut-1-IDC"/>
    <w:rsid w:val="0011554F"/>
    <w:rPr>
      <w:rFonts w:ascii="Arial" w:hAnsi="Arial" w:cs="Arial"/>
      <w:i/>
      <w:sz w:val="16"/>
    </w:rPr>
  </w:style>
  <w:style w:type="paragraph" w:customStyle="1" w:styleId="CallOut-IDC">
    <w:name w:val="Call Out-IDC"/>
    <w:link w:val="CallOut-IDCChar"/>
    <w:rsid w:val="0011554F"/>
    <w:pPr>
      <w:spacing w:after="0" w:line="180" w:lineRule="exact"/>
    </w:pPr>
    <w:rPr>
      <w:rFonts w:ascii="Arial" w:hAnsi="Arial" w:cs="Arial"/>
      <w:sz w:val="16"/>
    </w:rPr>
  </w:style>
  <w:style w:type="character" w:customStyle="1" w:styleId="CallOut-IDCChar">
    <w:name w:val="Call Out-IDC Char"/>
    <w:basedOn w:val="DefaultParagraphFont"/>
    <w:link w:val="CallOut-IDC"/>
    <w:rsid w:val="0011554F"/>
    <w:rPr>
      <w:rFonts w:ascii="Arial" w:hAnsi="Arial" w:cs="Arial"/>
      <w:sz w:val="16"/>
    </w:rPr>
  </w:style>
  <w:style w:type="paragraph" w:customStyle="1" w:styleId="CopyrightHeading-IDC">
    <w:name w:val="Copyright Heading-IDC"/>
    <w:next w:val="Body-4-IDC"/>
    <w:link w:val="CopyrightHeading-IDCChar"/>
    <w:rsid w:val="0011554F"/>
    <w:pPr>
      <w:keepNext/>
      <w:spacing w:after="110" w:line="220" w:lineRule="exact"/>
      <w:ind w:left="1080" w:right="2160"/>
    </w:pPr>
    <w:rPr>
      <w:rFonts w:ascii="Tahoma" w:hAnsi="Tahoma"/>
      <w:caps/>
      <w:spacing w:val="70"/>
      <w:sz w:val="16"/>
    </w:rPr>
  </w:style>
  <w:style w:type="character" w:customStyle="1" w:styleId="CopyrightHeading-IDCChar">
    <w:name w:val="Copyright Heading-IDC Char"/>
    <w:basedOn w:val="DefaultParagraphFont"/>
    <w:link w:val="CopyrightHeading-IDC"/>
    <w:rsid w:val="0011554F"/>
    <w:rPr>
      <w:rFonts w:ascii="Tahoma" w:hAnsi="Tahoma"/>
      <w:caps/>
      <w:spacing w:val="70"/>
      <w:sz w:val="16"/>
    </w:rPr>
  </w:style>
  <w:style w:type="paragraph" w:customStyle="1" w:styleId="CoverPageSpacer-IDC">
    <w:name w:val="Cover Page Spacer-IDC"/>
    <w:link w:val="CoverPageSpacer-IDCChar"/>
    <w:rsid w:val="0011554F"/>
    <w:pPr>
      <w:spacing w:before="9720" w:after="110" w:line="220" w:lineRule="exact"/>
      <w:ind w:left="360" w:right="2160"/>
      <w:jc w:val="both"/>
    </w:pPr>
    <w:rPr>
      <w:rFonts w:ascii="Arial" w:hAnsi="Arial" w:cs="Arial"/>
      <w:sz w:val="18"/>
    </w:rPr>
  </w:style>
  <w:style w:type="character" w:customStyle="1" w:styleId="CoverPageSpacer-IDCChar">
    <w:name w:val="Cover Page Spacer-IDC Char"/>
    <w:basedOn w:val="DefaultParagraphFont"/>
    <w:link w:val="CoverPageSpacer-IDC"/>
    <w:rsid w:val="0011554F"/>
    <w:rPr>
      <w:rFonts w:ascii="Arial" w:hAnsi="Arial" w:cs="Arial"/>
      <w:sz w:val="18"/>
    </w:rPr>
  </w:style>
  <w:style w:type="paragraph" w:customStyle="1" w:styleId="DocumentNumber-1-IDC">
    <w:name w:val="Document Number-1-IDC"/>
    <w:link w:val="DocumentNumber-1-IDCChar"/>
    <w:rsid w:val="0011554F"/>
    <w:pPr>
      <w:spacing w:after="0" w:line="220" w:lineRule="exact"/>
      <w:ind w:left="360" w:right="2160"/>
    </w:pPr>
    <w:rPr>
      <w:rFonts w:ascii="Arial" w:hAnsi="Arial" w:cs="Arial"/>
      <w:spacing w:val="20"/>
      <w:sz w:val="20"/>
    </w:rPr>
  </w:style>
  <w:style w:type="character" w:customStyle="1" w:styleId="DocumentNumber-1-IDCChar">
    <w:name w:val="Document Number-1-IDC Char"/>
    <w:basedOn w:val="DefaultParagraphFont"/>
    <w:link w:val="DocumentNumber-1-IDC"/>
    <w:rsid w:val="0011554F"/>
    <w:rPr>
      <w:rFonts w:ascii="Arial" w:hAnsi="Arial" w:cs="Arial"/>
      <w:spacing w:val="20"/>
      <w:sz w:val="20"/>
    </w:rPr>
  </w:style>
  <w:style w:type="paragraph" w:customStyle="1" w:styleId="DocumentNumber-IDC">
    <w:name w:val="Document Number-IDC"/>
    <w:next w:val="Analysts-5-IDC"/>
    <w:link w:val="DocumentNumber-IDCChar"/>
    <w:rsid w:val="0011554F"/>
    <w:pPr>
      <w:spacing w:before="180" w:after="120" w:line="220" w:lineRule="exact"/>
      <w:ind w:left="360" w:right="2160"/>
    </w:pPr>
    <w:rPr>
      <w:rFonts w:ascii="Arial" w:hAnsi="Arial" w:cs="Arial"/>
      <w:spacing w:val="20"/>
      <w:sz w:val="20"/>
    </w:rPr>
  </w:style>
  <w:style w:type="character" w:customStyle="1" w:styleId="DocumentNumber-IDCChar">
    <w:name w:val="Document Number-IDC Char"/>
    <w:basedOn w:val="DefaultParagraphFont"/>
    <w:link w:val="DocumentNumber-IDC"/>
    <w:rsid w:val="0011554F"/>
    <w:rPr>
      <w:rFonts w:ascii="Arial" w:hAnsi="Arial" w:cs="Arial"/>
      <w:spacing w:val="20"/>
      <w:sz w:val="20"/>
    </w:rPr>
  </w:style>
  <w:style w:type="paragraph" w:customStyle="1" w:styleId="DocumentType-10-IDC">
    <w:name w:val="Document Type-10-IDC"/>
    <w:link w:val="DocumentType-10-IDCChar"/>
    <w:rsid w:val="0011554F"/>
    <w:pPr>
      <w:keepNext/>
      <w:spacing w:before="360" w:after="120" w:line="280" w:lineRule="exact"/>
      <w:ind w:left="360" w:right="2160"/>
    </w:pPr>
    <w:rPr>
      <w:rFonts w:ascii="Arial Black" w:hAnsi="Arial Black"/>
      <w:caps/>
      <w:color w:val="800000"/>
      <w:spacing w:val="48"/>
      <w:sz w:val="28"/>
    </w:rPr>
  </w:style>
  <w:style w:type="character" w:customStyle="1" w:styleId="DocumentType-10-IDCChar">
    <w:name w:val="Document Type-10-IDC Char"/>
    <w:basedOn w:val="DefaultParagraphFont"/>
    <w:link w:val="DocumentType-10-IDC"/>
    <w:rsid w:val="0011554F"/>
    <w:rPr>
      <w:rFonts w:ascii="Arial Black" w:hAnsi="Arial Black"/>
      <w:caps/>
      <w:color w:val="800000"/>
      <w:spacing w:val="48"/>
      <w:sz w:val="28"/>
    </w:rPr>
  </w:style>
  <w:style w:type="paragraph" w:customStyle="1" w:styleId="DocumentType-11-IDC">
    <w:name w:val="Document Type-11-IDC"/>
    <w:link w:val="DocumentType-11-IDCChar"/>
    <w:rsid w:val="0011554F"/>
    <w:pPr>
      <w:keepNext/>
      <w:spacing w:before="700" w:after="60" w:line="280" w:lineRule="exact"/>
      <w:ind w:left="360"/>
    </w:pPr>
    <w:rPr>
      <w:rFonts w:ascii="Arial Black" w:hAnsi="Arial Black"/>
      <w:caps/>
      <w:color w:val="800000"/>
      <w:spacing w:val="80"/>
      <w:sz w:val="28"/>
    </w:rPr>
  </w:style>
  <w:style w:type="character" w:customStyle="1" w:styleId="DocumentType-11-IDCChar">
    <w:name w:val="Document Type-11-IDC Char"/>
    <w:basedOn w:val="DefaultParagraphFont"/>
    <w:link w:val="DocumentType-11-IDC"/>
    <w:rsid w:val="0011554F"/>
    <w:rPr>
      <w:rFonts w:ascii="Arial Black" w:hAnsi="Arial Black"/>
      <w:caps/>
      <w:color w:val="800000"/>
      <w:spacing w:val="80"/>
      <w:sz w:val="28"/>
    </w:rPr>
  </w:style>
  <w:style w:type="paragraph" w:customStyle="1" w:styleId="DocumentType-12-IDC">
    <w:name w:val="Document Type-12-IDC"/>
    <w:link w:val="DocumentType-12-IDCChar"/>
    <w:rsid w:val="0011554F"/>
    <w:pPr>
      <w:keepNext/>
      <w:spacing w:before="120" w:after="60" w:line="280" w:lineRule="exact"/>
      <w:ind w:left="360" w:right="2160"/>
    </w:pPr>
    <w:rPr>
      <w:rFonts w:ascii="Arial" w:hAnsi="Arial" w:cs="Arial"/>
      <w:caps/>
      <w:color w:val="800000"/>
      <w:spacing w:val="48"/>
      <w:sz w:val="20"/>
    </w:rPr>
  </w:style>
  <w:style w:type="character" w:customStyle="1" w:styleId="DocumentType-12-IDCChar">
    <w:name w:val="Document Type-12-IDC Char"/>
    <w:basedOn w:val="DefaultParagraphFont"/>
    <w:link w:val="DocumentType-12-IDC"/>
    <w:rsid w:val="0011554F"/>
    <w:rPr>
      <w:rFonts w:ascii="Arial" w:hAnsi="Arial" w:cs="Arial"/>
      <w:caps/>
      <w:color w:val="800000"/>
      <w:spacing w:val="48"/>
      <w:sz w:val="20"/>
    </w:rPr>
  </w:style>
  <w:style w:type="paragraph" w:customStyle="1" w:styleId="DocumentType-13-IDC">
    <w:name w:val="Document Type-13-IDC"/>
    <w:link w:val="DocumentType-13-IDCChar"/>
    <w:rsid w:val="0011554F"/>
    <w:pPr>
      <w:keepNext/>
      <w:spacing w:before="360" w:after="120" w:line="280" w:lineRule="exact"/>
      <w:ind w:left="360" w:right="2160"/>
    </w:pPr>
    <w:rPr>
      <w:rFonts w:ascii="Arial Black" w:hAnsi="Arial Black"/>
      <w:caps/>
      <w:color w:val="333399"/>
      <w:spacing w:val="48"/>
      <w:sz w:val="28"/>
    </w:rPr>
  </w:style>
  <w:style w:type="character" w:customStyle="1" w:styleId="DocumentType-13-IDCChar">
    <w:name w:val="Document Type-13-IDC Char"/>
    <w:basedOn w:val="DefaultParagraphFont"/>
    <w:link w:val="DocumentType-13-IDC"/>
    <w:rsid w:val="0011554F"/>
    <w:rPr>
      <w:rFonts w:ascii="Arial Black" w:hAnsi="Arial Black"/>
      <w:caps/>
      <w:color w:val="333399"/>
      <w:spacing w:val="48"/>
      <w:sz w:val="28"/>
    </w:rPr>
  </w:style>
  <w:style w:type="paragraph" w:customStyle="1" w:styleId="DocumentType-14-IDC">
    <w:name w:val="Document Type-14-IDC"/>
    <w:link w:val="DocumentType-14-IDCChar"/>
    <w:rsid w:val="0011554F"/>
    <w:pPr>
      <w:keepNext/>
      <w:spacing w:before="700" w:after="60" w:line="280" w:lineRule="exact"/>
      <w:ind w:left="360"/>
    </w:pPr>
    <w:rPr>
      <w:rFonts w:ascii="Arial Black" w:hAnsi="Arial Black"/>
      <w:caps/>
      <w:color w:val="333399"/>
      <w:spacing w:val="80"/>
      <w:sz w:val="28"/>
    </w:rPr>
  </w:style>
  <w:style w:type="character" w:customStyle="1" w:styleId="DocumentType-14-IDCChar">
    <w:name w:val="Document Type-14-IDC Char"/>
    <w:basedOn w:val="DefaultParagraphFont"/>
    <w:link w:val="DocumentType-14-IDC"/>
    <w:rsid w:val="0011554F"/>
    <w:rPr>
      <w:rFonts w:ascii="Arial Black" w:hAnsi="Arial Black"/>
      <w:caps/>
      <w:color w:val="333399"/>
      <w:spacing w:val="80"/>
      <w:sz w:val="28"/>
    </w:rPr>
  </w:style>
  <w:style w:type="paragraph" w:customStyle="1" w:styleId="DocumentType-15-IDC">
    <w:name w:val="Document Type-15-IDC"/>
    <w:link w:val="DocumentType-15-IDCChar"/>
    <w:rsid w:val="0011554F"/>
    <w:pPr>
      <w:keepNext/>
      <w:spacing w:before="120" w:after="60" w:line="280" w:lineRule="exact"/>
      <w:ind w:left="360" w:right="2160"/>
    </w:pPr>
    <w:rPr>
      <w:rFonts w:ascii="Arial" w:hAnsi="Arial" w:cs="Arial"/>
      <w:caps/>
      <w:color w:val="333399"/>
      <w:spacing w:val="48"/>
      <w:sz w:val="20"/>
    </w:rPr>
  </w:style>
  <w:style w:type="character" w:customStyle="1" w:styleId="DocumentType-15-IDCChar">
    <w:name w:val="Document Type-15-IDC Char"/>
    <w:basedOn w:val="DefaultParagraphFont"/>
    <w:link w:val="DocumentType-15-IDC"/>
    <w:rsid w:val="0011554F"/>
    <w:rPr>
      <w:rFonts w:ascii="Arial" w:hAnsi="Arial" w:cs="Arial"/>
      <w:caps/>
      <w:color w:val="333399"/>
      <w:spacing w:val="48"/>
      <w:sz w:val="20"/>
    </w:rPr>
  </w:style>
  <w:style w:type="paragraph" w:customStyle="1" w:styleId="DocumentType-16-IDC">
    <w:name w:val="Document Type-16-IDC"/>
    <w:link w:val="DocumentType-16-IDCChar"/>
    <w:rsid w:val="0011554F"/>
    <w:pPr>
      <w:keepNext/>
      <w:spacing w:before="360" w:after="120" w:line="280" w:lineRule="exact"/>
      <w:ind w:left="360" w:right="2160"/>
    </w:pPr>
    <w:rPr>
      <w:rFonts w:ascii="Arial Black" w:hAnsi="Arial Black"/>
      <w:caps/>
      <w:color w:val="008000"/>
      <w:spacing w:val="48"/>
      <w:sz w:val="28"/>
    </w:rPr>
  </w:style>
  <w:style w:type="character" w:customStyle="1" w:styleId="DocumentType-16-IDCChar">
    <w:name w:val="Document Type-16-IDC Char"/>
    <w:basedOn w:val="DefaultParagraphFont"/>
    <w:link w:val="DocumentType-16-IDC"/>
    <w:rsid w:val="0011554F"/>
    <w:rPr>
      <w:rFonts w:ascii="Arial Black" w:hAnsi="Arial Black"/>
      <w:caps/>
      <w:color w:val="008000"/>
      <w:spacing w:val="48"/>
      <w:sz w:val="28"/>
    </w:rPr>
  </w:style>
  <w:style w:type="paragraph" w:customStyle="1" w:styleId="DocumentType-17-IDC">
    <w:name w:val="Document Type-17-IDC"/>
    <w:link w:val="DocumentType-17-IDCChar"/>
    <w:rsid w:val="0011554F"/>
    <w:pPr>
      <w:keepNext/>
      <w:spacing w:before="700" w:after="60" w:line="280" w:lineRule="exact"/>
      <w:ind w:left="360"/>
    </w:pPr>
    <w:rPr>
      <w:rFonts w:ascii="Arial Black" w:hAnsi="Arial Black"/>
      <w:caps/>
      <w:color w:val="008000"/>
      <w:spacing w:val="80"/>
      <w:sz w:val="28"/>
    </w:rPr>
  </w:style>
  <w:style w:type="character" w:customStyle="1" w:styleId="DocumentType-17-IDCChar">
    <w:name w:val="Document Type-17-IDC Char"/>
    <w:basedOn w:val="DefaultParagraphFont"/>
    <w:link w:val="DocumentType-17-IDC"/>
    <w:rsid w:val="0011554F"/>
    <w:rPr>
      <w:rFonts w:ascii="Arial Black" w:hAnsi="Arial Black"/>
      <w:caps/>
      <w:color w:val="008000"/>
      <w:spacing w:val="80"/>
      <w:sz w:val="28"/>
    </w:rPr>
  </w:style>
  <w:style w:type="paragraph" w:customStyle="1" w:styleId="DocumentType-18-IDC">
    <w:name w:val="Document Type-18-IDC"/>
    <w:link w:val="DocumentType-18-IDCChar"/>
    <w:rsid w:val="0011554F"/>
    <w:pPr>
      <w:keepNext/>
      <w:spacing w:before="120" w:after="60" w:line="280" w:lineRule="exact"/>
      <w:ind w:left="360" w:right="2160"/>
    </w:pPr>
    <w:rPr>
      <w:rFonts w:ascii="Arial" w:hAnsi="Arial" w:cs="Arial"/>
      <w:caps/>
      <w:color w:val="008000"/>
      <w:spacing w:val="48"/>
      <w:sz w:val="20"/>
    </w:rPr>
  </w:style>
  <w:style w:type="character" w:customStyle="1" w:styleId="DocumentType-18-IDCChar">
    <w:name w:val="Document Type-18-IDC Char"/>
    <w:basedOn w:val="DefaultParagraphFont"/>
    <w:link w:val="DocumentType-18-IDC"/>
    <w:rsid w:val="0011554F"/>
    <w:rPr>
      <w:rFonts w:ascii="Arial" w:hAnsi="Arial" w:cs="Arial"/>
      <w:caps/>
      <w:color w:val="008000"/>
      <w:spacing w:val="48"/>
      <w:sz w:val="20"/>
    </w:rPr>
  </w:style>
  <w:style w:type="paragraph" w:customStyle="1" w:styleId="DocumentType-19-IDC">
    <w:name w:val="Document Type-19-IDC"/>
    <w:link w:val="DocumentType-19-IDCChar"/>
    <w:rsid w:val="0011554F"/>
    <w:pPr>
      <w:keepNext/>
      <w:spacing w:before="360" w:after="120" w:line="280" w:lineRule="exact"/>
      <w:ind w:left="360" w:right="2160"/>
    </w:pPr>
    <w:rPr>
      <w:rFonts w:ascii="Arial Black" w:hAnsi="Arial Black"/>
      <w:caps/>
      <w:color w:val="333333"/>
      <w:spacing w:val="48"/>
      <w:sz w:val="28"/>
    </w:rPr>
  </w:style>
  <w:style w:type="character" w:customStyle="1" w:styleId="DocumentType-19-IDCChar">
    <w:name w:val="Document Type-19-IDC Char"/>
    <w:basedOn w:val="DefaultParagraphFont"/>
    <w:link w:val="DocumentType-19-IDC"/>
    <w:rsid w:val="0011554F"/>
    <w:rPr>
      <w:rFonts w:ascii="Arial Black" w:hAnsi="Arial Black"/>
      <w:caps/>
      <w:color w:val="333333"/>
      <w:spacing w:val="48"/>
      <w:sz w:val="28"/>
    </w:rPr>
  </w:style>
  <w:style w:type="paragraph" w:customStyle="1" w:styleId="DocumentType-1-IDC">
    <w:name w:val="Document Type-1-IDC"/>
    <w:link w:val="DocumentType-1-IDCChar"/>
    <w:rsid w:val="0011554F"/>
    <w:pPr>
      <w:keepNext/>
      <w:spacing w:before="240" w:after="60" w:line="360" w:lineRule="exact"/>
      <w:ind w:left="360" w:right="2160"/>
      <w:outlineLvl w:val="0"/>
    </w:pPr>
    <w:rPr>
      <w:rFonts w:ascii="Arial" w:hAnsi="Arial" w:cs="Arial"/>
      <w:b/>
      <w:caps/>
      <w:spacing w:val="40"/>
      <w:sz w:val="32"/>
    </w:rPr>
  </w:style>
  <w:style w:type="character" w:customStyle="1" w:styleId="DocumentType-1-IDCChar">
    <w:name w:val="Document Type-1-IDC Char"/>
    <w:basedOn w:val="DefaultParagraphFont"/>
    <w:link w:val="DocumentType-1-IDC"/>
    <w:rsid w:val="0011554F"/>
    <w:rPr>
      <w:rFonts w:ascii="Arial" w:hAnsi="Arial" w:cs="Arial"/>
      <w:b/>
      <w:caps/>
      <w:spacing w:val="40"/>
      <w:sz w:val="32"/>
    </w:rPr>
  </w:style>
  <w:style w:type="paragraph" w:customStyle="1" w:styleId="DocumentType-20-IDC">
    <w:name w:val="Document Type-20-IDC"/>
    <w:link w:val="DocumentType-20-IDCChar"/>
    <w:rsid w:val="0011554F"/>
    <w:pPr>
      <w:keepNext/>
      <w:spacing w:before="700" w:after="60" w:line="280" w:lineRule="exact"/>
      <w:ind w:left="360"/>
    </w:pPr>
    <w:rPr>
      <w:rFonts w:ascii="Arial Black" w:hAnsi="Arial Black"/>
      <w:caps/>
      <w:color w:val="333333"/>
      <w:spacing w:val="80"/>
      <w:sz w:val="28"/>
    </w:rPr>
  </w:style>
  <w:style w:type="character" w:customStyle="1" w:styleId="DocumentType-20-IDCChar">
    <w:name w:val="Document Type-20-IDC Char"/>
    <w:basedOn w:val="DefaultParagraphFont"/>
    <w:link w:val="DocumentType-20-IDC"/>
    <w:rsid w:val="0011554F"/>
    <w:rPr>
      <w:rFonts w:ascii="Arial Black" w:hAnsi="Arial Black"/>
      <w:caps/>
      <w:color w:val="333333"/>
      <w:spacing w:val="80"/>
      <w:sz w:val="28"/>
    </w:rPr>
  </w:style>
  <w:style w:type="paragraph" w:customStyle="1" w:styleId="DocumentType-21-IDC">
    <w:name w:val="Document Type-21-IDC"/>
    <w:link w:val="DocumentType-21-IDCChar"/>
    <w:rsid w:val="0011554F"/>
    <w:pPr>
      <w:keepNext/>
      <w:spacing w:before="120" w:after="60" w:line="280" w:lineRule="exact"/>
      <w:ind w:left="360" w:right="2160"/>
    </w:pPr>
    <w:rPr>
      <w:rFonts w:ascii="Arial" w:hAnsi="Arial" w:cs="Arial"/>
      <w:caps/>
      <w:color w:val="333333"/>
      <w:spacing w:val="48"/>
      <w:sz w:val="20"/>
    </w:rPr>
  </w:style>
  <w:style w:type="character" w:customStyle="1" w:styleId="DocumentType-21-IDCChar">
    <w:name w:val="Document Type-21-IDC Char"/>
    <w:basedOn w:val="DefaultParagraphFont"/>
    <w:link w:val="DocumentType-21-IDC"/>
    <w:rsid w:val="0011554F"/>
    <w:rPr>
      <w:rFonts w:ascii="Arial" w:hAnsi="Arial" w:cs="Arial"/>
      <w:caps/>
      <w:color w:val="333333"/>
      <w:spacing w:val="48"/>
      <w:sz w:val="20"/>
    </w:rPr>
  </w:style>
  <w:style w:type="paragraph" w:customStyle="1" w:styleId="DocumentType-22-IDC">
    <w:name w:val="Document Type-22-IDC"/>
    <w:link w:val="DocumentType-22-IDCChar"/>
    <w:rsid w:val="0011554F"/>
    <w:pPr>
      <w:keepNext/>
      <w:spacing w:before="360" w:after="120" w:line="280" w:lineRule="exact"/>
      <w:ind w:left="360" w:right="2160"/>
    </w:pPr>
    <w:rPr>
      <w:rFonts w:ascii="Arial Black" w:hAnsi="Arial Black"/>
      <w:caps/>
      <w:color w:val="339966"/>
      <w:spacing w:val="48"/>
      <w:sz w:val="28"/>
    </w:rPr>
  </w:style>
  <w:style w:type="character" w:customStyle="1" w:styleId="DocumentType-22-IDCChar">
    <w:name w:val="Document Type-22-IDC Char"/>
    <w:basedOn w:val="DefaultParagraphFont"/>
    <w:link w:val="DocumentType-22-IDC"/>
    <w:rsid w:val="0011554F"/>
    <w:rPr>
      <w:rFonts w:ascii="Arial Black" w:hAnsi="Arial Black"/>
      <w:caps/>
      <w:color w:val="339966"/>
      <w:spacing w:val="48"/>
      <w:sz w:val="28"/>
    </w:rPr>
  </w:style>
  <w:style w:type="paragraph" w:customStyle="1" w:styleId="DocumentType-23-IDC">
    <w:name w:val="Document Type-23-IDC"/>
    <w:link w:val="DocumentType-23-IDCChar"/>
    <w:rsid w:val="0011554F"/>
    <w:pPr>
      <w:keepNext/>
      <w:spacing w:before="700" w:after="60" w:line="280" w:lineRule="exact"/>
      <w:ind w:left="360"/>
    </w:pPr>
    <w:rPr>
      <w:rFonts w:ascii="Arial Black" w:hAnsi="Arial Black"/>
      <w:caps/>
      <w:color w:val="339966"/>
      <w:spacing w:val="80"/>
      <w:sz w:val="28"/>
    </w:rPr>
  </w:style>
  <w:style w:type="character" w:customStyle="1" w:styleId="DocumentType-23-IDCChar">
    <w:name w:val="Document Type-23-IDC Char"/>
    <w:basedOn w:val="DefaultParagraphFont"/>
    <w:link w:val="DocumentType-23-IDC"/>
    <w:rsid w:val="0011554F"/>
    <w:rPr>
      <w:rFonts w:ascii="Arial Black" w:hAnsi="Arial Black"/>
      <w:caps/>
      <w:color w:val="339966"/>
      <w:spacing w:val="80"/>
      <w:sz w:val="28"/>
    </w:rPr>
  </w:style>
  <w:style w:type="paragraph" w:customStyle="1" w:styleId="DocumentType-24-IDC">
    <w:name w:val="Document Type-24-IDC"/>
    <w:link w:val="DocumentType-24-IDCChar"/>
    <w:rsid w:val="0011554F"/>
    <w:pPr>
      <w:keepNext/>
      <w:spacing w:before="120" w:after="60" w:line="280" w:lineRule="exact"/>
      <w:ind w:left="360" w:right="2160"/>
    </w:pPr>
    <w:rPr>
      <w:rFonts w:ascii="Arial" w:hAnsi="Arial" w:cs="Arial"/>
      <w:caps/>
      <w:color w:val="339966"/>
      <w:spacing w:val="48"/>
      <w:sz w:val="20"/>
    </w:rPr>
  </w:style>
  <w:style w:type="character" w:customStyle="1" w:styleId="DocumentType-24-IDCChar">
    <w:name w:val="Document Type-24-IDC Char"/>
    <w:basedOn w:val="DefaultParagraphFont"/>
    <w:link w:val="DocumentType-24-IDC"/>
    <w:rsid w:val="0011554F"/>
    <w:rPr>
      <w:rFonts w:ascii="Arial" w:hAnsi="Arial" w:cs="Arial"/>
      <w:caps/>
      <w:color w:val="339966"/>
      <w:spacing w:val="48"/>
      <w:sz w:val="20"/>
    </w:rPr>
  </w:style>
  <w:style w:type="paragraph" w:customStyle="1" w:styleId="DocumentType-3-IDC">
    <w:name w:val="Document Type-3-IDC"/>
    <w:link w:val="DocumentType-3-IDCChar"/>
    <w:rsid w:val="0011554F"/>
    <w:pPr>
      <w:keepNext/>
      <w:spacing w:before="360" w:after="60" w:line="280" w:lineRule="exact"/>
      <w:ind w:left="360" w:right="2160"/>
    </w:pPr>
    <w:rPr>
      <w:rFonts w:ascii="Arial" w:hAnsi="Arial" w:cs="Arial"/>
      <w:b/>
      <w:caps/>
      <w:spacing w:val="40"/>
      <w:sz w:val="24"/>
    </w:rPr>
  </w:style>
  <w:style w:type="character" w:customStyle="1" w:styleId="DocumentType-3-IDCChar">
    <w:name w:val="Document Type-3-IDC Char"/>
    <w:basedOn w:val="DefaultParagraphFont"/>
    <w:link w:val="DocumentType-3-IDC"/>
    <w:rsid w:val="0011554F"/>
    <w:rPr>
      <w:rFonts w:ascii="Arial" w:hAnsi="Arial" w:cs="Arial"/>
      <w:b/>
      <w:caps/>
      <w:spacing w:val="40"/>
      <w:sz w:val="24"/>
    </w:rPr>
  </w:style>
  <w:style w:type="paragraph" w:customStyle="1" w:styleId="DocumentType-4-IDC">
    <w:name w:val="Document Type-4-IDC"/>
    <w:link w:val="DocumentType-4-IDCChar"/>
    <w:rsid w:val="0011554F"/>
    <w:pPr>
      <w:keepNext/>
      <w:spacing w:before="700" w:after="60" w:line="360" w:lineRule="exact"/>
      <w:ind w:left="360"/>
    </w:pPr>
    <w:rPr>
      <w:rFonts w:ascii="Arial" w:hAnsi="Arial" w:cs="Arial"/>
      <w:b/>
      <w:caps/>
      <w:color w:val="000080"/>
      <w:spacing w:val="280"/>
      <w:sz w:val="32"/>
    </w:rPr>
  </w:style>
  <w:style w:type="character" w:customStyle="1" w:styleId="DocumentType-4-IDCChar">
    <w:name w:val="Document Type-4-IDC Char"/>
    <w:basedOn w:val="DefaultParagraphFont"/>
    <w:link w:val="DocumentType-4-IDC"/>
    <w:rsid w:val="0011554F"/>
    <w:rPr>
      <w:rFonts w:ascii="Arial" w:hAnsi="Arial" w:cs="Arial"/>
      <w:b/>
      <w:caps/>
      <w:color w:val="000080"/>
      <w:spacing w:val="280"/>
      <w:sz w:val="32"/>
    </w:rPr>
  </w:style>
  <w:style w:type="paragraph" w:customStyle="1" w:styleId="DocumentType-5-IDC">
    <w:name w:val="Document Type-5-IDC"/>
    <w:link w:val="DocumentType-5-IDCChar"/>
    <w:rsid w:val="0011554F"/>
    <w:pPr>
      <w:keepNext/>
      <w:spacing w:before="360" w:after="120" w:line="280" w:lineRule="exact"/>
      <w:ind w:left="360" w:right="2160"/>
    </w:pPr>
    <w:rPr>
      <w:rFonts w:ascii="Arial Black" w:hAnsi="Arial Black"/>
      <w:caps/>
      <w:color w:val="993366"/>
      <w:spacing w:val="48"/>
      <w:sz w:val="28"/>
    </w:rPr>
  </w:style>
  <w:style w:type="character" w:customStyle="1" w:styleId="DocumentType-5-IDCChar">
    <w:name w:val="Document Type-5-IDC Char"/>
    <w:basedOn w:val="DefaultParagraphFont"/>
    <w:link w:val="DocumentType-5-IDC"/>
    <w:rsid w:val="0011554F"/>
    <w:rPr>
      <w:rFonts w:ascii="Arial Black" w:hAnsi="Arial Black"/>
      <w:caps/>
      <w:color w:val="993366"/>
      <w:spacing w:val="48"/>
      <w:sz w:val="28"/>
    </w:rPr>
  </w:style>
  <w:style w:type="paragraph" w:customStyle="1" w:styleId="DocumentType-6-IDC">
    <w:name w:val="Document Type-6-IDC"/>
    <w:link w:val="DocumentType-6-IDCChar"/>
    <w:rsid w:val="0011554F"/>
    <w:pPr>
      <w:keepNext/>
      <w:spacing w:before="700" w:after="60" w:line="280" w:lineRule="exact"/>
      <w:ind w:left="360"/>
    </w:pPr>
    <w:rPr>
      <w:rFonts w:ascii="Arial Black" w:hAnsi="Arial Black"/>
      <w:caps/>
      <w:color w:val="993366"/>
      <w:spacing w:val="80"/>
      <w:sz w:val="28"/>
    </w:rPr>
  </w:style>
  <w:style w:type="character" w:customStyle="1" w:styleId="DocumentType-6-IDCChar">
    <w:name w:val="Document Type-6-IDC Char"/>
    <w:basedOn w:val="DefaultParagraphFont"/>
    <w:link w:val="DocumentType-6-IDC"/>
    <w:rsid w:val="0011554F"/>
    <w:rPr>
      <w:rFonts w:ascii="Arial Black" w:hAnsi="Arial Black"/>
      <w:caps/>
      <w:color w:val="993366"/>
      <w:spacing w:val="80"/>
      <w:sz w:val="28"/>
    </w:rPr>
  </w:style>
  <w:style w:type="paragraph" w:customStyle="1" w:styleId="DocumentType-7-IDC">
    <w:name w:val="Document Type-7-IDC"/>
    <w:link w:val="DocumentType-7-IDCChar"/>
    <w:rsid w:val="0011554F"/>
    <w:pPr>
      <w:widowControl w:val="0"/>
      <w:tabs>
        <w:tab w:val="left" w:pos="3600"/>
      </w:tabs>
      <w:spacing w:before="180" w:after="240" w:line="280" w:lineRule="exact"/>
      <w:ind w:left="360"/>
    </w:pPr>
    <w:rPr>
      <w:rFonts w:ascii="Arial" w:hAnsi="Arial" w:cs="Arial"/>
      <w:caps/>
      <w:spacing w:val="20"/>
      <w:sz w:val="18"/>
    </w:rPr>
  </w:style>
  <w:style w:type="character" w:customStyle="1" w:styleId="DocumentType-7-IDCChar">
    <w:name w:val="Document Type-7-IDC Char"/>
    <w:basedOn w:val="DefaultParagraphFont"/>
    <w:link w:val="DocumentType-7-IDC"/>
    <w:rsid w:val="0011554F"/>
    <w:rPr>
      <w:rFonts w:ascii="Arial" w:hAnsi="Arial" w:cs="Arial"/>
      <w:caps/>
      <w:spacing w:val="20"/>
      <w:sz w:val="18"/>
    </w:rPr>
  </w:style>
  <w:style w:type="paragraph" w:customStyle="1" w:styleId="DocumentType-8-IDC">
    <w:name w:val="Document Type-8-IDC"/>
    <w:link w:val="DocumentType-8-IDCChar"/>
    <w:rsid w:val="0011554F"/>
    <w:pPr>
      <w:tabs>
        <w:tab w:val="left" w:pos="2880"/>
      </w:tabs>
      <w:spacing w:before="360" w:after="60" w:line="220" w:lineRule="exact"/>
      <w:ind w:left="360" w:right="2160"/>
    </w:pPr>
    <w:rPr>
      <w:rFonts w:ascii="Arial" w:hAnsi="Arial" w:cs="Arial"/>
      <w:caps/>
      <w:spacing w:val="40"/>
      <w:sz w:val="18"/>
    </w:rPr>
  </w:style>
  <w:style w:type="character" w:customStyle="1" w:styleId="DocumentType-8-IDCChar">
    <w:name w:val="Document Type-8-IDC Char"/>
    <w:basedOn w:val="DefaultParagraphFont"/>
    <w:link w:val="DocumentType-8-IDC"/>
    <w:rsid w:val="0011554F"/>
    <w:rPr>
      <w:rFonts w:ascii="Arial" w:hAnsi="Arial" w:cs="Arial"/>
      <w:caps/>
      <w:spacing w:val="40"/>
      <w:sz w:val="18"/>
    </w:rPr>
  </w:style>
  <w:style w:type="paragraph" w:customStyle="1" w:styleId="DocumentType-9-IDC">
    <w:name w:val="Document Type-9-IDC"/>
    <w:link w:val="DocumentType-9-IDCChar"/>
    <w:rsid w:val="0011554F"/>
    <w:pPr>
      <w:keepNext/>
      <w:spacing w:before="120" w:after="60" w:line="280" w:lineRule="exact"/>
      <w:ind w:left="360" w:right="2160"/>
    </w:pPr>
    <w:rPr>
      <w:rFonts w:ascii="Arial" w:hAnsi="Arial" w:cs="Arial"/>
      <w:caps/>
      <w:color w:val="993366"/>
      <w:spacing w:val="48"/>
      <w:sz w:val="20"/>
    </w:rPr>
  </w:style>
  <w:style w:type="character" w:customStyle="1" w:styleId="DocumentType-9-IDCChar">
    <w:name w:val="Document Type-9-IDC Char"/>
    <w:basedOn w:val="DefaultParagraphFont"/>
    <w:link w:val="DocumentType-9-IDC"/>
    <w:rsid w:val="0011554F"/>
    <w:rPr>
      <w:rFonts w:ascii="Arial" w:hAnsi="Arial" w:cs="Arial"/>
      <w:caps/>
      <w:color w:val="993366"/>
      <w:spacing w:val="48"/>
      <w:sz w:val="20"/>
    </w:rPr>
  </w:style>
  <w:style w:type="paragraph" w:customStyle="1" w:styleId="DocumentType-IDC">
    <w:name w:val="Document Type-IDC"/>
    <w:link w:val="DocumentType-IDCChar"/>
    <w:rsid w:val="0011554F"/>
    <w:pPr>
      <w:keepNext/>
      <w:spacing w:before="360" w:after="120" w:line="280" w:lineRule="exact"/>
      <w:ind w:left="360" w:right="2160"/>
    </w:pPr>
    <w:rPr>
      <w:rFonts w:ascii="Arial" w:hAnsi="Arial" w:cs="Arial"/>
      <w:b/>
      <w:caps/>
      <w:spacing w:val="40"/>
      <w:sz w:val="24"/>
    </w:rPr>
  </w:style>
  <w:style w:type="character" w:customStyle="1" w:styleId="DocumentType-IDCChar">
    <w:name w:val="Document Type-IDC Char"/>
    <w:basedOn w:val="DefaultParagraphFont"/>
    <w:link w:val="DocumentType-IDC"/>
    <w:rsid w:val="0011554F"/>
    <w:rPr>
      <w:rFonts w:ascii="Arial" w:hAnsi="Arial" w:cs="Arial"/>
      <w:b/>
      <w:caps/>
      <w:spacing w:val="40"/>
      <w:sz w:val="24"/>
    </w:rPr>
  </w:style>
  <w:style w:type="paragraph" w:customStyle="1" w:styleId="FigureHolder-IDC">
    <w:name w:val="Figure Holder-IDC"/>
    <w:link w:val="FigureHolder-IDCChar"/>
    <w:rsid w:val="0011554F"/>
    <w:pPr>
      <w:keepNext/>
      <w:suppressAutoHyphens/>
      <w:spacing w:before="110" w:after="110" w:line="240" w:lineRule="auto"/>
      <w:ind w:left="360" w:right="360"/>
    </w:pPr>
    <w:rPr>
      <w:rFonts w:ascii="Arial" w:hAnsi="Arial" w:cs="Arial"/>
      <w:kern w:val="16"/>
      <w:sz w:val="18"/>
    </w:rPr>
  </w:style>
  <w:style w:type="character" w:customStyle="1" w:styleId="FigureHolder-IDCChar">
    <w:name w:val="Figure Holder-IDC Char"/>
    <w:basedOn w:val="DefaultParagraphFont"/>
    <w:link w:val="FigureHolder-IDC"/>
    <w:rsid w:val="0011554F"/>
    <w:rPr>
      <w:rFonts w:ascii="Arial" w:hAnsi="Arial" w:cs="Arial"/>
      <w:kern w:val="16"/>
      <w:sz w:val="18"/>
    </w:rPr>
  </w:style>
  <w:style w:type="paragraph" w:customStyle="1" w:styleId="FigureNoteBullet-4-IDC">
    <w:name w:val="Figure Note Bullet-4-IDC"/>
    <w:next w:val="Body-4-IDC"/>
    <w:link w:val="FigureNoteBullet-4-IDCChar"/>
    <w:rsid w:val="0011554F"/>
    <w:pPr>
      <w:keepNext/>
      <w:numPr>
        <w:numId w:val="17"/>
      </w:numPr>
      <w:spacing w:before="40" w:after="0" w:line="220" w:lineRule="exact"/>
      <w:ind w:left="1296" w:right="2160" w:hanging="216"/>
    </w:pPr>
    <w:rPr>
      <w:rFonts w:ascii="Arial" w:hAnsi="Arial" w:cs="Arial"/>
      <w:sz w:val="16"/>
    </w:rPr>
  </w:style>
  <w:style w:type="character" w:customStyle="1" w:styleId="FigureNoteBullet-4-IDCChar">
    <w:name w:val="Figure Note Bullet-4-IDC Char"/>
    <w:basedOn w:val="DefaultParagraphFont"/>
    <w:link w:val="FigureNoteBullet-4-IDC"/>
    <w:rsid w:val="0011554F"/>
    <w:rPr>
      <w:rFonts w:ascii="Arial" w:hAnsi="Arial" w:cs="Arial"/>
      <w:sz w:val="16"/>
    </w:rPr>
  </w:style>
  <w:style w:type="paragraph" w:customStyle="1" w:styleId="FigureNoteBullet-IDC">
    <w:name w:val="Figure Note Bullet-IDC"/>
    <w:link w:val="FigureNoteBullet-IDCChar"/>
    <w:rsid w:val="0011554F"/>
    <w:pPr>
      <w:keepNext/>
      <w:numPr>
        <w:numId w:val="12"/>
      </w:numPr>
      <w:spacing w:before="40" w:after="0" w:line="220" w:lineRule="exact"/>
      <w:ind w:left="576" w:right="2160" w:hanging="216"/>
    </w:pPr>
    <w:rPr>
      <w:rFonts w:ascii="Arial" w:hAnsi="Arial" w:cs="Arial"/>
      <w:sz w:val="16"/>
    </w:rPr>
  </w:style>
  <w:style w:type="character" w:customStyle="1" w:styleId="FigureNoteBullet-IDCChar">
    <w:name w:val="Figure Note Bullet-IDC Char"/>
    <w:basedOn w:val="DefaultParagraphFont"/>
    <w:link w:val="FigureNoteBullet-IDC"/>
    <w:rsid w:val="0011554F"/>
    <w:rPr>
      <w:rFonts w:ascii="Arial" w:hAnsi="Arial" w:cs="Arial"/>
      <w:sz w:val="16"/>
    </w:rPr>
  </w:style>
  <w:style w:type="paragraph" w:customStyle="1" w:styleId="FigureNote-4-IDC">
    <w:name w:val="Figure Note-4-IDC"/>
    <w:next w:val="Body-4-IDC"/>
    <w:link w:val="FigureNote-4-IDCChar"/>
    <w:rsid w:val="0011554F"/>
    <w:pPr>
      <w:keepNext/>
      <w:spacing w:before="40" w:after="0" w:line="220" w:lineRule="exact"/>
      <w:ind w:left="1080" w:right="2160"/>
    </w:pPr>
    <w:rPr>
      <w:rFonts w:ascii="Arial" w:hAnsi="Arial" w:cs="Arial"/>
      <w:sz w:val="16"/>
    </w:rPr>
  </w:style>
  <w:style w:type="character" w:customStyle="1" w:styleId="FigureNote-4-IDCChar">
    <w:name w:val="Figure Note-4-IDC Char"/>
    <w:basedOn w:val="DefaultParagraphFont"/>
    <w:link w:val="FigureNote-4-IDC"/>
    <w:rsid w:val="0011554F"/>
    <w:rPr>
      <w:rFonts w:ascii="Arial" w:hAnsi="Arial" w:cs="Arial"/>
      <w:sz w:val="16"/>
    </w:rPr>
  </w:style>
  <w:style w:type="paragraph" w:customStyle="1" w:styleId="FigureNote-IDC">
    <w:name w:val="Figure Note-IDC"/>
    <w:link w:val="FigureNote-IDCChar"/>
    <w:rsid w:val="0011554F"/>
    <w:pPr>
      <w:keepNext/>
      <w:spacing w:before="40" w:after="0" w:line="220" w:lineRule="exact"/>
      <w:ind w:left="360" w:right="2160"/>
    </w:pPr>
    <w:rPr>
      <w:rFonts w:ascii="Arial" w:hAnsi="Arial" w:cs="Arial"/>
      <w:sz w:val="16"/>
    </w:rPr>
  </w:style>
  <w:style w:type="character" w:customStyle="1" w:styleId="FigureNote-IDCChar">
    <w:name w:val="Figure Note-IDC Char"/>
    <w:basedOn w:val="DefaultParagraphFont"/>
    <w:link w:val="FigureNote-IDC"/>
    <w:rsid w:val="0011554F"/>
    <w:rPr>
      <w:rFonts w:ascii="Arial" w:hAnsi="Arial" w:cs="Arial"/>
      <w:sz w:val="16"/>
    </w:rPr>
  </w:style>
  <w:style w:type="paragraph" w:customStyle="1" w:styleId="FigureNumber-4-IDC">
    <w:name w:val="Figure Number-4-IDC"/>
    <w:link w:val="FigureNumber-4-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1080"/>
    </w:pPr>
    <w:rPr>
      <w:rFonts w:ascii="Arial" w:hAnsi="Arial" w:cs="Arial"/>
      <w:b/>
      <w:spacing w:val="40"/>
      <w:sz w:val="20"/>
    </w:rPr>
  </w:style>
  <w:style w:type="character" w:customStyle="1" w:styleId="FigureNumber-4-IDCChar">
    <w:name w:val="Figure Number-4-IDC Char"/>
    <w:basedOn w:val="DefaultParagraphFont"/>
    <w:link w:val="FigureNumber-4-IDC"/>
    <w:rsid w:val="0011554F"/>
    <w:rPr>
      <w:rFonts w:ascii="Arial" w:hAnsi="Arial" w:cs="Arial"/>
      <w:b/>
      <w:spacing w:val="40"/>
      <w:sz w:val="20"/>
      <w:shd w:val="pct10" w:color="auto" w:fill="FFFFFF"/>
    </w:rPr>
  </w:style>
  <w:style w:type="paragraph" w:customStyle="1" w:styleId="FigureNumber-5-IDC">
    <w:name w:val="Figure Number-5-IDC"/>
    <w:link w:val="FigureNumber-5-IDCChar"/>
    <w:rsid w:val="0011554F"/>
    <w:pPr>
      <w:keepNext/>
      <w:pBdr>
        <w:top w:val="single" w:sz="4" w:space="4" w:color="auto"/>
        <w:bottom w:val="single" w:sz="4" w:space="4" w:color="auto"/>
        <w:right w:val="single" w:sz="4" w:space="1" w:color="auto"/>
      </w:pBdr>
      <w:shd w:val="pct10" w:color="auto" w:fill="auto"/>
      <w:spacing w:before="120" w:after="0" w:line="240" w:lineRule="exact"/>
      <w:ind w:firstLine="360"/>
    </w:pPr>
    <w:rPr>
      <w:rFonts w:ascii="Arial" w:hAnsi="Arial" w:cs="Arial"/>
      <w:b/>
      <w:caps/>
      <w:spacing w:val="40"/>
      <w:sz w:val="20"/>
    </w:rPr>
  </w:style>
  <w:style w:type="character" w:customStyle="1" w:styleId="FigureNumber-5-IDCChar">
    <w:name w:val="Figure Number-5-IDC Char"/>
    <w:basedOn w:val="DefaultParagraphFont"/>
    <w:link w:val="FigureNumber-5-IDC"/>
    <w:rsid w:val="0011554F"/>
    <w:rPr>
      <w:rFonts w:ascii="Arial" w:hAnsi="Arial" w:cs="Arial"/>
      <w:b/>
      <w:caps/>
      <w:spacing w:val="40"/>
      <w:sz w:val="20"/>
      <w:shd w:val="pct10" w:color="auto" w:fill="auto"/>
    </w:rPr>
  </w:style>
  <w:style w:type="paragraph" w:customStyle="1" w:styleId="FigureNumber-6-IDC">
    <w:name w:val="Figure Number-6-IDC"/>
    <w:link w:val="FigureNumber-6-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Black" w:hAnsi="Arial Black"/>
      <w:caps/>
      <w:spacing w:val="40"/>
      <w:sz w:val="20"/>
    </w:rPr>
  </w:style>
  <w:style w:type="character" w:customStyle="1" w:styleId="FigureNumber-6-IDCChar">
    <w:name w:val="Figure Number-6-IDC Char"/>
    <w:basedOn w:val="DefaultParagraphFont"/>
    <w:link w:val="FigureNumber-6-IDC"/>
    <w:rsid w:val="0011554F"/>
    <w:rPr>
      <w:rFonts w:ascii="Arial Black" w:hAnsi="Arial Black"/>
      <w:caps/>
      <w:spacing w:val="40"/>
      <w:sz w:val="20"/>
      <w:shd w:val="pct10" w:color="auto" w:fill="FFFFFF"/>
    </w:rPr>
  </w:style>
  <w:style w:type="paragraph" w:customStyle="1" w:styleId="FigureNumber-IDC">
    <w:name w:val="Figure Number-IDC"/>
    <w:link w:val="FigureNumber-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w:hAnsi="Arial" w:cs="Arial"/>
      <w:b/>
      <w:caps/>
      <w:spacing w:val="40"/>
      <w:sz w:val="20"/>
    </w:rPr>
  </w:style>
  <w:style w:type="character" w:customStyle="1" w:styleId="FigureNumber-IDCChar">
    <w:name w:val="Figure Number-IDC Char"/>
    <w:basedOn w:val="DefaultParagraphFont"/>
    <w:link w:val="FigureNumber-IDC"/>
    <w:rsid w:val="0011554F"/>
    <w:rPr>
      <w:rFonts w:ascii="Arial" w:hAnsi="Arial" w:cs="Arial"/>
      <w:b/>
      <w:caps/>
      <w:spacing w:val="40"/>
      <w:sz w:val="20"/>
      <w:shd w:val="pct10" w:color="auto" w:fill="FFFFFF"/>
    </w:rPr>
  </w:style>
  <w:style w:type="paragraph" w:customStyle="1" w:styleId="FigureSource-4-IDC">
    <w:name w:val="Figure Source-4-IDC"/>
    <w:link w:val="FigureSource-4-IDCChar"/>
    <w:rsid w:val="0011554F"/>
    <w:pPr>
      <w:spacing w:before="60" w:after="110" w:line="220" w:lineRule="exact"/>
      <w:ind w:left="1080" w:right="2160"/>
    </w:pPr>
    <w:rPr>
      <w:rFonts w:ascii="Arial" w:hAnsi="Arial" w:cs="Arial"/>
      <w:sz w:val="16"/>
    </w:rPr>
  </w:style>
  <w:style w:type="character" w:customStyle="1" w:styleId="FigureSource-4-IDCChar">
    <w:name w:val="Figure Source-4-IDC Char"/>
    <w:basedOn w:val="DefaultParagraphFont"/>
    <w:link w:val="FigureSource-4-IDC"/>
    <w:rsid w:val="0011554F"/>
    <w:rPr>
      <w:rFonts w:ascii="Arial" w:hAnsi="Arial" w:cs="Arial"/>
      <w:sz w:val="16"/>
    </w:rPr>
  </w:style>
  <w:style w:type="paragraph" w:customStyle="1" w:styleId="FigureSource-IDC">
    <w:name w:val="Figure Source-IDC"/>
    <w:link w:val="FigureSource-IDCChar"/>
    <w:rsid w:val="0011554F"/>
    <w:pPr>
      <w:spacing w:before="60" w:after="110" w:line="220" w:lineRule="exact"/>
      <w:ind w:left="360" w:right="2160"/>
    </w:pPr>
    <w:rPr>
      <w:rFonts w:ascii="Arial" w:hAnsi="Arial" w:cs="Arial"/>
      <w:sz w:val="14"/>
    </w:rPr>
  </w:style>
  <w:style w:type="character" w:customStyle="1" w:styleId="FigureSource-IDCChar">
    <w:name w:val="Figure Source-IDC Char"/>
    <w:basedOn w:val="DefaultParagraphFont"/>
    <w:link w:val="FigureSource-IDC"/>
    <w:rsid w:val="0011554F"/>
    <w:rPr>
      <w:rFonts w:ascii="Arial" w:hAnsi="Arial" w:cs="Arial"/>
      <w:sz w:val="14"/>
    </w:rPr>
  </w:style>
  <w:style w:type="paragraph" w:customStyle="1" w:styleId="FigureSurveyQuestion-4-IDC">
    <w:name w:val="Figure Survey Question-4-IDC"/>
    <w:link w:val="FigureSurveyQuestion-4-IDCChar"/>
    <w:rsid w:val="0011554F"/>
    <w:pPr>
      <w:keepNext/>
      <w:suppressAutoHyphens/>
      <w:spacing w:after="40" w:line="220" w:lineRule="exact"/>
      <w:ind w:left="1440" w:right="2160" w:hanging="360"/>
    </w:pPr>
    <w:rPr>
      <w:rFonts w:ascii="Arial" w:hAnsi="Arial" w:cs="Arial"/>
      <w:i/>
      <w:kern w:val="16"/>
      <w:sz w:val="16"/>
    </w:rPr>
  </w:style>
  <w:style w:type="character" w:customStyle="1" w:styleId="FigureSurveyQuestion-4-IDCChar">
    <w:name w:val="Figure Survey Question-4-IDC Char"/>
    <w:basedOn w:val="DefaultParagraphFont"/>
    <w:link w:val="FigureSurveyQuestion-4-IDC"/>
    <w:rsid w:val="0011554F"/>
    <w:rPr>
      <w:rFonts w:ascii="Arial" w:hAnsi="Arial" w:cs="Arial"/>
      <w:i/>
      <w:kern w:val="16"/>
      <w:sz w:val="16"/>
    </w:rPr>
  </w:style>
  <w:style w:type="paragraph" w:customStyle="1" w:styleId="FigureSurveyQuestion-IDC">
    <w:name w:val="Figure Survey Question-IDC"/>
    <w:link w:val="FigureSurveyQuestion-IDCChar"/>
    <w:rsid w:val="0011554F"/>
    <w:pPr>
      <w:keepNext/>
      <w:tabs>
        <w:tab w:val="left" w:pos="720"/>
      </w:tabs>
      <w:suppressAutoHyphens/>
      <w:spacing w:after="40" w:line="220" w:lineRule="exact"/>
      <w:ind w:left="720" w:right="2160" w:hanging="360"/>
    </w:pPr>
    <w:rPr>
      <w:rFonts w:ascii="Arial" w:hAnsi="Arial" w:cs="Arial"/>
      <w:i/>
      <w:kern w:val="16"/>
      <w:sz w:val="16"/>
    </w:rPr>
  </w:style>
  <w:style w:type="character" w:customStyle="1" w:styleId="FigureSurveyQuestion-IDCChar">
    <w:name w:val="Figure Survey Question-IDC Char"/>
    <w:basedOn w:val="DefaultParagraphFont"/>
    <w:link w:val="FigureSurveyQuestion-IDC"/>
    <w:rsid w:val="0011554F"/>
    <w:rPr>
      <w:rFonts w:ascii="Arial" w:hAnsi="Arial" w:cs="Arial"/>
      <w:i/>
      <w:kern w:val="16"/>
      <w:sz w:val="16"/>
    </w:rPr>
  </w:style>
  <w:style w:type="paragraph" w:customStyle="1" w:styleId="FigureTitle-4-IDC">
    <w:name w:val="Figure Title-4-IDC"/>
    <w:link w:val="FigureTitle-4-IDCChar"/>
    <w:rsid w:val="0011554F"/>
    <w:pPr>
      <w:keepNext/>
      <w:spacing w:before="110" w:after="110" w:line="220" w:lineRule="exact"/>
      <w:ind w:left="1080" w:right="2160"/>
    </w:pPr>
    <w:rPr>
      <w:rFonts w:ascii="Arial" w:hAnsi="Arial" w:cs="Arial"/>
      <w:spacing w:val="10"/>
      <w:sz w:val="20"/>
    </w:rPr>
  </w:style>
  <w:style w:type="character" w:customStyle="1" w:styleId="FigureTitle-4-IDCChar">
    <w:name w:val="Figure Title-4-IDC Char"/>
    <w:basedOn w:val="DefaultParagraphFont"/>
    <w:link w:val="FigureTitle-4-IDC"/>
    <w:rsid w:val="0011554F"/>
    <w:rPr>
      <w:rFonts w:ascii="Arial" w:hAnsi="Arial" w:cs="Arial"/>
      <w:spacing w:val="10"/>
      <w:sz w:val="20"/>
    </w:rPr>
  </w:style>
  <w:style w:type="paragraph" w:customStyle="1" w:styleId="FigureTitle-5-IDC">
    <w:name w:val="Figure Title-5-IDC"/>
    <w:link w:val="FigureTitle-5-IDCChar"/>
    <w:rsid w:val="0011554F"/>
    <w:pPr>
      <w:keepNext/>
      <w:spacing w:before="110" w:after="110" w:line="240" w:lineRule="exact"/>
      <w:ind w:left="360" w:right="2160"/>
    </w:pPr>
    <w:rPr>
      <w:rFonts w:ascii="Arial" w:hAnsi="Arial" w:cs="Arial"/>
      <w:spacing w:val="40"/>
      <w:sz w:val="18"/>
    </w:rPr>
  </w:style>
  <w:style w:type="character" w:customStyle="1" w:styleId="FigureTitle-5-IDCChar">
    <w:name w:val="Figure Title-5-IDC Char"/>
    <w:basedOn w:val="DefaultParagraphFont"/>
    <w:link w:val="FigureTitle-5-IDC"/>
    <w:rsid w:val="0011554F"/>
    <w:rPr>
      <w:rFonts w:ascii="Arial" w:hAnsi="Arial" w:cs="Arial"/>
      <w:spacing w:val="40"/>
      <w:sz w:val="18"/>
    </w:rPr>
  </w:style>
  <w:style w:type="paragraph" w:customStyle="1" w:styleId="FigureTitle-6-IDC">
    <w:name w:val="Figure Title-6-IDC"/>
    <w:link w:val="FigureTitle-6-IDCChar"/>
    <w:rsid w:val="0011554F"/>
    <w:pPr>
      <w:keepNext/>
      <w:spacing w:before="110" w:after="110" w:line="240" w:lineRule="exact"/>
      <w:ind w:left="360" w:right="2160"/>
    </w:pPr>
    <w:rPr>
      <w:rFonts w:ascii="Arial" w:hAnsi="Arial" w:cs="Arial"/>
      <w:spacing w:val="30"/>
      <w:sz w:val="18"/>
    </w:rPr>
  </w:style>
  <w:style w:type="character" w:customStyle="1" w:styleId="FigureTitle-6-IDCChar">
    <w:name w:val="Figure Title-6-IDC Char"/>
    <w:basedOn w:val="DefaultParagraphFont"/>
    <w:link w:val="FigureTitle-6-IDC"/>
    <w:rsid w:val="0011554F"/>
    <w:rPr>
      <w:rFonts w:ascii="Arial" w:hAnsi="Arial" w:cs="Arial"/>
      <w:spacing w:val="30"/>
      <w:sz w:val="18"/>
    </w:rPr>
  </w:style>
  <w:style w:type="paragraph" w:customStyle="1" w:styleId="FigureTitle-IDC">
    <w:name w:val="Figure Title-IDC"/>
    <w:link w:val="FigureTitle-IDCChar"/>
    <w:rsid w:val="0011554F"/>
    <w:pPr>
      <w:keepNext/>
      <w:spacing w:before="110" w:after="110" w:line="240" w:lineRule="exact"/>
      <w:ind w:left="360" w:right="2160"/>
    </w:pPr>
    <w:rPr>
      <w:rFonts w:ascii="Tahoma" w:hAnsi="Tahoma"/>
      <w:spacing w:val="30"/>
      <w:sz w:val="18"/>
    </w:rPr>
  </w:style>
  <w:style w:type="character" w:customStyle="1" w:styleId="FigureTitle-IDCChar">
    <w:name w:val="Figure Title-IDC Char"/>
    <w:basedOn w:val="DefaultParagraphFont"/>
    <w:link w:val="FigureTitle-IDC"/>
    <w:rsid w:val="0011554F"/>
    <w:rPr>
      <w:rFonts w:ascii="Tahoma" w:hAnsi="Tahoma"/>
      <w:spacing w:val="30"/>
      <w:sz w:val="18"/>
    </w:rPr>
  </w:style>
  <w:style w:type="paragraph" w:customStyle="1" w:styleId="FilingInfo-C-IDC">
    <w:name w:val="FilingInfo-C-IDC"/>
    <w:link w:val="FilingInfo-C-IDCChar"/>
    <w:rsid w:val="0011554F"/>
    <w:pPr>
      <w:pBdr>
        <w:top w:val="single" w:sz="4" w:space="4" w:color="auto"/>
        <w:bottom w:val="single" w:sz="4" w:space="4" w:color="auto"/>
        <w:right w:val="single" w:sz="4" w:space="1" w:color="auto"/>
      </w:pBdr>
      <w:spacing w:before="120" w:after="0" w:line="240" w:lineRule="auto"/>
      <w:ind w:right="2160" w:firstLine="360"/>
    </w:pPr>
    <w:rPr>
      <w:rFonts w:ascii="Arial" w:hAnsi="Arial" w:cs="Arial"/>
      <w:spacing w:val="20"/>
      <w:sz w:val="12"/>
    </w:rPr>
  </w:style>
  <w:style w:type="character" w:customStyle="1" w:styleId="FilingInfo-C-IDCChar">
    <w:name w:val="FilingInfo-C-IDC Char"/>
    <w:basedOn w:val="DefaultParagraphFont"/>
    <w:link w:val="FilingInfo-C-IDC"/>
    <w:rsid w:val="0011554F"/>
    <w:rPr>
      <w:rFonts w:ascii="Arial" w:hAnsi="Arial" w:cs="Arial"/>
      <w:spacing w:val="20"/>
      <w:sz w:val="12"/>
    </w:rPr>
  </w:style>
  <w:style w:type="paragraph" w:customStyle="1" w:styleId="Footer-1stPg-1-IDC">
    <w:name w:val="Footer-1stPg-1-IDC"/>
    <w:link w:val="Footer-1stPg-1-IDCChar"/>
    <w:rsid w:val="0011554F"/>
    <w:pPr>
      <w:spacing w:before="80" w:after="0" w:line="160" w:lineRule="exact"/>
      <w:ind w:left="360" w:right="2160"/>
    </w:pPr>
    <w:rPr>
      <w:rFonts w:ascii="Arial" w:hAnsi="Arial" w:cs="Arial"/>
      <w:sz w:val="12"/>
    </w:rPr>
  </w:style>
  <w:style w:type="character" w:customStyle="1" w:styleId="Footer-1stPg-1-IDCChar">
    <w:name w:val="Footer-1stPg-1-IDC Char"/>
    <w:basedOn w:val="DefaultParagraphFont"/>
    <w:link w:val="Footer-1stPg-1-IDC"/>
    <w:rsid w:val="0011554F"/>
    <w:rPr>
      <w:rFonts w:ascii="Arial" w:hAnsi="Arial" w:cs="Arial"/>
      <w:sz w:val="12"/>
    </w:rPr>
  </w:style>
  <w:style w:type="paragraph" w:customStyle="1" w:styleId="Footer-1stPg-IDC">
    <w:name w:val="Footer-1stPg-IDC"/>
    <w:link w:val="Footer-1stPg-IDCChar"/>
    <w:rsid w:val="0011554F"/>
    <w:pPr>
      <w:widowControl w:val="0"/>
      <w:spacing w:after="60" w:line="240" w:lineRule="auto"/>
      <w:ind w:left="360"/>
    </w:pPr>
    <w:rPr>
      <w:rFonts w:ascii="Arial" w:hAnsi="Arial" w:cs="Arial"/>
      <w:sz w:val="14"/>
    </w:rPr>
  </w:style>
  <w:style w:type="character" w:customStyle="1" w:styleId="Footer-1stPg-IDCChar">
    <w:name w:val="Footer-1stPg-IDC Char"/>
    <w:basedOn w:val="DefaultParagraphFont"/>
    <w:link w:val="Footer-1stPg-IDC"/>
    <w:rsid w:val="0011554F"/>
    <w:rPr>
      <w:rFonts w:ascii="Arial" w:hAnsi="Arial" w:cs="Arial"/>
      <w:sz w:val="14"/>
    </w:rPr>
  </w:style>
  <w:style w:type="paragraph" w:customStyle="1" w:styleId="Footer-IDC">
    <w:name w:val="Footer-IDC"/>
    <w:link w:val="Footer-IDCChar"/>
    <w:rsid w:val="0011554F"/>
    <w:pPr>
      <w:widowControl w:val="0"/>
      <w:tabs>
        <w:tab w:val="center" w:pos="4320"/>
        <w:tab w:val="right" w:pos="9000"/>
      </w:tabs>
      <w:spacing w:after="60" w:line="240" w:lineRule="auto"/>
      <w:ind w:left="360"/>
    </w:pPr>
    <w:rPr>
      <w:rFonts w:ascii="Arial" w:hAnsi="Arial" w:cs="Arial"/>
      <w:sz w:val="16"/>
    </w:rPr>
  </w:style>
  <w:style w:type="character" w:customStyle="1" w:styleId="Footer-IDCChar">
    <w:name w:val="Footer-IDC Char"/>
    <w:basedOn w:val="DefaultParagraphFont"/>
    <w:link w:val="Footer-IDC"/>
    <w:rsid w:val="0011554F"/>
    <w:rPr>
      <w:rFonts w:ascii="Arial" w:hAnsi="Arial" w:cs="Arial"/>
      <w:sz w:val="16"/>
    </w:rPr>
  </w:style>
  <w:style w:type="paragraph" w:customStyle="1" w:styleId="Header-IDC">
    <w:name w:val="Header-IDC"/>
    <w:link w:val="Header-IDCChar"/>
    <w:rsid w:val="0011554F"/>
    <w:pPr>
      <w:spacing w:after="0" w:line="240" w:lineRule="auto"/>
    </w:pPr>
    <w:rPr>
      <w:rFonts w:ascii="Arial" w:hAnsi="Arial" w:cs="Arial"/>
      <w:sz w:val="18"/>
    </w:rPr>
  </w:style>
  <w:style w:type="character" w:customStyle="1" w:styleId="Header-IDCChar">
    <w:name w:val="Header-IDC Char"/>
    <w:basedOn w:val="DefaultParagraphFont"/>
    <w:link w:val="Header-IDC"/>
    <w:rsid w:val="0011554F"/>
    <w:rPr>
      <w:rFonts w:ascii="Arial" w:hAnsi="Arial" w:cs="Arial"/>
      <w:sz w:val="18"/>
    </w:rPr>
  </w:style>
  <w:style w:type="paragraph" w:customStyle="1" w:styleId="Heading1-4-IDC">
    <w:name w:val="Heading 1-4-IDC"/>
    <w:next w:val="Body-4-IDC"/>
    <w:link w:val="Heading1-4-IDCChar"/>
    <w:rsid w:val="0011554F"/>
    <w:pPr>
      <w:keepNext/>
      <w:spacing w:before="240" w:after="60" w:line="220" w:lineRule="exact"/>
      <w:ind w:left="1080" w:right="2160"/>
      <w:jc w:val="both"/>
      <w:outlineLvl w:val="1"/>
    </w:pPr>
    <w:rPr>
      <w:rFonts w:ascii="Arial" w:hAnsi="Arial" w:cs="Arial"/>
      <w:b/>
      <w:kern w:val="32"/>
      <w:sz w:val="24"/>
    </w:rPr>
  </w:style>
  <w:style w:type="character" w:customStyle="1" w:styleId="Heading1-4-IDCChar">
    <w:name w:val="Heading 1-4-IDC Char"/>
    <w:basedOn w:val="DefaultParagraphFont"/>
    <w:link w:val="Heading1-4-IDC"/>
    <w:rsid w:val="0011554F"/>
    <w:rPr>
      <w:rFonts w:ascii="Arial" w:hAnsi="Arial" w:cs="Arial"/>
      <w:b/>
      <w:kern w:val="32"/>
      <w:sz w:val="24"/>
    </w:rPr>
  </w:style>
  <w:style w:type="paragraph" w:customStyle="1" w:styleId="Heading1-5-IDC">
    <w:name w:val="Heading 1-5-IDC"/>
    <w:next w:val="Body-5-IDC"/>
    <w:link w:val="Heading1-5-IDCChar"/>
    <w:rsid w:val="0011554F"/>
    <w:pPr>
      <w:keepNext/>
      <w:spacing w:after="110" w:line="260" w:lineRule="exact"/>
      <w:ind w:left="360" w:right="2160"/>
      <w:outlineLvl w:val="1"/>
    </w:pPr>
    <w:rPr>
      <w:rFonts w:ascii="Arial Black" w:hAnsi="Arial Black"/>
      <w:spacing w:val="50"/>
      <w:sz w:val="20"/>
    </w:rPr>
  </w:style>
  <w:style w:type="character" w:customStyle="1" w:styleId="Heading1-5-IDCChar">
    <w:name w:val="Heading 1-5-IDC Char"/>
    <w:basedOn w:val="DefaultParagraphFont"/>
    <w:link w:val="Heading1-5-IDC"/>
    <w:rsid w:val="0011554F"/>
    <w:rPr>
      <w:rFonts w:ascii="Arial Black" w:hAnsi="Arial Black"/>
      <w:spacing w:val="50"/>
      <w:sz w:val="20"/>
    </w:rPr>
  </w:style>
  <w:style w:type="paragraph" w:customStyle="1" w:styleId="Heading1-IDC">
    <w:name w:val="Heading 1-IDC"/>
    <w:next w:val="Body-IDC"/>
    <w:link w:val="Heading1-IDCChar"/>
    <w:rsid w:val="0011554F"/>
    <w:pPr>
      <w:keepNext/>
      <w:spacing w:after="110" w:line="260" w:lineRule="exact"/>
      <w:ind w:left="360" w:right="2160"/>
      <w:outlineLvl w:val="1"/>
    </w:pPr>
    <w:rPr>
      <w:rFonts w:ascii="Tahoma" w:hAnsi="Tahoma"/>
      <w:b/>
      <w:spacing w:val="50"/>
      <w:sz w:val="20"/>
    </w:rPr>
  </w:style>
  <w:style w:type="character" w:customStyle="1" w:styleId="Heading1-IDCChar">
    <w:name w:val="Heading 1-IDC Char"/>
    <w:basedOn w:val="DefaultParagraphFont"/>
    <w:link w:val="Heading1-IDC"/>
    <w:rsid w:val="0011554F"/>
    <w:rPr>
      <w:rFonts w:ascii="Tahoma" w:hAnsi="Tahoma"/>
      <w:b/>
      <w:spacing w:val="50"/>
      <w:sz w:val="20"/>
    </w:rPr>
  </w:style>
  <w:style w:type="paragraph" w:customStyle="1" w:styleId="Heading1-RuleAbove-5-IDC">
    <w:name w:val="Heading 1-Rule Above-5-IDC"/>
    <w:next w:val="Heading1-5-IDC"/>
    <w:link w:val="Heading1-RuleAbove-5-IDCChar"/>
    <w:rsid w:val="0011554F"/>
    <w:pPr>
      <w:keepNext/>
      <w:pBdr>
        <w:top w:val="single" w:sz="4" w:space="0" w:color="auto"/>
      </w:pBdr>
      <w:suppressAutoHyphens/>
      <w:spacing w:before="110" w:after="0" w:line="110" w:lineRule="exact"/>
    </w:pPr>
    <w:rPr>
      <w:rFonts w:ascii="Arial" w:hAnsi="Arial" w:cs="Arial"/>
      <w:sz w:val="10"/>
    </w:rPr>
  </w:style>
  <w:style w:type="character" w:customStyle="1" w:styleId="Heading1-RuleAbove-5-IDCChar">
    <w:name w:val="Heading 1-Rule Above-5-IDC Char"/>
    <w:basedOn w:val="DefaultParagraphFont"/>
    <w:link w:val="Heading1-RuleAbove-5-IDC"/>
    <w:rsid w:val="0011554F"/>
    <w:rPr>
      <w:rFonts w:ascii="Arial" w:hAnsi="Arial" w:cs="Arial"/>
      <w:sz w:val="10"/>
    </w:rPr>
  </w:style>
  <w:style w:type="paragraph" w:customStyle="1" w:styleId="Heading1-RuleAbove-IDC">
    <w:name w:val="Heading 1-Rule Above-IDC"/>
    <w:next w:val="Heading1-IDC"/>
    <w:link w:val="Heading1-RuleAbove-IDCChar"/>
    <w:rsid w:val="0011554F"/>
    <w:pPr>
      <w:keepNext/>
      <w:pBdr>
        <w:top w:val="single" w:sz="4" w:space="0" w:color="auto"/>
      </w:pBdr>
      <w:suppressAutoHyphens/>
      <w:spacing w:before="110" w:after="0" w:line="110" w:lineRule="exact"/>
    </w:pPr>
    <w:rPr>
      <w:rFonts w:ascii="Arial" w:hAnsi="Arial" w:cs="Arial"/>
      <w:sz w:val="10"/>
    </w:rPr>
  </w:style>
  <w:style w:type="character" w:customStyle="1" w:styleId="Heading1-RuleAbove-IDCChar">
    <w:name w:val="Heading 1-Rule Above-IDC Char"/>
    <w:basedOn w:val="DefaultParagraphFont"/>
    <w:link w:val="Heading1-RuleAbove-IDC"/>
    <w:rsid w:val="0011554F"/>
    <w:rPr>
      <w:rFonts w:ascii="Arial" w:hAnsi="Arial" w:cs="Arial"/>
      <w:sz w:val="10"/>
    </w:rPr>
  </w:style>
  <w:style w:type="paragraph" w:customStyle="1" w:styleId="Heading2-4-IDC">
    <w:name w:val="Heading 2-4-IDC"/>
    <w:next w:val="Body-4-IDC"/>
    <w:link w:val="Heading2-4-IDCChar"/>
    <w:rsid w:val="0011554F"/>
    <w:pPr>
      <w:keepNext/>
      <w:spacing w:before="240" w:after="60" w:line="220" w:lineRule="exact"/>
      <w:ind w:left="1080" w:right="2160"/>
      <w:jc w:val="both"/>
      <w:outlineLvl w:val="2"/>
    </w:pPr>
    <w:rPr>
      <w:rFonts w:ascii="Arial" w:hAnsi="Arial" w:cs="Arial"/>
      <w:b/>
      <w:i/>
      <w:kern w:val="32"/>
      <w:sz w:val="24"/>
    </w:rPr>
  </w:style>
  <w:style w:type="character" w:customStyle="1" w:styleId="Heading2-4-IDCChar">
    <w:name w:val="Heading 2-4-IDC Char"/>
    <w:basedOn w:val="DefaultParagraphFont"/>
    <w:link w:val="Heading2-4-IDC"/>
    <w:rsid w:val="0011554F"/>
    <w:rPr>
      <w:rFonts w:ascii="Arial" w:hAnsi="Arial" w:cs="Arial"/>
      <w:b/>
      <w:i/>
      <w:kern w:val="32"/>
      <w:sz w:val="24"/>
    </w:rPr>
  </w:style>
  <w:style w:type="paragraph" w:customStyle="1" w:styleId="Heading2-5-IDC">
    <w:name w:val="Heading 2-5-IDC"/>
    <w:next w:val="Body-5-IDC"/>
    <w:link w:val="Heading2-5-IDCChar"/>
    <w:rsid w:val="0011554F"/>
    <w:pPr>
      <w:keepNext/>
      <w:spacing w:before="200" w:after="0" w:line="260" w:lineRule="exact"/>
      <w:ind w:left="360" w:right="2160"/>
      <w:outlineLvl w:val="2"/>
    </w:pPr>
    <w:rPr>
      <w:rFonts w:ascii="Arial Black" w:hAnsi="Arial Black"/>
      <w:i/>
      <w:spacing w:val="6"/>
      <w:sz w:val="20"/>
    </w:rPr>
  </w:style>
  <w:style w:type="character" w:customStyle="1" w:styleId="Heading2-5-IDCChar">
    <w:name w:val="Heading 2-5-IDC Char"/>
    <w:basedOn w:val="DefaultParagraphFont"/>
    <w:link w:val="Heading2-5-IDC"/>
    <w:rsid w:val="0011554F"/>
    <w:rPr>
      <w:rFonts w:ascii="Arial Black" w:hAnsi="Arial Black"/>
      <w:i/>
      <w:spacing w:val="6"/>
      <w:sz w:val="20"/>
    </w:rPr>
  </w:style>
  <w:style w:type="paragraph" w:customStyle="1" w:styleId="Heading2-IDC">
    <w:name w:val="Heading 2-IDC"/>
    <w:next w:val="Body-IDC"/>
    <w:link w:val="Heading2-IDCChar"/>
    <w:rsid w:val="0011554F"/>
    <w:pPr>
      <w:keepNext/>
      <w:spacing w:before="200" w:after="0" w:line="260" w:lineRule="exact"/>
      <w:ind w:left="360" w:right="2160"/>
      <w:outlineLvl w:val="2"/>
    </w:pPr>
    <w:rPr>
      <w:rFonts w:ascii="Tahoma" w:hAnsi="Tahoma"/>
      <w:b/>
      <w:i/>
      <w:spacing w:val="6"/>
      <w:sz w:val="18"/>
    </w:rPr>
  </w:style>
  <w:style w:type="character" w:customStyle="1" w:styleId="Heading2-IDCChar">
    <w:name w:val="Heading 2-IDC Char"/>
    <w:basedOn w:val="DefaultParagraphFont"/>
    <w:link w:val="Heading2-IDC"/>
    <w:rsid w:val="0011554F"/>
    <w:rPr>
      <w:rFonts w:ascii="Tahoma" w:hAnsi="Tahoma"/>
      <w:b/>
      <w:i/>
      <w:spacing w:val="6"/>
      <w:sz w:val="18"/>
    </w:rPr>
  </w:style>
  <w:style w:type="paragraph" w:customStyle="1" w:styleId="Heading3-4-IDC">
    <w:name w:val="Heading 3-4-IDC"/>
    <w:next w:val="Body-4-IDC"/>
    <w:link w:val="Heading3-4-IDCChar"/>
    <w:rsid w:val="0011554F"/>
    <w:pPr>
      <w:keepNext/>
      <w:spacing w:before="240" w:after="60" w:line="220" w:lineRule="exact"/>
      <w:ind w:left="1080" w:right="2160"/>
      <w:outlineLvl w:val="3"/>
    </w:pPr>
    <w:rPr>
      <w:rFonts w:ascii="Arial" w:hAnsi="Arial" w:cs="Arial"/>
      <w:b/>
      <w:sz w:val="20"/>
    </w:rPr>
  </w:style>
  <w:style w:type="character" w:customStyle="1" w:styleId="Heading3-4-IDCChar">
    <w:name w:val="Heading 3-4-IDC Char"/>
    <w:basedOn w:val="DefaultParagraphFont"/>
    <w:link w:val="Heading3-4-IDC"/>
    <w:rsid w:val="0011554F"/>
    <w:rPr>
      <w:rFonts w:ascii="Arial" w:hAnsi="Arial" w:cs="Arial"/>
      <w:b/>
      <w:sz w:val="20"/>
    </w:rPr>
  </w:style>
  <w:style w:type="paragraph" w:customStyle="1" w:styleId="Heading3-5-IDC">
    <w:name w:val="Heading 3-5-IDC"/>
    <w:next w:val="Body-5-IDC"/>
    <w:link w:val="Heading3-5-IDCChar"/>
    <w:rsid w:val="0011554F"/>
    <w:pPr>
      <w:keepNext/>
      <w:spacing w:before="140" w:after="0" w:line="260" w:lineRule="exact"/>
      <w:ind w:left="360" w:right="2160"/>
      <w:outlineLvl w:val="3"/>
    </w:pPr>
    <w:rPr>
      <w:rFonts w:ascii="Arial" w:hAnsi="Arial" w:cs="Arial"/>
      <w:b/>
      <w:spacing w:val="20"/>
      <w:sz w:val="20"/>
    </w:rPr>
  </w:style>
  <w:style w:type="character" w:customStyle="1" w:styleId="Heading3-5-IDCChar">
    <w:name w:val="Heading 3-5-IDC Char"/>
    <w:basedOn w:val="DefaultParagraphFont"/>
    <w:link w:val="Heading3-5-IDC"/>
    <w:rsid w:val="0011554F"/>
    <w:rPr>
      <w:rFonts w:ascii="Arial" w:hAnsi="Arial" w:cs="Arial"/>
      <w:b/>
      <w:spacing w:val="20"/>
      <w:sz w:val="20"/>
    </w:rPr>
  </w:style>
  <w:style w:type="paragraph" w:customStyle="1" w:styleId="Heading3-IDC">
    <w:name w:val="Heading 3-IDC"/>
    <w:next w:val="Body-IDC"/>
    <w:link w:val="Heading3-IDCChar"/>
    <w:rsid w:val="0011554F"/>
    <w:pPr>
      <w:keepNext/>
      <w:spacing w:before="140" w:after="0" w:line="260" w:lineRule="exact"/>
      <w:ind w:left="360" w:right="2160"/>
      <w:outlineLvl w:val="3"/>
    </w:pPr>
    <w:rPr>
      <w:rFonts w:ascii="Tahoma" w:hAnsi="Tahoma"/>
      <w:b/>
      <w:spacing w:val="20"/>
      <w:sz w:val="16"/>
    </w:rPr>
  </w:style>
  <w:style w:type="character" w:customStyle="1" w:styleId="Heading3-IDCChar">
    <w:name w:val="Heading 3-IDC Char"/>
    <w:basedOn w:val="DefaultParagraphFont"/>
    <w:link w:val="Heading3-IDC"/>
    <w:rsid w:val="0011554F"/>
    <w:rPr>
      <w:rFonts w:ascii="Tahoma" w:hAnsi="Tahoma"/>
      <w:b/>
      <w:spacing w:val="20"/>
      <w:sz w:val="16"/>
    </w:rPr>
  </w:style>
  <w:style w:type="paragraph" w:customStyle="1" w:styleId="Heading4-4-IDC">
    <w:name w:val="Heading 4-4-IDC"/>
    <w:next w:val="Body-4-IDC"/>
    <w:link w:val="Heading4-4-IDCChar"/>
    <w:rsid w:val="0011554F"/>
    <w:pPr>
      <w:keepNext/>
      <w:spacing w:before="240" w:after="60" w:line="220" w:lineRule="exact"/>
      <w:ind w:left="1080" w:right="2160"/>
      <w:outlineLvl w:val="4"/>
    </w:pPr>
    <w:rPr>
      <w:rFonts w:ascii="Arial" w:hAnsi="Arial" w:cs="Arial"/>
      <w:i/>
      <w:sz w:val="20"/>
    </w:rPr>
  </w:style>
  <w:style w:type="character" w:customStyle="1" w:styleId="Heading4-4-IDCChar">
    <w:name w:val="Heading 4-4-IDC Char"/>
    <w:basedOn w:val="DefaultParagraphFont"/>
    <w:link w:val="Heading4-4-IDC"/>
    <w:rsid w:val="0011554F"/>
    <w:rPr>
      <w:rFonts w:ascii="Arial" w:hAnsi="Arial" w:cs="Arial"/>
      <w:i/>
      <w:sz w:val="20"/>
    </w:rPr>
  </w:style>
  <w:style w:type="paragraph" w:customStyle="1" w:styleId="Heading4-5-IDC">
    <w:name w:val="Heading 4-5-IDC"/>
    <w:next w:val="Body-5-IDC"/>
    <w:link w:val="Heading4-5-IDCChar"/>
    <w:rsid w:val="0011554F"/>
    <w:pPr>
      <w:keepNext/>
      <w:spacing w:before="140" w:after="0" w:line="260" w:lineRule="exact"/>
      <w:ind w:left="360" w:right="2160"/>
      <w:outlineLvl w:val="3"/>
    </w:pPr>
    <w:rPr>
      <w:rFonts w:ascii="Arial" w:hAnsi="Arial" w:cs="Arial"/>
      <w:b/>
      <w:i/>
      <w:spacing w:val="20"/>
      <w:sz w:val="20"/>
    </w:rPr>
  </w:style>
  <w:style w:type="character" w:customStyle="1" w:styleId="Heading4-5-IDCChar">
    <w:name w:val="Heading 4-5-IDC Char"/>
    <w:basedOn w:val="DefaultParagraphFont"/>
    <w:link w:val="Heading4-5-IDC"/>
    <w:rsid w:val="0011554F"/>
    <w:rPr>
      <w:rFonts w:ascii="Arial" w:hAnsi="Arial" w:cs="Arial"/>
      <w:b/>
      <w:i/>
      <w:spacing w:val="20"/>
      <w:sz w:val="20"/>
    </w:rPr>
  </w:style>
  <w:style w:type="paragraph" w:customStyle="1" w:styleId="Heading4-IDC">
    <w:name w:val="Heading 4-IDC"/>
    <w:next w:val="Body-IDC"/>
    <w:link w:val="Heading4-IDCChar"/>
    <w:rsid w:val="0011554F"/>
    <w:pPr>
      <w:keepNext/>
      <w:spacing w:before="140" w:after="0" w:line="260" w:lineRule="exact"/>
      <w:ind w:left="360" w:right="2160"/>
      <w:outlineLvl w:val="4"/>
    </w:pPr>
    <w:rPr>
      <w:rFonts w:ascii="Tahoma" w:hAnsi="Tahoma"/>
      <w:i/>
      <w:spacing w:val="30"/>
      <w:sz w:val="16"/>
    </w:rPr>
  </w:style>
  <w:style w:type="character" w:customStyle="1" w:styleId="Heading4-IDCChar">
    <w:name w:val="Heading 4-IDC Char"/>
    <w:basedOn w:val="DefaultParagraphFont"/>
    <w:link w:val="Heading4-IDC"/>
    <w:rsid w:val="0011554F"/>
    <w:rPr>
      <w:rFonts w:ascii="Tahoma" w:hAnsi="Tahoma"/>
      <w:i/>
      <w:spacing w:val="30"/>
      <w:sz w:val="16"/>
    </w:rPr>
  </w:style>
  <w:style w:type="paragraph" w:customStyle="1" w:styleId="LandscapeFooter-IDC">
    <w:name w:val="Landscape Footer-IDC"/>
    <w:link w:val="LandscapeFooter-IDCChar"/>
    <w:rsid w:val="0011554F"/>
    <w:pPr>
      <w:widowControl w:val="0"/>
      <w:tabs>
        <w:tab w:val="center" w:pos="6480"/>
        <w:tab w:val="right" w:pos="12600"/>
      </w:tabs>
      <w:spacing w:after="60" w:line="240" w:lineRule="auto"/>
      <w:ind w:left="360"/>
    </w:pPr>
    <w:rPr>
      <w:rFonts w:ascii="Arial" w:hAnsi="Arial" w:cs="Arial"/>
      <w:sz w:val="16"/>
    </w:rPr>
  </w:style>
  <w:style w:type="character" w:customStyle="1" w:styleId="LandscapeFooter-IDCChar">
    <w:name w:val="Landscape Footer-IDC Char"/>
    <w:basedOn w:val="DefaultParagraphFont"/>
    <w:link w:val="LandscapeFooter-IDC"/>
    <w:rsid w:val="0011554F"/>
    <w:rPr>
      <w:rFonts w:ascii="Arial" w:hAnsi="Arial" w:cs="Arial"/>
      <w:sz w:val="16"/>
    </w:rPr>
  </w:style>
  <w:style w:type="paragraph" w:customStyle="1" w:styleId="LandscapeHeader-IDC">
    <w:name w:val="Landscape Header-IDC"/>
    <w:link w:val="LandscapeHeader-IDCChar"/>
    <w:rsid w:val="0011554F"/>
    <w:pPr>
      <w:widowControl w:val="0"/>
      <w:suppressAutoHyphens/>
      <w:spacing w:after="0" w:line="240" w:lineRule="auto"/>
    </w:pPr>
    <w:rPr>
      <w:rFonts w:ascii="Arial" w:hAnsi="Arial" w:cs="Arial"/>
      <w:sz w:val="16"/>
    </w:rPr>
  </w:style>
  <w:style w:type="character" w:customStyle="1" w:styleId="LandscapeHeader-IDCChar">
    <w:name w:val="Landscape Header-IDC Char"/>
    <w:basedOn w:val="DefaultParagraphFont"/>
    <w:link w:val="LandscapeHeader-IDC"/>
    <w:rsid w:val="0011554F"/>
    <w:rPr>
      <w:rFonts w:ascii="Arial" w:hAnsi="Arial" w:cs="Arial"/>
      <w:sz w:val="16"/>
    </w:rPr>
  </w:style>
  <w:style w:type="paragraph" w:customStyle="1" w:styleId="LOTText-IDC">
    <w:name w:val="LOTText-IDC"/>
    <w:link w:val="LOTText-IDCChar"/>
    <w:rsid w:val="0011554F"/>
    <w:pPr>
      <w:tabs>
        <w:tab w:val="left" w:pos="990"/>
        <w:tab w:val="left" w:leader="dot" w:pos="8554"/>
      </w:tabs>
      <w:spacing w:after="110" w:line="240" w:lineRule="auto"/>
      <w:ind w:left="994" w:right="1080" w:hanging="360"/>
    </w:pPr>
    <w:rPr>
      <w:rFonts w:ascii="Arial" w:hAnsi="Arial" w:cs="Arial"/>
      <w:sz w:val="18"/>
    </w:rPr>
  </w:style>
  <w:style w:type="character" w:customStyle="1" w:styleId="LOTText-IDCChar">
    <w:name w:val="LOTText-IDC Char"/>
    <w:basedOn w:val="DefaultParagraphFont"/>
    <w:link w:val="LOTText-IDC"/>
    <w:rsid w:val="0011554F"/>
    <w:rPr>
      <w:rFonts w:ascii="Arial" w:hAnsi="Arial" w:cs="Arial"/>
      <w:sz w:val="18"/>
    </w:rPr>
  </w:style>
  <w:style w:type="paragraph" w:customStyle="1" w:styleId="PublicationDate-2-IDC">
    <w:name w:val="Publication Date-2-IDC"/>
    <w:next w:val="Body-5-IDC"/>
    <w:link w:val="PublicationDate-2-IDCChar"/>
    <w:rsid w:val="0011554F"/>
    <w:pPr>
      <w:keepNext/>
      <w:keepLines/>
      <w:suppressAutoHyphens/>
      <w:spacing w:before="90" w:after="75" w:line="260" w:lineRule="exact"/>
      <w:ind w:left="360"/>
    </w:pPr>
    <w:rPr>
      <w:rFonts w:ascii="Arial" w:hAnsi="Arial" w:cs="Arial"/>
      <w:kern w:val="20"/>
      <w:sz w:val="18"/>
    </w:rPr>
  </w:style>
  <w:style w:type="character" w:customStyle="1" w:styleId="PublicationDate-2-IDCChar">
    <w:name w:val="Publication Date-2-IDC Char"/>
    <w:basedOn w:val="DefaultParagraphFont"/>
    <w:link w:val="PublicationDate-2-IDC"/>
    <w:rsid w:val="0011554F"/>
    <w:rPr>
      <w:rFonts w:ascii="Arial" w:hAnsi="Arial" w:cs="Arial"/>
      <w:kern w:val="20"/>
      <w:sz w:val="18"/>
    </w:rPr>
  </w:style>
  <w:style w:type="paragraph" w:customStyle="1" w:styleId="PublicationDate-3-IDC">
    <w:name w:val="Publication Date-3-IDC"/>
    <w:link w:val="PublicationDate-3-IDCChar"/>
    <w:rsid w:val="0011554F"/>
    <w:pPr>
      <w:keepNext/>
      <w:keepLines/>
      <w:suppressAutoHyphens/>
      <w:spacing w:after="0" w:line="220" w:lineRule="exact"/>
      <w:ind w:left="360"/>
    </w:pPr>
    <w:rPr>
      <w:rFonts w:ascii="Arial" w:hAnsi="Arial" w:cs="Arial"/>
      <w:kern w:val="20"/>
      <w:sz w:val="18"/>
    </w:rPr>
  </w:style>
  <w:style w:type="character" w:customStyle="1" w:styleId="PublicationDate-3-IDCChar">
    <w:name w:val="Publication Date-3-IDC Char"/>
    <w:basedOn w:val="DefaultParagraphFont"/>
    <w:link w:val="PublicationDate-3-IDC"/>
    <w:rsid w:val="0011554F"/>
    <w:rPr>
      <w:rFonts w:ascii="Arial" w:hAnsi="Arial" w:cs="Arial"/>
      <w:kern w:val="20"/>
      <w:sz w:val="18"/>
    </w:rPr>
  </w:style>
  <w:style w:type="paragraph" w:customStyle="1" w:styleId="PublicationDate-IDC">
    <w:name w:val="Publication Date-IDC"/>
    <w:next w:val="AdaptedFrom-IDC"/>
    <w:link w:val="PublicationDate-IDCChar"/>
    <w:rsid w:val="0011554F"/>
    <w:pPr>
      <w:keepNext/>
      <w:keepLines/>
      <w:suppressAutoHyphens/>
      <w:spacing w:before="90" w:after="75" w:line="260" w:lineRule="exact"/>
      <w:ind w:left="1080"/>
    </w:pPr>
    <w:rPr>
      <w:rFonts w:ascii="Arial" w:hAnsi="Arial" w:cs="Arial"/>
      <w:i/>
      <w:kern w:val="20"/>
    </w:rPr>
  </w:style>
  <w:style w:type="character" w:customStyle="1" w:styleId="PublicationDate-IDCChar">
    <w:name w:val="Publication Date-IDC Char"/>
    <w:basedOn w:val="DefaultParagraphFont"/>
    <w:link w:val="PublicationDate-IDC"/>
    <w:rsid w:val="0011554F"/>
    <w:rPr>
      <w:rFonts w:ascii="Arial" w:hAnsi="Arial" w:cs="Arial"/>
      <w:i/>
      <w:kern w:val="20"/>
    </w:rPr>
  </w:style>
  <w:style w:type="paragraph" w:customStyle="1" w:styleId="Reference-IDC">
    <w:name w:val="Reference-IDC"/>
    <w:link w:val="Reference-IDCChar"/>
    <w:rsid w:val="0011554F"/>
    <w:pPr>
      <w:spacing w:after="0" w:line="200" w:lineRule="exact"/>
      <w:ind w:left="360" w:right="2160"/>
      <w:jc w:val="both"/>
    </w:pPr>
    <w:rPr>
      <w:rFonts w:ascii="Arial" w:hAnsi="Arial" w:cs="Arial"/>
      <w:sz w:val="16"/>
    </w:rPr>
  </w:style>
  <w:style w:type="character" w:customStyle="1" w:styleId="Reference-IDCChar">
    <w:name w:val="Reference-IDC Char"/>
    <w:basedOn w:val="DefaultParagraphFont"/>
    <w:link w:val="Reference-IDC"/>
    <w:rsid w:val="0011554F"/>
    <w:rPr>
      <w:rFonts w:ascii="Arial" w:hAnsi="Arial" w:cs="Arial"/>
      <w:sz w:val="16"/>
    </w:rPr>
  </w:style>
  <w:style w:type="paragraph" w:customStyle="1" w:styleId="Section-1-IDC">
    <w:name w:val="Section-1-IDC"/>
    <w:next w:val="Body-1-IDC"/>
    <w:link w:val="Section-1-IDCChar"/>
    <w:rsid w:val="0011554F"/>
    <w:pPr>
      <w:keepNext/>
      <w:spacing w:before="60" w:after="60" w:line="200" w:lineRule="exact"/>
      <w:ind w:left="360" w:right="2160"/>
    </w:pPr>
    <w:rPr>
      <w:rFonts w:ascii="Tahoma" w:hAnsi="Tahoma"/>
      <w:caps/>
      <w:spacing w:val="40"/>
      <w:sz w:val="14"/>
    </w:rPr>
  </w:style>
  <w:style w:type="character" w:customStyle="1" w:styleId="Section-1-IDCChar">
    <w:name w:val="Section-1-IDC Char"/>
    <w:basedOn w:val="DefaultParagraphFont"/>
    <w:link w:val="Section-1-IDC"/>
    <w:rsid w:val="0011554F"/>
    <w:rPr>
      <w:rFonts w:ascii="Tahoma" w:hAnsi="Tahoma"/>
      <w:caps/>
      <w:spacing w:val="40"/>
      <w:sz w:val="14"/>
    </w:rPr>
  </w:style>
  <w:style w:type="paragraph" w:customStyle="1" w:styleId="Section-5-IDC">
    <w:name w:val="Section-5-IDC"/>
    <w:next w:val="Body-5-IDC"/>
    <w:link w:val="Section-5-IDCChar"/>
    <w:rsid w:val="0011554F"/>
    <w:pPr>
      <w:keepNext/>
      <w:spacing w:before="360" w:after="60" w:line="280" w:lineRule="exact"/>
      <w:ind w:left="360" w:right="2160"/>
      <w:outlineLvl w:val="0"/>
    </w:pPr>
    <w:rPr>
      <w:rFonts w:ascii="Arial Black" w:hAnsi="Arial Black"/>
      <w:caps/>
      <w:spacing w:val="40"/>
      <w:sz w:val="24"/>
    </w:rPr>
  </w:style>
  <w:style w:type="character" w:customStyle="1" w:styleId="Section-5-IDCChar">
    <w:name w:val="Section-5-IDC Char"/>
    <w:basedOn w:val="DefaultParagraphFont"/>
    <w:link w:val="Section-5-IDC"/>
    <w:rsid w:val="0011554F"/>
    <w:rPr>
      <w:rFonts w:ascii="Arial Black" w:hAnsi="Arial Black"/>
      <w:caps/>
      <w:spacing w:val="40"/>
      <w:sz w:val="24"/>
    </w:rPr>
  </w:style>
  <w:style w:type="paragraph" w:customStyle="1" w:styleId="Section-IDC">
    <w:name w:val="Section-IDC"/>
    <w:next w:val="Body-IDC"/>
    <w:link w:val="Section-IDCChar"/>
    <w:rsid w:val="0011554F"/>
    <w:pPr>
      <w:keepNext/>
      <w:spacing w:before="360" w:after="60" w:line="280" w:lineRule="exact"/>
      <w:ind w:left="360" w:right="2160"/>
      <w:outlineLvl w:val="0"/>
    </w:pPr>
    <w:rPr>
      <w:rFonts w:ascii="Arial" w:hAnsi="Arial" w:cs="Arial"/>
      <w:b/>
      <w:caps/>
      <w:spacing w:val="40"/>
      <w:sz w:val="24"/>
    </w:rPr>
  </w:style>
  <w:style w:type="character" w:customStyle="1" w:styleId="Section-IDCChar">
    <w:name w:val="Section-IDC Char"/>
    <w:basedOn w:val="DefaultParagraphFont"/>
    <w:link w:val="Section-IDC"/>
    <w:rsid w:val="0011554F"/>
    <w:rPr>
      <w:rFonts w:ascii="Arial" w:hAnsi="Arial" w:cs="Arial"/>
      <w:b/>
      <w:caps/>
      <w:spacing w:val="40"/>
      <w:sz w:val="24"/>
    </w:rPr>
  </w:style>
  <w:style w:type="paragraph" w:customStyle="1" w:styleId="ServiceName-10-IDC">
    <w:name w:val="Service Name-10-IDC"/>
    <w:link w:val="ServiceName-10-IDCChar"/>
    <w:rsid w:val="0011554F"/>
    <w:pPr>
      <w:keepNext/>
      <w:spacing w:after="40" w:line="240" w:lineRule="exact"/>
      <w:ind w:left="360"/>
    </w:pPr>
    <w:rPr>
      <w:rFonts w:ascii="Arial" w:hAnsi="Arial" w:cs="Arial"/>
      <w:b/>
      <w:color w:val="333399"/>
      <w:spacing w:val="40"/>
      <w:sz w:val="20"/>
    </w:rPr>
  </w:style>
  <w:style w:type="character" w:customStyle="1" w:styleId="ServiceName-10-IDCChar">
    <w:name w:val="Service Name-10-IDC Char"/>
    <w:basedOn w:val="DefaultParagraphFont"/>
    <w:link w:val="ServiceName-10-IDC"/>
    <w:rsid w:val="0011554F"/>
    <w:rPr>
      <w:rFonts w:ascii="Arial" w:hAnsi="Arial" w:cs="Arial"/>
      <w:b/>
      <w:color w:val="333399"/>
      <w:spacing w:val="40"/>
      <w:sz w:val="20"/>
    </w:rPr>
  </w:style>
  <w:style w:type="paragraph" w:customStyle="1" w:styleId="ServiceName-11-IDC">
    <w:name w:val="Service Name-11-IDC"/>
    <w:next w:val="DocumentNumber-IDC"/>
    <w:link w:val="ServiceName-11-IDCChar"/>
    <w:rsid w:val="0011554F"/>
    <w:pPr>
      <w:keepNext/>
      <w:spacing w:after="40" w:line="240" w:lineRule="exact"/>
      <w:ind w:left="360"/>
    </w:pPr>
    <w:rPr>
      <w:rFonts w:ascii="Arial" w:hAnsi="Arial" w:cs="Arial"/>
      <w:b/>
      <w:color w:val="008000"/>
      <w:spacing w:val="40"/>
      <w:sz w:val="20"/>
    </w:rPr>
  </w:style>
  <w:style w:type="character" w:customStyle="1" w:styleId="ServiceName-11-IDCChar">
    <w:name w:val="Service Name-11-IDC Char"/>
    <w:basedOn w:val="DefaultParagraphFont"/>
    <w:link w:val="ServiceName-11-IDC"/>
    <w:rsid w:val="0011554F"/>
    <w:rPr>
      <w:rFonts w:ascii="Arial" w:hAnsi="Arial" w:cs="Arial"/>
      <w:b/>
      <w:color w:val="008000"/>
      <w:spacing w:val="40"/>
      <w:sz w:val="20"/>
    </w:rPr>
  </w:style>
  <w:style w:type="paragraph" w:customStyle="1" w:styleId="ServiceName-12-IDC">
    <w:name w:val="Service Name-12-IDC"/>
    <w:link w:val="ServiceName-12-IDCChar"/>
    <w:rsid w:val="0011554F"/>
    <w:pPr>
      <w:keepNext/>
      <w:spacing w:after="40" w:line="240" w:lineRule="exact"/>
      <w:ind w:left="360"/>
    </w:pPr>
    <w:rPr>
      <w:rFonts w:ascii="Arial" w:hAnsi="Arial" w:cs="Arial"/>
      <w:b/>
      <w:color w:val="008000"/>
      <w:spacing w:val="40"/>
      <w:sz w:val="20"/>
    </w:rPr>
  </w:style>
  <w:style w:type="character" w:customStyle="1" w:styleId="ServiceName-12-IDCChar">
    <w:name w:val="Service Name-12-IDC Char"/>
    <w:basedOn w:val="DefaultParagraphFont"/>
    <w:link w:val="ServiceName-12-IDC"/>
    <w:rsid w:val="0011554F"/>
    <w:rPr>
      <w:rFonts w:ascii="Arial" w:hAnsi="Arial" w:cs="Arial"/>
      <w:b/>
      <w:color w:val="008000"/>
      <w:spacing w:val="40"/>
      <w:sz w:val="20"/>
    </w:rPr>
  </w:style>
  <w:style w:type="paragraph" w:customStyle="1" w:styleId="ServiceName-13-IDC">
    <w:name w:val="Service Name-13-IDC"/>
    <w:next w:val="DocumentNumber-IDC"/>
    <w:link w:val="ServiceName-13-IDCChar"/>
    <w:rsid w:val="0011554F"/>
    <w:pPr>
      <w:keepNext/>
      <w:spacing w:after="40" w:line="240" w:lineRule="exact"/>
      <w:ind w:left="360"/>
    </w:pPr>
    <w:rPr>
      <w:rFonts w:ascii="Arial" w:hAnsi="Arial" w:cs="Arial"/>
      <w:b/>
      <w:color w:val="333333"/>
      <w:spacing w:val="40"/>
      <w:sz w:val="20"/>
    </w:rPr>
  </w:style>
  <w:style w:type="character" w:customStyle="1" w:styleId="ServiceName-13-IDCChar">
    <w:name w:val="Service Name-13-IDC Char"/>
    <w:basedOn w:val="DefaultParagraphFont"/>
    <w:link w:val="ServiceName-13-IDC"/>
    <w:rsid w:val="0011554F"/>
    <w:rPr>
      <w:rFonts w:ascii="Arial" w:hAnsi="Arial" w:cs="Arial"/>
      <w:b/>
      <w:color w:val="333333"/>
      <w:spacing w:val="40"/>
      <w:sz w:val="20"/>
    </w:rPr>
  </w:style>
  <w:style w:type="paragraph" w:customStyle="1" w:styleId="ServiceName-14-IDC">
    <w:name w:val="Service Name-14-IDC"/>
    <w:link w:val="ServiceName-14-IDCChar"/>
    <w:rsid w:val="0011554F"/>
    <w:pPr>
      <w:keepNext/>
      <w:spacing w:after="40" w:line="240" w:lineRule="exact"/>
      <w:ind w:left="360"/>
    </w:pPr>
    <w:rPr>
      <w:rFonts w:ascii="Arial" w:hAnsi="Arial" w:cs="Arial"/>
      <w:b/>
      <w:color w:val="333333"/>
      <w:spacing w:val="40"/>
      <w:sz w:val="20"/>
    </w:rPr>
  </w:style>
  <w:style w:type="character" w:customStyle="1" w:styleId="ServiceName-14-IDCChar">
    <w:name w:val="Service Name-14-IDC Char"/>
    <w:basedOn w:val="DefaultParagraphFont"/>
    <w:link w:val="ServiceName-14-IDC"/>
    <w:rsid w:val="0011554F"/>
    <w:rPr>
      <w:rFonts w:ascii="Arial" w:hAnsi="Arial" w:cs="Arial"/>
      <w:b/>
      <w:color w:val="333333"/>
      <w:spacing w:val="40"/>
      <w:sz w:val="20"/>
    </w:rPr>
  </w:style>
  <w:style w:type="paragraph" w:customStyle="1" w:styleId="ServiceName-15-IDC">
    <w:name w:val="Service Name-15-IDC"/>
    <w:next w:val="DocumentNumber-IDC"/>
    <w:link w:val="ServiceName-15-IDCChar"/>
    <w:rsid w:val="0011554F"/>
    <w:pPr>
      <w:keepNext/>
      <w:spacing w:after="40" w:line="240" w:lineRule="exact"/>
      <w:ind w:left="360"/>
    </w:pPr>
    <w:rPr>
      <w:rFonts w:ascii="Arial" w:hAnsi="Arial" w:cs="Arial"/>
      <w:b/>
      <w:color w:val="339966"/>
      <w:spacing w:val="40"/>
      <w:sz w:val="20"/>
    </w:rPr>
  </w:style>
  <w:style w:type="character" w:customStyle="1" w:styleId="ServiceName-15-IDCChar">
    <w:name w:val="Service Name-15-IDC Char"/>
    <w:basedOn w:val="DefaultParagraphFont"/>
    <w:link w:val="ServiceName-15-IDC"/>
    <w:rsid w:val="0011554F"/>
    <w:rPr>
      <w:rFonts w:ascii="Arial" w:hAnsi="Arial" w:cs="Arial"/>
      <w:b/>
      <w:color w:val="339966"/>
      <w:spacing w:val="40"/>
      <w:sz w:val="20"/>
    </w:rPr>
  </w:style>
  <w:style w:type="paragraph" w:customStyle="1" w:styleId="ServiceName-16-IDC">
    <w:name w:val="Service Name-16-IDC"/>
    <w:link w:val="ServiceName-16-IDCChar"/>
    <w:rsid w:val="0011554F"/>
    <w:pPr>
      <w:keepNext/>
      <w:spacing w:after="40" w:line="240" w:lineRule="exact"/>
      <w:ind w:left="360"/>
    </w:pPr>
    <w:rPr>
      <w:rFonts w:ascii="Arial" w:hAnsi="Arial" w:cs="Arial"/>
      <w:b/>
      <w:color w:val="339966"/>
      <w:spacing w:val="40"/>
      <w:sz w:val="20"/>
    </w:rPr>
  </w:style>
  <w:style w:type="character" w:customStyle="1" w:styleId="ServiceName-16-IDCChar">
    <w:name w:val="Service Name-16-IDC Char"/>
    <w:basedOn w:val="DefaultParagraphFont"/>
    <w:link w:val="ServiceName-16-IDC"/>
    <w:rsid w:val="0011554F"/>
    <w:rPr>
      <w:rFonts w:ascii="Arial" w:hAnsi="Arial" w:cs="Arial"/>
      <w:b/>
      <w:color w:val="339966"/>
      <w:spacing w:val="40"/>
      <w:sz w:val="20"/>
    </w:rPr>
  </w:style>
  <w:style w:type="paragraph" w:customStyle="1" w:styleId="ServiceName-5-IDC">
    <w:name w:val="Service Name-5-IDC"/>
    <w:next w:val="DocumentNumber-IDC"/>
    <w:link w:val="ServiceName-5-IDCChar"/>
    <w:rsid w:val="0011554F"/>
    <w:pPr>
      <w:keepNext/>
      <w:spacing w:after="40" w:line="240" w:lineRule="exact"/>
      <w:ind w:left="360"/>
    </w:pPr>
    <w:rPr>
      <w:rFonts w:ascii="Arial" w:hAnsi="Arial" w:cs="Arial"/>
      <w:b/>
      <w:color w:val="993366"/>
      <w:spacing w:val="40"/>
      <w:sz w:val="20"/>
    </w:rPr>
  </w:style>
  <w:style w:type="character" w:customStyle="1" w:styleId="ServiceName-5-IDCChar">
    <w:name w:val="Service Name-5-IDC Char"/>
    <w:basedOn w:val="DefaultParagraphFont"/>
    <w:link w:val="ServiceName-5-IDC"/>
    <w:rsid w:val="0011554F"/>
    <w:rPr>
      <w:rFonts w:ascii="Arial" w:hAnsi="Arial" w:cs="Arial"/>
      <w:b/>
      <w:color w:val="993366"/>
      <w:spacing w:val="40"/>
      <w:sz w:val="20"/>
    </w:rPr>
  </w:style>
  <w:style w:type="paragraph" w:customStyle="1" w:styleId="ServiceName-6-IDC">
    <w:name w:val="Service Name-6-IDC"/>
    <w:link w:val="ServiceName-6-IDCChar"/>
    <w:rsid w:val="0011554F"/>
    <w:pPr>
      <w:keepNext/>
      <w:spacing w:after="40" w:line="240" w:lineRule="exact"/>
      <w:ind w:left="360"/>
    </w:pPr>
    <w:rPr>
      <w:rFonts w:ascii="Arial" w:hAnsi="Arial" w:cs="Arial"/>
      <w:b/>
      <w:color w:val="993366"/>
      <w:spacing w:val="40"/>
      <w:sz w:val="20"/>
    </w:rPr>
  </w:style>
  <w:style w:type="character" w:customStyle="1" w:styleId="ServiceName-6-IDCChar">
    <w:name w:val="Service Name-6-IDC Char"/>
    <w:basedOn w:val="DefaultParagraphFont"/>
    <w:link w:val="ServiceName-6-IDC"/>
    <w:rsid w:val="0011554F"/>
    <w:rPr>
      <w:rFonts w:ascii="Arial" w:hAnsi="Arial" w:cs="Arial"/>
      <w:b/>
      <w:color w:val="993366"/>
      <w:spacing w:val="40"/>
      <w:sz w:val="20"/>
    </w:rPr>
  </w:style>
  <w:style w:type="paragraph" w:customStyle="1" w:styleId="ServiceName-7-IDC">
    <w:name w:val="Service Name-7-IDC"/>
    <w:next w:val="DocumentNumber-IDC"/>
    <w:link w:val="ServiceName-7-IDCChar"/>
    <w:rsid w:val="0011554F"/>
    <w:pPr>
      <w:keepNext/>
      <w:spacing w:after="40" w:line="240" w:lineRule="exact"/>
      <w:ind w:left="360"/>
    </w:pPr>
    <w:rPr>
      <w:rFonts w:ascii="Arial" w:hAnsi="Arial" w:cs="Arial"/>
      <w:b/>
      <w:color w:val="800000"/>
      <w:spacing w:val="40"/>
      <w:sz w:val="20"/>
    </w:rPr>
  </w:style>
  <w:style w:type="character" w:customStyle="1" w:styleId="ServiceName-7-IDCChar">
    <w:name w:val="Service Name-7-IDC Char"/>
    <w:basedOn w:val="DefaultParagraphFont"/>
    <w:link w:val="ServiceName-7-IDC"/>
    <w:rsid w:val="0011554F"/>
    <w:rPr>
      <w:rFonts w:ascii="Arial" w:hAnsi="Arial" w:cs="Arial"/>
      <w:b/>
      <w:color w:val="800000"/>
      <w:spacing w:val="40"/>
      <w:sz w:val="20"/>
    </w:rPr>
  </w:style>
  <w:style w:type="paragraph" w:customStyle="1" w:styleId="ServiceName-8-IDC">
    <w:name w:val="Service Name-8-IDC"/>
    <w:link w:val="ServiceName-8-IDCChar"/>
    <w:rsid w:val="0011554F"/>
    <w:pPr>
      <w:keepNext/>
      <w:spacing w:after="40" w:line="240" w:lineRule="exact"/>
      <w:ind w:left="360"/>
    </w:pPr>
    <w:rPr>
      <w:rFonts w:ascii="Arial" w:hAnsi="Arial" w:cs="Arial"/>
      <w:b/>
      <w:color w:val="800000"/>
      <w:spacing w:val="40"/>
      <w:sz w:val="20"/>
    </w:rPr>
  </w:style>
  <w:style w:type="character" w:customStyle="1" w:styleId="ServiceName-8-IDCChar">
    <w:name w:val="Service Name-8-IDC Char"/>
    <w:basedOn w:val="DefaultParagraphFont"/>
    <w:link w:val="ServiceName-8-IDC"/>
    <w:rsid w:val="0011554F"/>
    <w:rPr>
      <w:rFonts w:ascii="Arial" w:hAnsi="Arial" w:cs="Arial"/>
      <w:b/>
      <w:color w:val="800000"/>
      <w:spacing w:val="40"/>
      <w:sz w:val="20"/>
    </w:rPr>
  </w:style>
  <w:style w:type="paragraph" w:customStyle="1" w:styleId="ServiceName-9-IDC">
    <w:name w:val="Service Name-9-IDC"/>
    <w:next w:val="DocumentNumber-IDC"/>
    <w:link w:val="ServiceName-9-IDCChar"/>
    <w:rsid w:val="0011554F"/>
    <w:pPr>
      <w:keepNext/>
      <w:spacing w:after="40" w:line="240" w:lineRule="exact"/>
      <w:ind w:left="360"/>
    </w:pPr>
    <w:rPr>
      <w:rFonts w:ascii="Arial" w:hAnsi="Arial" w:cs="Arial"/>
      <w:b/>
      <w:color w:val="333399"/>
      <w:spacing w:val="40"/>
      <w:sz w:val="20"/>
    </w:rPr>
  </w:style>
  <w:style w:type="character" w:customStyle="1" w:styleId="ServiceName-9-IDCChar">
    <w:name w:val="Service Name-9-IDC Char"/>
    <w:basedOn w:val="DefaultParagraphFont"/>
    <w:link w:val="ServiceName-9-IDC"/>
    <w:rsid w:val="0011554F"/>
    <w:rPr>
      <w:rFonts w:ascii="Arial" w:hAnsi="Arial" w:cs="Arial"/>
      <w:b/>
      <w:color w:val="333399"/>
      <w:spacing w:val="40"/>
      <w:sz w:val="20"/>
    </w:rPr>
  </w:style>
  <w:style w:type="paragraph" w:customStyle="1" w:styleId="Sponsor-1-IDC">
    <w:name w:val="Sponsor-1-IDC"/>
    <w:link w:val="Sponsor-1-IDCChar"/>
    <w:rsid w:val="0011554F"/>
    <w:pPr>
      <w:spacing w:after="240" w:line="220" w:lineRule="exact"/>
      <w:ind w:left="360" w:right="2160"/>
      <w:jc w:val="both"/>
    </w:pPr>
    <w:rPr>
      <w:rFonts w:ascii="Arial" w:hAnsi="Arial" w:cs="Arial"/>
      <w:sz w:val="20"/>
    </w:rPr>
  </w:style>
  <w:style w:type="character" w:customStyle="1" w:styleId="Sponsor-1-IDCChar">
    <w:name w:val="Sponsor-1-IDC Char"/>
    <w:basedOn w:val="DefaultParagraphFont"/>
    <w:link w:val="Sponsor-1-IDC"/>
    <w:rsid w:val="0011554F"/>
    <w:rPr>
      <w:rFonts w:ascii="Arial" w:hAnsi="Arial" w:cs="Arial"/>
      <w:sz w:val="20"/>
    </w:rPr>
  </w:style>
  <w:style w:type="paragraph" w:customStyle="1" w:styleId="Sponsor-IDC">
    <w:name w:val="Sponsor-IDC"/>
    <w:next w:val="Analysts-2-IDC"/>
    <w:link w:val="Sponsor-IDCChar"/>
    <w:rsid w:val="0011554F"/>
    <w:pPr>
      <w:spacing w:before="110" w:after="0" w:line="220" w:lineRule="exact"/>
      <w:ind w:left="360" w:right="2160"/>
      <w:jc w:val="both"/>
    </w:pPr>
    <w:rPr>
      <w:rFonts w:ascii="Arial" w:hAnsi="Arial" w:cs="Arial"/>
      <w:sz w:val="18"/>
    </w:rPr>
  </w:style>
  <w:style w:type="character" w:customStyle="1" w:styleId="Sponsor-IDCChar">
    <w:name w:val="Sponsor-IDC Char"/>
    <w:basedOn w:val="DefaultParagraphFont"/>
    <w:link w:val="Sponsor-IDC"/>
    <w:rsid w:val="0011554F"/>
    <w:rPr>
      <w:rFonts w:ascii="Arial" w:hAnsi="Arial" w:cs="Arial"/>
      <w:sz w:val="18"/>
    </w:rPr>
  </w:style>
  <w:style w:type="paragraph" w:customStyle="1" w:styleId="SynopsisBullet-1-IDC">
    <w:name w:val="Synopsis Bullet-1-IDC"/>
    <w:link w:val="SynopsisBullet-1-IDCChar"/>
    <w:rsid w:val="0011554F"/>
    <w:pPr>
      <w:numPr>
        <w:numId w:val="19"/>
      </w:numPr>
      <w:spacing w:before="60" w:after="60" w:line="180" w:lineRule="exact"/>
      <w:ind w:right="2160"/>
      <w:jc w:val="both"/>
    </w:pPr>
    <w:rPr>
      <w:rFonts w:ascii="Arial" w:hAnsi="Arial" w:cs="Arial"/>
      <w:sz w:val="14"/>
    </w:rPr>
  </w:style>
  <w:style w:type="character" w:customStyle="1" w:styleId="SynopsisBullet-1-IDCChar">
    <w:name w:val="Synopsis Bullet-1-IDC Char"/>
    <w:basedOn w:val="DefaultParagraphFont"/>
    <w:link w:val="SynopsisBullet-1-IDC"/>
    <w:rsid w:val="0011554F"/>
    <w:rPr>
      <w:rFonts w:ascii="Arial" w:hAnsi="Arial" w:cs="Arial"/>
      <w:sz w:val="14"/>
    </w:rPr>
  </w:style>
  <w:style w:type="paragraph" w:customStyle="1" w:styleId="SynopsisBullet-2-IDC">
    <w:name w:val="Synopsis Bullet-2-IDC"/>
    <w:link w:val="SynopsisBullet-2-IDCChar"/>
    <w:rsid w:val="0011554F"/>
    <w:pPr>
      <w:numPr>
        <w:numId w:val="20"/>
      </w:numPr>
      <w:spacing w:before="110" w:after="110" w:line="260" w:lineRule="exact"/>
      <w:ind w:right="2160"/>
      <w:jc w:val="both"/>
    </w:pPr>
    <w:rPr>
      <w:rFonts w:ascii="Arial" w:hAnsi="Arial" w:cs="Arial"/>
      <w:sz w:val="18"/>
    </w:rPr>
  </w:style>
  <w:style w:type="character" w:customStyle="1" w:styleId="SynopsisBullet-2-IDCChar">
    <w:name w:val="Synopsis Bullet-2-IDC Char"/>
    <w:basedOn w:val="DefaultParagraphFont"/>
    <w:link w:val="SynopsisBullet-2-IDC"/>
    <w:rsid w:val="0011554F"/>
    <w:rPr>
      <w:rFonts w:ascii="Arial" w:hAnsi="Arial" w:cs="Arial"/>
      <w:sz w:val="18"/>
    </w:rPr>
  </w:style>
  <w:style w:type="paragraph" w:customStyle="1" w:styleId="SynopsisBullet-5-IDC">
    <w:name w:val="Synopsis Bullet-5-IDC"/>
    <w:link w:val="SynopsisBullet-5-IDCChar"/>
    <w:rsid w:val="0011554F"/>
    <w:pPr>
      <w:numPr>
        <w:numId w:val="33"/>
      </w:numPr>
      <w:spacing w:before="120" w:after="120" w:line="260" w:lineRule="exact"/>
      <w:ind w:right="2160"/>
      <w:jc w:val="both"/>
    </w:pPr>
    <w:rPr>
      <w:rFonts w:ascii="Times New Roman" w:hAnsi="Times New Roman" w:cs="Times New Roman"/>
      <w:sz w:val="24"/>
    </w:rPr>
  </w:style>
  <w:style w:type="character" w:customStyle="1" w:styleId="SynopsisBullet-5-IDCChar">
    <w:name w:val="Synopsis Bullet-5-IDC Char"/>
    <w:basedOn w:val="DefaultParagraphFont"/>
    <w:link w:val="SynopsisBullet-5-IDC"/>
    <w:rsid w:val="0011554F"/>
    <w:rPr>
      <w:rFonts w:ascii="Times New Roman" w:hAnsi="Times New Roman" w:cs="Times New Roman"/>
      <w:sz w:val="24"/>
    </w:rPr>
  </w:style>
  <w:style w:type="paragraph" w:customStyle="1" w:styleId="SynopsisBullet-6-IDC">
    <w:name w:val="Synopsis Bullet-6-IDC"/>
    <w:link w:val="SynopsisBullet-6-IDCChar"/>
    <w:rsid w:val="0011554F"/>
    <w:pPr>
      <w:numPr>
        <w:numId w:val="34"/>
      </w:numPr>
      <w:spacing w:before="120" w:after="120" w:line="260" w:lineRule="exact"/>
      <w:ind w:right="2160"/>
      <w:jc w:val="both"/>
    </w:pPr>
    <w:rPr>
      <w:rFonts w:ascii="Times New Roman" w:hAnsi="Times New Roman" w:cs="Times New Roman"/>
      <w:sz w:val="24"/>
    </w:rPr>
  </w:style>
  <w:style w:type="character" w:customStyle="1" w:styleId="SynopsisBullet-6-IDCChar">
    <w:name w:val="Synopsis Bullet-6-IDC Char"/>
    <w:basedOn w:val="DefaultParagraphFont"/>
    <w:link w:val="SynopsisBullet-6-IDC"/>
    <w:rsid w:val="0011554F"/>
    <w:rPr>
      <w:rFonts w:ascii="Times New Roman" w:hAnsi="Times New Roman" w:cs="Times New Roman"/>
      <w:sz w:val="24"/>
    </w:rPr>
  </w:style>
  <w:style w:type="paragraph" w:customStyle="1" w:styleId="SynopsisBullet-IDC">
    <w:name w:val="Synopsis Bullet-IDC"/>
    <w:link w:val="SynopsisBullet-IDCChar"/>
    <w:rsid w:val="0011554F"/>
    <w:pPr>
      <w:numPr>
        <w:numId w:val="18"/>
      </w:numPr>
      <w:spacing w:before="110" w:after="110" w:line="260" w:lineRule="exact"/>
      <w:ind w:right="2160"/>
      <w:jc w:val="both"/>
    </w:pPr>
    <w:rPr>
      <w:rFonts w:ascii="Arial" w:hAnsi="Arial" w:cs="Arial"/>
      <w:sz w:val="18"/>
    </w:rPr>
  </w:style>
  <w:style w:type="character" w:customStyle="1" w:styleId="SynopsisBullet-IDCChar">
    <w:name w:val="Synopsis Bullet-IDC Char"/>
    <w:basedOn w:val="DefaultParagraphFont"/>
    <w:link w:val="SynopsisBullet-IDC"/>
    <w:rsid w:val="0011554F"/>
    <w:rPr>
      <w:rFonts w:ascii="Arial" w:hAnsi="Arial" w:cs="Arial"/>
      <w:sz w:val="18"/>
    </w:rPr>
  </w:style>
  <w:style w:type="paragraph" w:customStyle="1" w:styleId="Synopsis-1-IDC">
    <w:name w:val="Synopsis-1-IDC"/>
    <w:link w:val="Synopsis-1-IDCChar"/>
    <w:rsid w:val="0011554F"/>
    <w:pPr>
      <w:spacing w:before="60" w:after="60" w:line="180" w:lineRule="exact"/>
      <w:ind w:left="360" w:right="2160"/>
      <w:jc w:val="both"/>
    </w:pPr>
    <w:rPr>
      <w:rFonts w:ascii="Arial" w:hAnsi="Arial" w:cs="Arial"/>
      <w:sz w:val="14"/>
    </w:rPr>
  </w:style>
  <w:style w:type="character" w:customStyle="1" w:styleId="Synopsis-1-IDCChar">
    <w:name w:val="Synopsis-1-IDC Char"/>
    <w:basedOn w:val="DefaultParagraphFont"/>
    <w:link w:val="Synopsis-1-IDC"/>
    <w:rsid w:val="0011554F"/>
    <w:rPr>
      <w:rFonts w:ascii="Arial" w:hAnsi="Arial" w:cs="Arial"/>
      <w:sz w:val="14"/>
    </w:rPr>
  </w:style>
  <w:style w:type="paragraph" w:customStyle="1" w:styleId="Synopsis-2-IDC">
    <w:name w:val="Synopsis-2-IDC"/>
    <w:link w:val="Synopsis-2-IDCChar"/>
    <w:rsid w:val="0011554F"/>
    <w:pPr>
      <w:spacing w:before="110" w:after="110" w:line="260" w:lineRule="exact"/>
      <w:ind w:left="360" w:right="2160"/>
      <w:jc w:val="both"/>
    </w:pPr>
    <w:rPr>
      <w:rFonts w:ascii="Arial" w:hAnsi="Arial" w:cs="Arial"/>
      <w:sz w:val="18"/>
    </w:rPr>
  </w:style>
  <w:style w:type="character" w:customStyle="1" w:styleId="Synopsis-2-IDCChar">
    <w:name w:val="Synopsis-2-IDC Char"/>
    <w:basedOn w:val="DefaultParagraphFont"/>
    <w:link w:val="Synopsis-2-IDC"/>
    <w:rsid w:val="0011554F"/>
    <w:rPr>
      <w:rFonts w:ascii="Arial" w:hAnsi="Arial" w:cs="Arial"/>
      <w:sz w:val="18"/>
    </w:rPr>
  </w:style>
  <w:style w:type="paragraph" w:customStyle="1" w:styleId="Synopsis-5-IDC">
    <w:name w:val="Synopsis-5-IDC"/>
    <w:link w:val="Synopsis-5-IDCChar"/>
    <w:rsid w:val="0011554F"/>
    <w:pPr>
      <w:spacing w:before="120" w:after="120" w:line="260" w:lineRule="exact"/>
      <w:ind w:left="360" w:right="2160"/>
      <w:jc w:val="both"/>
    </w:pPr>
    <w:rPr>
      <w:rFonts w:ascii="Times New Roman" w:hAnsi="Times New Roman" w:cs="Times New Roman"/>
      <w:sz w:val="24"/>
    </w:rPr>
  </w:style>
  <w:style w:type="character" w:customStyle="1" w:styleId="Synopsis-5-IDCChar">
    <w:name w:val="Synopsis-5-IDC Char"/>
    <w:basedOn w:val="DefaultParagraphFont"/>
    <w:link w:val="Synopsis-5-IDC"/>
    <w:rsid w:val="0011554F"/>
    <w:rPr>
      <w:rFonts w:ascii="Times New Roman" w:hAnsi="Times New Roman" w:cs="Times New Roman"/>
      <w:sz w:val="24"/>
    </w:rPr>
  </w:style>
  <w:style w:type="paragraph" w:customStyle="1" w:styleId="Synopsis-6-IDC">
    <w:name w:val="Synopsis-6-IDC"/>
    <w:link w:val="Synopsis-6-IDCChar"/>
    <w:rsid w:val="0011554F"/>
    <w:pPr>
      <w:spacing w:before="120" w:after="120" w:line="260" w:lineRule="exact"/>
      <w:ind w:left="360" w:right="2160"/>
      <w:jc w:val="both"/>
    </w:pPr>
    <w:rPr>
      <w:rFonts w:ascii="Times New Roman" w:hAnsi="Times New Roman" w:cs="Times New Roman"/>
      <w:sz w:val="24"/>
    </w:rPr>
  </w:style>
  <w:style w:type="character" w:customStyle="1" w:styleId="Synopsis-6-IDCChar">
    <w:name w:val="Synopsis-6-IDC Char"/>
    <w:basedOn w:val="DefaultParagraphFont"/>
    <w:link w:val="Synopsis-6-IDC"/>
    <w:rsid w:val="0011554F"/>
    <w:rPr>
      <w:rFonts w:ascii="Times New Roman" w:hAnsi="Times New Roman" w:cs="Times New Roman"/>
      <w:sz w:val="24"/>
    </w:rPr>
  </w:style>
  <w:style w:type="paragraph" w:customStyle="1" w:styleId="Synopsis-IDC">
    <w:name w:val="Synopsis-IDC"/>
    <w:link w:val="Synopsis-IDCChar"/>
    <w:rsid w:val="0011554F"/>
    <w:pPr>
      <w:spacing w:before="110" w:after="110" w:line="260" w:lineRule="exact"/>
      <w:ind w:left="360" w:right="2160"/>
      <w:jc w:val="both"/>
    </w:pPr>
    <w:rPr>
      <w:rFonts w:ascii="Arial" w:hAnsi="Arial" w:cs="Arial"/>
      <w:sz w:val="18"/>
    </w:rPr>
  </w:style>
  <w:style w:type="character" w:customStyle="1" w:styleId="Synopsis-IDCChar">
    <w:name w:val="Synopsis-IDC Char"/>
    <w:basedOn w:val="DefaultParagraphFont"/>
    <w:link w:val="Synopsis-IDC"/>
    <w:rsid w:val="0011554F"/>
    <w:rPr>
      <w:rFonts w:ascii="Arial" w:hAnsi="Arial" w:cs="Arial"/>
      <w:sz w:val="18"/>
    </w:rPr>
  </w:style>
  <w:style w:type="paragraph" w:customStyle="1" w:styleId="TableNoteBulletPak-IDC">
    <w:name w:val="Table Note Bullet Pak-IDC"/>
    <w:link w:val="TableNoteBulletPak-IDCChar"/>
    <w:rsid w:val="0011554F"/>
    <w:pPr>
      <w:numPr>
        <w:numId w:val="45"/>
      </w:numPr>
      <w:spacing w:before="10" w:after="0" w:line="220" w:lineRule="exact"/>
      <w:ind w:left="576" w:hanging="216"/>
    </w:pPr>
    <w:rPr>
      <w:rFonts w:ascii="Arial" w:hAnsi="Arial" w:cs="Arial"/>
      <w:sz w:val="16"/>
    </w:rPr>
  </w:style>
  <w:style w:type="character" w:customStyle="1" w:styleId="TableNoteBulletPak-IDCChar">
    <w:name w:val="Table Note Bullet Pak-IDC Char"/>
    <w:basedOn w:val="DefaultParagraphFont"/>
    <w:link w:val="TableNoteBulletPak-IDC"/>
    <w:rsid w:val="0011554F"/>
    <w:rPr>
      <w:rFonts w:ascii="Arial" w:hAnsi="Arial" w:cs="Arial"/>
      <w:sz w:val="16"/>
    </w:rPr>
  </w:style>
  <w:style w:type="paragraph" w:customStyle="1" w:styleId="TableNoteBullet-1-IDC">
    <w:name w:val="Table Note Bullet-1-IDC"/>
    <w:link w:val="TableNoteBullet-1-IDCChar"/>
    <w:rsid w:val="0011554F"/>
    <w:pPr>
      <w:numPr>
        <w:numId w:val="40"/>
      </w:numPr>
      <w:spacing w:before="20" w:after="0" w:line="180" w:lineRule="exact"/>
      <w:ind w:left="576" w:hanging="216"/>
    </w:pPr>
    <w:rPr>
      <w:rFonts w:ascii="Arial" w:hAnsi="Arial" w:cs="Arial"/>
      <w:sz w:val="12"/>
    </w:rPr>
  </w:style>
  <w:style w:type="character" w:customStyle="1" w:styleId="TableNoteBullet-1-IDCChar">
    <w:name w:val="Table Note Bullet-1-IDC Char"/>
    <w:basedOn w:val="DefaultParagraphFont"/>
    <w:link w:val="TableNoteBullet-1-IDC"/>
    <w:rsid w:val="0011554F"/>
    <w:rPr>
      <w:rFonts w:ascii="Arial" w:hAnsi="Arial" w:cs="Arial"/>
      <w:sz w:val="12"/>
    </w:rPr>
  </w:style>
  <w:style w:type="paragraph" w:customStyle="1" w:styleId="TableNoteBullet-IDC">
    <w:name w:val="Table Note Bullet-IDC"/>
    <w:link w:val="TableNoteBullet-IDCChar"/>
    <w:rsid w:val="0011554F"/>
    <w:pPr>
      <w:numPr>
        <w:numId w:val="35"/>
      </w:numPr>
      <w:spacing w:before="40" w:after="0" w:line="220" w:lineRule="exact"/>
      <w:ind w:left="576" w:hanging="216"/>
    </w:pPr>
    <w:rPr>
      <w:rFonts w:ascii="Arial" w:hAnsi="Arial" w:cs="Arial"/>
      <w:sz w:val="16"/>
    </w:rPr>
  </w:style>
  <w:style w:type="character" w:customStyle="1" w:styleId="TableNoteBullet-IDCChar">
    <w:name w:val="Table Note Bullet-IDC Char"/>
    <w:basedOn w:val="DefaultParagraphFont"/>
    <w:link w:val="TableNoteBullet-IDC"/>
    <w:rsid w:val="0011554F"/>
    <w:rPr>
      <w:rFonts w:ascii="Arial" w:hAnsi="Arial" w:cs="Arial"/>
      <w:sz w:val="16"/>
    </w:rPr>
  </w:style>
  <w:style w:type="paragraph" w:customStyle="1" w:styleId="TableNotePak-IDC">
    <w:name w:val="Table Note Pak-IDC"/>
    <w:link w:val="TableNotePak-IDCChar"/>
    <w:rsid w:val="0011554F"/>
    <w:pPr>
      <w:spacing w:before="10" w:after="0" w:line="220" w:lineRule="exact"/>
      <w:ind w:left="360"/>
    </w:pPr>
    <w:rPr>
      <w:rFonts w:ascii="Arial" w:hAnsi="Arial" w:cs="Arial"/>
      <w:sz w:val="16"/>
    </w:rPr>
  </w:style>
  <w:style w:type="character" w:customStyle="1" w:styleId="TableNotePak-IDCChar">
    <w:name w:val="Table Note Pak-IDC Char"/>
    <w:basedOn w:val="DefaultParagraphFont"/>
    <w:link w:val="TableNotePak-IDC"/>
    <w:rsid w:val="0011554F"/>
    <w:rPr>
      <w:rFonts w:ascii="Arial" w:hAnsi="Arial" w:cs="Arial"/>
      <w:sz w:val="16"/>
    </w:rPr>
  </w:style>
  <w:style w:type="paragraph" w:customStyle="1" w:styleId="TableNote-1-IDC">
    <w:name w:val="Table Note-1-IDC"/>
    <w:link w:val="TableNote-1-IDCChar"/>
    <w:rsid w:val="0011554F"/>
    <w:pPr>
      <w:spacing w:before="20" w:after="0" w:line="180" w:lineRule="exact"/>
      <w:ind w:left="360"/>
    </w:pPr>
    <w:rPr>
      <w:rFonts w:ascii="Arial" w:hAnsi="Arial" w:cs="Arial"/>
      <w:sz w:val="12"/>
    </w:rPr>
  </w:style>
  <w:style w:type="character" w:customStyle="1" w:styleId="TableNote-1-IDCChar">
    <w:name w:val="Table Note-1-IDC Char"/>
    <w:basedOn w:val="DefaultParagraphFont"/>
    <w:link w:val="TableNote-1-IDC"/>
    <w:rsid w:val="0011554F"/>
    <w:rPr>
      <w:rFonts w:ascii="Arial" w:hAnsi="Arial" w:cs="Arial"/>
      <w:sz w:val="12"/>
    </w:rPr>
  </w:style>
  <w:style w:type="paragraph" w:customStyle="1" w:styleId="TableNote-4-IDC">
    <w:name w:val="Table Note-4-IDC"/>
    <w:next w:val="Body-4-IDC"/>
    <w:link w:val="TableNote-4-IDCChar"/>
    <w:rsid w:val="0011554F"/>
    <w:pPr>
      <w:spacing w:before="40" w:after="0" w:line="220" w:lineRule="exact"/>
      <w:ind w:left="360"/>
    </w:pPr>
    <w:rPr>
      <w:rFonts w:ascii="Arial" w:hAnsi="Arial" w:cs="Arial"/>
      <w:sz w:val="16"/>
    </w:rPr>
  </w:style>
  <w:style w:type="character" w:customStyle="1" w:styleId="TableNote-4-IDCChar">
    <w:name w:val="Table Note-4-IDC Char"/>
    <w:basedOn w:val="DefaultParagraphFont"/>
    <w:link w:val="TableNote-4-IDC"/>
    <w:rsid w:val="0011554F"/>
    <w:rPr>
      <w:rFonts w:ascii="Arial" w:hAnsi="Arial" w:cs="Arial"/>
      <w:sz w:val="16"/>
    </w:rPr>
  </w:style>
  <w:style w:type="paragraph" w:customStyle="1" w:styleId="TableNote-IDC">
    <w:name w:val="Table Note-IDC"/>
    <w:link w:val="TableNote-IDCChar"/>
    <w:rsid w:val="0011554F"/>
    <w:pPr>
      <w:spacing w:before="40" w:after="0" w:line="220" w:lineRule="exact"/>
      <w:ind w:left="360"/>
    </w:pPr>
    <w:rPr>
      <w:rFonts w:ascii="Arial" w:hAnsi="Arial" w:cs="Arial"/>
      <w:sz w:val="16"/>
    </w:rPr>
  </w:style>
  <w:style w:type="character" w:customStyle="1" w:styleId="TableNote-IDCChar">
    <w:name w:val="Table Note-IDC Char"/>
    <w:basedOn w:val="DefaultParagraphFont"/>
    <w:link w:val="TableNote-IDC"/>
    <w:rsid w:val="0011554F"/>
    <w:rPr>
      <w:rFonts w:ascii="Arial" w:hAnsi="Arial" w:cs="Arial"/>
      <w:sz w:val="16"/>
    </w:rPr>
  </w:style>
  <w:style w:type="paragraph" w:customStyle="1" w:styleId="TableNumber-4-IDC">
    <w:name w:val="Table Number-4-IDC"/>
    <w:link w:val="TableNumber-4-IDCChar"/>
    <w:rsid w:val="0011554F"/>
    <w:pPr>
      <w:keepNext/>
      <w:pBdr>
        <w:top w:val="single" w:sz="4" w:space="4" w:color="auto"/>
        <w:bottom w:val="single" w:sz="4" w:space="4" w:color="auto"/>
        <w:right w:val="single" w:sz="4" w:space="1" w:color="auto"/>
      </w:pBdr>
      <w:shd w:val="pct10" w:color="auto" w:fill="FFFFFF"/>
      <w:spacing w:before="120" w:after="0" w:line="240" w:lineRule="exact"/>
      <w:ind w:left="-101" w:firstLine="1181"/>
    </w:pPr>
    <w:rPr>
      <w:rFonts w:ascii="Arial" w:hAnsi="Arial" w:cs="Arial"/>
      <w:b/>
      <w:spacing w:val="40"/>
      <w:sz w:val="20"/>
    </w:rPr>
  </w:style>
  <w:style w:type="character" w:customStyle="1" w:styleId="TableNumber-4-IDCChar">
    <w:name w:val="Table Number-4-IDC Char"/>
    <w:basedOn w:val="DefaultParagraphFont"/>
    <w:link w:val="TableNumber-4-IDC"/>
    <w:rsid w:val="0011554F"/>
    <w:rPr>
      <w:rFonts w:ascii="Arial" w:hAnsi="Arial" w:cs="Arial"/>
      <w:b/>
      <w:spacing w:val="40"/>
      <w:sz w:val="20"/>
      <w:shd w:val="pct10" w:color="auto" w:fill="FFFFFF"/>
    </w:rPr>
  </w:style>
  <w:style w:type="paragraph" w:customStyle="1" w:styleId="TableNumber-5-IDC">
    <w:name w:val="Table Number-5-IDC"/>
    <w:link w:val="TableNumber-5-IDCChar"/>
    <w:rsid w:val="0011554F"/>
    <w:pPr>
      <w:keepNext/>
      <w:pBdr>
        <w:top w:val="single" w:sz="4" w:space="4" w:color="auto"/>
        <w:bottom w:val="single" w:sz="4" w:space="4" w:color="auto"/>
        <w:right w:val="single" w:sz="4" w:space="1" w:color="auto"/>
      </w:pBdr>
      <w:shd w:val="pct10" w:color="auto" w:fill="FFFFFF"/>
      <w:spacing w:before="120" w:after="0" w:line="240" w:lineRule="exact"/>
      <w:ind w:left="-101" w:firstLine="461"/>
    </w:pPr>
    <w:rPr>
      <w:rFonts w:ascii="Arial" w:hAnsi="Arial" w:cs="Arial"/>
      <w:b/>
      <w:caps/>
      <w:spacing w:val="40"/>
      <w:sz w:val="20"/>
    </w:rPr>
  </w:style>
  <w:style w:type="character" w:customStyle="1" w:styleId="TableNumber-5-IDCChar">
    <w:name w:val="Table Number-5-IDC Char"/>
    <w:basedOn w:val="DefaultParagraphFont"/>
    <w:link w:val="TableNumber-5-IDC"/>
    <w:rsid w:val="0011554F"/>
    <w:rPr>
      <w:rFonts w:ascii="Arial" w:hAnsi="Arial" w:cs="Arial"/>
      <w:b/>
      <w:caps/>
      <w:spacing w:val="40"/>
      <w:sz w:val="20"/>
      <w:shd w:val="pct10" w:color="auto" w:fill="FFFFFF"/>
    </w:rPr>
  </w:style>
  <w:style w:type="paragraph" w:customStyle="1" w:styleId="TableNumber-IDC">
    <w:name w:val="Table Number-IDC"/>
    <w:link w:val="TableNumber-IDCChar"/>
    <w:rsid w:val="0011554F"/>
    <w:pPr>
      <w:keepNext/>
      <w:pBdr>
        <w:top w:val="single" w:sz="4" w:space="4" w:color="auto"/>
        <w:bottom w:val="single" w:sz="4" w:space="4" w:color="auto"/>
        <w:right w:val="single" w:sz="4" w:space="1" w:color="auto"/>
      </w:pBdr>
      <w:shd w:val="pct10" w:color="auto" w:fill="FFFFFF"/>
      <w:spacing w:before="120" w:after="0" w:line="240" w:lineRule="exact"/>
      <w:ind w:left="-101" w:firstLine="461"/>
    </w:pPr>
    <w:rPr>
      <w:rFonts w:ascii="Arial" w:hAnsi="Arial" w:cs="Arial"/>
      <w:b/>
      <w:caps/>
      <w:spacing w:val="40"/>
      <w:sz w:val="20"/>
    </w:rPr>
  </w:style>
  <w:style w:type="character" w:customStyle="1" w:styleId="TableNumber-IDCChar">
    <w:name w:val="Table Number-IDC Char"/>
    <w:basedOn w:val="DefaultParagraphFont"/>
    <w:link w:val="TableNumber-IDC"/>
    <w:rsid w:val="0011554F"/>
    <w:rPr>
      <w:rFonts w:ascii="Arial" w:hAnsi="Arial" w:cs="Arial"/>
      <w:b/>
      <w:caps/>
      <w:spacing w:val="40"/>
      <w:sz w:val="20"/>
      <w:shd w:val="pct10" w:color="auto" w:fill="FFFFFF"/>
    </w:rPr>
  </w:style>
  <w:style w:type="paragraph" w:customStyle="1" w:styleId="TableSource-1-IDC">
    <w:name w:val="Table Source-1-IDC"/>
    <w:link w:val="TableSource-1-IDCChar"/>
    <w:rsid w:val="0011554F"/>
    <w:pPr>
      <w:spacing w:before="60" w:after="60" w:line="180" w:lineRule="exact"/>
      <w:ind w:left="360"/>
      <w:jc w:val="both"/>
    </w:pPr>
    <w:rPr>
      <w:rFonts w:ascii="Arial" w:hAnsi="Arial" w:cs="Arial"/>
      <w:sz w:val="12"/>
    </w:rPr>
  </w:style>
  <w:style w:type="character" w:customStyle="1" w:styleId="TableSource-1-IDCChar">
    <w:name w:val="Table Source-1-IDC Char"/>
    <w:basedOn w:val="DefaultParagraphFont"/>
    <w:link w:val="TableSource-1-IDC"/>
    <w:rsid w:val="0011554F"/>
    <w:rPr>
      <w:rFonts w:ascii="Arial" w:hAnsi="Arial" w:cs="Arial"/>
      <w:sz w:val="12"/>
    </w:rPr>
  </w:style>
  <w:style w:type="paragraph" w:customStyle="1" w:styleId="TableSource-4-IDC">
    <w:name w:val="Table Source-4-IDC"/>
    <w:link w:val="TableSource-4-IDCChar"/>
    <w:rsid w:val="0011554F"/>
    <w:pPr>
      <w:spacing w:before="60" w:after="110" w:line="220" w:lineRule="exact"/>
      <w:ind w:left="1080"/>
    </w:pPr>
    <w:rPr>
      <w:rFonts w:ascii="Arial" w:hAnsi="Arial" w:cs="Arial"/>
      <w:sz w:val="16"/>
    </w:rPr>
  </w:style>
  <w:style w:type="character" w:customStyle="1" w:styleId="TableSource-4-IDCChar">
    <w:name w:val="Table Source-4-IDC Char"/>
    <w:basedOn w:val="DefaultParagraphFont"/>
    <w:link w:val="TableSource-4-IDC"/>
    <w:rsid w:val="0011554F"/>
    <w:rPr>
      <w:rFonts w:ascii="Arial" w:hAnsi="Arial" w:cs="Arial"/>
      <w:sz w:val="16"/>
    </w:rPr>
  </w:style>
  <w:style w:type="paragraph" w:customStyle="1" w:styleId="TableSource-IDC">
    <w:name w:val="Table Source-IDC"/>
    <w:link w:val="TableSource-IDCChar"/>
    <w:rsid w:val="0011554F"/>
    <w:pPr>
      <w:spacing w:before="60" w:after="110" w:line="220" w:lineRule="exact"/>
      <w:ind w:left="360"/>
    </w:pPr>
    <w:rPr>
      <w:rFonts w:ascii="Arial" w:hAnsi="Arial" w:cs="Arial"/>
      <w:sz w:val="14"/>
    </w:rPr>
  </w:style>
  <w:style w:type="character" w:customStyle="1" w:styleId="TableSource-IDCChar">
    <w:name w:val="Table Source-IDC Char"/>
    <w:basedOn w:val="DefaultParagraphFont"/>
    <w:link w:val="TableSource-IDC"/>
    <w:rsid w:val="0011554F"/>
    <w:rPr>
      <w:rFonts w:ascii="Arial" w:hAnsi="Arial" w:cs="Arial"/>
      <w:sz w:val="14"/>
    </w:rPr>
  </w:style>
  <w:style w:type="paragraph" w:customStyle="1" w:styleId="TableTitle-1-IDC">
    <w:name w:val="Table Title-1-IDC"/>
    <w:link w:val="TableTitle-1-IDCChar"/>
    <w:rsid w:val="0011554F"/>
    <w:pPr>
      <w:keepNext/>
      <w:spacing w:before="60" w:after="60" w:line="200" w:lineRule="exact"/>
      <w:jc w:val="center"/>
    </w:pPr>
    <w:rPr>
      <w:rFonts w:ascii="Tahoma" w:hAnsi="Tahoma"/>
      <w:caps/>
      <w:spacing w:val="40"/>
      <w:sz w:val="14"/>
    </w:rPr>
  </w:style>
  <w:style w:type="character" w:customStyle="1" w:styleId="TableTitle-1-IDCChar">
    <w:name w:val="Table Title-1-IDC Char"/>
    <w:basedOn w:val="DefaultParagraphFont"/>
    <w:link w:val="TableTitle-1-IDC"/>
    <w:rsid w:val="0011554F"/>
    <w:rPr>
      <w:rFonts w:ascii="Tahoma" w:hAnsi="Tahoma"/>
      <w:caps/>
      <w:spacing w:val="40"/>
      <w:sz w:val="14"/>
    </w:rPr>
  </w:style>
  <w:style w:type="paragraph" w:customStyle="1" w:styleId="TableTitle-4-IDC">
    <w:name w:val="Table Title-4-IDC"/>
    <w:link w:val="TableTitle-4-IDCChar"/>
    <w:rsid w:val="0011554F"/>
    <w:pPr>
      <w:keepNext/>
      <w:spacing w:before="110" w:after="110" w:line="220" w:lineRule="exact"/>
      <w:ind w:left="1080"/>
    </w:pPr>
    <w:rPr>
      <w:rFonts w:ascii="Arial" w:hAnsi="Arial" w:cs="Arial"/>
      <w:spacing w:val="10"/>
      <w:sz w:val="20"/>
    </w:rPr>
  </w:style>
  <w:style w:type="character" w:customStyle="1" w:styleId="TableTitle-4-IDCChar">
    <w:name w:val="Table Title-4-IDC Char"/>
    <w:basedOn w:val="DefaultParagraphFont"/>
    <w:link w:val="TableTitle-4-IDC"/>
    <w:rsid w:val="0011554F"/>
    <w:rPr>
      <w:rFonts w:ascii="Arial" w:hAnsi="Arial" w:cs="Arial"/>
      <w:spacing w:val="10"/>
      <w:sz w:val="20"/>
    </w:rPr>
  </w:style>
  <w:style w:type="paragraph" w:customStyle="1" w:styleId="TableTitle-5-IDC">
    <w:name w:val="Table Title-5-IDC"/>
    <w:link w:val="TableTitle-5-IDCChar"/>
    <w:rsid w:val="0011554F"/>
    <w:pPr>
      <w:keepNext/>
      <w:spacing w:before="110" w:after="110" w:line="240" w:lineRule="exact"/>
      <w:ind w:left="360"/>
    </w:pPr>
    <w:rPr>
      <w:rFonts w:ascii="Arial" w:hAnsi="Arial" w:cs="Arial"/>
      <w:spacing w:val="40"/>
      <w:sz w:val="18"/>
    </w:rPr>
  </w:style>
  <w:style w:type="character" w:customStyle="1" w:styleId="TableTitle-5-IDCChar">
    <w:name w:val="Table Title-5-IDC Char"/>
    <w:basedOn w:val="DefaultParagraphFont"/>
    <w:link w:val="TableTitle-5-IDC"/>
    <w:rsid w:val="0011554F"/>
    <w:rPr>
      <w:rFonts w:ascii="Arial" w:hAnsi="Arial" w:cs="Arial"/>
      <w:spacing w:val="40"/>
      <w:sz w:val="18"/>
    </w:rPr>
  </w:style>
  <w:style w:type="paragraph" w:customStyle="1" w:styleId="TableTitle-6-IDC">
    <w:name w:val="Table Title-6-IDC"/>
    <w:link w:val="TableTitle-6-IDCChar"/>
    <w:rsid w:val="0011554F"/>
    <w:pPr>
      <w:keepNext/>
      <w:spacing w:before="110" w:after="110" w:line="240" w:lineRule="exact"/>
      <w:ind w:left="360"/>
    </w:pPr>
    <w:rPr>
      <w:rFonts w:ascii="Arial" w:hAnsi="Arial" w:cs="Arial"/>
      <w:spacing w:val="30"/>
      <w:sz w:val="18"/>
    </w:rPr>
  </w:style>
  <w:style w:type="character" w:customStyle="1" w:styleId="TableTitle-6-IDCChar">
    <w:name w:val="Table Title-6-IDC Char"/>
    <w:basedOn w:val="DefaultParagraphFont"/>
    <w:link w:val="TableTitle-6-IDC"/>
    <w:rsid w:val="0011554F"/>
    <w:rPr>
      <w:rFonts w:ascii="Arial" w:hAnsi="Arial" w:cs="Arial"/>
      <w:spacing w:val="30"/>
      <w:sz w:val="18"/>
    </w:rPr>
  </w:style>
  <w:style w:type="paragraph" w:customStyle="1" w:styleId="TableTitle-IDC">
    <w:name w:val="Table Title-IDC"/>
    <w:link w:val="TableTitle-IDCChar"/>
    <w:rsid w:val="0011554F"/>
    <w:pPr>
      <w:keepNext/>
      <w:spacing w:before="110" w:after="110" w:line="240" w:lineRule="exact"/>
      <w:ind w:left="360"/>
    </w:pPr>
    <w:rPr>
      <w:rFonts w:ascii="Tahoma" w:hAnsi="Tahoma"/>
      <w:spacing w:val="30"/>
      <w:sz w:val="18"/>
    </w:rPr>
  </w:style>
  <w:style w:type="character" w:customStyle="1" w:styleId="TableTitle-IDCChar">
    <w:name w:val="Table Title-IDC Char"/>
    <w:basedOn w:val="DefaultParagraphFont"/>
    <w:link w:val="TableTitle-IDC"/>
    <w:rsid w:val="0011554F"/>
    <w:rPr>
      <w:rFonts w:ascii="Tahoma" w:hAnsi="Tahoma"/>
      <w:spacing w:val="30"/>
      <w:sz w:val="18"/>
    </w:rPr>
  </w:style>
  <w:style w:type="paragraph" w:customStyle="1" w:styleId="TBArrows-IDC">
    <w:name w:val="TB Arrows-IDC"/>
    <w:link w:val="TBArrows-IDCChar"/>
    <w:rsid w:val="0011554F"/>
    <w:pPr>
      <w:widowControl w:val="0"/>
      <w:suppressAutoHyphens/>
      <w:spacing w:before="110" w:after="110" w:line="240" w:lineRule="auto"/>
      <w:jc w:val="center"/>
    </w:pPr>
    <w:rPr>
      <w:rFonts w:ascii="Symbol" w:hAnsi="Symbol"/>
      <w:b/>
      <w:sz w:val="32"/>
    </w:rPr>
  </w:style>
  <w:style w:type="character" w:customStyle="1" w:styleId="TBArrows-IDCChar">
    <w:name w:val="TB Arrows-IDC Char"/>
    <w:basedOn w:val="DefaultParagraphFont"/>
    <w:link w:val="TBArrows-IDC"/>
    <w:rsid w:val="0011554F"/>
    <w:rPr>
      <w:rFonts w:ascii="Symbol" w:hAnsi="Symbol"/>
      <w:b/>
      <w:sz w:val="32"/>
    </w:rPr>
  </w:style>
  <w:style w:type="paragraph" w:customStyle="1" w:styleId="TBBullet-1-IDC">
    <w:name w:val="TB Bullet-1-IDC"/>
    <w:link w:val="TBBullet-1-IDCChar"/>
    <w:rsid w:val="0011554F"/>
    <w:pPr>
      <w:numPr>
        <w:numId w:val="55"/>
      </w:numPr>
      <w:spacing w:after="20" w:line="180" w:lineRule="exact"/>
      <w:ind w:left="216" w:hanging="216"/>
    </w:pPr>
    <w:rPr>
      <w:rFonts w:ascii="Arial" w:hAnsi="Arial" w:cs="Arial"/>
      <w:sz w:val="14"/>
    </w:rPr>
  </w:style>
  <w:style w:type="character" w:customStyle="1" w:styleId="TBBullet-1-IDCChar">
    <w:name w:val="TB Bullet-1-IDC Char"/>
    <w:basedOn w:val="DefaultParagraphFont"/>
    <w:link w:val="TBBullet-1-IDC"/>
    <w:rsid w:val="0011554F"/>
    <w:rPr>
      <w:rFonts w:ascii="Arial" w:hAnsi="Arial" w:cs="Arial"/>
      <w:sz w:val="14"/>
    </w:rPr>
  </w:style>
  <w:style w:type="paragraph" w:customStyle="1" w:styleId="TBBullet-IDC">
    <w:name w:val="TB Bullet-IDC"/>
    <w:link w:val="TBBullet-IDCChar"/>
    <w:rsid w:val="0011554F"/>
    <w:pPr>
      <w:numPr>
        <w:numId w:val="50"/>
      </w:numPr>
      <w:spacing w:before="110" w:after="110" w:line="220" w:lineRule="exact"/>
      <w:ind w:left="216" w:hanging="216"/>
    </w:pPr>
    <w:rPr>
      <w:rFonts w:ascii="Arial" w:hAnsi="Arial" w:cs="Arial"/>
      <w:sz w:val="16"/>
    </w:rPr>
  </w:style>
  <w:style w:type="character" w:customStyle="1" w:styleId="TBBullet-IDCChar">
    <w:name w:val="TB Bullet-IDC Char"/>
    <w:basedOn w:val="DefaultParagraphFont"/>
    <w:link w:val="TBBullet-IDC"/>
    <w:rsid w:val="0011554F"/>
    <w:rPr>
      <w:rFonts w:ascii="Arial" w:hAnsi="Arial" w:cs="Arial"/>
      <w:sz w:val="16"/>
    </w:rPr>
  </w:style>
  <w:style w:type="paragraph" w:customStyle="1" w:styleId="TBCircle-IDC">
    <w:name w:val="TB Circle-IDC"/>
    <w:link w:val="TBCircle-IDCChar"/>
    <w:rsid w:val="0011554F"/>
    <w:pPr>
      <w:spacing w:before="110" w:after="110" w:line="220" w:lineRule="exact"/>
      <w:jc w:val="center"/>
    </w:pPr>
    <w:rPr>
      <w:rFonts w:ascii="Wingdings 2" w:hAnsi="Wingdings 2"/>
      <w:sz w:val="16"/>
    </w:rPr>
  </w:style>
  <w:style w:type="character" w:customStyle="1" w:styleId="TBCircle-IDCChar">
    <w:name w:val="TB Circle-IDC Char"/>
    <w:basedOn w:val="DefaultParagraphFont"/>
    <w:link w:val="TBCircle-IDC"/>
    <w:rsid w:val="0011554F"/>
    <w:rPr>
      <w:rFonts w:ascii="Wingdings 2" w:hAnsi="Wingdings 2"/>
      <w:sz w:val="16"/>
    </w:rPr>
  </w:style>
  <w:style w:type="paragraph" w:customStyle="1" w:styleId="TBCol1IND1-1-IDC">
    <w:name w:val="TB Col1 IND1-1-IDC"/>
    <w:link w:val="TBCol1IND1-1-IDCChar"/>
    <w:rsid w:val="0011554F"/>
    <w:pPr>
      <w:spacing w:after="20" w:line="180" w:lineRule="exact"/>
      <w:ind w:left="504"/>
    </w:pPr>
    <w:rPr>
      <w:rFonts w:ascii="Arial" w:hAnsi="Arial" w:cs="Arial"/>
      <w:sz w:val="14"/>
    </w:rPr>
  </w:style>
  <w:style w:type="character" w:customStyle="1" w:styleId="TBCol1IND1-1-IDCChar">
    <w:name w:val="TB Col1 IND1-1-IDC Char"/>
    <w:basedOn w:val="DefaultParagraphFont"/>
    <w:link w:val="TBCol1IND1-1-IDC"/>
    <w:rsid w:val="0011554F"/>
    <w:rPr>
      <w:rFonts w:ascii="Arial" w:hAnsi="Arial" w:cs="Arial"/>
      <w:sz w:val="14"/>
    </w:rPr>
  </w:style>
  <w:style w:type="paragraph" w:customStyle="1" w:styleId="TBCol1IND1-IDC">
    <w:name w:val="TB Col1 IND1-IDC"/>
    <w:link w:val="TBCol1IND1-IDCChar"/>
    <w:rsid w:val="0011554F"/>
    <w:pPr>
      <w:spacing w:before="110" w:after="110" w:line="220" w:lineRule="exact"/>
      <w:ind w:left="504"/>
    </w:pPr>
    <w:rPr>
      <w:rFonts w:ascii="Arial" w:hAnsi="Arial" w:cs="Arial"/>
      <w:sz w:val="16"/>
    </w:rPr>
  </w:style>
  <w:style w:type="character" w:customStyle="1" w:styleId="TBCol1IND1-IDCChar">
    <w:name w:val="TB Col1 IND1-IDC Char"/>
    <w:basedOn w:val="DefaultParagraphFont"/>
    <w:link w:val="TBCol1IND1-IDC"/>
    <w:rsid w:val="0011554F"/>
    <w:rPr>
      <w:rFonts w:ascii="Arial" w:hAnsi="Arial" w:cs="Arial"/>
      <w:sz w:val="16"/>
    </w:rPr>
  </w:style>
  <w:style w:type="paragraph" w:customStyle="1" w:styleId="TBCol1IND2-1-IDC">
    <w:name w:val="TB Col1 IND2-1-IDC"/>
    <w:link w:val="TBCol1IND2-1-IDCChar"/>
    <w:rsid w:val="0011554F"/>
    <w:pPr>
      <w:spacing w:after="20" w:line="180" w:lineRule="exact"/>
      <w:ind w:left="648"/>
    </w:pPr>
    <w:rPr>
      <w:rFonts w:ascii="Arial" w:hAnsi="Arial" w:cs="Arial"/>
      <w:sz w:val="14"/>
    </w:rPr>
  </w:style>
  <w:style w:type="character" w:customStyle="1" w:styleId="TBCol1IND2-1-IDCChar">
    <w:name w:val="TB Col1 IND2-1-IDC Char"/>
    <w:basedOn w:val="DefaultParagraphFont"/>
    <w:link w:val="TBCol1IND2-1-IDC"/>
    <w:rsid w:val="0011554F"/>
    <w:rPr>
      <w:rFonts w:ascii="Arial" w:hAnsi="Arial" w:cs="Arial"/>
      <w:sz w:val="14"/>
    </w:rPr>
  </w:style>
  <w:style w:type="paragraph" w:customStyle="1" w:styleId="TBCol1IND2-IDC">
    <w:name w:val="TB Col1 IND2-IDC"/>
    <w:link w:val="TBCol1IND2-IDCChar"/>
    <w:rsid w:val="0011554F"/>
    <w:pPr>
      <w:spacing w:before="110" w:after="110" w:line="220" w:lineRule="exact"/>
      <w:ind w:left="648"/>
    </w:pPr>
    <w:rPr>
      <w:rFonts w:ascii="Arial" w:hAnsi="Arial" w:cs="Arial"/>
      <w:sz w:val="16"/>
    </w:rPr>
  </w:style>
  <w:style w:type="character" w:customStyle="1" w:styleId="TBCol1IND2-IDCChar">
    <w:name w:val="TB Col1 IND2-IDC Char"/>
    <w:basedOn w:val="DefaultParagraphFont"/>
    <w:link w:val="TBCol1IND2-IDC"/>
    <w:rsid w:val="0011554F"/>
    <w:rPr>
      <w:rFonts w:ascii="Arial" w:hAnsi="Arial" w:cs="Arial"/>
      <w:sz w:val="16"/>
    </w:rPr>
  </w:style>
  <w:style w:type="paragraph" w:customStyle="1" w:styleId="TBCol1IND3-1-IDC">
    <w:name w:val="TB Col1 IND3-1-IDC"/>
    <w:link w:val="TBCol1IND3-1-IDCChar"/>
    <w:rsid w:val="0011554F"/>
    <w:pPr>
      <w:spacing w:after="20" w:line="180" w:lineRule="exact"/>
      <w:ind w:left="792"/>
    </w:pPr>
    <w:rPr>
      <w:rFonts w:ascii="Arial" w:hAnsi="Arial" w:cs="Arial"/>
      <w:sz w:val="14"/>
    </w:rPr>
  </w:style>
  <w:style w:type="character" w:customStyle="1" w:styleId="TBCol1IND3-1-IDCChar">
    <w:name w:val="TB Col1 IND3-1-IDC Char"/>
    <w:basedOn w:val="DefaultParagraphFont"/>
    <w:link w:val="TBCol1IND3-1-IDC"/>
    <w:rsid w:val="0011554F"/>
    <w:rPr>
      <w:rFonts w:ascii="Arial" w:hAnsi="Arial" w:cs="Arial"/>
      <w:sz w:val="14"/>
    </w:rPr>
  </w:style>
  <w:style w:type="paragraph" w:customStyle="1" w:styleId="TBCol1IND3-IDC">
    <w:name w:val="TB Col1 IND3-IDC"/>
    <w:link w:val="TBCol1IND3-IDCChar"/>
    <w:rsid w:val="0011554F"/>
    <w:pPr>
      <w:spacing w:before="110" w:after="110" w:line="220" w:lineRule="exact"/>
      <w:ind w:left="792"/>
    </w:pPr>
    <w:rPr>
      <w:rFonts w:ascii="Arial" w:hAnsi="Arial" w:cs="Arial"/>
      <w:sz w:val="16"/>
    </w:rPr>
  </w:style>
  <w:style w:type="character" w:customStyle="1" w:styleId="TBCol1IND3-IDCChar">
    <w:name w:val="TB Col1 IND3-IDC Char"/>
    <w:basedOn w:val="DefaultParagraphFont"/>
    <w:link w:val="TBCol1IND3-IDC"/>
    <w:rsid w:val="0011554F"/>
    <w:rPr>
      <w:rFonts w:ascii="Arial" w:hAnsi="Arial" w:cs="Arial"/>
      <w:sz w:val="16"/>
    </w:rPr>
  </w:style>
  <w:style w:type="paragraph" w:customStyle="1" w:styleId="TBCol1-1-IDC">
    <w:name w:val="TB Col1-1-IDC"/>
    <w:link w:val="TBCol1-1-IDCChar"/>
    <w:rsid w:val="0011554F"/>
    <w:pPr>
      <w:spacing w:after="20" w:line="180" w:lineRule="exact"/>
      <w:ind w:left="360"/>
    </w:pPr>
    <w:rPr>
      <w:rFonts w:ascii="Arial" w:hAnsi="Arial" w:cs="Arial"/>
      <w:color w:val="000000"/>
      <w:sz w:val="14"/>
    </w:rPr>
  </w:style>
  <w:style w:type="character" w:customStyle="1" w:styleId="TBCol1-1-IDCChar">
    <w:name w:val="TB Col1-1-IDC Char"/>
    <w:basedOn w:val="DefaultParagraphFont"/>
    <w:link w:val="TBCol1-1-IDC"/>
    <w:rsid w:val="0011554F"/>
    <w:rPr>
      <w:rFonts w:ascii="Arial" w:hAnsi="Arial" w:cs="Arial"/>
      <w:color w:val="000000"/>
      <w:sz w:val="14"/>
    </w:rPr>
  </w:style>
  <w:style w:type="paragraph" w:customStyle="1" w:styleId="TBCol1-IDC">
    <w:name w:val="TB Col1-IDC"/>
    <w:link w:val="TBCol1-IDCChar"/>
    <w:rsid w:val="0011554F"/>
    <w:pPr>
      <w:suppressAutoHyphens/>
      <w:spacing w:before="110" w:after="110" w:line="220" w:lineRule="exact"/>
      <w:ind w:left="360"/>
    </w:pPr>
    <w:rPr>
      <w:rFonts w:ascii="Arial" w:hAnsi="Arial" w:cs="Arial"/>
      <w:kern w:val="16"/>
      <w:sz w:val="16"/>
    </w:rPr>
  </w:style>
  <w:style w:type="character" w:customStyle="1" w:styleId="TBCol1-IDCChar">
    <w:name w:val="TB Col1-IDC Char"/>
    <w:basedOn w:val="DefaultParagraphFont"/>
    <w:link w:val="TBCol1-IDC"/>
    <w:rsid w:val="0011554F"/>
    <w:rPr>
      <w:rFonts w:ascii="Arial" w:hAnsi="Arial" w:cs="Arial"/>
      <w:kern w:val="16"/>
      <w:sz w:val="16"/>
    </w:rPr>
  </w:style>
  <w:style w:type="paragraph" w:customStyle="1" w:styleId="TBCTR-1-IDC">
    <w:name w:val="TB CTR-1-IDC"/>
    <w:link w:val="TBCTR-1-IDCChar"/>
    <w:rsid w:val="0011554F"/>
    <w:pPr>
      <w:spacing w:after="20" w:line="180" w:lineRule="exact"/>
      <w:jc w:val="center"/>
    </w:pPr>
    <w:rPr>
      <w:rFonts w:ascii="Arial" w:hAnsi="Arial" w:cs="Arial"/>
      <w:sz w:val="14"/>
    </w:rPr>
  </w:style>
  <w:style w:type="character" w:customStyle="1" w:styleId="TBCTR-1-IDCChar">
    <w:name w:val="TB CTR-1-IDC Char"/>
    <w:basedOn w:val="DefaultParagraphFont"/>
    <w:link w:val="TBCTR-1-IDC"/>
    <w:rsid w:val="0011554F"/>
    <w:rPr>
      <w:rFonts w:ascii="Arial" w:hAnsi="Arial" w:cs="Arial"/>
      <w:sz w:val="14"/>
    </w:rPr>
  </w:style>
  <w:style w:type="paragraph" w:customStyle="1" w:styleId="TBCTR-IDC">
    <w:name w:val="TB CTR-IDC"/>
    <w:link w:val="TBCTR-IDCChar"/>
    <w:rsid w:val="0011554F"/>
    <w:pPr>
      <w:spacing w:before="110" w:after="110" w:line="220" w:lineRule="exact"/>
      <w:jc w:val="center"/>
    </w:pPr>
    <w:rPr>
      <w:rFonts w:ascii="Arial" w:hAnsi="Arial" w:cs="Arial"/>
      <w:sz w:val="16"/>
    </w:rPr>
  </w:style>
  <w:style w:type="character" w:customStyle="1" w:styleId="TBCTR-IDCChar">
    <w:name w:val="TB CTR-IDC Char"/>
    <w:basedOn w:val="DefaultParagraphFont"/>
    <w:link w:val="TBCTR-IDC"/>
    <w:rsid w:val="0011554F"/>
    <w:rPr>
      <w:rFonts w:ascii="Arial" w:hAnsi="Arial" w:cs="Arial"/>
      <w:sz w:val="16"/>
    </w:rPr>
  </w:style>
  <w:style w:type="paragraph" w:customStyle="1" w:styleId="TBFL-1-IDC">
    <w:name w:val="TB FL-1-IDC"/>
    <w:link w:val="TBFL-1-IDCChar"/>
    <w:rsid w:val="0011554F"/>
    <w:pPr>
      <w:spacing w:after="20" w:line="180" w:lineRule="exact"/>
    </w:pPr>
    <w:rPr>
      <w:rFonts w:ascii="Arial" w:hAnsi="Arial" w:cs="Arial"/>
      <w:color w:val="000000"/>
      <w:sz w:val="14"/>
    </w:rPr>
  </w:style>
  <w:style w:type="character" w:customStyle="1" w:styleId="TBFL-1-IDCChar">
    <w:name w:val="TB FL-1-IDC Char"/>
    <w:basedOn w:val="DefaultParagraphFont"/>
    <w:link w:val="TBFL-1-IDC"/>
    <w:rsid w:val="0011554F"/>
    <w:rPr>
      <w:rFonts w:ascii="Arial" w:hAnsi="Arial" w:cs="Arial"/>
      <w:color w:val="000000"/>
      <w:sz w:val="14"/>
    </w:rPr>
  </w:style>
  <w:style w:type="paragraph" w:customStyle="1" w:styleId="TBFL-IDC">
    <w:name w:val="TB FL-IDC"/>
    <w:link w:val="TBFL-IDCChar"/>
    <w:rsid w:val="0011554F"/>
    <w:pPr>
      <w:spacing w:before="110" w:after="110" w:line="220" w:lineRule="exact"/>
    </w:pPr>
    <w:rPr>
      <w:rFonts w:ascii="Arial" w:hAnsi="Arial" w:cs="Arial"/>
      <w:sz w:val="16"/>
    </w:rPr>
  </w:style>
  <w:style w:type="character" w:customStyle="1" w:styleId="TBFL-IDCChar">
    <w:name w:val="TB FL-IDC Char"/>
    <w:basedOn w:val="DefaultParagraphFont"/>
    <w:link w:val="TBFL-IDC"/>
    <w:rsid w:val="0011554F"/>
    <w:rPr>
      <w:rFonts w:ascii="Arial" w:hAnsi="Arial" w:cs="Arial"/>
      <w:sz w:val="16"/>
    </w:rPr>
  </w:style>
  <w:style w:type="paragraph" w:customStyle="1" w:styleId="TBFR-1-IDC">
    <w:name w:val="TB FR-1-IDC"/>
    <w:link w:val="TBFR-1-IDCChar"/>
    <w:rsid w:val="0011554F"/>
    <w:pPr>
      <w:spacing w:after="20" w:line="180" w:lineRule="exact"/>
      <w:jc w:val="right"/>
    </w:pPr>
    <w:rPr>
      <w:rFonts w:ascii="Arial" w:hAnsi="Arial" w:cs="Arial"/>
      <w:color w:val="000000"/>
      <w:sz w:val="14"/>
    </w:rPr>
  </w:style>
  <w:style w:type="character" w:customStyle="1" w:styleId="TBFR-1-IDCChar">
    <w:name w:val="TB FR-1-IDC Char"/>
    <w:basedOn w:val="DefaultParagraphFont"/>
    <w:link w:val="TBFR-1-IDC"/>
    <w:rsid w:val="0011554F"/>
    <w:rPr>
      <w:rFonts w:ascii="Arial" w:hAnsi="Arial" w:cs="Arial"/>
      <w:color w:val="000000"/>
      <w:sz w:val="14"/>
    </w:rPr>
  </w:style>
  <w:style w:type="paragraph" w:customStyle="1" w:styleId="TBFR-IDC">
    <w:name w:val="TB FR-IDC"/>
    <w:link w:val="TBFR-IDCChar"/>
    <w:rsid w:val="0011554F"/>
    <w:pPr>
      <w:spacing w:before="110" w:after="110" w:line="220" w:lineRule="exact"/>
      <w:jc w:val="right"/>
    </w:pPr>
    <w:rPr>
      <w:rFonts w:ascii="Arial" w:hAnsi="Arial" w:cs="Arial"/>
      <w:sz w:val="16"/>
    </w:rPr>
  </w:style>
  <w:style w:type="character" w:customStyle="1" w:styleId="TBFR-IDCChar">
    <w:name w:val="TB FR-IDC Char"/>
    <w:basedOn w:val="DefaultParagraphFont"/>
    <w:link w:val="TBFR-IDC"/>
    <w:rsid w:val="0011554F"/>
    <w:rPr>
      <w:rFonts w:ascii="Arial" w:hAnsi="Arial" w:cs="Arial"/>
      <w:sz w:val="16"/>
    </w:rPr>
  </w:style>
  <w:style w:type="paragraph" w:customStyle="1" w:styleId="TBPakArrows-IDC">
    <w:name w:val="TB Pak Arrows-IDC"/>
    <w:link w:val="TBPakArrows-IDCChar"/>
    <w:rsid w:val="0011554F"/>
    <w:pPr>
      <w:widowControl w:val="0"/>
      <w:suppressAutoHyphens/>
      <w:spacing w:before="10" w:after="10" w:line="240" w:lineRule="auto"/>
      <w:jc w:val="center"/>
    </w:pPr>
    <w:rPr>
      <w:rFonts w:ascii="Symbol" w:hAnsi="Symbol"/>
      <w:b/>
      <w:sz w:val="32"/>
    </w:rPr>
  </w:style>
  <w:style w:type="character" w:customStyle="1" w:styleId="TBPakArrows-IDCChar">
    <w:name w:val="TB Pak Arrows-IDC Char"/>
    <w:basedOn w:val="DefaultParagraphFont"/>
    <w:link w:val="TBPakArrows-IDC"/>
    <w:rsid w:val="0011554F"/>
    <w:rPr>
      <w:rFonts w:ascii="Symbol" w:hAnsi="Symbol"/>
      <w:b/>
      <w:sz w:val="32"/>
    </w:rPr>
  </w:style>
  <w:style w:type="paragraph" w:customStyle="1" w:styleId="TBPakBullet-IDC">
    <w:name w:val="TB Pak Bullet-IDC"/>
    <w:link w:val="TBPakBullet-IDCChar"/>
    <w:rsid w:val="0011554F"/>
    <w:pPr>
      <w:numPr>
        <w:numId w:val="58"/>
      </w:numPr>
      <w:spacing w:before="10" w:after="10" w:line="220" w:lineRule="exact"/>
      <w:ind w:left="216" w:hanging="216"/>
    </w:pPr>
    <w:rPr>
      <w:rFonts w:ascii="Arial" w:hAnsi="Arial" w:cs="Arial"/>
      <w:sz w:val="16"/>
    </w:rPr>
  </w:style>
  <w:style w:type="character" w:customStyle="1" w:styleId="TBPakBullet-IDCChar">
    <w:name w:val="TB Pak Bullet-IDC Char"/>
    <w:basedOn w:val="DefaultParagraphFont"/>
    <w:link w:val="TBPakBullet-IDC"/>
    <w:rsid w:val="0011554F"/>
    <w:rPr>
      <w:rFonts w:ascii="Arial" w:hAnsi="Arial" w:cs="Arial"/>
      <w:sz w:val="16"/>
    </w:rPr>
  </w:style>
  <w:style w:type="paragraph" w:customStyle="1" w:styleId="TBPakCircle-IDC">
    <w:name w:val="TB Pak Circle-IDC"/>
    <w:link w:val="TBPakCircle-IDCChar"/>
    <w:rsid w:val="0011554F"/>
    <w:pPr>
      <w:spacing w:before="10" w:after="10" w:line="220" w:lineRule="exact"/>
      <w:jc w:val="center"/>
    </w:pPr>
    <w:rPr>
      <w:rFonts w:ascii="Wingdings 2" w:hAnsi="Wingdings 2"/>
      <w:sz w:val="16"/>
    </w:rPr>
  </w:style>
  <w:style w:type="character" w:customStyle="1" w:styleId="TBPakCircle-IDCChar">
    <w:name w:val="TB Pak Circle-IDC Char"/>
    <w:basedOn w:val="DefaultParagraphFont"/>
    <w:link w:val="TBPakCircle-IDC"/>
    <w:rsid w:val="0011554F"/>
    <w:rPr>
      <w:rFonts w:ascii="Wingdings 2" w:hAnsi="Wingdings 2"/>
      <w:sz w:val="16"/>
    </w:rPr>
  </w:style>
  <w:style w:type="paragraph" w:customStyle="1" w:styleId="TBPakCol1IND1-IDC">
    <w:name w:val="TB Pak Col1 IND1-IDC"/>
    <w:link w:val="TBPakCol1IND1-IDCChar"/>
    <w:rsid w:val="0011554F"/>
    <w:pPr>
      <w:spacing w:before="10" w:after="10" w:line="220" w:lineRule="exact"/>
      <w:ind w:left="504"/>
    </w:pPr>
    <w:rPr>
      <w:rFonts w:ascii="Arial" w:hAnsi="Arial" w:cs="Arial"/>
      <w:sz w:val="16"/>
    </w:rPr>
  </w:style>
  <w:style w:type="character" w:customStyle="1" w:styleId="TBPakCol1IND1-IDCChar">
    <w:name w:val="TB Pak Col1 IND1-IDC Char"/>
    <w:basedOn w:val="DefaultParagraphFont"/>
    <w:link w:val="TBPakCol1IND1-IDC"/>
    <w:rsid w:val="0011554F"/>
    <w:rPr>
      <w:rFonts w:ascii="Arial" w:hAnsi="Arial" w:cs="Arial"/>
      <w:sz w:val="16"/>
    </w:rPr>
  </w:style>
  <w:style w:type="paragraph" w:customStyle="1" w:styleId="TBPakCol1IND2-IDC">
    <w:name w:val="TB Pak Col1 IND2-IDC"/>
    <w:link w:val="TBPakCol1IND2-IDCChar"/>
    <w:rsid w:val="0011554F"/>
    <w:pPr>
      <w:spacing w:before="10" w:after="10" w:line="220" w:lineRule="exact"/>
      <w:ind w:left="648"/>
    </w:pPr>
    <w:rPr>
      <w:rFonts w:ascii="Arial" w:hAnsi="Arial" w:cs="Arial"/>
      <w:sz w:val="16"/>
    </w:rPr>
  </w:style>
  <w:style w:type="character" w:customStyle="1" w:styleId="TBPakCol1IND2-IDCChar">
    <w:name w:val="TB Pak Col1 IND2-IDC Char"/>
    <w:basedOn w:val="DefaultParagraphFont"/>
    <w:link w:val="TBPakCol1IND2-IDC"/>
    <w:rsid w:val="0011554F"/>
    <w:rPr>
      <w:rFonts w:ascii="Arial" w:hAnsi="Arial" w:cs="Arial"/>
      <w:sz w:val="16"/>
    </w:rPr>
  </w:style>
  <w:style w:type="paragraph" w:customStyle="1" w:styleId="TBPakCol1IND3-IDC">
    <w:name w:val="TB Pak Col1 IND3-IDC"/>
    <w:link w:val="TBPakCol1IND3-IDCChar"/>
    <w:rsid w:val="0011554F"/>
    <w:pPr>
      <w:spacing w:before="10" w:after="10" w:line="220" w:lineRule="exact"/>
      <w:ind w:left="792"/>
    </w:pPr>
    <w:rPr>
      <w:rFonts w:ascii="Arial" w:hAnsi="Arial" w:cs="Arial"/>
      <w:sz w:val="16"/>
    </w:rPr>
  </w:style>
  <w:style w:type="character" w:customStyle="1" w:styleId="TBPakCol1IND3-IDCChar">
    <w:name w:val="TB Pak Col1 IND3-IDC Char"/>
    <w:basedOn w:val="DefaultParagraphFont"/>
    <w:link w:val="TBPakCol1IND3-IDC"/>
    <w:rsid w:val="0011554F"/>
    <w:rPr>
      <w:rFonts w:ascii="Arial" w:hAnsi="Arial" w:cs="Arial"/>
      <w:sz w:val="16"/>
    </w:rPr>
  </w:style>
  <w:style w:type="paragraph" w:customStyle="1" w:styleId="TBPakCol1-IDC">
    <w:name w:val="TB Pak Col1-IDC"/>
    <w:link w:val="TBPakCol1-IDCChar"/>
    <w:rsid w:val="0011554F"/>
    <w:pPr>
      <w:suppressAutoHyphens/>
      <w:spacing w:before="10" w:after="10" w:line="220" w:lineRule="exact"/>
      <w:ind w:left="360"/>
    </w:pPr>
    <w:rPr>
      <w:rFonts w:ascii="Arial" w:hAnsi="Arial" w:cs="Arial"/>
      <w:kern w:val="16"/>
      <w:sz w:val="16"/>
    </w:rPr>
  </w:style>
  <w:style w:type="character" w:customStyle="1" w:styleId="TBPakCol1-IDCChar">
    <w:name w:val="TB Pak Col1-IDC Char"/>
    <w:basedOn w:val="DefaultParagraphFont"/>
    <w:link w:val="TBPakCol1-IDC"/>
    <w:rsid w:val="0011554F"/>
    <w:rPr>
      <w:rFonts w:ascii="Arial" w:hAnsi="Arial" w:cs="Arial"/>
      <w:kern w:val="16"/>
      <w:sz w:val="16"/>
    </w:rPr>
  </w:style>
  <w:style w:type="paragraph" w:customStyle="1" w:styleId="TBPakCTR-IDC">
    <w:name w:val="TB Pak CTR-IDC"/>
    <w:link w:val="TBPakCTR-IDCChar"/>
    <w:rsid w:val="0011554F"/>
    <w:pPr>
      <w:spacing w:before="10" w:after="10" w:line="220" w:lineRule="exact"/>
      <w:jc w:val="center"/>
    </w:pPr>
    <w:rPr>
      <w:rFonts w:ascii="Arial" w:hAnsi="Arial" w:cs="Arial"/>
      <w:sz w:val="16"/>
    </w:rPr>
  </w:style>
  <w:style w:type="character" w:customStyle="1" w:styleId="TBPakCTR-IDCChar">
    <w:name w:val="TB Pak CTR-IDC Char"/>
    <w:basedOn w:val="DefaultParagraphFont"/>
    <w:link w:val="TBPakCTR-IDC"/>
    <w:rsid w:val="0011554F"/>
    <w:rPr>
      <w:rFonts w:ascii="Arial" w:hAnsi="Arial" w:cs="Arial"/>
      <w:sz w:val="16"/>
    </w:rPr>
  </w:style>
  <w:style w:type="paragraph" w:customStyle="1" w:styleId="TBPakFL-IDC">
    <w:name w:val="TB Pak FL-IDC"/>
    <w:link w:val="TBPakFL-IDCChar"/>
    <w:rsid w:val="0011554F"/>
    <w:pPr>
      <w:spacing w:before="10" w:after="10" w:line="220" w:lineRule="exact"/>
    </w:pPr>
    <w:rPr>
      <w:rFonts w:ascii="Arial" w:hAnsi="Arial" w:cs="Arial"/>
      <w:sz w:val="16"/>
    </w:rPr>
  </w:style>
  <w:style w:type="character" w:customStyle="1" w:styleId="TBPakFL-IDCChar">
    <w:name w:val="TB Pak FL-IDC Char"/>
    <w:basedOn w:val="DefaultParagraphFont"/>
    <w:link w:val="TBPakFL-IDC"/>
    <w:rsid w:val="0011554F"/>
    <w:rPr>
      <w:rFonts w:ascii="Arial" w:hAnsi="Arial" w:cs="Arial"/>
      <w:sz w:val="16"/>
    </w:rPr>
  </w:style>
  <w:style w:type="paragraph" w:customStyle="1" w:styleId="TBPakFR-IDC">
    <w:name w:val="TB Pak FR-IDC"/>
    <w:link w:val="TBPakFR-IDCChar"/>
    <w:rsid w:val="0011554F"/>
    <w:pPr>
      <w:spacing w:before="10" w:after="10" w:line="220" w:lineRule="exact"/>
      <w:jc w:val="right"/>
    </w:pPr>
    <w:rPr>
      <w:rFonts w:ascii="Arial" w:hAnsi="Arial" w:cs="Arial"/>
      <w:sz w:val="16"/>
    </w:rPr>
  </w:style>
  <w:style w:type="character" w:customStyle="1" w:styleId="TBPakFR-IDCChar">
    <w:name w:val="TB Pak FR-IDC Char"/>
    <w:basedOn w:val="DefaultParagraphFont"/>
    <w:link w:val="TBPakFR-IDC"/>
    <w:rsid w:val="0011554F"/>
    <w:rPr>
      <w:rFonts w:ascii="Arial" w:hAnsi="Arial" w:cs="Arial"/>
      <w:sz w:val="16"/>
    </w:rPr>
  </w:style>
  <w:style w:type="paragraph" w:customStyle="1" w:styleId="TBPakStars-IDC">
    <w:name w:val="TB Pak Stars-IDC"/>
    <w:link w:val="TBPakStars-IDCChar"/>
    <w:rsid w:val="0011554F"/>
    <w:pPr>
      <w:suppressAutoHyphens/>
      <w:spacing w:before="10" w:after="10" w:line="240" w:lineRule="auto"/>
      <w:jc w:val="center"/>
    </w:pPr>
    <w:rPr>
      <w:rFonts w:ascii="Wingdings" w:hAnsi="Wingdings"/>
      <w:spacing w:val="-20"/>
      <w:sz w:val="24"/>
    </w:rPr>
  </w:style>
  <w:style w:type="character" w:customStyle="1" w:styleId="TBPakStars-IDCChar">
    <w:name w:val="TB Pak Stars-IDC Char"/>
    <w:basedOn w:val="DefaultParagraphFont"/>
    <w:link w:val="TBPakStars-IDC"/>
    <w:rsid w:val="0011554F"/>
    <w:rPr>
      <w:rFonts w:ascii="Wingdings" w:hAnsi="Wingdings"/>
      <w:spacing w:val="-20"/>
      <w:sz w:val="24"/>
    </w:rPr>
  </w:style>
  <w:style w:type="paragraph" w:customStyle="1" w:styleId="TBStars-IDC">
    <w:name w:val="TB Stars-IDC"/>
    <w:link w:val="TBStars-IDCChar"/>
    <w:rsid w:val="0011554F"/>
    <w:pPr>
      <w:suppressAutoHyphens/>
      <w:spacing w:before="110" w:after="110" w:line="240" w:lineRule="auto"/>
      <w:jc w:val="center"/>
    </w:pPr>
    <w:rPr>
      <w:rFonts w:ascii="Wingdings" w:hAnsi="Wingdings"/>
      <w:spacing w:val="-20"/>
      <w:sz w:val="24"/>
    </w:rPr>
  </w:style>
  <w:style w:type="character" w:customStyle="1" w:styleId="TBStars-IDCChar">
    <w:name w:val="TB Stars-IDC Char"/>
    <w:basedOn w:val="DefaultParagraphFont"/>
    <w:link w:val="TBStars-IDC"/>
    <w:rsid w:val="0011554F"/>
    <w:rPr>
      <w:rFonts w:ascii="Wingdings" w:hAnsi="Wingdings"/>
      <w:spacing w:val="-20"/>
      <w:sz w:val="24"/>
    </w:rPr>
  </w:style>
  <w:style w:type="paragraph" w:customStyle="1" w:styleId="THCol1-1-IDC">
    <w:name w:val="TH Col1-1-IDC"/>
    <w:link w:val="THCol1-1-IDCChar"/>
    <w:rsid w:val="0011554F"/>
    <w:pPr>
      <w:spacing w:after="20" w:line="240" w:lineRule="auto"/>
      <w:ind w:left="360"/>
    </w:pPr>
    <w:rPr>
      <w:rFonts w:ascii="Arial" w:hAnsi="Arial" w:cs="Arial"/>
      <w:b/>
      <w:sz w:val="14"/>
    </w:rPr>
  </w:style>
  <w:style w:type="character" w:customStyle="1" w:styleId="THCol1-1-IDCChar">
    <w:name w:val="TH Col1-1-IDC Char"/>
    <w:basedOn w:val="DefaultParagraphFont"/>
    <w:link w:val="THCol1-1-IDC"/>
    <w:rsid w:val="0011554F"/>
    <w:rPr>
      <w:rFonts w:ascii="Arial" w:hAnsi="Arial" w:cs="Arial"/>
      <w:b/>
      <w:sz w:val="14"/>
    </w:rPr>
  </w:style>
  <w:style w:type="paragraph" w:customStyle="1" w:styleId="THCol1-IDC">
    <w:name w:val="TH Col1-IDC"/>
    <w:link w:val="THCol1-IDCChar"/>
    <w:rsid w:val="0011554F"/>
    <w:pPr>
      <w:spacing w:before="110" w:after="110" w:line="220" w:lineRule="exact"/>
      <w:ind w:left="360"/>
    </w:pPr>
    <w:rPr>
      <w:rFonts w:ascii="Arial" w:hAnsi="Arial" w:cs="Arial"/>
      <w:sz w:val="16"/>
    </w:rPr>
  </w:style>
  <w:style w:type="character" w:customStyle="1" w:styleId="THCol1-IDCChar">
    <w:name w:val="TH Col1-IDC Char"/>
    <w:basedOn w:val="DefaultParagraphFont"/>
    <w:link w:val="THCol1-IDC"/>
    <w:rsid w:val="0011554F"/>
    <w:rPr>
      <w:rFonts w:ascii="Arial" w:hAnsi="Arial" w:cs="Arial"/>
      <w:sz w:val="16"/>
    </w:rPr>
  </w:style>
  <w:style w:type="paragraph" w:customStyle="1" w:styleId="THCTR-1-IDC">
    <w:name w:val="TH CTR-1-IDC"/>
    <w:link w:val="THCTR-1-IDCChar"/>
    <w:rsid w:val="0011554F"/>
    <w:pPr>
      <w:spacing w:after="20" w:line="240" w:lineRule="auto"/>
      <w:jc w:val="center"/>
    </w:pPr>
    <w:rPr>
      <w:rFonts w:ascii="Arial" w:hAnsi="Arial" w:cs="Arial"/>
      <w:sz w:val="14"/>
    </w:rPr>
  </w:style>
  <w:style w:type="character" w:customStyle="1" w:styleId="THCTR-1-IDCChar">
    <w:name w:val="TH CTR-1-IDC Char"/>
    <w:basedOn w:val="DefaultParagraphFont"/>
    <w:link w:val="THCTR-1-IDC"/>
    <w:rsid w:val="0011554F"/>
    <w:rPr>
      <w:rFonts w:ascii="Arial" w:hAnsi="Arial" w:cs="Arial"/>
      <w:sz w:val="14"/>
    </w:rPr>
  </w:style>
  <w:style w:type="paragraph" w:customStyle="1" w:styleId="THCTR-IDC">
    <w:name w:val="TH CTR-IDC"/>
    <w:link w:val="THCTR-IDCChar"/>
    <w:rsid w:val="0011554F"/>
    <w:pPr>
      <w:spacing w:before="110" w:after="110" w:line="220" w:lineRule="exact"/>
      <w:jc w:val="center"/>
    </w:pPr>
    <w:rPr>
      <w:rFonts w:ascii="Arial" w:hAnsi="Arial" w:cs="Arial"/>
      <w:sz w:val="16"/>
    </w:rPr>
  </w:style>
  <w:style w:type="character" w:customStyle="1" w:styleId="THCTR-IDCChar">
    <w:name w:val="TH CTR-IDC Char"/>
    <w:basedOn w:val="DefaultParagraphFont"/>
    <w:link w:val="THCTR-IDC"/>
    <w:rsid w:val="0011554F"/>
    <w:rPr>
      <w:rFonts w:ascii="Arial" w:hAnsi="Arial" w:cs="Arial"/>
      <w:sz w:val="16"/>
    </w:rPr>
  </w:style>
  <w:style w:type="paragraph" w:customStyle="1" w:styleId="THFL-1-IDC">
    <w:name w:val="TH FL-1-IDC"/>
    <w:link w:val="THFL-1-IDCChar"/>
    <w:rsid w:val="0011554F"/>
    <w:pPr>
      <w:spacing w:after="20" w:line="240" w:lineRule="auto"/>
    </w:pPr>
    <w:rPr>
      <w:rFonts w:ascii="Arial" w:hAnsi="Arial" w:cs="Arial"/>
      <w:b/>
      <w:color w:val="000000"/>
      <w:sz w:val="14"/>
    </w:rPr>
  </w:style>
  <w:style w:type="character" w:customStyle="1" w:styleId="THFL-1-IDCChar">
    <w:name w:val="TH FL-1-IDC Char"/>
    <w:basedOn w:val="DefaultParagraphFont"/>
    <w:link w:val="THFL-1-IDC"/>
    <w:rsid w:val="0011554F"/>
    <w:rPr>
      <w:rFonts w:ascii="Arial" w:hAnsi="Arial" w:cs="Arial"/>
      <w:b/>
      <w:color w:val="000000"/>
      <w:sz w:val="14"/>
    </w:rPr>
  </w:style>
  <w:style w:type="paragraph" w:customStyle="1" w:styleId="THFL-IDC">
    <w:name w:val="TH FL-IDC"/>
    <w:link w:val="THFL-IDCChar"/>
    <w:rsid w:val="0011554F"/>
    <w:pPr>
      <w:spacing w:before="110" w:after="110" w:line="220" w:lineRule="exact"/>
    </w:pPr>
    <w:rPr>
      <w:rFonts w:ascii="Arial" w:hAnsi="Arial" w:cs="Arial"/>
      <w:sz w:val="16"/>
    </w:rPr>
  </w:style>
  <w:style w:type="character" w:customStyle="1" w:styleId="THFL-IDCChar">
    <w:name w:val="TH FL-IDC Char"/>
    <w:basedOn w:val="DefaultParagraphFont"/>
    <w:link w:val="THFL-IDC"/>
    <w:rsid w:val="0011554F"/>
    <w:rPr>
      <w:rFonts w:ascii="Arial" w:hAnsi="Arial" w:cs="Arial"/>
      <w:sz w:val="16"/>
    </w:rPr>
  </w:style>
  <w:style w:type="paragraph" w:customStyle="1" w:styleId="THFR-1-IDC">
    <w:name w:val="TH FR-1-IDC"/>
    <w:link w:val="THFR-1-IDCChar"/>
    <w:rsid w:val="0011554F"/>
    <w:pPr>
      <w:spacing w:after="20" w:line="240" w:lineRule="auto"/>
      <w:jc w:val="right"/>
    </w:pPr>
    <w:rPr>
      <w:rFonts w:ascii="Arial" w:hAnsi="Arial" w:cs="Arial"/>
      <w:sz w:val="14"/>
    </w:rPr>
  </w:style>
  <w:style w:type="character" w:customStyle="1" w:styleId="THFR-1-IDCChar">
    <w:name w:val="TH FR-1-IDC Char"/>
    <w:basedOn w:val="DefaultParagraphFont"/>
    <w:link w:val="THFR-1-IDC"/>
    <w:rsid w:val="0011554F"/>
    <w:rPr>
      <w:rFonts w:ascii="Arial" w:hAnsi="Arial" w:cs="Arial"/>
      <w:sz w:val="14"/>
    </w:rPr>
  </w:style>
  <w:style w:type="paragraph" w:customStyle="1" w:styleId="THFR-IDC">
    <w:name w:val="TH FR-IDC"/>
    <w:link w:val="THFR-IDCChar"/>
    <w:rsid w:val="0011554F"/>
    <w:pPr>
      <w:spacing w:before="110" w:after="110" w:line="220" w:lineRule="exact"/>
      <w:jc w:val="right"/>
    </w:pPr>
    <w:rPr>
      <w:rFonts w:ascii="Arial" w:hAnsi="Arial" w:cs="Arial"/>
      <w:sz w:val="16"/>
    </w:rPr>
  </w:style>
  <w:style w:type="character" w:customStyle="1" w:styleId="THFR-IDCChar">
    <w:name w:val="TH FR-IDC Char"/>
    <w:basedOn w:val="DefaultParagraphFont"/>
    <w:link w:val="THFR-IDC"/>
    <w:rsid w:val="0011554F"/>
    <w:rPr>
      <w:rFonts w:ascii="Arial" w:hAnsi="Arial" w:cs="Arial"/>
      <w:sz w:val="16"/>
    </w:rPr>
  </w:style>
  <w:style w:type="paragraph" w:customStyle="1" w:styleId="THPakCol1-IDC">
    <w:name w:val="TH Pak Col1-IDC"/>
    <w:link w:val="THPakCol1-IDCChar"/>
    <w:rsid w:val="0011554F"/>
    <w:pPr>
      <w:spacing w:before="10" w:after="10" w:line="220" w:lineRule="exact"/>
      <w:ind w:left="360"/>
    </w:pPr>
    <w:rPr>
      <w:rFonts w:ascii="Arial" w:hAnsi="Arial" w:cs="Arial"/>
      <w:sz w:val="16"/>
    </w:rPr>
  </w:style>
  <w:style w:type="character" w:customStyle="1" w:styleId="THPakCol1-IDCChar">
    <w:name w:val="TH Pak Col1-IDC Char"/>
    <w:basedOn w:val="DefaultParagraphFont"/>
    <w:link w:val="THPakCol1-IDC"/>
    <w:rsid w:val="0011554F"/>
    <w:rPr>
      <w:rFonts w:ascii="Arial" w:hAnsi="Arial" w:cs="Arial"/>
      <w:sz w:val="16"/>
    </w:rPr>
  </w:style>
  <w:style w:type="paragraph" w:customStyle="1" w:styleId="THPakCTR-IDC">
    <w:name w:val="TH Pak CTR-IDC"/>
    <w:link w:val="THPakCTR-IDCChar"/>
    <w:rsid w:val="0011554F"/>
    <w:pPr>
      <w:spacing w:before="10" w:after="10" w:line="220" w:lineRule="exact"/>
      <w:jc w:val="center"/>
    </w:pPr>
    <w:rPr>
      <w:rFonts w:ascii="Arial" w:hAnsi="Arial" w:cs="Arial"/>
      <w:sz w:val="16"/>
    </w:rPr>
  </w:style>
  <w:style w:type="character" w:customStyle="1" w:styleId="THPakCTR-IDCChar">
    <w:name w:val="TH Pak CTR-IDC Char"/>
    <w:basedOn w:val="DefaultParagraphFont"/>
    <w:link w:val="THPakCTR-IDC"/>
    <w:rsid w:val="0011554F"/>
    <w:rPr>
      <w:rFonts w:ascii="Arial" w:hAnsi="Arial" w:cs="Arial"/>
      <w:sz w:val="16"/>
    </w:rPr>
  </w:style>
  <w:style w:type="paragraph" w:customStyle="1" w:styleId="THPakFL-IDC">
    <w:name w:val="TH Pak FL-IDC"/>
    <w:link w:val="THPakFL-IDCChar"/>
    <w:rsid w:val="0011554F"/>
    <w:pPr>
      <w:spacing w:before="10" w:after="10" w:line="220" w:lineRule="exact"/>
    </w:pPr>
    <w:rPr>
      <w:rFonts w:ascii="Arial" w:hAnsi="Arial" w:cs="Arial"/>
      <w:sz w:val="16"/>
    </w:rPr>
  </w:style>
  <w:style w:type="character" w:customStyle="1" w:styleId="THPakFL-IDCChar">
    <w:name w:val="TH Pak FL-IDC Char"/>
    <w:basedOn w:val="DefaultParagraphFont"/>
    <w:link w:val="THPakFL-IDC"/>
    <w:rsid w:val="0011554F"/>
    <w:rPr>
      <w:rFonts w:ascii="Arial" w:hAnsi="Arial" w:cs="Arial"/>
      <w:sz w:val="16"/>
    </w:rPr>
  </w:style>
  <w:style w:type="paragraph" w:customStyle="1" w:styleId="THPakFR-IDC">
    <w:name w:val="TH Pak FR-IDC"/>
    <w:link w:val="THPakFR-IDCChar"/>
    <w:rsid w:val="0011554F"/>
    <w:pPr>
      <w:spacing w:before="10" w:after="10" w:line="220" w:lineRule="exact"/>
      <w:jc w:val="right"/>
    </w:pPr>
    <w:rPr>
      <w:rFonts w:ascii="Arial" w:hAnsi="Arial" w:cs="Arial"/>
      <w:sz w:val="16"/>
    </w:rPr>
  </w:style>
  <w:style w:type="character" w:customStyle="1" w:styleId="THPakFR-IDCChar">
    <w:name w:val="TH Pak FR-IDC Char"/>
    <w:basedOn w:val="DefaultParagraphFont"/>
    <w:link w:val="THPakFR-IDC"/>
    <w:rsid w:val="0011554F"/>
    <w:rPr>
      <w:rFonts w:ascii="Arial" w:hAnsi="Arial" w:cs="Arial"/>
      <w:sz w:val="16"/>
    </w:rPr>
  </w:style>
  <w:style w:type="paragraph" w:customStyle="1" w:styleId="TitleRuleAbove-IDC">
    <w:name w:val="Title Rule Above-IDC"/>
    <w:link w:val="TitleRuleAbove-IDCChar"/>
    <w:rsid w:val="0011554F"/>
    <w:pPr>
      <w:keepNext/>
      <w:widowControl w:val="0"/>
      <w:pBdr>
        <w:top w:val="single" w:sz="4" w:space="0" w:color="auto"/>
      </w:pBdr>
      <w:suppressAutoHyphens/>
      <w:spacing w:after="0" w:line="110" w:lineRule="exact"/>
      <w:ind w:left="360"/>
    </w:pPr>
    <w:rPr>
      <w:rFonts w:ascii="Arial" w:hAnsi="Arial" w:cs="Arial"/>
      <w:sz w:val="10"/>
    </w:rPr>
  </w:style>
  <w:style w:type="character" w:customStyle="1" w:styleId="TitleRuleAbove-IDCChar">
    <w:name w:val="Title Rule Above-IDC Char"/>
    <w:basedOn w:val="DefaultParagraphFont"/>
    <w:link w:val="TitleRuleAbove-IDC"/>
    <w:rsid w:val="0011554F"/>
    <w:rPr>
      <w:rFonts w:ascii="Arial" w:hAnsi="Arial" w:cs="Arial"/>
      <w:sz w:val="10"/>
    </w:rPr>
  </w:style>
  <w:style w:type="paragraph" w:customStyle="1" w:styleId="TitleRuleBelow-1-IDC">
    <w:name w:val="Title Rule Below-1-IDC"/>
    <w:link w:val="TitleRuleBelow-1-IDCChar"/>
    <w:rsid w:val="0011554F"/>
    <w:pPr>
      <w:widowControl w:val="0"/>
      <w:pBdr>
        <w:bottom w:val="single" w:sz="4" w:space="0" w:color="auto"/>
      </w:pBdr>
      <w:suppressAutoHyphens/>
      <w:spacing w:after="180" w:line="110" w:lineRule="exact"/>
      <w:ind w:left="360"/>
    </w:pPr>
    <w:rPr>
      <w:rFonts w:ascii="Arial" w:hAnsi="Arial" w:cs="Arial"/>
      <w:sz w:val="10"/>
    </w:rPr>
  </w:style>
  <w:style w:type="character" w:customStyle="1" w:styleId="TitleRuleBelow-1-IDCChar">
    <w:name w:val="Title Rule Below-1-IDC Char"/>
    <w:basedOn w:val="DefaultParagraphFont"/>
    <w:link w:val="TitleRuleBelow-1-IDC"/>
    <w:rsid w:val="0011554F"/>
    <w:rPr>
      <w:rFonts w:ascii="Arial" w:hAnsi="Arial" w:cs="Arial"/>
      <w:sz w:val="10"/>
    </w:rPr>
  </w:style>
  <w:style w:type="paragraph" w:customStyle="1" w:styleId="TitleRuleBelow-IDC">
    <w:name w:val="Title Rule Below-IDC"/>
    <w:link w:val="TitleRuleBelow-IDCChar"/>
    <w:rsid w:val="0011554F"/>
    <w:pPr>
      <w:widowControl w:val="0"/>
      <w:pBdr>
        <w:bottom w:val="single" w:sz="4" w:space="0" w:color="auto"/>
      </w:pBdr>
      <w:suppressAutoHyphens/>
      <w:spacing w:after="60" w:line="110" w:lineRule="exact"/>
      <w:ind w:left="360"/>
    </w:pPr>
    <w:rPr>
      <w:rFonts w:ascii="Arial" w:hAnsi="Arial" w:cs="Arial"/>
      <w:sz w:val="10"/>
    </w:rPr>
  </w:style>
  <w:style w:type="character" w:customStyle="1" w:styleId="TitleRuleBelow-IDCChar">
    <w:name w:val="Title Rule Below-IDC Char"/>
    <w:basedOn w:val="DefaultParagraphFont"/>
    <w:link w:val="TitleRuleBelow-IDC"/>
    <w:rsid w:val="0011554F"/>
    <w:rPr>
      <w:rFonts w:ascii="Arial" w:hAnsi="Arial" w:cs="Arial"/>
      <w:sz w:val="10"/>
    </w:rPr>
  </w:style>
  <w:style w:type="paragraph" w:customStyle="1" w:styleId="Title-1-IDC">
    <w:name w:val="Title-1-IDC"/>
    <w:next w:val="Analysts-1-IDC"/>
    <w:link w:val="Title-1-IDCChar"/>
    <w:rsid w:val="0011554F"/>
    <w:pPr>
      <w:pBdr>
        <w:top w:val="single" w:sz="4" w:space="5" w:color="auto"/>
      </w:pBdr>
      <w:spacing w:after="60" w:line="260" w:lineRule="exact"/>
      <w:ind w:left="360" w:right="2160"/>
    </w:pPr>
    <w:rPr>
      <w:rFonts w:ascii="Arial" w:hAnsi="Arial" w:cs="Arial"/>
      <w:b/>
      <w:spacing w:val="40"/>
    </w:rPr>
  </w:style>
  <w:style w:type="character" w:customStyle="1" w:styleId="Title-1-IDCChar">
    <w:name w:val="Title-1-IDC Char"/>
    <w:basedOn w:val="DefaultParagraphFont"/>
    <w:link w:val="Title-1-IDC"/>
    <w:rsid w:val="0011554F"/>
    <w:rPr>
      <w:rFonts w:ascii="Arial" w:hAnsi="Arial" w:cs="Arial"/>
      <w:b/>
      <w:spacing w:val="40"/>
    </w:rPr>
  </w:style>
  <w:style w:type="paragraph" w:customStyle="1" w:styleId="Title-2-IDC">
    <w:name w:val="Title-2-IDC"/>
    <w:next w:val="Analysts-2-IDC"/>
    <w:link w:val="Title-2-IDCChar"/>
    <w:rsid w:val="0011554F"/>
    <w:pPr>
      <w:spacing w:after="0" w:line="280" w:lineRule="exact"/>
      <w:ind w:left="360"/>
    </w:pPr>
    <w:rPr>
      <w:rFonts w:ascii="Arial" w:hAnsi="Arial" w:cs="Arial"/>
      <w:b/>
      <w:spacing w:val="40"/>
      <w:sz w:val="24"/>
    </w:rPr>
  </w:style>
  <w:style w:type="character" w:customStyle="1" w:styleId="Title-2-IDCChar">
    <w:name w:val="Title-2-IDC Char"/>
    <w:basedOn w:val="DefaultParagraphFont"/>
    <w:link w:val="Title-2-IDC"/>
    <w:rsid w:val="0011554F"/>
    <w:rPr>
      <w:rFonts w:ascii="Arial" w:hAnsi="Arial" w:cs="Arial"/>
      <w:b/>
      <w:spacing w:val="40"/>
      <w:sz w:val="24"/>
    </w:rPr>
  </w:style>
  <w:style w:type="paragraph" w:customStyle="1" w:styleId="Title-4-IDC">
    <w:name w:val="Title-4-IDC"/>
    <w:next w:val="TitleRuleAbove-IDC"/>
    <w:link w:val="Title-4-IDCChar"/>
    <w:rsid w:val="0011554F"/>
    <w:pPr>
      <w:keepNext/>
      <w:spacing w:before="360" w:after="120" w:line="340" w:lineRule="exact"/>
      <w:ind w:left="1080" w:right="2160"/>
    </w:pPr>
    <w:rPr>
      <w:rFonts w:ascii="Arial" w:hAnsi="Arial" w:cs="Arial"/>
      <w:b/>
      <w:noProof/>
      <w:spacing w:val="40"/>
      <w:sz w:val="28"/>
    </w:rPr>
  </w:style>
  <w:style w:type="character" w:customStyle="1" w:styleId="Title-4-IDCChar">
    <w:name w:val="Title-4-IDC Char"/>
    <w:basedOn w:val="DefaultParagraphFont"/>
    <w:link w:val="Title-4-IDC"/>
    <w:rsid w:val="0011554F"/>
    <w:rPr>
      <w:rFonts w:ascii="Arial" w:hAnsi="Arial" w:cs="Arial"/>
      <w:b/>
      <w:noProof/>
      <w:spacing w:val="40"/>
      <w:sz w:val="28"/>
    </w:rPr>
  </w:style>
  <w:style w:type="paragraph" w:customStyle="1" w:styleId="Title-5-IDC">
    <w:name w:val="Title-5-IDC"/>
    <w:link w:val="Title-5-IDCChar"/>
    <w:rsid w:val="0011554F"/>
    <w:pPr>
      <w:spacing w:after="240" w:line="360" w:lineRule="exact"/>
      <w:ind w:left="360"/>
    </w:pPr>
    <w:rPr>
      <w:rFonts w:ascii="Arial Black" w:hAnsi="Arial Black"/>
      <w:spacing w:val="40"/>
      <w:sz w:val="32"/>
    </w:rPr>
  </w:style>
  <w:style w:type="character" w:customStyle="1" w:styleId="Title-5-IDCChar">
    <w:name w:val="Title-5-IDC Char"/>
    <w:basedOn w:val="DefaultParagraphFont"/>
    <w:link w:val="Title-5-IDC"/>
    <w:rsid w:val="0011554F"/>
    <w:rPr>
      <w:rFonts w:ascii="Arial Black" w:hAnsi="Arial Black"/>
      <w:spacing w:val="40"/>
      <w:sz w:val="32"/>
    </w:rPr>
  </w:style>
  <w:style w:type="paragraph" w:customStyle="1" w:styleId="Title-6-IDC">
    <w:name w:val="Title-6-IDC"/>
    <w:link w:val="Title-6-IDCChar"/>
    <w:rsid w:val="0011554F"/>
    <w:pPr>
      <w:spacing w:before="120" w:after="240" w:line="320" w:lineRule="exact"/>
      <w:ind w:left="360"/>
    </w:pPr>
    <w:rPr>
      <w:rFonts w:ascii="Arial Black" w:hAnsi="Arial Black"/>
      <w:spacing w:val="40"/>
      <w:sz w:val="32"/>
    </w:rPr>
  </w:style>
  <w:style w:type="character" w:customStyle="1" w:styleId="Title-6-IDCChar">
    <w:name w:val="Title-6-IDC Char"/>
    <w:basedOn w:val="DefaultParagraphFont"/>
    <w:link w:val="Title-6-IDC"/>
    <w:rsid w:val="0011554F"/>
    <w:rPr>
      <w:rFonts w:ascii="Arial Black" w:hAnsi="Arial Black"/>
      <w:spacing w:val="40"/>
      <w:sz w:val="32"/>
    </w:rPr>
  </w:style>
  <w:style w:type="paragraph" w:customStyle="1" w:styleId="Title-7-IDC">
    <w:name w:val="Title-7-IDC"/>
    <w:link w:val="Title-7-IDCChar"/>
    <w:rsid w:val="0011554F"/>
    <w:pPr>
      <w:spacing w:after="0" w:line="360" w:lineRule="exact"/>
      <w:ind w:left="360"/>
    </w:pPr>
    <w:rPr>
      <w:rFonts w:ascii="Arial Black" w:hAnsi="Arial Black"/>
      <w:spacing w:val="40"/>
      <w:sz w:val="32"/>
    </w:rPr>
  </w:style>
  <w:style w:type="character" w:customStyle="1" w:styleId="Title-7-IDCChar">
    <w:name w:val="Title-7-IDC Char"/>
    <w:basedOn w:val="DefaultParagraphFont"/>
    <w:link w:val="Title-7-IDC"/>
    <w:rsid w:val="0011554F"/>
    <w:rPr>
      <w:rFonts w:ascii="Arial Black" w:hAnsi="Arial Black"/>
      <w:spacing w:val="40"/>
      <w:sz w:val="32"/>
    </w:rPr>
  </w:style>
  <w:style w:type="paragraph" w:customStyle="1" w:styleId="Title-8-IDC">
    <w:name w:val="Title-8-IDC"/>
    <w:link w:val="Title-8-IDCChar"/>
    <w:rsid w:val="0011554F"/>
    <w:pPr>
      <w:spacing w:after="240" w:line="320" w:lineRule="exact"/>
      <w:ind w:left="360"/>
    </w:pPr>
    <w:rPr>
      <w:rFonts w:ascii="Arial Black" w:hAnsi="Arial Black"/>
      <w:spacing w:val="40"/>
      <w:sz w:val="32"/>
    </w:rPr>
  </w:style>
  <w:style w:type="character" w:customStyle="1" w:styleId="Title-8-IDCChar">
    <w:name w:val="Title-8-IDC Char"/>
    <w:basedOn w:val="DefaultParagraphFont"/>
    <w:link w:val="Title-8-IDC"/>
    <w:rsid w:val="0011554F"/>
    <w:rPr>
      <w:rFonts w:ascii="Arial Black" w:hAnsi="Arial Black"/>
      <w:spacing w:val="40"/>
      <w:sz w:val="32"/>
    </w:rPr>
  </w:style>
  <w:style w:type="paragraph" w:customStyle="1" w:styleId="Title-C-1-IDC">
    <w:name w:val="Title-C-1-IDC"/>
    <w:link w:val="Title-C-1-IDCChar"/>
    <w:rsid w:val="0011554F"/>
    <w:pPr>
      <w:pBdr>
        <w:top w:val="single" w:sz="4" w:space="5" w:color="auto"/>
        <w:bottom w:val="single" w:sz="4" w:space="5" w:color="auto"/>
      </w:pBdr>
      <w:spacing w:after="0" w:line="280" w:lineRule="exact"/>
      <w:ind w:left="1800"/>
    </w:pPr>
    <w:rPr>
      <w:rFonts w:ascii="Arial Black" w:hAnsi="Arial Black"/>
      <w:spacing w:val="30"/>
      <w:sz w:val="24"/>
    </w:rPr>
  </w:style>
  <w:style w:type="character" w:customStyle="1" w:styleId="Title-C-1-IDCChar">
    <w:name w:val="Title-C-1-IDC Char"/>
    <w:basedOn w:val="DefaultParagraphFont"/>
    <w:link w:val="Title-C-1-IDC"/>
    <w:rsid w:val="0011554F"/>
    <w:rPr>
      <w:rFonts w:ascii="Arial Black" w:hAnsi="Arial Black"/>
      <w:spacing w:val="30"/>
      <w:sz w:val="24"/>
    </w:rPr>
  </w:style>
  <w:style w:type="paragraph" w:customStyle="1" w:styleId="Title-C-IDC">
    <w:name w:val="Title-C-IDC"/>
    <w:link w:val="Title-C-IDCChar"/>
    <w:rsid w:val="0011554F"/>
    <w:pPr>
      <w:pBdr>
        <w:top w:val="single" w:sz="4" w:space="5" w:color="auto"/>
        <w:bottom w:val="single" w:sz="4" w:space="5" w:color="auto"/>
      </w:pBdr>
      <w:spacing w:after="0" w:line="240" w:lineRule="exact"/>
      <w:ind w:left="1814" w:hanging="14"/>
    </w:pPr>
    <w:rPr>
      <w:rFonts w:ascii="Arial" w:hAnsi="Arial" w:cs="Arial"/>
      <w:b/>
      <w:spacing w:val="40"/>
      <w:sz w:val="20"/>
    </w:rPr>
  </w:style>
  <w:style w:type="character" w:customStyle="1" w:styleId="Title-C-IDCChar">
    <w:name w:val="Title-C-IDC Char"/>
    <w:basedOn w:val="DefaultParagraphFont"/>
    <w:link w:val="Title-C-IDC"/>
    <w:rsid w:val="0011554F"/>
    <w:rPr>
      <w:rFonts w:ascii="Arial" w:hAnsi="Arial" w:cs="Arial"/>
      <w:b/>
      <w:spacing w:val="40"/>
      <w:sz w:val="20"/>
    </w:rPr>
  </w:style>
  <w:style w:type="paragraph" w:customStyle="1" w:styleId="Title-IDC">
    <w:name w:val="Title-IDC"/>
    <w:next w:val="Analysts-IDC"/>
    <w:link w:val="Title-IDCChar"/>
    <w:rsid w:val="0011554F"/>
    <w:pPr>
      <w:spacing w:after="0" w:line="280" w:lineRule="exact"/>
      <w:ind w:left="360"/>
    </w:pPr>
    <w:rPr>
      <w:rFonts w:ascii="Arial" w:hAnsi="Arial" w:cs="Arial"/>
      <w:b/>
      <w:spacing w:val="40"/>
      <w:sz w:val="24"/>
    </w:rPr>
  </w:style>
  <w:style w:type="character" w:customStyle="1" w:styleId="Title-IDCChar">
    <w:name w:val="Title-IDC Char"/>
    <w:basedOn w:val="DefaultParagraphFont"/>
    <w:link w:val="Title-IDC"/>
    <w:rsid w:val="0011554F"/>
    <w:rPr>
      <w:rFonts w:ascii="Arial" w:hAnsi="Arial" w:cs="Arial"/>
      <w:b/>
      <w:spacing w:val="40"/>
      <w:sz w:val="24"/>
    </w:rPr>
  </w:style>
  <w:style w:type="paragraph" w:styleId="TOC1">
    <w:name w:val="toc 1"/>
    <w:uiPriority w:val="39"/>
    <w:semiHidden/>
    <w:unhideWhenUsed/>
    <w:rsid w:val="0011554F"/>
    <w:pPr>
      <w:shd w:val="pct10" w:color="auto" w:fill="auto"/>
      <w:tabs>
        <w:tab w:val="left" w:pos="8554"/>
      </w:tabs>
      <w:spacing w:before="120" w:after="120" w:line="240" w:lineRule="auto"/>
      <w:ind w:firstLine="360"/>
    </w:pPr>
    <w:rPr>
      <w:rFonts w:ascii="Arial" w:hAnsi="Arial" w:cs="Arial"/>
      <w:b/>
      <w:spacing w:val="20"/>
      <w:sz w:val="18"/>
    </w:rPr>
  </w:style>
  <w:style w:type="paragraph" w:styleId="TOC2">
    <w:name w:val="toc 2"/>
    <w:uiPriority w:val="39"/>
    <w:semiHidden/>
    <w:unhideWhenUsed/>
    <w:rsid w:val="0011554F"/>
    <w:pPr>
      <w:tabs>
        <w:tab w:val="left" w:leader="dot" w:pos="8554"/>
      </w:tabs>
      <w:spacing w:after="40" w:line="240" w:lineRule="auto"/>
      <w:ind w:left="360"/>
    </w:pPr>
    <w:rPr>
      <w:rFonts w:ascii="Arial" w:hAnsi="Arial" w:cs="Arial"/>
      <w:sz w:val="18"/>
    </w:rPr>
  </w:style>
  <w:style w:type="paragraph" w:styleId="TOC3">
    <w:name w:val="toc 3"/>
    <w:uiPriority w:val="39"/>
    <w:semiHidden/>
    <w:unhideWhenUsed/>
    <w:rsid w:val="0011554F"/>
    <w:pPr>
      <w:shd w:val="clear" w:color="auto" w:fill="FFFFFF"/>
      <w:tabs>
        <w:tab w:val="left" w:leader="dot" w:pos="8554"/>
      </w:tabs>
      <w:spacing w:after="40" w:line="240" w:lineRule="auto"/>
      <w:ind w:left="720"/>
    </w:pPr>
    <w:rPr>
      <w:rFonts w:ascii="Arial" w:hAnsi="Arial" w:cs="Arial"/>
      <w:sz w:val="18"/>
    </w:rPr>
  </w:style>
  <w:style w:type="paragraph" w:styleId="TOC4">
    <w:name w:val="toc 4"/>
    <w:uiPriority w:val="39"/>
    <w:semiHidden/>
    <w:unhideWhenUsed/>
    <w:rsid w:val="0011554F"/>
    <w:pPr>
      <w:tabs>
        <w:tab w:val="left" w:leader="dot" w:pos="8554"/>
      </w:tabs>
      <w:spacing w:after="40" w:line="240" w:lineRule="auto"/>
      <w:ind w:left="1080"/>
    </w:pPr>
    <w:rPr>
      <w:rFonts w:ascii="Arial" w:hAnsi="Arial" w:cs="Arial"/>
      <w:sz w:val="18"/>
    </w:rPr>
  </w:style>
  <w:style w:type="paragraph" w:styleId="TOC5">
    <w:name w:val="toc 5"/>
    <w:uiPriority w:val="39"/>
    <w:semiHidden/>
    <w:unhideWhenUsed/>
    <w:rsid w:val="0011554F"/>
    <w:pPr>
      <w:tabs>
        <w:tab w:val="left" w:leader="dot" w:pos="8554"/>
      </w:tabs>
      <w:spacing w:after="40" w:line="240" w:lineRule="auto"/>
      <w:ind w:left="1440"/>
    </w:pPr>
    <w:rPr>
      <w:rFonts w:ascii="Arial" w:hAnsi="Arial" w:cs="Arial"/>
      <w:sz w:val="18"/>
    </w:rPr>
  </w:style>
  <w:style w:type="paragraph" w:customStyle="1" w:styleId="TOC-Page-1-IDC">
    <w:name w:val="TOC-Page-1-IDC"/>
    <w:link w:val="TOC-Page-1-IDCChar"/>
    <w:rsid w:val="0011554F"/>
    <w:pPr>
      <w:pBdr>
        <w:bottom w:val="single" w:sz="4" w:space="1" w:color="auto"/>
      </w:pBdr>
      <w:tabs>
        <w:tab w:val="left" w:pos="8554"/>
      </w:tabs>
      <w:spacing w:before="240" w:after="120" w:line="240" w:lineRule="auto"/>
    </w:pPr>
    <w:rPr>
      <w:rFonts w:ascii="Arial" w:hAnsi="Arial" w:cs="Arial"/>
      <w:caps/>
      <w:sz w:val="18"/>
    </w:rPr>
  </w:style>
  <w:style w:type="character" w:customStyle="1" w:styleId="TOC-Page-1-IDCChar">
    <w:name w:val="TOC-Page-1-IDC Char"/>
    <w:basedOn w:val="DefaultParagraphFont"/>
    <w:link w:val="TOC-Page-1-IDC"/>
    <w:rsid w:val="0011554F"/>
    <w:rPr>
      <w:rFonts w:ascii="Arial" w:hAnsi="Arial" w:cs="Arial"/>
      <w:caps/>
      <w:sz w:val="18"/>
    </w:rPr>
  </w:style>
  <w:style w:type="paragraph" w:customStyle="1" w:styleId="TOC-Page-IDC">
    <w:name w:val="TOC-Page-IDC"/>
    <w:link w:val="TOC-Page-IDCChar"/>
    <w:rsid w:val="0011554F"/>
    <w:pPr>
      <w:pBdr>
        <w:bottom w:val="single" w:sz="4" w:space="1" w:color="auto"/>
      </w:pBdr>
      <w:tabs>
        <w:tab w:val="left" w:pos="8554"/>
      </w:tabs>
      <w:spacing w:before="240" w:after="120" w:line="240" w:lineRule="auto"/>
    </w:pPr>
    <w:rPr>
      <w:rFonts w:ascii="Tahoma" w:hAnsi="Tahoma"/>
      <w:caps/>
      <w:sz w:val="18"/>
    </w:rPr>
  </w:style>
  <w:style w:type="character" w:customStyle="1" w:styleId="TOC-Page-IDCChar">
    <w:name w:val="TOC-Page-IDC Char"/>
    <w:basedOn w:val="DefaultParagraphFont"/>
    <w:link w:val="TOC-Page-IDC"/>
    <w:rsid w:val="0011554F"/>
    <w:rPr>
      <w:rFonts w:ascii="Tahoma" w:hAnsi="Tahoma"/>
      <w:caps/>
      <w:sz w:val="18"/>
    </w:rPr>
  </w:style>
  <w:style w:type="paragraph" w:customStyle="1" w:styleId="TOC-Title-1-IDC">
    <w:name w:val="TOC-Title-1-IDC"/>
    <w:link w:val="TOC-Title-1-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Black" w:hAnsi="Arial Black"/>
      <w:caps/>
      <w:spacing w:val="40"/>
      <w:sz w:val="20"/>
    </w:rPr>
  </w:style>
  <w:style w:type="character" w:customStyle="1" w:styleId="TOC-Title-1-IDCChar">
    <w:name w:val="TOC-Title-1-IDC Char"/>
    <w:basedOn w:val="DefaultParagraphFont"/>
    <w:link w:val="TOC-Title-1-IDC"/>
    <w:rsid w:val="0011554F"/>
    <w:rPr>
      <w:rFonts w:ascii="Arial Black" w:hAnsi="Arial Black"/>
      <w:caps/>
      <w:spacing w:val="40"/>
      <w:sz w:val="20"/>
      <w:shd w:val="pct10" w:color="auto" w:fill="FFFFFF"/>
    </w:rPr>
  </w:style>
  <w:style w:type="paragraph" w:customStyle="1" w:styleId="TOC-Title-IDC">
    <w:name w:val="TOC-Title-IDC"/>
    <w:link w:val="TOC-Title-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w:hAnsi="Arial" w:cs="Arial"/>
      <w:b/>
      <w:caps/>
      <w:spacing w:val="40"/>
      <w:sz w:val="20"/>
    </w:rPr>
  </w:style>
  <w:style w:type="character" w:customStyle="1" w:styleId="TOC-Title-IDCChar">
    <w:name w:val="TOC-Title-IDC Char"/>
    <w:basedOn w:val="DefaultParagraphFont"/>
    <w:link w:val="TOC-Title-IDC"/>
    <w:rsid w:val="0011554F"/>
    <w:rPr>
      <w:rFonts w:ascii="Arial" w:hAnsi="Arial" w:cs="Arial"/>
      <w:b/>
      <w:caps/>
      <w:spacing w:val="40"/>
      <w:sz w:val="20"/>
      <w:shd w:val="pct10" w:color="auto" w:fill="FFFFFF"/>
    </w:rPr>
  </w:style>
  <w:style w:type="paragraph" w:customStyle="1" w:styleId="TsurvQues-1-IDC">
    <w:name w:val="TsurvQues-1-IDC"/>
    <w:next w:val="Body-1-IDC"/>
    <w:link w:val="TsurvQues-1-IDCChar"/>
    <w:rsid w:val="0011554F"/>
    <w:pPr>
      <w:tabs>
        <w:tab w:val="left" w:pos="720"/>
      </w:tabs>
      <w:spacing w:after="40" w:line="220" w:lineRule="exact"/>
      <w:ind w:left="720" w:hanging="360"/>
      <w:jc w:val="both"/>
    </w:pPr>
    <w:rPr>
      <w:rFonts w:ascii="Arial" w:hAnsi="Arial" w:cs="Arial"/>
      <w:i/>
      <w:sz w:val="16"/>
    </w:rPr>
  </w:style>
  <w:style w:type="character" w:customStyle="1" w:styleId="TsurvQues-1-IDCChar">
    <w:name w:val="TsurvQues-1-IDC Char"/>
    <w:basedOn w:val="DefaultParagraphFont"/>
    <w:link w:val="TsurvQues-1-IDC"/>
    <w:rsid w:val="0011554F"/>
    <w:rPr>
      <w:rFonts w:ascii="Arial" w:hAnsi="Arial" w:cs="Arial"/>
      <w:i/>
      <w:sz w:val="16"/>
    </w:rPr>
  </w:style>
  <w:style w:type="paragraph" w:customStyle="1" w:styleId="TsurvQues-4-IDC">
    <w:name w:val="TsurvQues-4-IDC"/>
    <w:next w:val="Body-4-IDC"/>
    <w:link w:val="TsurvQues-4-IDCChar"/>
    <w:rsid w:val="0011554F"/>
    <w:pPr>
      <w:tabs>
        <w:tab w:val="left" w:pos="720"/>
      </w:tabs>
      <w:spacing w:after="40" w:line="220" w:lineRule="exact"/>
      <w:ind w:left="720" w:hanging="360"/>
      <w:jc w:val="both"/>
    </w:pPr>
    <w:rPr>
      <w:rFonts w:ascii="Arial" w:hAnsi="Arial" w:cs="Arial"/>
      <w:i/>
      <w:sz w:val="16"/>
    </w:rPr>
  </w:style>
  <w:style w:type="character" w:customStyle="1" w:styleId="TsurvQues-4-IDCChar">
    <w:name w:val="TsurvQues-4-IDC Char"/>
    <w:basedOn w:val="DefaultParagraphFont"/>
    <w:link w:val="TsurvQues-4-IDC"/>
    <w:rsid w:val="0011554F"/>
    <w:rPr>
      <w:rFonts w:ascii="Arial" w:hAnsi="Arial" w:cs="Arial"/>
      <w:i/>
      <w:sz w:val="16"/>
    </w:rPr>
  </w:style>
  <w:style w:type="paragraph" w:customStyle="1" w:styleId="TsurvQues-IDC">
    <w:name w:val="TsurvQues-IDC"/>
    <w:link w:val="TsurvQues-IDCChar"/>
    <w:rsid w:val="0011554F"/>
    <w:pPr>
      <w:tabs>
        <w:tab w:val="left" w:pos="720"/>
      </w:tabs>
      <w:spacing w:after="40" w:line="220" w:lineRule="exact"/>
      <w:ind w:left="720" w:hanging="360"/>
      <w:jc w:val="both"/>
    </w:pPr>
    <w:rPr>
      <w:rFonts w:ascii="Arial" w:hAnsi="Arial" w:cs="Arial"/>
      <w:i/>
      <w:sz w:val="16"/>
    </w:rPr>
  </w:style>
  <w:style w:type="character" w:customStyle="1" w:styleId="TsurvQues-IDCChar">
    <w:name w:val="TsurvQues-IDC Char"/>
    <w:basedOn w:val="DefaultParagraphFont"/>
    <w:link w:val="TsurvQues-IDC"/>
    <w:rsid w:val="0011554F"/>
    <w:rPr>
      <w:rFonts w:ascii="Arial" w:hAnsi="Arial" w:cs="Arial"/>
      <w:i/>
      <w:sz w:val="16"/>
    </w:rPr>
  </w:style>
  <w:style w:type="paragraph" w:customStyle="1" w:styleId="Address-J-IDC">
    <w:name w:val="Address-J-IDC"/>
    <w:link w:val="Address-J-IDCChar"/>
    <w:rsid w:val="0011554F"/>
    <w:pPr>
      <w:widowControl w:val="0"/>
      <w:suppressAutoHyphens/>
      <w:spacing w:after="0" w:line="240" w:lineRule="auto"/>
    </w:pPr>
    <w:rPr>
      <w:rFonts w:ascii="Arial" w:eastAsia="MS Gothic"/>
      <w:sz w:val="16"/>
      <w:lang w:eastAsia="ja-JP"/>
    </w:rPr>
  </w:style>
  <w:style w:type="character" w:customStyle="1" w:styleId="Address-J-IDCChar">
    <w:name w:val="Address-J-IDC Char"/>
    <w:basedOn w:val="DefaultParagraphFont"/>
    <w:link w:val="Address-J-IDC"/>
    <w:rsid w:val="0011554F"/>
    <w:rPr>
      <w:rFonts w:ascii="Arial" w:eastAsia="MS Gothic"/>
      <w:sz w:val="16"/>
      <w:lang w:eastAsia="ja-JP"/>
    </w:rPr>
  </w:style>
  <w:style w:type="paragraph" w:customStyle="1" w:styleId="Analysts-1-J-IDC">
    <w:name w:val="Analysts-1-J-IDC"/>
    <w:link w:val="Analysts-1-J-IDCChar"/>
    <w:rsid w:val="0011554F"/>
    <w:pPr>
      <w:pBdr>
        <w:bottom w:val="single" w:sz="4" w:space="6" w:color="auto"/>
      </w:pBdr>
      <w:tabs>
        <w:tab w:val="left" w:pos="2880"/>
      </w:tabs>
      <w:spacing w:after="0" w:line="220" w:lineRule="exact"/>
      <w:ind w:left="360" w:right="2160"/>
      <w:jc w:val="both"/>
    </w:pPr>
    <w:rPr>
      <w:rFonts w:ascii="Arial" w:eastAsia="MS Gothic" w:hAnsi="MS Gothic"/>
      <w:sz w:val="18"/>
      <w:lang w:eastAsia="ja-JP"/>
    </w:rPr>
  </w:style>
  <w:style w:type="character" w:customStyle="1" w:styleId="Analysts-1-J-IDCChar">
    <w:name w:val="Analysts-1-J-IDC Char"/>
    <w:basedOn w:val="DefaultParagraphFont"/>
    <w:link w:val="Analysts-1-J-IDC"/>
    <w:rsid w:val="0011554F"/>
    <w:rPr>
      <w:rFonts w:ascii="Arial" w:eastAsia="MS Gothic" w:hAnsi="MS Gothic"/>
      <w:sz w:val="18"/>
      <w:lang w:eastAsia="ja-JP"/>
    </w:rPr>
  </w:style>
  <w:style w:type="paragraph" w:customStyle="1" w:styleId="Analysts-2-J-IDC">
    <w:name w:val="Analysts-2-J-IDC"/>
    <w:link w:val="Analysts-2-J-IDCChar"/>
    <w:rsid w:val="0011554F"/>
    <w:pPr>
      <w:tabs>
        <w:tab w:val="left" w:pos="2880"/>
      </w:tabs>
      <w:spacing w:after="0" w:line="280" w:lineRule="exact"/>
      <w:ind w:left="360" w:right="2160"/>
    </w:pPr>
    <w:rPr>
      <w:rFonts w:ascii="Arial" w:eastAsia="MS Gothic" w:hAnsi="MS Gothic"/>
      <w:sz w:val="18"/>
      <w:lang w:eastAsia="ja-JP"/>
    </w:rPr>
  </w:style>
  <w:style w:type="character" w:customStyle="1" w:styleId="Analysts-2-J-IDCChar">
    <w:name w:val="Analysts-2-J-IDC Char"/>
    <w:basedOn w:val="DefaultParagraphFont"/>
    <w:link w:val="Analysts-2-J-IDC"/>
    <w:rsid w:val="0011554F"/>
    <w:rPr>
      <w:rFonts w:ascii="Arial" w:eastAsia="MS Gothic" w:hAnsi="MS Gothic"/>
      <w:sz w:val="18"/>
      <w:lang w:eastAsia="ja-JP"/>
    </w:rPr>
  </w:style>
  <w:style w:type="paragraph" w:customStyle="1" w:styleId="Analysts-C-J-IDC">
    <w:name w:val="Analysts-C-J-IDC"/>
    <w:link w:val="Analysts-C-J-IDCChar"/>
    <w:rsid w:val="0011554F"/>
    <w:pPr>
      <w:tabs>
        <w:tab w:val="left" w:pos="5256"/>
      </w:tabs>
      <w:spacing w:after="0" w:line="220" w:lineRule="exact"/>
      <w:ind w:left="2520" w:right="1627"/>
    </w:pPr>
    <w:rPr>
      <w:rFonts w:ascii="Arial" w:eastAsia="MS Gothic" w:hAnsi="MS Gothic"/>
      <w:sz w:val="18"/>
      <w:lang w:eastAsia="ja-JP"/>
    </w:rPr>
  </w:style>
  <w:style w:type="character" w:customStyle="1" w:styleId="Analysts-C-J-IDCChar">
    <w:name w:val="Analysts-C-J-IDC Char"/>
    <w:basedOn w:val="DefaultParagraphFont"/>
    <w:link w:val="Analysts-C-J-IDC"/>
    <w:rsid w:val="0011554F"/>
    <w:rPr>
      <w:rFonts w:ascii="Arial" w:eastAsia="MS Gothic" w:hAnsi="MS Gothic"/>
      <w:sz w:val="18"/>
      <w:lang w:eastAsia="ja-JP"/>
    </w:rPr>
  </w:style>
  <w:style w:type="paragraph" w:customStyle="1" w:styleId="Analysts-J-IDC">
    <w:name w:val="Analysts-J-IDC"/>
    <w:link w:val="Analysts-J-IDCChar"/>
    <w:rsid w:val="0011554F"/>
    <w:pPr>
      <w:tabs>
        <w:tab w:val="left" w:pos="2880"/>
      </w:tabs>
      <w:spacing w:after="0" w:line="220" w:lineRule="exact"/>
      <w:ind w:left="360" w:right="2160"/>
    </w:pPr>
    <w:rPr>
      <w:rFonts w:ascii="Arial" w:eastAsia="MS Gothic" w:hAnsi="MS Gothic"/>
      <w:sz w:val="18"/>
      <w:lang w:eastAsia="ja-JP"/>
    </w:rPr>
  </w:style>
  <w:style w:type="character" w:customStyle="1" w:styleId="Analysts-J-IDCChar">
    <w:name w:val="Analysts-J-IDC Char"/>
    <w:basedOn w:val="DefaultParagraphFont"/>
    <w:link w:val="Analysts-J-IDC"/>
    <w:rsid w:val="0011554F"/>
    <w:rPr>
      <w:rFonts w:ascii="Arial" w:eastAsia="MS Gothic" w:hAnsi="MS Gothic"/>
      <w:sz w:val="18"/>
      <w:lang w:eastAsia="ja-JP"/>
    </w:rPr>
  </w:style>
  <w:style w:type="paragraph" w:customStyle="1" w:styleId="BlockQuote-1-J-IDC">
    <w:name w:val="Block Quote-1-J-IDC"/>
    <w:next w:val="Body-1-J-IDC"/>
    <w:link w:val="BlockQuote-1-J-IDCChar"/>
    <w:rsid w:val="0011554F"/>
    <w:pPr>
      <w:spacing w:before="110" w:after="110" w:line="220" w:lineRule="exact"/>
      <w:ind w:left="1080" w:right="2880"/>
      <w:jc w:val="both"/>
    </w:pPr>
    <w:rPr>
      <w:rFonts w:ascii="Garamond" w:eastAsia="MS Mincho"/>
      <w:sz w:val="18"/>
      <w:lang w:eastAsia="ja-JP"/>
    </w:rPr>
  </w:style>
  <w:style w:type="character" w:customStyle="1" w:styleId="BlockQuote-1-J-IDCChar">
    <w:name w:val="Block Quote-1-J-IDC Char"/>
    <w:basedOn w:val="DefaultParagraphFont"/>
    <w:link w:val="BlockQuote-1-J-IDC"/>
    <w:rsid w:val="0011554F"/>
    <w:rPr>
      <w:rFonts w:ascii="Garamond" w:eastAsia="MS Mincho"/>
      <w:sz w:val="18"/>
      <w:lang w:eastAsia="ja-JP"/>
    </w:rPr>
  </w:style>
  <w:style w:type="paragraph" w:customStyle="1" w:styleId="BlockQuote-J-IDC">
    <w:name w:val="Block Quote-J-IDC"/>
    <w:next w:val="Body-J-IDC"/>
    <w:link w:val="BlockQuote-J-IDCChar"/>
    <w:rsid w:val="0011554F"/>
    <w:pPr>
      <w:spacing w:before="110" w:after="110" w:line="260" w:lineRule="exact"/>
      <w:ind w:left="1080" w:right="2880"/>
      <w:jc w:val="both"/>
    </w:pPr>
    <w:rPr>
      <w:rFonts w:ascii="Garamond" w:eastAsia="MS Mincho" w:hAnsi="MS Mincho"/>
      <w:sz w:val="18"/>
      <w:lang w:eastAsia="ja-JP"/>
    </w:rPr>
  </w:style>
  <w:style w:type="character" w:customStyle="1" w:styleId="BlockQuote-J-IDCChar">
    <w:name w:val="Block Quote-J-IDC Char"/>
    <w:basedOn w:val="DefaultParagraphFont"/>
    <w:link w:val="BlockQuote-J-IDC"/>
    <w:rsid w:val="0011554F"/>
    <w:rPr>
      <w:rFonts w:ascii="Garamond" w:eastAsia="MS Mincho" w:hAnsi="MS Mincho"/>
      <w:sz w:val="18"/>
      <w:lang w:eastAsia="ja-JP"/>
    </w:rPr>
  </w:style>
  <w:style w:type="paragraph" w:customStyle="1" w:styleId="BodyBulletList1-1-J-IDC">
    <w:name w:val="Body Bullet List 1-1-J-IDC"/>
    <w:link w:val="BodyBulletList1-1-J-IDCChar"/>
    <w:rsid w:val="0011554F"/>
    <w:pPr>
      <w:spacing w:before="60" w:after="60" w:line="180" w:lineRule="exact"/>
      <w:ind w:left="720" w:right="2160" w:hanging="360"/>
      <w:jc w:val="both"/>
      <w:outlineLvl w:val="0"/>
    </w:pPr>
    <w:rPr>
      <w:rFonts w:ascii="Garamond" w:eastAsia="MS Mincho" w:hAnsi="MS Mincho"/>
      <w:sz w:val="14"/>
      <w:lang w:eastAsia="ja-JP"/>
    </w:rPr>
  </w:style>
  <w:style w:type="character" w:customStyle="1" w:styleId="BodyBulletList1-1-J-IDCChar">
    <w:name w:val="Body Bullet List 1-1-J-IDC Char"/>
    <w:basedOn w:val="DefaultParagraphFont"/>
    <w:link w:val="BodyBulletList1-1-J-IDC"/>
    <w:rsid w:val="0011554F"/>
    <w:rPr>
      <w:rFonts w:ascii="Garamond" w:eastAsia="MS Mincho" w:hAnsi="MS Mincho"/>
      <w:sz w:val="14"/>
      <w:lang w:eastAsia="ja-JP"/>
    </w:rPr>
  </w:style>
  <w:style w:type="paragraph" w:customStyle="1" w:styleId="BodyBulletList1-J-IDC">
    <w:name w:val="Body Bullet List 1-J-IDC"/>
    <w:link w:val="BodyBulletList1-J-IDCChar"/>
    <w:rsid w:val="0011554F"/>
    <w:pPr>
      <w:numPr>
        <w:numId w:val="2"/>
      </w:numPr>
      <w:spacing w:before="110" w:after="110" w:line="260" w:lineRule="exact"/>
      <w:ind w:right="2160"/>
      <w:jc w:val="both"/>
      <w:outlineLvl w:val="0"/>
    </w:pPr>
    <w:rPr>
      <w:rFonts w:ascii="Garamond" w:eastAsia="MS Mincho" w:hAnsi="MS Mincho"/>
      <w:sz w:val="18"/>
      <w:lang w:eastAsia="ja-JP"/>
    </w:rPr>
  </w:style>
  <w:style w:type="character" w:customStyle="1" w:styleId="BodyBulletList1-J-IDCChar">
    <w:name w:val="Body Bullet List 1-J-IDC Char"/>
    <w:basedOn w:val="DefaultParagraphFont"/>
    <w:link w:val="BodyBulletList1-J-IDC"/>
    <w:rsid w:val="0011554F"/>
    <w:rPr>
      <w:rFonts w:ascii="Garamond" w:eastAsia="MS Mincho" w:hAnsi="MS Mincho"/>
      <w:sz w:val="18"/>
      <w:lang w:eastAsia="ja-JP"/>
    </w:rPr>
  </w:style>
  <w:style w:type="paragraph" w:customStyle="1" w:styleId="BodyBulletList2-1-J-IDC">
    <w:name w:val="Body Bullet List 2-1-J-IDC"/>
    <w:link w:val="BodyBulletList2-1-J-IDCChar"/>
    <w:rsid w:val="0011554F"/>
    <w:pPr>
      <w:spacing w:before="60" w:after="60" w:line="180" w:lineRule="exact"/>
      <w:ind w:left="720" w:right="2160" w:hanging="360"/>
      <w:jc w:val="both"/>
      <w:outlineLvl w:val="1"/>
    </w:pPr>
    <w:rPr>
      <w:rFonts w:ascii="Garamond" w:eastAsia="MS Mincho" w:hAnsi="MS Mincho"/>
      <w:sz w:val="14"/>
      <w:lang w:eastAsia="ja-JP"/>
    </w:rPr>
  </w:style>
  <w:style w:type="character" w:customStyle="1" w:styleId="BodyBulletList2-1-J-IDCChar">
    <w:name w:val="Body Bullet List 2-1-J-IDC Char"/>
    <w:basedOn w:val="DefaultParagraphFont"/>
    <w:link w:val="BodyBulletList2-1-J-IDC"/>
    <w:rsid w:val="0011554F"/>
    <w:rPr>
      <w:rFonts w:ascii="Garamond" w:eastAsia="MS Mincho" w:hAnsi="MS Mincho"/>
      <w:sz w:val="14"/>
      <w:lang w:eastAsia="ja-JP"/>
    </w:rPr>
  </w:style>
  <w:style w:type="paragraph" w:customStyle="1" w:styleId="BodyBulletList2-J-IDC">
    <w:name w:val="Body Bullet List 2-J-IDC"/>
    <w:link w:val="BodyBulletList2-J-IDCChar"/>
    <w:rsid w:val="0011554F"/>
    <w:pPr>
      <w:numPr>
        <w:ilvl w:val="1"/>
        <w:numId w:val="2"/>
      </w:numPr>
      <w:spacing w:before="110" w:after="110" w:line="260" w:lineRule="exact"/>
      <w:ind w:right="2160"/>
      <w:jc w:val="both"/>
      <w:outlineLvl w:val="1"/>
    </w:pPr>
    <w:rPr>
      <w:rFonts w:ascii="Garamond" w:eastAsia="MS Mincho" w:hAnsi="MS Mincho"/>
      <w:sz w:val="18"/>
      <w:lang w:eastAsia="ja-JP"/>
    </w:rPr>
  </w:style>
  <w:style w:type="character" w:customStyle="1" w:styleId="BodyBulletList2-J-IDCChar">
    <w:name w:val="Body Bullet List 2-J-IDC Char"/>
    <w:basedOn w:val="DefaultParagraphFont"/>
    <w:link w:val="BodyBulletList2-J-IDC"/>
    <w:rsid w:val="0011554F"/>
    <w:rPr>
      <w:rFonts w:ascii="Garamond" w:eastAsia="MS Mincho" w:hAnsi="MS Mincho"/>
      <w:sz w:val="18"/>
      <w:lang w:eastAsia="ja-JP"/>
    </w:rPr>
  </w:style>
  <w:style w:type="paragraph" w:customStyle="1" w:styleId="BodyBulletList3-1-J-IDC">
    <w:name w:val="Body Bullet List 3-1-J-IDC"/>
    <w:link w:val="BodyBulletList3-1-J-IDCChar"/>
    <w:rsid w:val="0011554F"/>
    <w:pPr>
      <w:spacing w:before="60" w:after="60" w:line="180" w:lineRule="exact"/>
      <w:ind w:left="720" w:right="2160" w:hanging="360"/>
      <w:jc w:val="both"/>
      <w:outlineLvl w:val="2"/>
    </w:pPr>
    <w:rPr>
      <w:rFonts w:ascii="Garamond" w:eastAsia="MS Mincho" w:hAnsi="MS Mincho"/>
      <w:sz w:val="14"/>
      <w:lang w:eastAsia="ja-JP"/>
    </w:rPr>
  </w:style>
  <w:style w:type="character" w:customStyle="1" w:styleId="BodyBulletList3-1-J-IDCChar">
    <w:name w:val="Body Bullet List 3-1-J-IDC Char"/>
    <w:basedOn w:val="DefaultParagraphFont"/>
    <w:link w:val="BodyBulletList3-1-J-IDC"/>
    <w:rsid w:val="0011554F"/>
    <w:rPr>
      <w:rFonts w:ascii="Garamond" w:eastAsia="MS Mincho" w:hAnsi="MS Mincho"/>
      <w:sz w:val="14"/>
      <w:lang w:eastAsia="ja-JP"/>
    </w:rPr>
  </w:style>
  <w:style w:type="paragraph" w:customStyle="1" w:styleId="BodyBulletList3-J-IDC">
    <w:name w:val="Body Bullet List 3-J-IDC"/>
    <w:link w:val="BodyBulletList3-J-IDCChar"/>
    <w:rsid w:val="0011554F"/>
    <w:pPr>
      <w:numPr>
        <w:ilvl w:val="2"/>
        <w:numId w:val="2"/>
      </w:numPr>
      <w:spacing w:before="110" w:after="110" w:line="260" w:lineRule="exact"/>
      <w:ind w:right="2160"/>
      <w:jc w:val="both"/>
      <w:outlineLvl w:val="2"/>
    </w:pPr>
    <w:rPr>
      <w:rFonts w:ascii="Garamond" w:eastAsia="MS Mincho" w:hAnsi="MS Mincho"/>
      <w:sz w:val="18"/>
      <w:lang w:eastAsia="ja-JP"/>
    </w:rPr>
  </w:style>
  <w:style w:type="character" w:customStyle="1" w:styleId="BodyBulletList3-J-IDCChar">
    <w:name w:val="Body Bullet List 3-J-IDC Char"/>
    <w:basedOn w:val="DefaultParagraphFont"/>
    <w:link w:val="BodyBulletList3-J-IDC"/>
    <w:rsid w:val="0011554F"/>
    <w:rPr>
      <w:rFonts w:ascii="Garamond" w:eastAsia="MS Mincho" w:hAnsi="MS Mincho"/>
      <w:sz w:val="18"/>
      <w:lang w:eastAsia="ja-JP"/>
    </w:rPr>
  </w:style>
  <w:style w:type="paragraph" w:customStyle="1" w:styleId="BodyBulletList4-1-J-IDC">
    <w:name w:val="Body Bullet List 4-1-J-IDC"/>
    <w:link w:val="BodyBulletList4-1-J-IDCChar"/>
    <w:rsid w:val="0011554F"/>
    <w:pPr>
      <w:spacing w:before="60" w:after="60" w:line="180" w:lineRule="exact"/>
      <w:ind w:left="720" w:right="2160" w:hanging="360"/>
      <w:jc w:val="both"/>
      <w:outlineLvl w:val="3"/>
    </w:pPr>
    <w:rPr>
      <w:rFonts w:ascii="Garamond" w:eastAsia="MS Mincho" w:hAnsi="MS Mincho"/>
      <w:sz w:val="14"/>
      <w:lang w:eastAsia="ja-JP"/>
    </w:rPr>
  </w:style>
  <w:style w:type="character" w:customStyle="1" w:styleId="BodyBulletList4-1-J-IDCChar">
    <w:name w:val="Body Bullet List 4-1-J-IDC Char"/>
    <w:basedOn w:val="DefaultParagraphFont"/>
    <w:link w:val="BodyBulletList4-1-J-IDC"/>
    <w:rsid w:val="0011554F"/>
    <w:rPr>
      <w:rFonts w:ascii="Garamond" w:eastAsia="MS Mincho" w:hAnsi="MS Mincho"/>
      <w:sz w:val="14"/>
      <w:lang w:eastAsia="ja-JP"/>
    </w:rPr>
  </w:style>
  <w:style w:type="paragraph" w:customStyle="1" w:styleId="BodyBulletList4-J-IDC">
    <w:name w:val="Body Bullet List 4-J-IDC"/>
    <w:link w:val="BodyBulletList4-J-IDCChar"/>
    <w:rsid w:val="0011554F"/>
    <w:pPr>
      <w:numPr>
        <w:ilvl w:val="3"/>
        <w:numId w:val="2"/>
      </w:numPr>
      <w:spacing w:before="110" w:after="110" w:line="260" w:lineRule="exact"/>
      <w:ind w:right="2160"/>
      <w:jc w:val="both"/>
      <w:outlineLvl w:val="3"/>
    </w:pPr>
    <w:rPr>
      <w:rFonts w:ascii="Garamond" w:eastAsia="MS Mincho" w:hAnsi="MS Mincho"/>
      <w:sz w:val="18"/>
      <w:lang w:eastAsia="ja-JP"/>
    </w:rPr>
  </w:style>
  <w:style w:type="character" w:customStyle="1" w:styleId="BodyBulletList4-J-IDCChar">
    <w:name w:val="Body Bullet List 4-J-IDC Char"/>
    <w:basedOn w:val="DefaultParagraphFont"/>
    <w:link w:val="BodyBulletList4-J-IDC"/>
    <w:rsid w:val="0011554F"/>
    <w:rPr>
      <w:rFonts w:ascii="Garamond" w:eastAsia="MS Mincho" w:hAnsi="MS Mincho"/>
      <w:sz w:val="18"/>
      <w:lang w:eastAsia="ja-JP"/>
    </w:rPr>
  </w:style>
  <w:style w:type="paragraph" w:customStyle="1" w:styleId="BodyBulletList5-1-J-IDC">
    <w:name w:val="Body Bullet List 5-1-J-IDC"/>
    <w:link w:val="BodyBulletList5-1-J-IDCChar"/>
    <w:rsid w:val="0011554F"/>
    <w:pPr>
      <w:spacing w:before="60" w:after="60" w:line="180" w:lineRule="exact"/>
      <w:ind w:left="720" w:right="2160" w:hanging="360"/>
      <w:jc w:val="both"/>
      <w:outlineLvl w:val="4"/>
    </w:pPr>
    <w:rPr>
      <w:rFonts w:ascii="Garamond" w:eastAsia="MS Mincho" w:hAnsi="MS Mincho"/>
      <w:sz w:val="14"/>
      <w:lang w:eastAsia="ja-JP"/>
    </w:rPr>
  </w:style>
  <w:style w:type="character" w:customStyle="1" w:styleId="BodyBulletList5-1-J-IDCChar">
    <w:name w:val="Body Bullet List 5-1-J-IDC Char"/>
    <w:basedOn w:val="DefaultParagraphFont"/>
    <w:link w:val="BodyBulletList5-1-J-IDC"/>
    <w:rsid w:val="0011554F"/>
    <w:rPr>
      <w:rFonts w:ascii="Garamond" w:eastAsia="MS Mincho" w:hAnsi="MS Mincho"/>
      <w:sz w:val="14"/>
      <w:lang w:eastAsia="ja-JP"/>
    </w:rPr>
  </w:style>
  <w:style w:type="paragraph" w:customStyle="1" w:styleId="BodyBulletList5-J-IDC">
    <w:name w:val="Body Bullet List 5-J-IDC"/>
    <w:link w:val="BodyBulletList5-J-IDCChar"/>
    <w:rsid w:val="0011554F"/>
    <w:pPr>
      <w:numPr>
        <w:ilvl w:val="4"/>
        <w:numId w:val="2"/>
      </w:numPr>
      <w:spacing w:before="110" w:after="110" w:line="260" w:lineRule="exact"/>
      <w:ind w:right="2160"/>
      <w:jc w:val="both"/>
      <w:outlineLvl w:val="4"/>
    </w:pPr>
    <w:rPr>
      <w:rFonts w:ascii="Garamond" w:eastAsia="MS Mincho" w:hAnsi="MS Mincho"/>
      <w:sz w:val="18"/>
      <w:lang w:eastAsia="ja-JP"/>
    </w:rPr>
  </w:style>
  <w:style w:type="character" w:customStyle="1" w:styleId="BodyBulletList5-J-IDCChar">
    <w:name w:val="Body Bullet List 5-J-IDC Char"/>
    <w:basedOn w:val="DefaultParagraphFont"/>
    <w:link w:val="BodyBulletList5-J-IDC"/>
    <w:rsid w:val="0011554F"/>
    <w:rPr>
      <w:rFonts w:ascii="Garamond" w:eastAsia="MS Mincho" w:hAnsi="MS Mincho"/>
      <w:sz w:val="18"/>
      <w:lang w:eastAsia="ja-JP"/>
    </w:rPr>
  </w:style>
  <w:style w:type="paragraph" w:customStyle="1" w:styleId="BodyBulletList6-1-J-IDC">
    <w:name w:val="Body Bullet List 6-1-J-IDC"/>
    <w:link w:val="BodyBulletList6-1-J-IDCChar"/>
    <w:rsid w:val="0011554F"/>
    <w:pPr>
      <w:spacing w:before="60" w:after="60" w:line="180" w:lineRule="exact"/>
      <w:ind w:left="720" w:right="2160" w:hanging="360"/>
      <w:jc w:val="both"/>
      <w:outlineLvl w:val="5"/>
    </w:pPr>
    <w:rPr>
      <w:rFonts w:ascii="Garamond" w:eastAsia="MS Mincho" w:hAnsi="MS Mincho"/>
      <w:sz w:val="14"/>
      <w:lang w:eastAsia="ja-JP"/>
    </w:rPr>
  </w:style>
  <w:style w:type="character" w:customStyle="1" w:styleId="BodyBulletList6-1-J-IDCChar">
    <w:name w:val="Body Bullet List 6-1-J-IDC Char"/>
    <w:basedOn w:val="DefaultParagraphFont"/>
    <w:link w:val="BodyBulletList6-1-J-IDC"/>
    <w:rsid w:val="0011554F"/>
    <w:rPr>
      <w:rFonts w:ascii="Garamond" w:eastAsia="MS Mincho" w:hAnsi="MS Mincho"/>
      <w:sz w:val="14"/>
      <w:lang w:eastAsia="ja-JP"/>
    </w:rPr>
  </w:style>
  <w:style w:type="paragraph" w:customStyle="1" w:styleId="BodyBulletList6-J-IDC">
    <w:name w:val="Body Bullet List 6-J-IDC"/>
    <w:link w:val="BodyBulletList6-J-IDCChar"/>
    <w:rsid w:val="0011554F"/>
    <w:pPr>
      <w:numPr>
        <w:ilvl w:val="5"/>
        <w:numId w:val="2"/>
      </w:numPr>
      <w:spacing w:before="110" w:after="110" w:line="260" w:lineRule="exact"/>
      <w:ind w:right="2160"/>
      <w:jc w:val="both"/>
      <w:outlineLvl w:val="5"/>
    </w:pPr>
    <w:rPr>
      <w:rFonts w:ascii="Garamond" w:eastAsia="MS Mincho" w:hAnsi="MS Mincho"/>
      <w:sz w:val="18"/>
      <w:lang w:eastAsia="ja-JP"/>
    </w:rPr>
  </w:style>
  <w:style w:type="character" w:customStyle="1" w:styleId="BodyBulletList6-J-IDCChar">
    <w:name w:val="Body Bullet List 6-J-IDC Char"/>
    <w:basedOn w:val="DefaultParagraphFont"/>
    <w:link w:val="BodyBulletList6-J-IDC"/>
    <w:rsid w:val="0011554F"/>
    <w:rPr>
      <w:rFonts w:ascii="Garamond" w:eastAsia="MS Mincho" w:hAnsi="MS Mincho"/>
      <w:sz w:val="18"/>
      <w:lang w:eastAsia="ja-JP"/>
    </w:rPr>
  </w:style>
  <w:style w:type="paragraph" w:customStyle="1" w:styleId="BodyBulletList7-1-J-IDC">
    <w:name w:val="Body Bullet List 7-1-J-IDC"/>
    <w:link w:val="BodyBulletList7-1-J-IDCChar"/>
    <w:rsid w:val="0011554F"/>
    <w:pPr>
      <w:spacing w:before="60" w:after="60" w:line="180" w:lineRule="exact"/>
      <w:ind w:left="720" w:right="2160" w:hanging="360"/>
      <w:jc w:val="both"/>
      <w:outlineLvl w:val="6"/>
    </w:pPr>
    <w:rPr>
      <w:rFonts w:ascii="Garamond" w:eastAsia="MS Mincho" w:hAnsi="MS Mincho"/>
      <w:sz w:val="14"/>
      <w:lang w:eastAsia="ja-JP"/>
    </w:rPr>
  </w:style>
  <w:style w:type="character" w:customStyle="1" w:styleId="BodyBulletList7-1-J-IDCChar">
    <w:name w:val="Body Bullet List 7-1-J-IDC Char"/>
    <w:basedOn w:val="DefaultParagraphFont"/>
    <w:link w:val="BodyBulletList7-1-J-IDC"/>
    <w:rsid w:val="0011554F"/>
    <w:rPr>
      <w:rFonts w:ascii="Garamond" w:eastAsia="MS Mincho" w:hAnsi="MS Mincho"/>
      <w:sz w:val="14"/>
      <w:lang w:eastAsia="ja-JP"/>
    </w:rPr>
  </w:style>
  <w:style w:type="paragraph" w:customStyle="1" w:styleId="BodyBulletList7-J-IDC">
    <w:name w:val="Body Bullet List 7-J-IDC"/>
    <w:link w:val="BodyBulletList7-J-IDCChar"/>
    <w:rsid w:val="0011554F"/>
    <w:pPr>
      <w:numPr>
        <w:ilvl w:val="6"/>
        <w:numId w:val="2"/>
      </w:numPr>
      <w:spacing w:before="110" w:after="110" w:line="260" w:lineRule="exact"/>
      <w:ind w:right="2160"/>
      <w:jc w:val="both"/>
      <w:outlineLvl w:val="6"/>
    </w:pPr>
    <w:rPr>
      <w:rFonts w:ascii="Garamond" w:eastAsia="MS Mincho" w:hAnsi="MS Mincho"/>
      <w:sz w:val="18"/>
      <w:lang w:eastAsia="ja-JP"/>
    </w:rPr>
  </w:style>
  <w:style w:type="character" w:customStyle="1" w:styleId="BodyBulletList7-J-IDCChar">
    <w:name w:val="Body Bullet List 7-J-IDC Char"/>
    <w:basedOn w:val="DefaultParagraphFont"/>
    <w:link w:val="BodyBulletList7-J-IDC"/>
    <w:rsid w:val="0011554F"/>
    <w:rPr>
      <w:rFonts w:ascii="Garamond" w:eastAsia="MS Mincho" w:hAnsi="MS Mincho"/>
      <w:sz w:val="18"/>
      <w:lang w:eastAsia="ja-JP"/>
    </w:rPr>
  </w:style>
  <w:style w:type="paragraph" w:customStyle="1" w:styleId="BodyBulletList8-1-J-IDC">
    <w:name w:val="Body Bullet List 8-1-J-IDC"/>
    <w:link w:val="BodyBulletList8-1-J-IDCChar"/>
    <w:rsid w:val="0011554F"/>
    <w:pPr>
      <w:spacing w:before="60" w:after="60" w:line="180" w:lineRule="exact"/>
      <w:ind w:left="720" w:right="2160" w:hanging="360"/>
      <w:jc w:val="both"/>
      <w:outlineLvl w:val="7"/>
    </w:pPr>
    <w:rPr>
      <w:rFonts w:ascii="Garamond" w:eastAsia="MS Mincho" w:hAnsi="MS Mincho"/>
      <w:sz w:val="14"/>
      <w:lang w:eastAsia="ja-JP"/>
    </w:rPr>
  </w:style>
  <w:style w:type="character" w:customStyle="1" w:styleId="BodyBulletList8-1-J-IDCChar">
    <w:name w:val="Body Bullet List 8-1-J-IDC Char"/>
    <w:basedOn w:val="DefaultParagraphFont"/>
    <w:link w:val="BodyBulletList8-1-J-IDC"/>
    <w:rsid w:val="0011554F"/>
    <w:rPr>
      <w:rFonts w:ascii="Garamond" w:eastAsia="MS Mincho" w:hAnsi="MS Mincho"/>
      <w:sz w:val="14"/>
      <w:lang w:eastAsia="ja-JP"/>
    </w:rPr>
  </w:style>
  <w:style w:type="paragraph" w:customStyle="1" w:styleId="BodyBulletList8-J-IDC">
    <w:name w:val="Body Bullet List 8-J-IDC"/>
    <w:link w:val="BodyBulletList8-J-IDCChar"/>
    <w:rsid w:val="0011554F"/>
    <w:pPr>
      <w:numPr>
        <w:ilvl w:val="7"/>
        <w:numId w:val="2"/>
      </w:numPr>
      <w:spacing w:before="110" w:after="110" w:line="260" w:lineRule="exact"/>
      <w:ind w:right="2160"/>
      <w:jc w:val="both"/>
      <w:outlineLvl w:val="7"/>
    </w:pPr>
    <w:rPr>
      <w:rFonts w:ascii="Garamond" w:eastAsia="MS Mincho" w:hAnsi="MS Mincho"/>
      <w:sz w:val="18"/>
      <w:lang w:eastAsia="ja-JP"/>
    </w:rPr>
  </w:style>
  <w:style w:type="character" w:customStyle="1" w:styleId="BodyBulletList8-J-IDCChar">
    <w:name w:val="Body Bullet List 8-J-IDC Char"/>
    <w:basedOn w:val="DefaultParagraphFont"/>
    <w:link w:val="BodyBulletList8-J-IDC"/>
    <w:rsid w:val="0011554F"/>
    <w:rPr>
      <w:rFonts w:ascii="Garamond" w:eastAsia="MS Mincho" w:hAnsi="MS Mincho"/>
      <w:sz w:val="18"/>
      <w:lang w:eastAsia="ja-JP"/>
    </w:rPr>
  </w:style>
  <w:style w:type="paragraph" w:customStyle="1" w:styleId="BodyBulletList9-1-J-IDC">
    <w:name w:val="Body Bullet List 9-1-J-IDC"/>
    <w:link w:val="BodyBulletList9-1-J-IDCChar"/>
    <w:rsid w:val="0011554F"/>
    <w:pPr>
      <w:spacing w:before="60" w:after="60" w:line="180" w:lineRule="exact"/>
      <w:ind w:left="720" w:right="2160" w:hanging="360"/>
      <w:jc w:val="both"/>
      <w:outlineLvl w:val="8"/>
    </w:pPr>
    <w:rPr>
      <w:rFonts w:ascii="Garamond" w:eastAsia="MS Mincho" w:hAnsi="MS Mincho"/>
      <w:sz w:val="14"/>
      <w:lang w:eastAsia="ja-JP"/>
    </w:rPr>
  </w:style>
  <w:style w:type="character" w:customStyle="1" w:styleId="BodyBulletList9-1-J-IDCChar">
    <w:name w:val="Body Bullet List 9-1-J-IDC Char"/>
    <w:basedOn w:val="DefaultParagraphFont"/>
    <w:link w:val="BodyBulletList9-1-J-IDC"/>
    <w:rsid w:val="0011554F"/>
    <w:rPr>
      <w:rFonts w:ascii="Garamond" w:eastAsia="MS Mincho" w:hAnsi="MS Mincho"/>
      <w:sz w:val="14"/>
      <w:lang w:eastAsia="ja-JP"/>
    </w:rPr>
  </w:style>
  <w:style w:type="paragraph" w:customStyle="1" w:styleId="BodyBulletList9-J-IDC">
    <w:name w:val="Body Bullet List 9-J-IDC"/>
    <w:link w:val="BodyBulletList9-J-IDCChar"/>
    <w:rsid w:val="0011554F"/>
    <w:pPr>
      <w:numPr>
        <w:ilvl w:val="8"/>
        <w:numId w:val="2"/>
      </w:numPr>
      <w:spacing w:before="110" w:after="110" w:line="260" w:lineRule="exact"/>
      <w:ind w:right="2160"/>
      <w:jc w:val="both"/>
      <w:outlineLvl w:val="8"/>
    </w:pPr>
    <w:rPr>
      <w:rFonts w:ascii="Garamond" w:eastAsia="MS Mincho" w:hAnsi="MS Mincho"/>
      <w:sz w:val="18"/>
      <w:lang w:eastAsia="ja-JP"/>
    </w:rPr>
  </w:style>
  <w:style w:type="character" w:customStyle="1" w:styleId="BodyBulletList9-J-IDCChar">
    <w:name w:val="Body Bullet List 9-J-IDC Char"/>
    <w:basedOn w:val="DefaultParagraphFont"/>
    <w:link w:val="BodyBulletList9-J-IDC"/>
    <w:rsid w:val="0011554F"/>
    <w:rPr>
      <w:rFonts w:ascii="Garamond" w:eastAsia="MS Mincho" w:hAnsi="MS Mincho"/>
      <w:sz w:val="18"/>
      <w:lang w:eastAsia="ja-JP"/>
    </w:rPr>
  </w:style>
  <w:style w:type="paragraph" w:customStyle="1" w:styleId="BodyNumberedList-1-J-IDC">
    <w:name w:val="Body Numbered List-1-J-IDC"/>
    <w:link w:val="BodyNumberedList-1-J-IDCChar"/>
    <w:rsid w:val="0011554F"/>
    <w:pPr>
      <w:numPr>
        <w:numId w:val="69"/>
      </w:numPr>
      <w:spacing w:before="60" w:after="60" w:line="180" w:lineRule="exact"/>
      <w:ind w:right="2160"/>
      <w:jc w:val="both"/>
    </w:pPr>
    <w:rPr>
      <w:rFonts w:ascii="Garamond" w:eastAsia="MS Mincho" w:hAnsi="MS Mincho"/>
      <w:sz w:val="14"/>
      <w:lang w:eastAsia="ja-JP"/>
    </w:rPr>
  </w:style>
  <w:style w:type="character" w:customStyle="1" w:styleId="BodyNumberedList-1-J-IDCChar">
    <w:name w:val="Body Numbered List-1-J-IDC Char"/>
    <w:basedOn w:val="DefaultParagraphFont"/>
    <w:link w:val="BodyNumberedList-1-J-IDC"/>
    <w:rsid w:val="0011554F"/>
    <w:rPr>
      <w:rFonts w:ascii="Garamond" w:eastAsia="MS Mincho" w:hAnsi="MS Mincho"/>
      <w:sz w:val="14"/>
      <w:lang w:eastAsia="ja-JP"/>
    </w:rPr>
  </w:style>
  <w:style w:type="paragraph" w:customStyle="1" w:styleId="BodyNumberedList-J-IDC">
    <w:name w:val="Body Numbered List-J-IDC"/>
    <w:link w:val="BodyNumberedList-J-IDCChar"/>
    <w:rsid w:val="0011554F"/>
    <w:pPr>
      <w:numPr>
        <w:numId w:val="64"/>
      </w:numPr>
      <w:spacing w:before="110" w:after="110" w:line="260" w:lineRule="exact"/>
      <w:ind w:right="2160"/>
      <w:jc w:val="both"/>
    </w:pPr>
    <w:rPr>
      <w:rFonts w:ascii="Garamond" w:eastAsia="MS Mincho" w:hAnsi="MS Mincho"/>
      <w:sz w:val="18"/>
      <w:lang w:eastAsia="ja-JP"/>
    </w:rPr>
  </w:style>
  <w:style w:type="character" w:customStyle="1" w:styleId="BodyNumberedList-J-IDCChar">
    <w:name w:val="Body Numbered List-J-IDC Char"/>
    <w:basedOn w:val="DefaultParagraphFont"/>
    <w:link w:val="BodyNumberedList-J-IDC"/>
    <w:rsid w:val="0011554F"/>
    <w:rPr>
      <w:rFonts w:ascii="Garamond" w:eastAsia="MS Mincho" w:hAnsi="MS Mincho"/>
      <w:sz w:val="18"/>
      <w:lang w:eastAsia="ja-JP"/>
    </w:rPr>
  </w:style>
  <w:style w:type="paragraph" w:customStyle="1" w:styleId="Body-1-J-IDC">
    <w:name w:val="Body-1-J-IDC"/>
    <w:link w:val="Body-1-J-IDCChar"/>
    <w:rsid w:val="0011554F"/>
    <w:pPr>
      <w:spacing w:before="60" w:after="60" w:line="180" w:lineRule="exact"/>
      <w:ind w:left="360" w:right="2160"/>
      <w:jc w:val="both"/>
    </w:pPr>
    <w:rPr>
      <w:rFonts w:ascii="Garamond" w:eastAsia="MS Mincho" w:hAnsi="MS Mincho"/>
      <w:sz w:val="18"/>
      <w:lang w:eastAsia="ja-JP"/>
    </w:rPr>
  </w:style>
  <w:style w:type="character" w:customStyle="1" w:styleId="Body-1-J-IDCChar">
    <w:name w:val="Body-1-J-IDC Char"/>
    <w:basedOn w:val="DefaultParagraphFont"/>
    <w:link w:val="Body-1-J-IDC"/>
    <w:rsid w:val="0011554F"/>
    <w:rPr>
      <w:rFonts w:ascii="Garamond" w:eastAsia="MS Mincho" w:hAnsi="MS Mincho"/>
      <w:sz w:val="18"/>
      <w:lang w:eastAsia="ja-JP"/>
    </w:rPr>
  </w:style>
  <w:style w:type="paragraph" w:customStyle="1" w:styleId="Body-J-IDC">
    <w:name w:val="Body-J-IDC"/>
    <w:link w:val="Body-J-IDCChar"/>
    <w:rsid w:val="0011554F"/>
    <w:pPr>
      <w:spacing w:before="110" w:after="110" w:line="260" w:lineRule="exact"/>
      <w:ind w:left="360" w:right="2160"/>
      <w:jc w:val="both"/>
    </w:pPr>
    <w:rPr>
      <w:rFonts w:ascii="Garamond" w:eastAsia="MS Mincho" w:hAnsi="MS Mincho"/>
      <w:sz w:val="18"/>
      <w:lang w:eastAsia="ja-JP"/>
    </w:rPr>
  </w:style>
  <w:style w:type="character" w:customStyle="1" w:styleId="Body-J-IDCChar">
    <w:name w:val="Body-J-IDC Char"/>
    <w:basedOn w:val="DefaultParagraphFont"/>
    <w:link w:val="Body-J-IDC"/>
    <w:rsid w:val="0011554F"/>
    <w:rPr>
      <w:rFonts w:ascii="Garamond" w:eastAsia="MS Mincho" w:hAnsi="MS Mincho"/>
      <w:sz w:val="18"/>
      <w:lang w:eastAsia="ja-JP"/>
    </w:rPr>
  </w:style>
  <w:style w:type="paragraph" w:customStyle="1" w:styleId="CallOut-J-IDC">
    <w:name w:val="Call Out-J-IDC"/>
    <w:link w:val="CallOut-J-IDCChar"/>
    <w:rsid w:val="0011554F"/>
    <w:pPr>
      <w:spacing w:after="0" w:line="180" w:lineRule="exact"/>
    </w:pPr>
    <w:rPr>
      <w:rFonts w:ascii="Arial" w:eastAsia="MS Gothic" w:hAnsi="MS Gothic"/>
      <w:sz w:val="16"/>
      <w:lang w:eastAsia="ja-JP"/>
    </w:rPr>
  </w:style>
  <w:style w:type="character" w:customStyle="1" w:styleId="CallOut-J-IDCChar">
    <w:name w:val="Call Out-J-IDC Char"/>
    <w:basedOn w:val="DefaultParagraphFont"/>
    <w:link w:val="CallOut-J-IDC"/>
    <w:rsid w:val="0011554F"/>
    <w:rPr>
      <w:rFonts w:ascii="Arial" w:eastAsia="MS Gothic" w:hAnsi="MS Gothic"/>
      <w:sz w:val="16"/>
      <w:lang w:eastAsia="ja-JP"/>
    </w:rPr>
  </w:style>
  <w:style w:type="paragraph" w:customStyle="1" w:styleId="CoverPageSpacer-J-IDC">
    <w:name w:val="Cover Page Spacer-J-IDC"/>
    <w:next w:val="Body-J-IDC"/>
    <w:link w:val="CoverPageSpacer-J-IDCChar"/>
    <w:rsid w:val="0011554F"/>
    <w:pPr>
      <w:spacing w:before="9720" w:after="110" w:line="220" w:lineRule="exact"/>
      <w:ind w:left="360" w:right="2160"/>
      <w:jc w:val="both"/>
    </w:pPr>
    <w:rPr>
      <w:rFonts w:ascii="Garamond" w:eastAsia="MS Mincho" w:hAnsi="MS Mincho"/>
      <w:sz w:val="18"/>
      <w:lang w:eastAsia="ja-JP"/>
    </w:rPr>
  </w:style>
  <w:style w:type="character" w:customStyle="1" w:styleId="CoverPageSpacer-J-IDCChar">
    <w:name w:val="Cover Page Spacer-J-IDC Char"/>
    <w:basedOn w:val="DefaultParagraphFont"/>
    <w:link w:val="CoverPageSpacer-J-IDC"/>
    <w:rsid w:val="0011554F"/>
    <w:rPr>
      <w:rFonts w:ascii="Garamond" w:eastAsia="MS Mincho" w:hAnsi="MS Mincho"/>
      <w:sz w:val="18"/>
      <w:lang w:eastAsia="ja-JP"/>
    </w:rPr>
  </w:style>
  <w:style w:type="paragraph" w:customStyle="1" w:styleId="DocumentType-1-J-IDC">
    <w:name w:val="Document Type-1-J-IDC"/>
    <w:link w:val="DocumentType-1-J-IDCChar"/>
    <w:rsid w:val="0011554F"/>
    <w:pPr>
      <w:keepNext/>
      <w:spacing w:before="240" w:after="60" w:line="360" w:lineRule="exact"/>
      <w:ind w:left="360" w:right="2160"/>
      <w:outlineLvl w:val="0"/>
    </w:pPr>
    <w:rPr>
      <w:rFonts w:ascii="Arial" w:eastAsia="MS Gothic" w:hAnsi="MS Gothic"/>
      <w:b/>
      <w:caps/>
      <w:spacing w:val="40"/>
      <w:sz w:val="32"/>
      <w:lang w:eastAsia="ja-JP"/>
    </w:rPr>
  </w:style>
  <w:style w:type="character" w:customStyle="1" w:styleId="DocumentType-1-J-IDCChar">
    <w:name w:val="Document Type-1-J-IDC Char"/>
    <w:basedOn w:val="DefaultParagraphFont"/>
    <w:link w:val="DocumentType-1-J-IDC"/>
    <w:rsid w:val="0011554F"/>
    <w:rPr>
      <w:rFonts w:ascii="Arial" w:eastAsia="MS Gothic" w:hAnsi="MS Gothic"/>
      <w:b/>
      <w:caps/>
      <w:spacing w:val="40"/>
      <w:sz w:val="32"/>
      <w:lang w:eastAsia="ja-JP"/>
    </w:rPr>
  </w:style>
  <w:style w:type="paragraph" w:customStyle="1" w:styleId="DocumentType-3-J-IDC">
    <w:name w:val="Document Type-3-J-IDC"/>
    <w:link w:val="DocumentType-3-J-IDCChar"/>
    <w:rsid w:val="0011554F"/>
    <w:pPr>
      <w:keepNext/>
      <w:spacing w:before="360" w:after="60" w:line="280" w:lineRule="exact"/>
      <w:ind w:left="360" w:right="2160"/>
    </w:pPr>
    <w:rPr>
      <w:rFonts w:ascii="Arial" w:eastAsia="MS Gothic" w:hAnsi="MS Gothic"/>
      <w:b/>
      <w:caps/>
      <w:spacing w:val="40"/>
      <w:sz w:val="24"/>
      <w:lang w:eastAsia="ja-JP"/>
    </w:rPr>
  </w:style>
  <w:style w:type="character" w:customStyle="1" w:styleId="DocumentType-3-J-IDCChar">
    <w:name w:val="Document Type-3-J-IDC Char"/>
    <w:basedOn w:val="DefaultParagraphFont"/>
    <w:link w:val="DocumentType-3-J-IDC"/>
    <w:rsid w:val="0011554F"/>
    <w:rPr>
      <w:rFonts w:ascii="Arial" w:eastAsia="MS Gothic" w:hAnsi="MS Gothic"/>
      <w:b/>
      <w:caps/>
      <w:spacing w:val="40"/>
      <w:sz w:val="24"/>
      <w:lang w:eastAsia="ja-JP"/>
    </w:rPr>
  </w:style>
  <w:style w:type="paragraph" w:customStyle="1" w:styleId="DocumentType-J-IDC">
    <w:name w:val="Document Type-J-IDC"/>
    <w:link w:val="DocumentType-J-IDCChar"/>
    <w:rsid w:val="0011554F"/>
    <w:pPr>
      <w:keepNext/>
      <w:spacing w:before="360" w:after="120" w:line="280" w:lineRule="exact"/>
      <w:ind w:left="360" w:right="2160"/>
    </w:pPr>
    <w:rPr>
      <w:rFonts w:ascii="Arial" w:eastAsia="MS Gothic" w:hAnsi="MS Gothic"/>
      <w:b/>
      <w:caps/>
      <w:spacing w:val="40"/>
      <w:sz w:val="24"/>
      <w:lang w:eastAsia="ja-JP"/>
    </w:rPr>
  </w:style>
  <w:style w:type="character" w:customStyle="1" w:styleId="DocumentType-J-IDCChar">
    <w:name w:val="Document Type-J-IDC Char"/>
    <w:basedOn w:val="DefaultParagraphFont"/>
    <w:link w:val="DocumentType-J-IDC"/>
    <w:rsid w:val="0011554F"/>
    <w:rPr>
      <w:rFonts w:ascii="Arial" w:eastAsia="MS Gothic" w:hAnsi="MS Gothic"/>
      <w:b/>
      <w:caps/>
      <w:spacing w:val="40"/>
      <w:sz w:val="24"/>
      <w:lang w:eastAsia="ja-JP"/>
    </w:rPr>
  </w:style>
  <w:style w:type="paragraph" w:customStyle="1" w:styleId="FigureHolder-J-IDC">
    <w:name w:val="Figure Holder-J-IDC"/>
    <w:link w:val="FigureHolder-J-IDCChar"/>
    <w:rsid w:val="0011554F"/>
    <w:pPr>
      <w:keepNext/>
      <w:suppressAutoHyphens/>
      <w:spacing w:before="110" w:after="110" w:line="240" w:lineRule="auto"/>
      <w:ind w:left="360" w:right="360"/>
    </w:pPr>
    <w:rPr>
      <w:rFonts w:ascii="Arial" w:eastAsia="MS Gothic"/>
      <w:kern w:val="16"/>
      <w:sz w:val="18"/>
      <w:lang w:eastAsia="ja-JP"/>
    </w:rPr>
  </w:style>
  <w:style w:type="character" w:customStyle="1" w:styleId="FigureHolder-J-IDCChar">
    <w:name w:val="Figure Holder-J-IDC Char"/>
    <w:basedOn w:val="DefaultParagraphFont"/>
    <w:link w:val="FigureHolder-J-IDC"/>
    <w:rsid w:val="0011554F"/>
    <w:rPr>
      <w:rFonts w:ascii="Arial" w:eastAsia="MS Gothic"/>
      <w:kern w:val="16"/>
      <w:sz w:val="18"/>
      <w:lang w:eastAsia="ja-JP"/>
    </w:rPr>
  </w:style>
  <w:style w:type="paragraph" w:customStyle="1" w:styleId="FigureNoteBullet-J-IDC">
    <w:name w:val="Figure Note Bullet-J-IDC"/>
    <w:next w:val="Body-J-IDC"/>
    <w:link w:val="FigureNoteBullet-J-IDCChar"/>
    <w:rsid w:val="0011554F"/>
    <w:pPr>
      <w:keepNext/>
      <w:numPr>
        <w:numId w:val="13"/>
      </w:numPr>
      <w:spacing w:before="40" w:after="0" w:line="220" w:lineRule="exact"/>
      <w:ind w:left="576" w:right="2160" w:hanging="216"/>
    </w:pPr>
    <w:rPr>
      <w:rFonts w:ascii="Arial" w:eastAsia="MS Gothic" w:hAnsi="MS Gothic"/>
      <w:sz w:val="16"/>
      <w:lang w:eastAsia="ja-JP"/>
    </w:rPr>
  </w:style>
  <w:style w:type="character" w:customStyle="1" w:styleId="FigureNoteBullet-J-IDCChar">
    <w:name w:val="Figure Note Bullet-J-IDC Char"/>
    <w:basedOn w:val="DefaultParagraphFont"/>
    <w:link w:val="FigureNoteBullet-J-IDC"/>
    <w:rsid w:val="0011554F"/>
    <w:rPr>
      <w:rFonts w:ascii="Arial" w:eastAsia="MS Gothic" w:hAnsi="MS Gothic"/>
      <w:sz w:val="16"/>
      <w:lang w:eastAsia="ja-JP"/>
    </w:rPr>
  </w:style>
  <w:style w:type="paragraph" w:customStyle="1" w:styleId="FigureNote-J-IDC">
    <w:name w:val="Figure Note-J-IDC"/>
    <w:next w:val="Body-J-IDC"/>
    <w:link w:val="FigureNote-J-IDCChar"/>
    <w:rsid w:val="0011554F"/>
    <w:pPr>
      <w:keepNext/>
      <w:spacing w:before="40" w:after="0" w:line="220" w:lineRule="exact"/>
      <w:ind w:left="360" w:right="2160"/>
    </w:pPr>
    <w:rPr>
      <w:rFonts w:ascii="Arial" w:eastAsia="MS Gothic" w:hAnsi="MS Gothic"/>
      <w:sz w:val="16"/>
      <w:lang w:eastAsia="ja-JP"/>
    </w:rPr>
  </w:style>
  <w:style w:type="character" w:customStyle="1" w:styleId="FigureNote-J-IDCChar">
    <w:name w:val="Figure Note-J-IDC Char"/>
    <w:basedOn w:val="DefaultParagraphFont"/>
    <w:link w:val="FigureNote-J-IDC"/>
    <w:rsid w:val="0011554F"/>
    <w:rPr>
      <w:rFonts w:ascii="Arial" w:eastAsia="MS Gothic" w:hAnsi="MS Gothic"/>
      <w:sz w:val="16"/>
      <w:lang w:eastAsia="ja-JP"/>
    </w:rPr>
  </w:style>
  <w:style w:type="paragraph" w:customStyle="1" w:styleId="FigureNumber-J-IDC">
    <w:name w:val="Figure Number-J-IDC"/>
    <w:link w:val="FigureNumber-J-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w:eastAsia="MS Gothic" w:hAnsi="MS Gothic"/>
      <w:b/>
      <w:caps/>
      <w:spacing w:val="40"/>
      <w:sz w:val="20"/>
      <w:lang w:eastAsia="ja-JP"/>
    </w:rPr>
  </w:style>
  <w:style w:type="character" w:customStyle="1" w:styleId="FigureNumber-J-IDCChar">
    <w:name w:val="Figure Number-J-IDC Char"/>
    <w:basedOn w:val="DefaultParagraphFont"/>
    <w:link w:val="FigureNumber-J-IDC"/>
    <w:rsid w:val="0011554F"/>
    <w:rPr>
      <w:rFonts w:ascii="Arial" w:eastAsia="MS Gothic" w:hAnsi="MS Gothic"/>
      <w:b/>
      <w:caps/>
      <w:spacing w:val="40"/>
      <w:sz w:val="20"/>
      <w:shd w:val="pct10" w:color="auto" w:fill="FFFFFF"/>
      <w:lang w:eastAsia="ja-JP"/>
    </w:rPr>
  </w:style>
  <w:style w:type="paragraph" w:customStyle="1" w:styleId="FigureSource-J-IDC">
    <w:name w:val="Figure Source-J-IDC"/>
    <w:link w:val="FigureSource-J-IDCChar"/>
    <w:rsid w:val="0011554F"/>
    <w:pPr>
      <w:spacing w:before="60" w:after="110" w:line="220" w:lineRule="exact"/>
      <w:ind w:left="360" w:right="2160"/>
    </w:pPr>
    <w:rPr>
      <w:rFonts w:ascii="Arial" w:eastAsia="MS Gothic" w:hAnsi="MS Gothic"/>
      <w:sz w:val="14"/>
      <w:lang w:eastAsia="ja-JP"/>
    </w:rPr>
  </w:style>
  <w:style w:type="character" w:customStyle="1" w:styleId="FigureSource-J-IDCChar">
    <w:name w:val="Figure Source-J-IDC Char"/>
    <w:basedOn w:val="DefaultParagraphFont"/>
    <w:link w:val="FigureSource-J-IDC"/>
    <w:rsid w:val="0011554F"/>
    <w:rPr>
      <w:rFonts w:ascii="Arial" w:eastAsia="MS Gothic" w:hAnsi="MS Gothic"/>
      <w:sz w:val="14"/>
      <w:lang w:eastAsia="ja-JP"/>
    </w:rPr>
  </w:style>
  <w:style w:type="paragraph" w:customStyle="1" w:styleId="FigureSurveyQuestion-J-IDC">
    <w:name w:val="Figure Survey Question-J-IDC"/>
    <w:link w:val="FigureSurveyQuestion-J-IDCChar"/>
    <w:rsid w:val="0011554F"/>
    <w:pPr>
      <w:keepNext/>
      <w:tabs>
        <w:tab w:val="left" w:pos="720"/>
      </w:tabs>
      <w:suppressAutoHyphens/>
      <w:spacing w:after="40" w:line="220" w:lineRule="exact"/>
      <w:ind w:left="720" w:right="2160" w:hanging="360"/>
    </w:pPr>
    <w:rPr>
      <w:rFonts w:ascii="Arial" w:eastAsia="MS Gothic" w:hAnsi="MS Gothic"/>
      <w:i/>
      <w:kern w:val="16"/>
      <w:sz w:val="16"/>
      <w:lang w:eastAsia="ja-JP"/>
    </w:rPr>
  </w:style>
  <w:style w:type="character" w:customStyle="1" w:styleId="FigureSurveyQuestion-J-IDCChar">
    <w:name w:val="Figure Survey Question-J-IDC Char"/>
    <w:basedOn w:val="DefaultParagraphFont"/>
    <w:link w:val="FigureSurveyQuestion-J-IDC"/>
    <w:rsid w:val="0011554F"/>
    <w:rPr>
      <w:rFonts w:ascii="Arial" w:eastAsia="MS Gothic" w:hAnsi="MS Gothic"/>
      <w:i/>
      <w:kern w:val="16"/>
      <w:sz w:val="16"/>
      <w:lang w:eastAsia="ja-JP"/>
    </w:rPr>
  </w:style>
  <w:style w:type="paragraph" w:customStyle="1" w:styleId="FigureTitle-J-IDC">
    <w:name w:val="Figure Title-J-IDC"/>
    <w:link w:val="FigureTitle-J-IDCChar"/>
    <w:rsid w:val="0011554F"/>
    <w:pPr>
      <w:keepNext/>
      <w:spacing w:before="110" w:after="110" w:line="240" w:lineRule="exact"/>
      <w:ind w:left="360" w:right="2160"/>
    </w:pPr>
    <w:rPr>
      <w:rFonts w:ascii="Arial" w:eastAsia="MS Gothic" w:hAnsi="MS Gothic"/>
      <w:spacing w:val="30"/>
      <w:sz w:val="18"/>
      <w:lang w:eastAsia="ja-JP"/>
    </w:rPr>
  </w:style>
  <w:style w:type="character" w:customStyle="1" w:styleId="FigureTitle-J-IDCChar">
    <w:name w:val="Figure Title-J-IDC Char"/>
    <w:basedOn w:val="DefaultParagraphFont"/>
    <w:link w:val="FigureTitle-J-IDC"/>
    <w:rsid w:val="0011554F"/>
    <w:rPr>
      <w:rFonts w:ascii="Arial" w:eastAsia="MS Gothic" w:hAnsi="MS Gothic"/>
      <w:spacing w:val="30"/>
      <w:sz w:val="18"/>
      <w:lang w:eastAsia="ja-JP"/>
    </w:rPr>
  </w:style>
  <w:style w:type="paragraph" w:customStyle="1" w:styleId="FilingInfo-C-J-IDC">
    <w:name w:val="FilingInfo-C-J-IDC"/>
    <w:link w:val="FilingInfo-C-J-IDCChar"/>
    <w:rsid w:val="0011554F"/>
    <w:pPr>
      <w:pBdr>
        <w:top w:val="single" w:sz="4" w:space="4" w:color="auto"/>
        <w:bottom w:val="single" w:sz="4" w:space="4" w:color="auto"/>
        <w:right w:val="single" w:sz="4" w:space="1" w:color="auto"/>
      </w:pBdr>
      <w:spacing w:before="120" w:after="0" w:line="240" w:lineRule="auto"/>
      <w:ind w:right="2160" w:firstLine="360"/>
    </w:pPr>
    <w:rPr>
      <w:rFonts w:ascii="Arial" w:eastAsia="MS Gothic" w:hAnsi="MS Gothic"/>
      <w:spacing w:val="20"/>
      <w:sz w:val="12"/>
      <w:lang w:eastAsia="ja-JP"/>
    </w:rPr>
  </w:style>
  <w:style w:type="character" w:customStyle="1" w:styleId="FilingInfo-C-J-IDCChar">
    <w:name w:val="FilingInfo-C-J-IDC Char"/>
    <w:basedOn w:val="DefaultParagraphFont"/>
    <w:link w:val="FilingInfo-C-J-IDC"/>
    <w:rsid w:val="0011554F"/>
    <w:rPr>
      <w:rFonts w:ascii="Arial" w:eastAsia="MS Gothic" w:hAnsi="MS Gothic"/>
      <w:spacing w:val="20"/>
      <w:sz w:val="12"/>
      <w:lang w:eastAsia="ja-JP"/>
    </w:rPr>
  </w:style>
  <w:style w:type="paragraph" w:customStyle="1" w:styleId="Footer-1stPg-1-J-IDC">
    <w:name w:val="Footer-1stPg-1-J-IDC"/>
    <w:link w:val="Footer-1stPg-1-J-IDCChar"/>
    <w:rsid w:val="0011554F"/>
    <w:pPr>
      <w:spacing w:before="80" w:after="0" w:line="160" w:lineRule="exact"/>
      <w:ind w:left="360" w:right="2160"/>
    </w:pPr>
    <w:rPr>
      <w:rFonts w:ascii="Garamond" w:eastAsia="MS Mincho"/>
      <w:sz w:val="12"/>
      <w:lang w:eastAsia="ja-JP"/>
    </w:rPr>
  </w:style>
  <w:style w:type="character" w:customStyle="1" w:styleId="Footer-1stPg-1-J-IDCChar">
    <w:name w:val="Footer-1stPg-1-J-IDC Char"/>
    <w:basedOn w:val="DefaultParagraphFont"/>
    <w:link w:val="Footer-1stPg-1-J-IDC"/>
    <w:rsid w:val="0011554F"/>
    <w:rPr>
      <w:rFonts w:ascii="Garamond" w:eastAsia="MS Mincho"/>
      <w:sz w:val="12"/>
      <w:lang w:eastAsia="ja-JP"/>
    </w:rPr>
  </w:style>
  <w:style w:type="paragraph" w:customStyle="1" w:styleId="Footer-1stPg-J-IDC">
    <w:name w:val="Footer-1stPg-J-IDC"/>
    <w:link w:val="Footer-1stPg-J-IDCChar"/>
    <w:rsid w:val="0011554F"/>
    <w:pPr>
      <w:widowControl w:val="0"/>
      <w:spacing w:after="60" w:line="240" w:lineRule="auto"/>
      <w:ind w:left="360"/>
    </w:pPr>
    <w:rPr>
      <w:rFonts w:ascii="Arial" w:hAnsi="Arial" w:cs="Arial"/>
      <w:sz w:val="14"/>
      <w:lang w:eastAsia="ja-JP"/>
    </w:rPr>
  </w:style>
  <w:style w:type="character" w:customStyle="1" w:styleId="Footer-1stPg-J-IDCChar">
    <w:name w:val="Footer-1stPg-J-IDC Char"/>
    <w:basedOn w:val="DefaultParagraphFont"/>
    <w:link w:val="Footer-1stPg-J-IDC"/>
    <w:rsid w:val="0011554F"/>
    <w:rPr>
      <w:rFonts w:ascii="Arial" w:hAnsi="Arial" w:cs="Arial"/>
      <w:sz w:val="14"/>
      <w:lang w:eastAsia="ja-JP"/>
    </w:rPr>
  </w:style>
  <w:style w:type="paragraph" w:customStyle="1" w:styleId="Footer-J-IDC">
    <w:name w:val="Footer-J-IDC"/>
    <w:link w:val="Footer-J-IDCChar"/>
    <w:rsid w:val="0011554F"/>
    <w:pPr>
      <w:widowControl w:val="0"/>
      <w:tabs>
        <w:tab w:val="center" w:pos="4320"/>
        <w:tab w:val="right" w:pos="9000"/>
      </w:tabs>
      <w:spacing w:after="60" w:line="240" w:lineRule="auto"/>
      <w:ind w:left="360"/>
    </w:pPr>
    <w:rPr>
      <w:rFonts w:ascii="Arial" w:hAnsi="Arial" w:cs="Arial"/>
      <w:sz w:val="16"/>
      <w:lang w:eastAsia="ja-JP"/>
    </w:rPr>
  </w:style>
  <w:style w:type="character" w:customStyle="1" w:styleId="Footer-J-IDCChar">
    <w:name w:val="Footer-J-IDC Char"/>
    <w:basedOn w:val="DefaultParagraphFont"/>
    <w:link w:val="Footer-J-IDC"/>
    <w:rsid w:val="0011554F"/>
    <w:rPr>
      <w:rFonts w:ascii="Arial" w:hAnsi="Arial" w:cs="Arial"/>
      <w:sz w:val="16"/>
      <w:lang w:eastAsia="ja-JP"/>
    </w:rPr>
  </w:style>
  <w:style w:type="paragraph" w:customStyle="1" w:styleId="Header-J-IDC">
    <w:name w:val="Header-J-IDC"/>
    <w:link w:val="Header-J-IDCChar"/>
    <w:rsid w:val="0011554F"/>
    <w:pPr>
      <w:spacing w:after="0" w:line="240" w:lineRule="auto"/>
    </w:pPr>
    <w:rPr>
      <w:rFonts w:ascii="Arial" w:eastAsia="MS Gothic" w:hAnsi="MS Gothic"/>
      <w:sz w:val="18"/>
      <w:lang w:eastAsia="ja-JP"/>
    </w:rPr>
  </w:style>
  <w:style w:type="character" w:customStyle="1" w:styleId="Header-J-IDCChar">
    <w:name w:val="Header-J-IDC Char"/>
    <w:basedOn w:val="DefaultParagraphFont"/>
    <w:link w:val="Header-J-IDC"/>
    <w:rsid w:val="0011554F"/>
    <w:rPr>
      <w:rFonts w:ascii="Arial" w:eastAsia="MS Gothic" w:hAnsi="MS Gothic"/>
      <w:sz w:val="18"/>
      <w:lang w:eastAsia="ja-JP"/>
    </w:rPr>
  </w:style>
  <w:style w:type="paragraph" w:customStyle="1" w:styleId="Heading1-J-IDC">
    <w:name w:val="Heading 1-J-IDC"/>
    <w:next w:val="Body-J-IDC"/>
    <w:link w:val="Heading1-J-IDCChar"/>
    <w:rsid w:val="0011554F"/>
    <w:pPr>
      <w:keepNext/>
      <w:spacing w:after="110" w:line="260" w:lineRule="exact"/>
      <w:ind w:left="360" w:right="2160"/>
      <w:outlineLvl w:val="1"/>
    </w:pPr>
    <w:rPr>
      <w:rFonts w:ascii="Tahoma" w:eastAsia="MS Gothic" w:hAnsi="MS Gothic"/>
      <w:b/>
      <w:spacing w:val="50"/>
      <w:sz w:val="20"/>
      <w:lang w:eastAsia="ja-JP"/>
    </w:rPr>
  </w:style>
  <w:style w:type="character" w:customStyle="1" w:styleId="Heading1-J-IDCChar">
    <w:name w:val="Heading 1-J-IDC Char"/>
    <w:basedOn w:val="DefaultParagraphFont"/>
    <w:link w:val="Heading1-J-IDC"/>
    <w:rsid w:val="0011554F"/>
    <w:rPr>
      <w:rFonts w:ascii="Tahoma" w:eastAsia="MS Gothic" w:hAnsi="MS Gothic"/>
      <w:b/>
      <w:spacing w:val="50"/>
      <w:sz w:val="20"/>
      <w:lang w:eastAsia="ja-JP"/>
    </w:rPr>
  </w:style>
  <w:style w:type="paragraph" w:customStyle="1" w:styleId="Heading1-RuleAbove-J-IDC">
    <w:name w:val="Heading 1-Rule Above-J-IDC"/>
    <w:next w:val="Heading1-J-IDC"/>
    <w:link w:val="Heading1-RuleAbove-J-IDCChar"/>
    <w:rsid w:val="0011554F"/>
    <w:pPr>
      <w:keepNext/>
      <w:pBdr>
        <w:top w:val="single" w:sz="4" w:space="0" w:color="auto"/>
      </w:pBdr>
      <w:suppressAutoHyphens/>
      <w:spacing w:before="110" w:after="0" w:line="110" w:lineRule="exact"/>
    </w:pPr>
    <w:rPr>
      <w:rFonts w:ascii="Tahoma" w:eastAsia="MS Gothic" w:hAnsi="MS Gothic"/>
      <w:sz w:val="10"/>
      <w:lang w:eastAsia="ja-JP"/>
    </w:rPr>
  </w:style>
  <w:style w:type="character" w:customStyle="1" w:styleId="Heading1-RuleAbove-J-IDCChar">
    <w:name w:val="Heading 1-Rule Above-J-IDC Char"/>
    <w:basedOn w:val="DefaultParagraphFont"/>
    <w:link w:val="Heading1-RuleAbove-J-IDC"/>
    <w:rsid w:val="0011554F"/>
    <w:rPr>
      <w:rFonts w:ascii="Tahoma" w:eastAsia="MS Gothic" w:hAnsi="MS Gothic"/>
      <w:sz w:val="10"/>
      <w:lang w:eastAsia="ja-JP"/>
    </w:rPr>
  </w:style>
  <w:style w:type="paragraph" w:customStyle="1" w:styleId="Heading2-J-IDC">
    <w:name w:val="Heading 2-J-IDC"/>
    <w:next w:val="Body-J-IDC"/>
    <w:link w:val="Heading2-J-IDCChar"/>
    <w:rsid w:val="0011554F"/>
    <w:pPr>
      <w:keepNext/>
      <w:spacing w:before="200" w:after="0" w:line="260" w:lineRule="exact"/>
      <w:ind w:left="360" w:right="2160"/>
      <w:outlineLvl w:val="2"/>
    </w:pPr>
    <w:rPr>
      <w:rFonts w:ascii="Tahoma" w:eastAsia="MS Gothic" w:hAnsi="MS Gothic"/>
      <w:b/>
      <w:i/>
      <w:spacing w:val="6"/>
      <w:sz w:val="18"/>
      <w:lang w:eastAsia="ja-JP"/>
    </w:rPr>
  </w:style>
  <w:style w:type="character" w:customStyle="1" w:styleId="Heading2-J-IDCChar">
    <w:name w:val="Heading 2-J-IDC Char"/>
    <w:basedOn w:val="DefaultParagraphFont"/>
    <w:link w:val="Heading2-J-IDC"/>
    <w:rsid w:val="0011554F"/>
    <w:rPr>
      <w:rFonts w:ascii="Tahoma" w:eastAsia="MS Gothic" w:hAnsi="MS Gothic"/>
      <w:b/>
      <w:i/>
      <w:spacing w:val="6"/>
      <w:sz w:val="18"/>
      <w:lang w:eastAsia="ja-JP"/>
    </w:rPr>
  </w:style>
  <w:style w:type="paragraph" w:customStyle="1" w:styleId="Heading3-J-IDC">
    <w:name w:val="Heading 3-J-IDC"/>
    <w:next w:val="Body-J-IDC"/>
    <w:link w:val="Heading3-J-IDCChar"/>
    <w:rsid w:val="0011554F"/>
    <w:pPr>
      <w:keepNext/>
      <w:spacing w:before="140" w:after="0" w:line="260" w:lineRule="exact"/>
      <w:ind w:left="360" w:right="2160"/>
      <w:outlineLvl w:val="3"/>
    </w:pPr>
    <w:rPr>
      <w:rFonts w:ascii="Tahoma" w:eastAsia="MS Gothic" w:hAnsi="MS Gothic"/>
      <w:b/>
      <w:spacing w:val="20"/>
      <w:sz w:val="16"/>
      <w:lang w:eastAsia="ja-JP"/>
    </w:rPr>
  </w:style>
  <w:style w:type="character" w:customStyle="1" w:styleId="Heading3-J-IDCChar">
    <w:name w:val="Heading 3-J-IDC Char"/>
    <w:basedOn w:val="DefaultParagraphFont"/>
    <w:link w:val="Heading3-J-IDC"/>
    <w:rsid w:val="0011554F"/>
    <w:rPr>
      <w:rFonts w:ascii="Tahoma" w:eastAsia="MS Gothic" w:hAnsi="MS Gothic"/>
      <w:b/>
      <w:spacing w:val="20"/>
      <w:sz w:val="16"/>
      <w:lang w:eastAsia="ja-JP"/>
    </w:rPr>
  </w:style>
  <w:style w:type="paragraph" w:customStyle="1" w:styleId="Heading4-J-IDC">
    <w:name w:val="Heading 4-J-IDC"/>
    <w:next w:val="Body-J-IDC"/>
    <w:link w:val="Heading4-J-IDCChar"/>
    <w:rsid w:val="0011554F"/>
    <w:pPr>
      <w:keepNext/>
      <w:spacing w:before="140" w:after="0" w:line="260" w:lineRule="exact"/>
      <w:ind w:left="360" w:right="2160"/>
      <w:outlineLvl w:val="4"/>
    </w:pPr>
    <w:rPr>
      <w:rFonts w:ascii="Tahoma" w:eastAsia="MS Gothic" w:hAnsi="MS Gothic"/>
      <w:i/>
      <w:spacing w:val="30"/>
      <w:sz w:val="16"/>
      <w:lang w:eastAsia="ja-JP"/>
    </w:rPr>
  </w:style>
  <w:style w:type="character" w:customStyle="1" w:styleId="Heading4-J-IDCChar">
    <w:name w:val="Heading 4-J-IDC Char"/>
    <w:basedOn w:val="DefaultParagraphFont"/>
    <w:link w:val="Heading4-J-IDC"/>
    <w:rsid w:val="0011554F"/>
    <w:rPr>
      <w:rFonts w:ascii="Tahoma" w:eastAsia="MS Gothic" w:hAnsi="MS Gothic"/>
      <w:i/>
      <w:spacing w:val="30"/>
      <w:sz w:val="16"/>
      <w:lang w:eastAsia="ja-JP"/>
    </w:rPr>
  </w:style>
  <w:style w:type="paragraph" w:customStyle="1" w:styleId="LandscapeFooter-J-IDC">
    <w:name w:val="Landscape Footer-J-IDC"/>
    <w:link w:val="LandscapeFooter-J-IDCChar"/>
    <w:rsid w:val="0011554F"/>
    <w:pPr>
      <w:widowControl w:val="0"/>
      <w:tabs>
        <w:tab w:val="center" w:pos="6480"/>
        <w:tab w:val="right" w:pos="12600"/>
      </w:tabs>
      <w:spacing w:after="60" w:line="240" w:lineRule="auto"/>
      <w:ind w:left="360"/>
    </w:pPr>
    <w:rPr>
      <w:rFonts w:ascii="Arial" w:eastAsia="MS Gothic" w:hAnsi="MS Gothic"/>
      <w:sz w:val="16"/>
      <w:lang w:eastAsia="ja-JP"/>
    </w:rPr>
  </w:style>
  <w:style w:type="character" w:customStyle="1" w:styleId="LandscapeFooter-J-IDCChar">
    <w:name w:val="Landscape Footer-J-IDC Char"/>
    <w:basedOn w:val="DefaultParagraphFont"/>
    <w:link w:val="LandscapeFooter-J-IDC"/>
    <w:rsid w:val="0011554F"/>
    <w:rPr>
      <w:rFonts w:ascii="Arial" w:eastAsia="MS Gothic" w:hAnsi="MS Gothic"/>
      <w:sz w:val="16"/>
      <w:lang w:eastAsia="ja-JP"/>
    </w:rPr>
  </w:style>
  <w:style w:type="paragraph" w:customStyle="1" w:styleId="LandscapeHeader-J-IDC">
    <w:name w:val="Landscape Header-J-IDC"/>
    <w:link w:val="LandscapeHeader-J-IDCChar"/>
    <w:rsid w:val="0011554F"/>
    <w:pPr>
      <w:widowControl w:val="0"/>
      <w:suppressAutoHyphens/>
      <w:spacing w:after="0" w:line="240" w:lineRule="auto"/>
    </w:pPr>
    <w:rPr>
      <w:rFonts w:ascii="Arial" w:eastAsia="MS Gothic" w:hAnsi="MS Gothic"/>
      <w:sz w:val="16"/>
      <w:lang w:eastAsia="ja-JP"/>
    </w:rPr>
  </w:style>
  <w:style w:type="character" w:customStyle="1" w:styleId="LandscapeHeader-J-IDCChar">
    <w:name w:val="Landscape Header-J-IDC Char"/>
    <w:basedOn w:val="DefaultParagraphFont"/>
    <w:link w:val="LandscapeHeader-J-IDC"/>
    <w:rsid w:val="0011554F"/>
    <w:rPr>
      <w:rFonts w:ascii="Arial" w:eastAsia="MS Gothic" w:hAnsi="MS Gothic"/>
      <w:sz w:val="16"/>
      <w:lang w:eastAsia="ja-JP"/>
    </w:rPr>
  </w:style>
  <w:style w:type="paragraph" w:customStyle="1" w:styleId="LOTText-J-IDC">
    <w:name w:val="LOTText-J-IDC"/>
    <w:link w:val="LOTText-J-IDCChar"/>
    <w:rsid w:val="0011554F"/>
    <w:pPr>
      <w:tabs>
        <w:tab w:val="left" w:pos="990"/>
        <w:tab w:val="left" w:leader="dot" w:pos="8554"/>
      </w:tabs>
      <w:spacing w:after="110" w:line="240" w:lineRule="auto"/>
      <w:ind w:left="994" w:right="1080" w:hanging="360"/>
    </w:pPr>
    <w:rPr>
      <w:rFonts w:ascii="Arial" w:eastAsia="MS Gothic" w:hAnsi="MS Gothic"/>
      <w:sz w:val="18"/>
      <w:lang w:eastAsia="ja-JP"/>
    </w:rPr>
  </w:style>
  <w:style w:type="character" w:customStyle="1" w:styleId="LOTText-J-IDCChar">
    <w:name w:val="LOTText-J-IDC Char"/>
    <w:basedOn w:val="DefaultParagraphFont"/>
    <w:link w:val="LOTText-J-IDC"/>
    <w:rsid w:val="0011554F"/>
    <w:rPr>
      <w:rFonts w:ascii="Arial" w:eastAsia="MS Gothic" w:hAnsi="MS Gothic"/>
      <w:sz w:val="18"/>
      <w:lang w:eastAsia="ja-JP"/>
    </w:rPr>
  </w:style>
  <w:style w:type="paragraph" w:customStyle="1" w:styleId="Section-1-J-IDC">
    <w:name w:val="Section-1-J-IDC"/>
    <w:next w:val="Body-1-J-IDC"/>
    <w:link w:val="Section-1-J-IDCChar"/>
    <w:rsid w:val="0011554F"/>
    <w:pPr>
      <w:keepNext/>
      <w:spacing w:before="60" w:after="60" w:line="200" w:lineRule="exact"/>
      <w:ind w:left="360" w:right="2160"/>
    </w:pPr>
    <w:rPr>
      <w:rFonts w:ascii="Arial" w:eastAsia="MS Gothic" w:hAnsi="MS Gothic"/>
      <w:caps/>
      <w:spacing w:val="40"/>
      <w:sz w:val="14"/>
      <w:lang w:eastAsia="ja-JP"/>
    </w:rPr>
  </w:style>
  <w:style w:type="character" w:customStyle="1" w:styleId="Section-1-J-IDCChar">
    <w:name w:val="Section-1-J-IDC Char"/>
    <w:basedOn w:val="DefaultParagraphFont"/>
    <w:link w:val="Section-1-J-IDC"/>
    <w:rsid w:val="0011554F"/>
    <w:rPr>
      <w:rFonts w:ascii="Arial" w:eastAsia="MS Gothic" w:hAnsi="MS Gothic"/>
      <w:caps/>
      <w:spacing w:val="40"/>
      <w:sz w:val="14"/>
      <w:lang w:eastAsia="ja-JP"/>
    </w:rPr>
  </w:style>
  <w:style w:type="paragraph" w:customStyle="1" w:styleId="Section-J-IDC">
    <w:name w:val="Section-J-IDC"/>
    <w:next w:val="Body-J-IDC"/>
    <w:link w:val="Section-J-IDCChar"/>
    <w:rsid w:val="0011554F"/>
    <w:pPr>
      <w:keepNext/>
      <w:spacing w:before="360" w:after="60" w:line="280" w:lineRule="exact"/>
      <w:ind w:left="360" w:right="2160"/>
      <w:outlineLvl w:val="0"/>
    </w:pPr>
    <w:rPr>
      <w:rFonts w:ascii="Arial" w:eastAsia="MS Gothic" w:hAnsi="MS Gothic"/>
      <w:b/>
      <w:caps/>
      <w:spacing w:val="40"/>
      <w:sz w:val="24"/>
      <w:lang w:eastAsia="ja-JP"/>
    </w:rPr>
  </w:style>
  <w:style w:type="character" w:customStyle="1" w:styleId="Section-J-IDCChar">
    <w:name w:val="Section-J-IDC Char"/>
    <w:basedOn w:val="DefaultParagraphFont"/>
    <w:link w:val="Section-J-IDC"/>
    <w:rsid w:val="0011554F"/>
    <w:rPr>
      <w:rFonts w:ascii="Arial" w:eastAsia="MS Gothic" w:hAnsi="MS Gothic"/>
      <w:b/>
      <w:caps/>
      <w:spacing w:val="40"/>
      <w:sz w:val="24"/>
      <w:lang w:eastAsia="ja-JP"/>
    </w:rPr>
  </w:style>
  <w:style w:type="paragraph" w:customStyle="1" w:styleId="Sponsor-J-IDC">
    <w:name w:val="Sponsor-J-IDC"/>
    <w:next w:val="Analysts-2-J-IDC"/>
    <w:link w:val="Sponsor-J-IDCChar"/>
    <w:rsid w:val="0011554F"/>
    <w:pPr>
      <w:spacing w:before="110" w:after="0" w:line="220" w:lineRule="exact"/>
      <w:ind w:left="360" w:right="2160"/>
      <w:jc w:val="both"/>
    </w:pPr>
    <w:rPr>
      <w:rFonts w:ascii="Arial" w:eastAsia="MS Gothic" w:hAnsi="MS Gothic"/>
      <w:sz w:val="18"/>
      <w:lang w:eastAsia="ja-JP"/>
    </w:rPr>
  </w:style>
  <w:style w:type="character" w:customStyle="1" w:styleId="Sponsor-J-IDCChar">
    <w:name w:val="Sponsor-J-IDC Char"/>
    <w:basedOn w:val="DefaultParagraphFont"/>
    <w:link w:val="Sponsor-J-IDC"/>
    <w:rsid w:val="0011554F"/>
    <w:rPr>
      <w:rFonts w:ascii="Arial" w:eastAsia="MS Gothic" w:hAnsi="MS Gothic"/>
      <w:sz w:val="18"/>
      <w:lang w:eastAsia="ja-JP"/>
    </w:rPr>
  </w:style>
  <w:style w:type="paragraph" w:customStyle="1" w:styleId="SynopsisBullet-1-J-IDC">
    <w:name w:val="Synopsis Bullet-1-J-IDC"/>
    <w:link w:val="SynopsisBullet-1-J-IDCChar"/>
    <w:rsid w:val="0011554F"/>
    <w:pPr>
      <w:numPr>
        <w:numId w:val="22"/>
      </w:numPr>
      <w:spacing w:before="60" w:after="60" w:line="180" w:lineRule="exact"/>
      <w:ind w:right="2160"/>
      <w:jc w:val="both"/>
    </w:pPr>
    <w:rPr>
      <w:rFonts w:ascii="Garamond" w:eastAsia="MS Mincho" w:hAnsi="MS Mincho"/>
      <w:sz w:val="14"/>
      <w:lang w:eastAsia="ja-JP"/>
    </w:rPr>
  </w:style>
  <w:style w:type="character" w:customStyle="1" w:styleId="SynopsisBullet-1-J-IDCChar">
    <w:name w:val="Synopsis Bullet-1-J-IDC Char"/>
    <w:basedOn w:val="DefaultParagraphFont"/>
    <w:link w:val="SynopsisBullet-1-J-IDC"/>
    <w:rsid w:val="0011554F"/>
    <w:rPr>
      <w:rFonts w:ascii="Garamond" w:eastAsia="MS Mincho" w:hAnsi="MS Mincho"/>
      <w:sz w:val="14"/>
      <w:lang w:eastAsia="ja-JP"/>
    </w:rPr>
  </w:style>
  <w:style w:type="paragraph" w:customStyle="1" w:styleId="SynopsisBullet-2-J-IDC">
    <w:name w:val="Synopsis Bullet-2-J-IDC"/>
    <w:link w:val="SynopsisBullet-2-J-IDCChar"/>
    <w:rsid w:val="0011554F"/>
    <w:pPr>
      <w:numPr>
        <w:numId w:val="23"/>
      </w:numPr>
      <w:spacing w:before="110" w:after="110" w:line="260" w:lineRule="exact"/>
      <w:ind w:right="2160"/>
      <w:jc w:val="both"/>
    </w:pPr>
    <w:rPr>
      <w:rFonts w:ascii="Garamond" w:eastAsia="MS Mincho" w:hAnsi="MS Mincho"/>
      <w:sz w:val="18"/>
      <w:lang w:eastAsia="ja-JP"/>
    </w:rPr>
  </w:style>
  <w:style w:type="character" w:customStyle="1" w:styleId="SynopsisBullet-2-J-IDCChar">
    <w:name w:val="Synopsis Bullet-2-J-IDC Char"/>
    <w:basedOn w:val="DefaultParagraphFont"/>
    <w:link w:val="SynopsisBullet-2-J-IDC"/>
    <w:rsid w:val="0011554F"/>
    <w:rPr>
      <w:rFonts w:ascii="Garamond" w:eastAsia="MS Mincho" w:hAnsi="MS Mincho"/>
      <w:sz w:val="18"/>
      <w:lang w:eastAsia="ja-JP"/>
    </w:rPr>
  </w:style>
  <w:style w:type="paragraph" w:customStyle="1" w:styleId="SynopsisBullet-J-IDC">
    <w:name w:val="Synopsis Bullet-J-IDC"/>
    <w:link w:val="SynopsisBullet-J-IDCChar"/>
    <w:rsid w:val="0011554F"/>
    <w:pPr>
      <w:numPr>
        <w:numId w:val="21"/>
      </w:numPr>
      <w:spacing w:before="110" w:after="110" w:line="260" w:lineRule="exact"/>
      <w:ind w:right="2160"/>
      <w:jc w:val="both"/>
    </w:pPr>
    <w:rPr>
      <w:rFonts w:ascii="Garamond" w:eastAsia="MS Mincho" w:hAnsi="MS Mincho"/>
      <w:sz w:val="18"/>
      <w:lang w:eastAsia="ja-JP"/>
    </w:rPr>
  </w:style>
  <w:style w:type="character" w:customStyle="1" w:styleId="SynopsisBullet-J-IDCChar">
    <w:name w:val="Synopsis Bullet-J-IDC Char"/>
    <w:basedOn w:val="DefaultParagraphFont"/>
    <w:link w:val="SynopsisBullet-J-IDC"/>
    <w:rsid w:val="0011554F"/>
    <w:rPr>
      <w:rFonts w:ascii="Garamond" w:eastAsia="MS Mincho" w:hAnsi="MS Mincho"/>
      <w:sz w:val="18"/>
      <w:lang w:eastAsia="ja-JP"/>
    </w:rPr>
  </w:style>
  <w:style w:type="paragraph" w:customStyle="1" w:styleId="Synopsis-1-J-IDC">
    <w:name w:val="Synopsis-1-J-IDC"/>
    <w:link w:val="Synopsis-1-J-IDCChar"/>
    <w:rsid w:val="0011554F"/>
    <w:pPr>
      <w:spacing w:before="60" w:after="60" w:line="180" w:lineRule="exact"/>
      <w:ind w:left="360" w:right="2160"/>
      <w:jc w:val="both"/>
    </w:pPr>
    <w:rPr>
      <w:rFonts w:ascii="Garamond" w:eastAsia="MS Mincho" w:hAnsi="MS Mincho"/>
      <w:sz w:val="14"/>
      <w:lang w:eastAsia="ja-JP"/>
    </w:rPr>
  </w:style>
  <w:style w:type="character" w:customStyle="1" w:styleId="Synopsis-1-J-IDCChar">
    <w:name w:val="Synopsis-1-J-IDC Char"/>
    <w:basedOn w:val="DefaultParagraphFont"/>
    <w:link w:val="Synopsis-1-J-IDC"/>
    <w:rsid w:val="0011554F"/>
    <w:rPr>
      <w:rFonts w:ascii="Garamond" w:eastAsia="MS Mincho" w:hAnsi="MS Mincho"/>
      <w:sz w:val="14"/>
      <w:lang w:eastAsia="ja-JP"/>
    </w:rPr>
  </w:style>
  <w:style w:type="paragraph" w:customStyle="1" w:styleId="Synopsis-2-J-IDC">
    <w:name w:val="Synopsis-2-J-IDC"/>
    <w:link w:val="Synopsis-2-J-IDCChar"/>
    <w:rsid w:val="0011554F"/>
    <w:pPr>
      <w:spacing w:before="110" w:after="110" w:line="260" w:lineRule="exact"/>
      <w:ind w:left="360" w:right="2160"/>
      <w:jc w:val="both"/>
    </w:pPr>
    <w:rPr>
      <w:rFonts w:ascii="Garamond" w:eastAsia="MS Mincho" w:hAnsi="MS Mincho"/>
      <w:sz w:val="18"/>
      <w:lang w:eastAsia="ja-JP"/>
    </w:rPr>
  </w:style>
  <w:style w:type="character" w:customStyle="1" w:styleId="Synopsis-2-J-IDCChar">
    <w:name w:val="Synopsis-2-J-IDC Char"/>
    <w:basedOn w:val="DefaultParagraphFont"/>
    <w:link w:val="Synopsis-2-J-IDC"/>
    <w:rsid w:val="0011554F"/>
    <w:rPr>
      <w:rFonts w:ascii="Garamond" w:eastAsia="MS Mincho" w:hAnsi="MS Mincho"/>
      <w:sz w:val="18"/>
      <w:lang w:eastAsia="ja-JP"/>
    </w:rPr>
  </w:style>
  <w:style w:type="paragraph" w:customStyle="1" w:styleId="Synopsis-J-IDC">
    <w:name w:val="Synopsis-J-IDC"/>
    <w:link w:val="Synopsis-J-IDCChar"/>
    <w:rsid w:val="0011554F"/>
    <w:pPr>
      <w:spacing w:before="110" w:after="110" w:line="260" w:lineRule="exact"/>
      <w:ind w:left="360" w:right="2160"/>
      <w:jc w:val="both"/>
    </w:pPr>
    <w:rPr>
      <w:rFonts w:ascii="Garamond" w:eastAsia="MS Mincho" w:hAnsi="MS Mincho"/>
      <w:sz w:val="18"/>
      <w:lang w:eastAsia="ja-JP"/>
    </w:rPr>
  </w:style>
  <w:style w:type="character" w:customStyle="1" w:styleId="Synopsis-J-IDCChar">
    <w:name w:val="Synopsis-J-IDC Char"/>
    <w:basedOn w:val="DefaultParagraphFont"/>
    <w:link w:val="Synopsis-J-IDC"/>
    <w:rsid w:val="0011554F"/>
    <w:rPr>
      <w:rFonts w:ascii="Garamond" w:eastAsia="MS Mincho" w:hAnsi="MS Mincho"/>
      <w:sz w:val="18"/>
      <w:lang w:eastAsia="ja-JP"/>
    </w:rPr>
  </w:style>
  <w:style w:type="paragraph" w:customStyle="1" w:styleId="TableNoteBulletPak-J-IDC">
    <w:name w:val="Table Note Bullet Pak-J-IDC"/>
    <w:link w:val="TableNoteBulletPak-J-IDCChar"/>
    <w:rsid w:val="0011554F"/>
    <w:pPr>
      <w:numPr>
        <w:numId w:val="46"/>
      </w:numPr>
      <w:spacing w:before="10" w:after="0" w:line="220" w:lineRule="exact"/>
      <w:ind w:left="576" w:hanging="216"/>
    </w:pPr>
    <w:rPr>
      <w:rFonts w:ascii="Arial" w:eastAsia="MS Gothic" w:hAnsi="MS Gothic"/>
      <w:sz w:val="16"/>
      <w:lang w:eastAsia="ja-JP"/>
    </w:rPr>
  </w:style>
  <w:style w:type="character" w:customStyle="1" w:styleId="TableNoteBulletPak-J-IDCChar">
    <w:name w:val="Table Note Bullet Pak-J-IDC Char"/>
    <w:basedOn w:val="DefaultParagraphFont"/>
    <w:link w:val="TableNoteBulletPak-J-IDC"/>
    <w:rsid w:val="0011554F"/>
    <w:rPr>
      <w:rFonts w:ascii="Arial" w:eastAsia="MS Gothic" w:hAnsi="MS Gothic"/>
      <w:sz w:val="16"/>
      <w:lang w:eastAsia="ja-JP"/>
    </w:rPr>
  </w:style>
  <w:style w:type="paragraph" w:customStyle="1" w:styleId="TableNoteBullet-1-J-IDC">
    <w:name w:val="Table Note Bullet-1-J-IDC"/>
    <w:link w:val="TableNoteBullet-1-J-IDCChar"/>
    <w:rsid w:val="0011554F"/>
    <w:pPr>
      <w:numPr>
        <w:numId w:val="41"/>
      </w:numPr>
      <w:spacing w:before="20" w:after="0" w:line="180" w:lineRule="exact"/>
      <w:ind w:left="576" w:hanging="216"/>
    </w:pPr>
    <w:rPr>
      <w:rFonts w:ascii="Arial" w:eastAsia="MS Gothic" w:hAnsi="MS Gothic"/>
      <w:sz w:val="12"/>
      <w:lang w:eastAsia="ja-JP"/>
    </w:rPr>
  </w:style>
  <w:style w:type="character" w:customStyle="1" w:styleId="TableNoteBullet-1-J-IDCChar">
    <w:name w:val="Table Note Bullet-1-J-IDC Char"/>
    <w:basedOn w:val="DefaultParagraphFont"/>
    <w:link w:val="TableNoteBullet-1-J-IDC"/>
    <w:rsid w:val="0011554F"/>
    <w:rPr>
      <w:rFonts w:ascii="Arial" w:eastAsia="MS Gothic" w:hAnsi="MS Gothic"/>
      <w:sz w:val="12"/>
      <w:lang w:eastAsia="ja-JP"/>
    </w:rPr>
  </w:style>
  <w:style w:type="paragraph" w:customStyle="1" w:styleId="TableNoteBullet-J-IDC">
    <w:name w:val="Table Note Bullet-J-IDC"/>
    <w:link w:val="TableNoteBullet-J-IDCChar"/>
    <w:rsid w:val="0011554F"/>
    <w:pPr>
      <w:numPr>
        <w:numId w:val="36"/>
      </w:numPr>
      <w:spacing w:before="40" w:after="0" w:line="220" w:lineRule="exact"/>
      <w:ind w:left="576" w:hanging="216"/>
    </w:pPr>
    <w:rPr>
      <w:rFonts w:ascii="Arial" w:eastAsia="MS Gothic" w:hAnsi="MS Gothic"/>
      <w:sz w:val="16"/>
      <w:lang w:eastAsia="ja-JP"/>
    </w:rPr>
  </w:style>
  <w:style w:type="character" w:customStyle="1" w:styleId="TableNoteBullet-J-IDCChar">
    <w:name w:val="Table Note Bullet-J-IDC Char"/>
    <w:basedOn w:val="DefaultParagraphFont"/>
    <w:link w:val="TableNoteBullet-J-IDC"/>
    <w:rsid w:val="0011554F"/>
    <w:rPr>
      <w:rFonts w:ascii="Arial" w:eastAsia="MS Gothic" w:hAnsi="MS Gothic"/>
      <w:sz w:val="16"/>
      <w:lang w:eastAsia="ja-JP"/>
    </w:rPr>
  </w:style>
  <w:style w:type="paragraph" w:customStyle="1" w:styleId="TableNotePak-J-IDC">
    <w:name w:val="Table Note Pak-J-IDC"/>
    <w:link w:val="TableNotePak-J-IDCChar"/>
    <w:rsid w:val="0011554F"/>
    <w:pPr>
      <w:spacing w:before="10" w:after="0" w:line="220" w:lineRule="exact"/>
      <w:ind w:left="360"/>
    </w:pPr>
    <w:rPr>
      <w:rFonts w:ascii="Arial" w:eastAsia="MS Gothic" w:hAnsi="MS Gothic"/>
      <w:sz w:val="16"/>
      <w:lang w:eastAsia="ja-JP"/>
    </w:rPr>
  </w:style>
  <w:style w:type="character" w:customStyle="1" w:styleId="TableNotePak-J-IDCChar">
    <w:name w:val="Table Note Pak-J-IDC Char"/>
    <w:basedOn w:val="DefaultParagraphFont"/>
    <w:link w:val="TableNotePak-J-IDC"/>
    <w:rsid w:val="0011554F"/>
    <w:rPr>
      <w:rFonts w:ascii="Arial" w:eastAsia="MS Gothic" w:hAnsi="MS Gothic"/>
      <w:sz w:val="16"/>
      <w:lang w:eastAsia="ja-JP"/>
    </w:rPr>
  </w:style>
  <w:style w:type="paragraph" w:customStyle="1" w:styleId="TableNote-1-J-IDC">
    <w:name w:val="Table Note-1-J-IDC"/>
    <w:link w:val="TableNote-1-J-IDCChar"/>
    <w:rsid w:val="0011554F"/>
    <w:pPr>
      <w:spacing w:before="20" w:after="0" w:line="180" w:lineRule="exact"/>
      <w:ind w:left="360"/>
    </w:pPr>
    <w:rPr>
      <w:rFonts w:ascii="Arial" w:eastAsia="MS Gothic" w:hAnsi="MS Gothic"/>
      <w:sz w:val="12"/>
      <w:lang w:eastAsia="ja-JP"/>
    </w:rPr>
  </w:style>
  <w:style w:type="character" w:customStyle="1" w:styleId="TableNote-1-J-IDCChar">
    <w:name w:val="Table Note-1-J-IDC Char"/>
    <w:basedOn w:val="DefaultParagraphFont"/>
    <w:link w:val="TableNote-1-J-IDC"/>
    <w:rsid w:val="0011554F"/>
    <w:rPr>
      <w:rFonts w:ascii="Arial" w:eastAsia="MS Gothic" w:hAnsi="MS Gothic"/>
      <w:sz w:val="12"/>
      <w:lang w:eastAsia="ja-JP"/>
    </w:rPr>
  </w:style>
  <w:style w:type="paragraph" w:customStyle="1" w:styleId="TableNote-J-IDC">
    <w:name w:val="Table Note-J-IDC"/>
    <w:next w:val="Body-J-IDC"/>
    <w:link w:val="TableNote-J-IDCChar"/>
    <w:rsid w:val="0011554F"/>
    <w:pPr>
      <w:spacing w:before="40" w:after="0" w:line="220" w:lineRule="exact"/>
      <w:ind w:left="360"/>
    </w:pPr>
    <w:rPr>
      <w:rFonts w:ascii="Arial" w:eastAsia="MS Gothic" w:hAnsi="MS Gothic"/>
      <w:sz w:val="16"/>
      <w:lang w:eastAsia="ja-JP"/>
    </w:rPr>
  </w:style>
  <w:style w:type="character" w:customStyle="1" w:styleId="TableNote-J-IDCChar">
    <w:name w:val="Table Note-J-IDC Char"/>
    <w:basedOn w:val="DefaultParagraphFont"/>
    <w:link w:val="TableNote-J-IDC"/>
    <w:rsid w:val="0011554F"/>
    <w:rPr>
      <w:rFonts w:ascii="Arial" w:eastAsia="MS Gothic" w:hAnsi="MS Gothic"/>
      <w:sz w:val="16"/>
      <w:lang w:eastAsia="ja-JP"/>
    </w:rPr>
  </w:style>
  <w:style w:type="paragraph" w:customStyle="1" w:styleId="TableNumber-J-IDC">
    <w:name w:val="Table Number-J-IDC"/>
    <w:link w:val="TableNumber-J-IDCChar"/>
    <w:rsid w:val="0011554F"/>
    <w:pPr>
      <w:keepNext/>
      <w:pBdr>
        <w:top w:val="single" w:sz="4" w:space="4" w:color="auto"/>
        <w:bottom w:val="single" w:sz="4" w:space="4" w:color="auto"/>
        <w:right w:val="single" w:sz="4" w:space="1" w:color="auto"/>
      </w:pBdr>
      <w:shd w:val="pct10" w:color="auto" w:fill="FFFFFF"/>
      <w:spacing w:before="120" w:after="0" w:line="240" w:lineRule="exact"/>
      <w:ind w:left="-101" w:firstLine="461"/>
    </w:pPr>
    <w:rPr>
      <w:rFonts w:ascii="Arial" w:eastAsia="MS Gothic" w:hAnsi="MS Gothic"/>
      <w:b/>
      <w:caps/>
      <w:spacing w:val="40"/>
      <w:sz w:val="20"/>
      <w:lang w:eastAsia="ja-JP"/>
    </w:rPr>
  </w:style>
  <w:style w:type="character" w:customStyle="1" w:styleId="TableNumber-J-IDCChar">
    <w:name w:val="Table Number-J-IDC Char"/>
    <w:basedOn w:val="DefaultParagraphFont"/>
    <w:link w:val="TableNumber-J-IDC"/>
    <w:rsid w:val="0011554F"/>
    <w:rPr>
      <w:rFonts w:ascii="Arial" w:eastAsia="MS Gothic" w:hAnsi="MS Gothic"/>
      <w:b/>
      <w:caps/>
      <w:spacing w:val="40"/>
      <w:sz w:val="20"/>
      <w:shd w:val="pct10" w:color="auto" w:fill="FFFFFF"/>
      <w:lang w:eastAsia="ja-JP"/>
    </w:rPr>
  </w:style>
  <w:style w:type="paragraph" w:customStyle="1" w:styleId="TableSource-1-J-IDC">
    <w:name w:val="Table Source-1-J-IDC"/>
    <w:link w:val="TableSource-1-J-IDCChar"/>
    <w:rsid w:val="0011554F"/>
    <w:pPr>
      <w:spacing w:before="60" w:after="60" w:line="180" w:lineRule="exact"/>
      <w:ind w:left="360"/>
      <w:jc w:val="both"/>
    </w:pPr>
    <w:rPr>
      <w:rFonts w:ascii="Arial" w:eastAsia="MS Gothic" w:hAnsi="MS Gothic"/>
      <w:sz w:val="12"/>
      <w:lang w:eastAsia="ja-JP"/>
    </w:rPr>
  </w:style>
  <w:style w:type="character" w:customStyle="1" w:styleId="TableSource-1-J-IDCChar">
    <w:name w:val="Table Source-1-J-IDC Char"/>
    <w:basedOn w:val="DefaultParagraphFont"/>
    <w:link w:val="TableSource-1-J-IDC"/>
    <w:rsid w:val="0011554F"/>
    <w:rPr>
      <w:rFonts w:ascii="Arial" w:eastAsia="MS Gothic" w:hAnsi="MS Gothic"/>
      <w:sz w:val="12"/>
      <w:lang w:eastAsia="ja-JP"/>
    </w:rPr>
  </w:style>
  <w:style w:type="paragraph" w:customStyle="1" w:styleId="TableSource-J-IDC">
    <w:name w:val="Table Source-J-IDC"/>
    <w:link w:val="TableSource-J-IDCChar"/>
    <w:rsid w:val="0011554F"/>
    <w:pPr>
      <w:spacing w:before="60" w:after="110" w:line="220" w:lineRule="exact"/>
      <w:ind w:left="360"/>
    </w:pPr>
    <w:rPr>
      <w:rFonts w:ascii="Arial" w:eastAsia="MS Gothic" w:hAnsi="MS Gothic"/>
      <w:sz w:val="14"/>
      <w:lang w:eastAsia="ja-JP"/>
    </w:rPr>
  </w:style>
  <w:style w:type="character" w:customStyle="1" w:styleId="TableSource-J-IDCChar">
    <w:name w:val="Table Source-J-IDC Char"/>
    <w:basedOn w:val="DefaultParagraphFont"/>
    <w:link w:val="TableSource-J-IDC"/>
    <w:rsid w:val="0011554F"/>
    <w:rPr>
      <w:rFonts w:ascii="Arial" w:eastAsia="MS Gothic" w:hAnsi="MS Gothic"/>
      <w:sz w:val="14"/>
      <w:lang w:eastAsia="ja-JP"/>
    </w:rPr>
  </w:style>
  <w:style w:type="paragraph" w:customStyle="1" w:styleId="TableTitle-1-J-IDC">
    <w:name w:val="Table Title-1-J-IDC"/>
    <w:link w:val="TableTitle-1-J-IDCChar"/>
    <w:rsid w:val="0011554F"/>
    <w:pPr>
      <w:keepNext/>
      <w:spacing w:before="60" w:after="60" w:line="200" w:lineRule="exact"/>
      <w:jc w:val="center"/>
    </w:pPr>
    <w:rPr>
      <w:rFonts w:ascii="Tahoma" w:eastAsia="MS Gothic" w:hAnsi="MS Gothic"/>
      <w:caps/>
      <w:spacing w:val="40"/>
      <w:sz w:val="14"/>
      <w:lang w:eastAsia="ja-JP"/>
    </w:rPr>
  </w:style>
  <w:style w:type="character" w:customStyle="1" w:styleId="TableTitle-1-J-IDCChar">
    <w:name w:val="Table Title-1-J-IDC Char"/>
    <w:basedOn w:val="DefaultParagraphFont"/>
    <w:link w:val="TableTitle-1-J-IDC"/>
    <w:rsid w:val="0011554F"/>
    <w:rPr>
      <w:rFonts w:ascii="Tahoma" w:eastAsia="MS Gothic" w:hAnsi="MS Gothic"/>
      <w:caps/>
      <w:spacing w:val="40"/>
      <w:sz w:val="14"/>
      <w:lang w:eastAsia="ja-JP"/>
    </w:rPr>
  </w:style>
  <w:style w:type="paragraph" w:customStyle="1" w:styleId="TableTitle-J-IDC">
    <w:name w:val="Table Title-J-IDC"/>
    <w:link w:val="TableTitle-J-IDCChar"/>
    <w:rsid w:val="0011554F"/>
    <w:pPr>
      <w:keepNext/>
      <w:spacing w:before="110" w:after="110" w:line="240" w:lineRule="exact"/>
      <w:ind w:left="360"/>
    </w:pPr>
    <w:rPr>
      <w:rFonts w:ascii="Tahoma" w:eastAsia="MS Gothic" w:hAnsi="MS Gothic"/>
      <w:spacing w:val="30"/>
      <w:sz w:val="18"/>
      <w:lang w:eastAsia="ja-JP"/>
    </w:rPr>
  </w:style>
  <w:style w:type="character" w:customStyle="1" w:styleId="TableTitle-J-IDCChar">
    <w:name w:val="Table Title-J-IDC Char"/>
    <w:basedOn w:val="DefaultParagraphFont"/>
    <w:link w:val="TableTitle-J-IDC"/>
    <w:rsid w:val="0011554F"/>
    <w:rPr>
      <w:rFonts w:ascii="Tahoma" w:eastAsia="MS Gothic" w:hAnsi="MS Gothic"/>
      <w:spacing w:val="30"/>
      <w:sz w:val="18"/>
      <w:lang w:eastAsia="ja-JP"/>
    </w:rPr>
  </w:style>
  <w:style w:type="paragraph" w:customStyle="1" w:styleId="TBArrows-J-IDC">
    <w:name w:val="TB Arrows-J-IDC"/>
    <w:link w:val="TBArrows-J-IDCChar"/>
    <w:rsid w:val="0011554F"/>
    <w:pPr>
      <w:widowControl w:val="0"/>
      <w:suppressAutoHyphens/>
      <w:spacing w:before="110" w:after="110" w:line="240" w:lineRule="auto"/>
      <w:jc w:val="center"/>
    </w:pPr>
    <w:rPr>
      <w:rFonts w:ascii="Symbol" w:hAnsi="Symbol"/>
      <w:b/>
      <w:sz w:val="32"/>
      <w:lang w:eastAsia="ja-JP"/>
    </w:rPr>
  </w:style>
  <w:style w:type="character" w:customStyle="1" w:styleId="TBArrows-J-IDCChar">
    <w:name w:val="TB Arrows-J-IDC Char"/>
    <w:basedOn w:val="DefaultParagraphFont"/>
    <w:link w:val="TBArrows-J-IDC"/>
    <w:rsid w:val="0011554F"/>
    <w:rPr>
      <w:rFonts w:ascii="Symbol" w:hAnsi="Symbol"/>
      <w:b/>
      <w:sz w:val="32"/>
      <w:lang w:eastAsia="ja-JP"/>
    </w:rPr>
  </w:style>
  <w:style w:type="paragraph" w:customStyle="1" w:styleId="TBBullet-1-J-IDC">
    <w:name w:val="TB Bullet-1-J-IDC"/>
    <w:link w:val="TBBullet-1-J-IDCChar"/>
    <w:rsid w:val="0011554F"/>
    <w:pPr>
      <w:numPr>
        <w:numId w:val="56"/>
      </w:numPr>
      <w:spacing w:after="20" w:line="180" w:lineRule="exact"/>
      <w:ind w:left="216" w:hanging="216"/>
    </w:pPr>
    <w:rPr>
      <w:rFonts w:ascii="Arial" w:eastAsia="MS Gothic"/>
      <w:sz w:val="14"/>
      <w:lang w:eastAsia="ja-JP"/>
    </w:rPr>
  </w:style>
  <w:style w:type="character" w:customStyle="1" w:styleId="TBBullet-1-J-IDCChar">
    <w:name w:val="TB Bullet-1-J-IDC Char"/>
    <w:basedOn w:val="DefaultParagraphFont"/>
    <w:link w:val="TBBullet-1-J-IDC"/>
    <w:rsid w:val="0011554F"/>
    <w:rPr>
      <w:rFonts w:ascii="Arial" w:eastAsia="MS Gothic"/>
      <w:sz w:val="14"/>
      <w:lang w:eastAsia="ja-JP"/>
    </w:rPr>
  </w:style>
  <w:style w:type="paragraph" w:customStyle="1" w:styleId="TBBullet-J-IDC">
    <w:name w:val="TB Bullet-J-IDC"/>
    <w:link w:val="TBBullet-J-IDCChar"/>
    <w:rsid w:val="0011554F"/>
    <w:pPr>
      <w:numPr>
        <w:numId w:val="51"/>
      </w:numPr>
      <w:spacing w:before="110" w:after="110" w:line="220" w:lineRule="exact"/>
      <w:ind w:left="216" w:hanging="216"/>
    </w:pPr>
    <w:rPr>
      <w:rFonts w:ascii="Arial" w:eastAsia="MS Gothic" w:hAnsi="MS Gothic"/>
      <w:sz w:val="16"/>
      <w:lang w:eastAsia="ja-JP"/>
    </w:rPr>
  </w:style>
  <w:style w:type="character" w:customStyle="1" w:styleId="TBBullet-J-IDCChar">
    <w:name w:val="TB Bullet-J-IDC Char"/>
    <w:basedOn w:val="DefaultParagraphFont"/>
    <w:link w:val="TBBullet-J-IDC"/>
    <w:rsid w:val="0011554F"/>
    <w:rPr>
      <w:rFonts w:ascii="Arial" w:eastAsia="MS Gothic" w:hAnsi="MS Gothic"/>
      <w:sz w:val="16"/>
      <w:lang w:eastAsia="ja-JP"/>
    </w:rPr>
  </w:style>
  <w:style w:type="paragraph" w:customStyle="1" w:styleId="TBCircle-J-IDC">
    <w:name w:val="TB Circle-J-IDC"/>
    <w:link w:val="TBCircle-J-IDCChar"/>
    <w:rsid w:val="0011554F"/>
    <w:pPr>
      <w:spacing w:before="110" w:after="110" w:line="220" w:lineRule="exact"/>
      <w:jc w:val="center"/>
    </w:pPr>
    <w:rPr>
      <w:rFonts w:ascii="Wingdings 2" w:hAnsi="Wingdings 2"/>
      <w:sz w:val="16"/>
      <w:lang w:eastAsia="ja-JP"/>
    </w:rPr>
  </w:style>
  <w:style w:type="character" w:customStyle="1" w:styleId="TBCircle-J-IDCChar">
    <w:name w:val="TB Circle-J-IDC Char"/>
    <w:basedOn w:val="DefaultParagraphFont"/>
    <w:link w:val="TBCircle-J-IDC"/>
    <w:rsid w:val="0011554F"/>
    <w:rPr>
      <w:rFonts w:ascii="Wingdings 2" w:hAnsi="Wingdings 2"/>
      <w:sz w:val="16"/>
      <w:lang w:eastAsia="ja-JP"/>
    </w:rPr>
  </w:style>
  <w:style w:type="paragraph" w:customStyle="1" w:styleId="TBCol1IND1-1-J-IDC">
    <w:name w:val="TB Col1 IND1-1-J-IDC"/>
    <w:link w:val="TBCol1IND1-1-J-IDCChar"/>
    <w:rsid w:val="0011554F"/>
    <w:pPr>
      <w:spacing w:after="20" w:line="180" w:lineRule="exact"/>
      <w:ind w:left="504"/>
    </w:pPr>
    <w:rPr>
      <w:rFonts w:ascii="Arial" w:eastAsia="MS Gothic" w:hAnsi="MS Gothic"/>
      <w:sz w:val="14"/>
      <w:lang w:eastAsia="ja-JP"/>
    </w:rPr>
  </w:style>
  <w:style w:type="character" w:customStyle="1" w:styleId="TBCol1IND1-1-J-IDCChar">
    <w:name w:val="TB Col1 IND1-1-J-IDC Char"/>
    <w:basedOn w:val="DefaultParagraphFont"/>
    <w:link w:val="TBCol1IND1-1-J-IDC"/>
    <w:rsid w:val="0011554F"/>
    <w:rPr>
      <w:rFonts w:ascii="Arial" w:eastAsia="MS Gothic" w:hAnsi="MS Gothic"/>
      <w:sz w:val="14"/>
      <w:lang w:eastAsia="ja-JP"/>
    </w:rPr>
  </w:style>
  <w:style w:type="paragraph" w:customStyle="1" w:styleId="TBCol1IND1-J-IDC">
    <w:name w:val="TB Col1 IND1-J-IDC"/>
    <w:link w:val="TBCol1IND1-J-IDCChar"/>
    <w:rsid w:val="0011554F"/>
    <w:pPr>
      <w:spacing w:before="110" w:after="110" w:line="220" w:lineRule="exact"/>
      <w:ind w:left="504"/>
    </w:pPr>
    <w:rPr>
      <w:rFonts w:ascii="Arial" w:eastAsia="MS Gothic" w:hAnsi="MS Gothic"/>
      <w:sz w:val="16"/>
      <w:lang w:eastAsia="ja-JP"/>
    </w:rPr>
  </w:style>
  <w:style w:type="character" w:customStyle="1" w:styleId="TBCol1IND1-J-IDCChar">
    <w:name w:val="TB Col1 IND1-J-IDC Char"/>
    <w:basedOn w:val="DefaultParagraphFont"/>
    <w:link w:val="TBCol1IND1-J-IDC"/>
    <w:rsid w:val="0011554F"/>
    <w:rPr>
      <w:rFonts w:ascii="Arial" w:eastAsia="MS Gothic" w:hAnsi="MS Gothic"/>
      <w:sz w:val="16"/>
      <w:lang w:eastAsia="ja-JP"/>
    </w:rPr>
  </w:style>
  <w:style w:type="paragraph" w:customStyle="1" w:styleId="TBCol1IND2-1-J-IDC">
    <w:name w:val="TB Col1 IND2-1-J-IDC"/>
    <w:link w:val="TBCol1IND2-1-J-IDCChar"/>
    <w:rsid w:val="0011554F"/>
    <w:pPr>
      <w:spacing w:after="20" w:line="180" w:lineRule="exact"/>
      <w:ind w:left="648"/>
    </w:pPr>
    <w:rPr>
      <w:rFonts w:ascii="Arial" w:eastAsia="MS Gothic" w:hAnsi="MS Gothic"/>
      <w:sz w:val="14"/>
      <w:lang w:eastAsia="ja-JP"/>
    </w:rPr>
  </w:style>
  <w:style w:type="character" w:customStyle="1" w:styleId="TBCol1IND2-1-J-IDCChar">
    <w:name w:val="TB Col1 IND2-1-J-IDC Char"/>
    <w:basedOn w:val="DefaultParagraphFont"/>
    <w:link w:val="TBCol1IND2-1-J-IDC"/>
    <w:rsid w:val="0011554F"/>
    <w:rPr>
      <w:rFonts w:ascii="Arial" w:eastAsia="MS Gothic" w:hAnsi="MS Gothic"/>
      <w:sz w:val="14"/>
      <w:lang w:eastAsia="ja-JP"/>
    </w:rPr>
  </w:style>
  <w:style w:type="paragraph" w:customStyle="1" w:styleId="TBCol1IND2-J-IDC">
    <w:name w:val="TB Col1 IND2-J-IDC"/>
    <w:link w:val="TBCol1IND2-J-IDCChar"/>
    <w:rsid w:val="0011554F"/>
    <w:pPr>
      <w:spacing w:before="110" w:after="110" w:line="220" w:lineRule="exact"/>
      <w:ind w:left="648"/>
    </w:pPr>
    <w:rPr>
      <w:rFonts w:ascii="Arial" w:eastAsia="MS Gothic" w:hAnsi="MS Gothic"/>
      <w:sz w:val="16"/>
      <w:lang w:eastAsia="ja-JP"/>
    </w:rPr>
  </w:style>
  <w:style w:type="character" w:customStyle="1" w:styleId="TBCol1IND2-J-IDCChar">
    <w:name w:val="TB Col1 IND2-J-IDC Char"/>
    <w:basedOn w:val="DefaultParagraphFont"/>
    <w:link w:val="TBCol1IND2-J-IDC"/>
    <w:rsid w:val="0011554F"/>
    <w:rPr>
      <w:rFonts w:ascii="Arial" w:eastAsia="MS Gothic" w:hAnsi="MS Gothic"/>
      <w:sz w:val="16"/>
      <w:lang w:eastAsia="ja-JP"/>
    </w:rPr>
  </w:style>
  <w:style w:type="paragraph" w:customStyle="1" w:styleId="TBCol1IND3-1-J-IDC">
    <w:name w:val="TB Col1 IND3-1-J-IDC"/>
    <w:link w:val="TBCol1IND3-1-J-IDCChar"/>
    <w:rsid w:val="0011554F"/>
    <w:pPr>
      <w:spacing w:after="20" w:line="180" w:lineRule="exact"/>
      <w:ind w:left="792"/>
    </w:pPr>
    <w:rPr>
      <w:rFonts w:ascii="Arial" w:eastAsia="MS Gothic" w:hAnsi="MS Gothic"/>
      <w:sz w:val="14"/>
      <w:lang w:eastAsia="ja-JP"/>
    </w:rPr>
  </w:style>
  <w:style w:type="character" w:customStyle="1" w:styleId="TBCol1IND3-1-J-IDCChar">
    <w:name w:val="TB Col1 IND3-1-J-IDC Char"/>
    <w:basedOn w:val="DefaultParagraphFont"/>
    <w:link w:val="TBCol1IND3-1-J-IDC"/>
    <w:rsid w:val="0011554F"/>
    <w:rPr>
      <w:rFonts w:ascii="Arial" w:eastAsia="MS Gothic" w:hAnsi="MS Gothic"/>
      <w:sz w:val="14"/>
      <w:lang w:eastAsia="ja-JP"/>
    </w:rPr>
  </w:style>
  <w:style w:type="paragraph" w:customStyle="1" w:styleId="TBCol1IND3-J-IDC">
    <w:name w:val="TB Col1 IND3-J-IDC"/>
    <w:link w:val="TBCol1IND3-J-IDCChar"/>
    <w:rsid w:val="0011554F"/>
    <w:pPr>
      <w:spacing w:before="110" w:after="110" w:line="220" w:lineRule="exact"/>
      <w:ind w:left="792"/>
    </w:pPr>
    <w:rPr>
      <w:rFonts w:ascii="Arial" w:eastAsia="MS Gothic" w:hAnsi="MS Gothic"/>
      <w:sz w:val="16"/>
      <w:lang w:eastAsia="ja-JP"/>
    </w:rPr>
  </w:style>
  <w:style w:type="character" w:customStyle="1" w:styleId="TBCol1IND3-J-IDCChar">
    <w:name w:val="TB Col1 IND3-J-IDC Char"/>
    <w:basedOn w:val="DefaultParagraphFont"/>
    <w:link w:val="TBCol1IND3-J-IDC"/>
    <w:rsid w:val="0011554F"/>
    <w:rPr>
      <w:rFonts w:ascii="Arial" w:eastAsia="MS Gothic" w:hAnsi="MS Gothic"/>
      <w:sz w:val="16"/>
      <w:lang w:eastAsia="ja-JP"/>
    </w:rPr>
  </w:style>
  <w:style w:type="paragraph" w:customStyle="1" w:styleId="TBCol1-1-J-IDC">
    <w:name w:val="TB Col1-1-J-IDC"/>
    <w:link w:val="TBCol1-1-J-IDCChar"/>
    <w:rsid w:val="0011554F"/>
    <w:pPr>
      <w:spacing w:after="20" w:line="180" w:lineRule="exact"/>
      <w:ind w:left="360"/>
    </w:pPr>
    <w:rPr>
      <w:rFonts w:ascii="Arial" w:eastAsia="MS Gothic" w:hAnsi="MS Gothic"/>
      <w:color w:val="000000"/>
      <w:sz w:val="14"/>
      <w:lang w:eastAsia="ja-JP"/>
    </w:rPr>
  </w:style>
  <w:style w:type="character" w:customStyle="1" w:styleId="TBCol1-1-J-IDCChar">
    <w:name w:val="TB Col1-1-J-IDC Char"/>
    <w:basedOn w:val="DefaultParagraphFont"/>
    <w:link w:val="TBCol1-1-J-IDC"/>
    <w:rsid w:val="0011554F"/>
    <w:rPr>
      <w:rFonts w:ascii="Arial" w:eastAsia="MS Gothic" w:hAnsi="MS Gothic"/>
      <w:color w:val="000000"/>
      <w:sz w:val="14"/>
      <w:lang w:eastAsia="ja-JP"/>
    </w:rPr>
  </w:style>
  <w:style w:type="paragraph" w:customStyle="1" w:styleId="TBCol1-J-IDC">
    <w:name w:val="TB Col1-J-IDC"/>
    <w:link w:val="TBCol1-J-IDCChar"/>
    <w:rsid w:val="0011554F"/>
    <w:pPr>
      <w:suppressAutoHyphens/>
      <w:spacing w:before="110" w:after="110" w:line="220" w:lineRule="exact"/>
      <w:ind w:left="360"/>
    </w:pPr>
    <w:rPr>
      <w:rFonts w:ascii="Arial" w:eastAsia="MS Gothic" w:hAnsi="MS Gothic"/>
      <w:kern w:val="16"/>
      <w:sz w:val="16"/>
      <w:lang w:eastAsia="ja-JP"/>
    </w:rPr>
  </w:style>
  <w:style w:type="character" w:customStyle="1" w:styleId="TBCol1-J-IDCChar">
    <w:name w:val="TB Col1-J-IDC Char"/>
    <w:basedOn w:val="DefaultParagraphFont"/>
    <w:link w:val="TBCol1-J-IDC"/>
    <w:rsid w:val="0011554F"/>
    <w:rPr>
      <w:rFonts w:ascii="Arial" w:eastAsia="MS Gothic" w:hAnsi="MS Gothic"/>
      <w:kern w:val="16"/>
      <w:sz w:val="16"/>
      <w:lang w:eastAsia="ja-JP"/>
    </w:rPr>
  </w:style>
  <w:style w:type="paragraph" w:customStyle="1" w:styleId="TBCTR-1-J-IDC">
    <w:name w:val="TB CTR-1-J-IDC"/>
    <w:link w:val="TBCTR-1-J-IDCChar"/>
    <w:rsid w:val="0011554F"/>
    <w:pPr>
      <w:spacing w:after="20" w:line="180" w:lineRule="exact"/>
      <w:jc w:val="center"/>
    </w:pPr>
    <w:rPr>
      <w:rFonts w:ascii="Arial" w:eastAsia="MS Gothic" w:hAnsi="MS Gothic"/>
      <w:sz w:val="14"/>
      <w:lang w:eastAsia="ja-JP"/>
    </w:rPr>
  </w:style>
  <w:style w:type="character" w:customStyle="1" w:styleId="TBCTR-1-J-IDCChar">
    <w:name w:val="TB CTR-1-J-IDC Char"/>
    <w:basedOn w:val="DefaultParagraphFont"/>
    <w:link w:val="TBCTR-1-J-IDC"/>
    <w:rsid w:val="0011554F"/>
    <w:rPr>
      <w:rFonts w:ascii="Arial" w:eastAsia="MS Gothic" w:hAnsi="MS Gothic"/>
      <w:sz w:val="14"/>
      <w:lang w:eastAsia="ja-JP"/>
    </w:rPr>
  </w:style>
  <w:style w:type="paragraph" w:customStyle="1" w:styleId="TBCTR-J-IDC">
    <w:name w:val="TB CTR-J-IDC"/>
    <w:link w:val="TBCTR-J-IDCChar"/>
    <w:rsid w:val="0011554F"/>
    <w:pPr>
      <w:spacing w:before="110" w:after="110" w:line="220" w:lineRule="exact"/>
      <w:jc w:val="center"/>
    </w:pPr>
    <w:rPr>
      <w:rFonts w:ascii="Arial" w:eastAsia="MS Gothic" w:hAnsi="MS Gothic"/>
      <w:sz w:val="16"/>
      <w:lang w:eastAsia="ja-JP"/>
    </w:rPr>
  </w:style>
  <w:style w:type="character" w:customStyle="1" w:styleId="TBCTR-J-IDCChar">
    <w:name w:val="TB CTR-J-IDC Char"/>
    <w:basedOn w:val="DefaultParagraphFont"/>
    <w:link w:val="TBCTR-J-IDC"/>
    <w:rsid w:val="0011554F"/>
    <w:rPr>
      <w:rFonts w:ascii="Arial" w:eastAsia="MS Gothic" w:hAnsi="MS Gothic"/>
      <w:sz w:val="16"/>
      <w:lang w:eastAsia="ja-JP"/>
    </w:rPr>
  </w:style>
  <w:style w:type="paragraph" w:customStyle="1" w:styleId="TBFL-1-J-IDC">
    <w:name w:val="TB FL-1-J-IDC"/>
    <w:link w:val="TBFL-1-J-IDCChar"/>
    <w:rsid w:val="0011554F"/>
    <w:pPr>
      <w:spacing w:after="20" w:line="180" w:lineRule="exact"/>
    </w:pPr>
    <w:rPr>
      <w:rFonts w:ascii="Arial" w:eastAsia="MS Gothic" w:hAnsi="MS Gothic"/>
      <w:color w:val="000000"/>
      <w:sz w:val="14"/>
      <w:lang w:eastAsia="ja-JP"/>
    </w:rPr>
  </w:style>
  <w:style w:type="character" w:customStyle="1" w:styleId="TBFL-1-J-IDCChar">
    <w:name w:val="TB FL-1-J-IDC Char"/>
    <w:basedOn w:val="DefaultParagraphFont"/>
    <w:link w:val="TBFL-1-J-IDC"/>
    <w:rsid w:val="0011554F"/>
    <w:rPr>
      <w:rFonts w:ascii="Arial" w:eastAsia="MS Gothic" w:hAnsi="MS Gothic"/>
      <w:color w:val="000000"/>
      <w:sz w:val="14"/>
      <w:lang w:eastAsia="ja-JP"/>
    </w:rPr>
  </w:style>
  <w:style w:type="paragraph" w:customStyle="1" w:styleId="TBFL-J-IDC">
    <w:name w:val="TB FL-J-IDC"/>
    <w:link w:val="TBFL-J-IDCChar"/>
    <w:rsid w:val="0011554F"/>
    <w:pPr>
      <w:spacing w:before="110" w:after="110" w:line="220" w:lineRule="exact"/>
    </w:pPr>
    <w:rPr>
      <w:rFonts w:ascii="Arial" w:eastAsia="MS Gothic" w:hAnsi="MS Gothic"/>
      <w:sz w:val="16"/>
      <w:lang w:eastAsia="ja-JP"/>
    </w:rPr>
  </w:style>
  <w:style w:type="character" w:customStyle="1" w:styleId="TBFL-J-IDCChar">
    <w:name w:val="TB FL-J-IDC Char"/>
    <w:basedOn w:val="DefaultParagraphFont"/>
    <w:link w:val="TBFL-J-IDC"/>
    <w:rsid w:val="0011554F"/>
    <w:rPr>
      <w:rFonts w:ascii="Arial" w:eastAsia="MS Gothic" w:hAnsi="MS Gothic"/>
      <w:sz w:val="16"/>
      <w:lang w:eastAsia="ja-JP"/>
    </w:rPr>
  </w:style>
  <w:style w:type="paragraph" w:customStyle="1" w:styleId="TBFR-1-J-IDC">
    <w:name w:val="TB FR-1-J-IDC"/>
    <w:link w:val="TBFR-1-J-IDCChar"/>
    <w:rsid w:val="0011554F"/>
    <w:pPr>
      <w:spacing w:after="20" w:line="180" w:lineRule="exact"/>
      <w:jc w:val="right"/>
    </w:pPr>
    <w:rPr>
      <w:rFonts w:ascii="Arial" w:eastAsia="MS Gothic" w:hAnsi="MS Gothic"/>
      <w:color w:val="000000"/>
      <w:sz w:val="14"/>
      <w:lang w:eastAsia="ja-JP"/>
    </w:rPr>
  </w:style>
  <w:style w:type="character" w:customStyle="1" w:styleId="TBFR-1-J-IDCChar">
    <w:name w:val="TB FR-1-J-IDC Char"/>
    <w:basedOn w:val="DefaultParagraphFont"/>
    <w:link w:val="TBFR-1-J-IDC"/>
    <w:rsid w:val="0011554F"/>
    <w:rPr>
      <w:rFonts w:ascii="Arial" w:eastAsia="MS Gothic" w:hAnsi="MS Gothic"/>
      <w:color w:val="000000"/>
      <w:sz w:val="14"/>
      <w:lang w:eastAsia="ja-JP"/>
    </w:rPr>
  </w:style>
  <w:style w:type="paragraph" w:customStyle="1" w:styleId="TBFR-J-IDC">
    <w:name w:val="TB FR-J-IDC"/>
    <w:link w:val="TBFR-J-IDCChar"/>
    <w:rsid w:val="0011554F"/>
    <w:pPr>
      <w:spacing w:before="110" w:after="110" w:line="220" w:lineRule="exact"/>
      <w:jc w:val="right"/>
    </w:pPr>
    <w:rPr>
      <w:rFonts w:ascii="Arial" w:eastAsia="MS Gothic" w:hAnsi="MS Gothic"/>
      <w:sz w:val="16"/>
      <w:lang w:eastAsia="ja-JP"/>
    </w:rPr>
  </w:style>
  <w:style w:type="character" w:customStyle="1" w:styleId="TBFR-J-IDCChar">
    <w:name w:val="TB FR-J-IDC Char"/>
    <w:basedOn w:val="DefaultParagraphFont"/>
    <w:link w:val="TBFR-J-IDC"/>
    <w:rsid w:val="0011554F"/>
    <w:rPr>
      <w:rFonts w:ascii="Arial" w:eastAsia="MS Gothic" w:hAnsi="MS Gothic"/>
      <w:sz w:val="16"/>
      <w:lang w:eastAsia="ja-JP"/>
    </w:rPr>
  </w:style>
  <w:style w:type="paragraph" w:customStyle="1" w:styleId="TBPakArrows-J-IDC">
    <w:name w:val="TB Pak Arrows-J-IDC"/>
    <w:link w:val="TBPakArrows-J-IDCChar"/>
    <w:rsid w:val="0011554F"/>
    <w:pPr>
      <w:widowControl w:val="0"/>
      <w:suppressAutoHyphens/>
      <w:spacing w:before="10" w:after="10" w:line="240" w:lineRule="auto"/>
      <w:jc w:val="center"/>
    </w:pPr>
    <w:rPr>
      <w:rFonts w:ascii="Symbol" w:hAnsi="Symbol"/>
      <w:b/>
      <w:sz w:val="32"/>
      <w:lang w:eastAsia="ja-JP"/>
    </w:rPr>
  </w:style>
  <w:style w:type="character" w:customStyle="1" w:styleId="TBPakArrows-J-IDCChar">
    <w:name w:val="TB Pak Arrows-J-IDC Char"/>
    <w:basedOn w:val="DefaultParagraphFont"/>
    <w:link w:val="TBPakArrows-J-IDC"/>
    <w:rsid w:val="0011554F"/>
    <w:rPr>
      <w:rFonts w:ascii="Symbol" w:hAnsi="Symbol"/>
      <w:b/>
      <w:sz w:val="32"/>
      <w:lang w:eastAsia="ja-JP"/>
    </w:rPr>
  </w:style>
  <w:style w:type="paragraph" w:customStyle="1" w:styleId="TBPakBullet-J-IDC">
    <w:name w:val="TB Pak Bullet-J-IDC"/>
    <w:link w:val="TBPakBullet-J-IDCChar"/>
    <w:rsid w:val="0011554F"/>
    <w:pPr>
      <w:numPr>
        <w:numId w:val="59"/>
      </w:numPr>
      <w:spacing w:before="10" w:after="10" w:line="220" w:lineRule="exact"/>
      <w:ind w:left="216" w:hanging="216"/>
    </w:pPr>
    <w:rPr>
      <w:rFonts w:ascii="Arial" w:eastAsia="MS Gothic" w:hAnsi="MS Gothic"/>
      <w:sz w:val="16"/>
      <w:lang w:eastAsia="ja-JP"/>
    </w:rPr>
  </w:style>
  <w:style w:type="character" w:customStyle="1" w:styleId="TBPakBullet-J-IDCChar">
    <w:name w:val="TB Pak Bullet-J-IDC Char"/>
    <w:basedOn w:val="DefaultParagraphFont"/>
    <w:link w:val="TBPakBullet-J-IDC"/>
    <w:rsid w:val="0011554F"/>
    <w:rPr>
      <w:rFonts w:ascii="Arial" w:eastAsia="MS Gothic" w:hAnsi="MS Gothic"/>
      <w:sz w:val="16"/>
      <w:lang w:eastAsia="ja-JP"/>
    </w:rPr>
  </w:style>
  <w:style w:type="paragraph" w:customStyle="1" w:styleId="TBPakCircle-J-IDC">
    <w:name w:val="TB Pak Circle-J-IDC"/>
    <w:link w:val="TBPakCircle-J-IDCChar"/>
    <w:rsid w:val="0011554F"/>
    <w:pPr>
      <w:spacing w:before="10" w:after="10" w:line="220" w:lineRule="exact"/>
      <w:jc w:val="center"/>
    </w:pPr>
    <w:rPr>
      <w:rFonts w:ascii="Wingdings 2" w:hAnsi="Wingdings 2"/>
      <w:sz w:val="16"/>
      <w:lang w:eastAsia="ja-JP"/>
    </w:rPr>
  </w:style>
  <w:style w:type="character" w:customStyle="1" w:styleId="TBPakCircle-J-IDCChar">
    <w:name w:val="TB Pak Circle-J-IDC Char"/>
    <w:basedOn w:val="DefaultParagraphFont"/>
    <w:link w:val="TBPakCircle-J-IDC"/>
    <w:rsid w:val="0011554F"/>
    <w:rPr>
      <w:rFonts w:ascii="Wingdings 2" w:hAnsi="Wingdings 2"/>
      <w:sz w:val="16"/>
      <w:lang w:eastAsia="ja-JP"/>
    </w:rPr>
  </w:style>
  <w:style w:type="paragraph" w:customStyle="1" w:styleId="TBPakCol1IND1-J-IDC">
    <w:name w:val="TB Pak Col1 IND1-J-IDC"/>
    <w:link w:val="TBPakCol1IND1-J-IDCChar"/>
    <w:rsid w:val="0011554F"/>
    <w:pPr>
      <w:spacing w:before="10" w:after="10" w:line="220" w:lineRule="exact"/>
      <w:ind w:left="504"/>
    </w:pPr>
    <w:rPr>
      <w:rFonts w:ascii="Arial" w:eastAsia="MS Gothic" w:hAnsi="MS Gothic"/>
      <w:sz w:val="16"/>
      <w:lang w:eastAsia="ja-JP"/>
    </w:rPr>
  </w:style>
  <w:style w:type="character" w:customStyle="1" w:styleId="TBPakCol1IND1-J-IDCChar">
    <w:name w:val="TB Pak Col1 IND1-J-IDC Char"/>
    <w:basedOn w:val="DefaultParagraphFont"/>
    <w:link w:val="TBPakCol1IND1-J-IDC"/>
    <w:rsid w:val="0011554F"/>
    <w:rPr>
      <w:rFonts w:ascii="Arial" w:eastAsia="MS Gothic" w:hAnsi="MS Gothic"/>
      <w:sz w:val="16"/>
      <w:lang w:eastAsia="ja-JP"/>
    </w:rPr>
  </w:style>
  <w:style w:type="paragraph" w:customStyle="1" w:styleId="TBPakCol1IND2-J-IDC">
    <w:name w:val="TB Pak Col1 IND2-J-IDC"/>
    <w:link w:val="TBPakCol1IND2-J-IDCChar"/>
    <w:rsid w:val="0011554F"/>
    <w:pPr>
      <w:spacing w:before="10" w:after="10" w:line="220" w:lineRule="exact"/>
      <w:ind w:left="648"/>
    </w:pPr>
    <w:rPr>
      <w:rFonts w:ascii="Arial" w:eastAsia="MS Gothic" w:hAnsi="MS Gothic"/>
      <w:sz w:val="16"/>
      <w:lang w:eastAsia="ja-JP"/>
    </w:rPr>
  </w:style>
  <w:style w:type="character" w:customStyle="1" w:styleId="TBPakCol1IND2-J-IDCChar">
    <w:name w:val="TB Pak Col1 IND2-J-IDC Char"/>
    <w:basedOn w:val="DefaultParagraphFont"/>
    <w:link w:val="TBPakCol1IND2-J-IDC"/>
    <w:rsid w:val="0011554F"/>
    <w:rPr>
      <w:rFonts w:ascii="Arial" w:eastAsia="MS Gothic" w:hAnsi="MS Gothic"/>
      <w:sz w:val="16"/>
      <w:lang w:eastAsia="ja-JP"/>
    </w:rPr>
  </w:style>
  <w:style w:type="paragraph" w:customStyle="1" w:styleId="TBPakCol1IND3-J-IDC">
    <w:name w:val="TB Pak Col1 IND3-J-IDC"/>
    <w:link w:val="TBPakCol1IND3-J-IDCChar"/>
    <w:rsid w:val="0011554F"/>
    <w:pPr>
      <w:spacing w:before="10" w:after="10" w:line="220" w:lineRule="exact"/>
      <w:ind w:left="792"/>
    </w:pPr>
    <w:rPr>
      <w:rFonts w:ascii="Arial" w:eastAsia="MS Gothic" w:hAnsi="MS Gothic"/>
      <w:sz w:val="16"/>
      <w:lang w:eastAsia="ja-JP"/>
    </w:rPr>
  </w:style>
  <w:style w:type="character" w:customStyle="1" w:styleId="TBPakCol1IND3-J-IDCChar">
    <w:name w:val="TB Pak Col1 IND3-J-IDC Char"/>
    <w:basedOn w:val="DefaultParagraphFont"/>
    <w:link w:val="TBPakCol1IND3-J-IDC"/>
    <w:rsid w:val="0011554F"/>
    <w:rPr>
      <w:rFonts w:ascii="Arial" w:eastAsia="MS Gothic" w:hAnsi="MS Gothic"/>
      <w:sz w:val="16"/>
      <w:lang w:eastAsia="ja-JP"/>
    </w:rPr>
  </w:style>
  <w:style w:type="paragraph" w:customStyle="1" w:styleId="TBPakCol1-J-IDC">
    <w:name w:val="TB Pak Col1-J-IDC"/>
    <w:link w:val="TBPakCol1-J-IDCChar"/>
    <w:rsid w:val="0011554F"/>
    <w:pPr>
      <w:suppressAutoHyphens/>
      <w:spacing w:before="10" w:after="10" w:line="220" w:lineRule="exact"/>
      <w:ind w:left="360"/>
    </w:pPr>
    <w:rPr>
      <w:rFonts w:ascii="Arial" w:eastAsia="MS Gothic" w:hAnsi="MS Gothic"/>
      <w:kern w:val="16"/>
      <w:sz w:val="16"/>
      <w:lang w:eastAsia="ja-JP"/>
    </w:rPr>
  </w:style>
  <w:style w:type="character" w:customStyle="1" w:styleId="TBPakCol1-J-IDCChar">
    <w:name w:val="TB Pak Col1-J-IDC Char"/>
    <w:basedOn w:val="DefaultParagraphFont"/>
    <w:link w:val="TBPakCol1-J-IDC"/>
    <w:rsid w:val="0011554F"/>
    <w:rPr>
      <w:rFonts w:ascii="Arial" w:eastAsia="MS Gothic" w:hAnsi="MS Gothic"/>
      <w:kern w:val="16"/>
      <w:sz w:val="16"/>
      <w:lang w:eastAsia="ja-JP"/>
    </w:rPr>
  </w:style>
  <w:style w:type="paragraph" w:customStyle="1" w:styleId="TBPakCTR-J-IDC">
    <w:name w:val="TB Pak CTR-J-IDC"/>
    <w:link w:val="TBPakCTR-J-IDCChar"/>
    <w:rsid w:val="0011554F"/>
    <w:pPr>
      <w:spacing w:before="10" w:after="10" w:line="220" w:lineRule="exact"/>
      <w:jc w:val="center"/>
    </w:pPr>
    <w:rPr>
      <w:rFonts w:ascii="Arial" w:eastAsia="MS Gothic" w:hAnsi="MS Gothic"/>
      <w:sz w:val="16"/>
      <w:lang w:eastAsia="ja-JP"/>
    </w:rPr>
  </w:style>
  <w:style w:type="character" w:customStyle="1" w:styleId="TBPakCTR-J-IDCChar">
    <w:name w:val="TB Pak CTR-J-IDC Char"/>
    <w:basedOn w:val="DefaultParagraphFont"/>
    <w:link w:val="TBPakCTR-J-IDC"/>
    <w:rsid w:val="0011554F"/>
    <w:rPr>
      <w:rFonts w:ascii="Arial" w:eastAsia="MS Gothic" w:hAnsi="MS Gothic"/>
      <w:sz w:val="16"/>
      <w:lang w:eastAsia="ja-JP"/>
    </w:rPr>
  </w:style>
  <w:style w:type="paragraph" w:customStyle="1" w:styleId="TBPakFL-J-IDC">
    <w:name w:val="TB Pak FL-J-IDC"/>
    <w:link w:val="TBPakFL-J-IDCChar"/>
    <w:rsid w:val="0011554F"/>
    <w:pPr>
      <w:spacing w:before="10" w:after="10" w:line="220" w:lineRule="exact"/>
    </w:pPr>
    <w:rPr>
      <w:rFonts w:ascii="Arial" w:eastAsia="MS Gothic" w:hAnsi="MS Gothic"/>
      <w:sz w:val="16"/>
      <w:lang w:eastAsia="ja-JP"/>
    </w:rPr>
  </w:style>
  <w:style w:type="character" w:customStyle="1" w:styleId="TBPakFL-J-IDCChar">
    <w:name w:val="TB Pak FL-J-IDC Char"/>
    <w:basedOn w:val="DefaultParagraphFont"/>
    <w:link w:val="TBPakFL-J-IDC"/>
    <w:rsid w:val="0011554F"/>
    <w:rPr>
      <w:rFonts w:ascii="Arial" w:eastAsia="MS Gothic" w:hAnsi="MS Gothic"/>
      <w:sz w:val="16"/>
      <w:lang w:eastAsia="ja-JP"/>
    </w:rPr>
  </w:style>
  <w:style w:type="paragraph" w:customStyle="1" w:styleId="TBPakFR-J-IDC">
    <w:name w:val="TB Pak FR-J-IDC"/>
    <w:link w:val="TBPakFR-J-IDCChar"/>
    <w:rsid w:val="0011554F"/>
    <w:pPr>
      <w:spacing w:before="10" w:after="10" w:line="220" w:lineRule="exact"/>
      <w:jc w:val="right"/>
    </w:pPr>
    <w:rPr>
      <w:rFonts w:ascii="Arial" w:eastAsia="MS Gothic" w:hAnsi="MS Gothic"/>
      <w:sz w:val="16"/>
      <w:lang w:eastAsia="ja-JP"/>
    </w:rPr>
  </w:style>
  <w:style w:type="character" w:customStyle="1" w:styleId="TBPakFR-J-IDCChar">
    <w:name w:val="TB Pak FR-J-IDC Char"/>
    <w:basedOn w:val="DefaultParagraphFont"/>
    <w:link w:val="TBPakFR-J-IDC"/>
    <w:rsid w:val="0011554F"/>
    <w:rPr>
      <w:rFonts w:ascii="Arial" w:eastAsia="MS Gothic" w:hAnsi="MS Gothic"/>
      <w:sz w:val="16"/>
      <w:lang w:eastAsia="ja-JP"/>
    </w:rPr>
  </w:style>
  <w:style w:type="paragraph" w:customStyle="1" w:styleId="TBPakStars-J-IDC">
    <w:name w:val="TB Pak Stars-J-IDC"/>
    <w:link w:val="TBPakStars-J-IDCChar"/>
    <w:rsid w:val="0011554F"/>
    <w:pPr>
      <w:suppressAutoHyphens/>
      <w:spacing w:before="10" w:after="10" w:line="240" w:lineRule="auto"/>
      <w:jc w:val="center"/>
    </w:pPr>
    <w:rPr>
      <w:rFonts w:ascii="Wingdings" w:hAnsi="Wingdings"/>
      <w:spacing w:val="-20"/>
      <w:sz w:val="24"/>
      <w:lang w:eastAsia="ja-JP"/>
    </w:rPr>
  </w:style>
  <w:style w:type="character" w:customStyle="1" w:styleId="TBPakStars-J-IDCChar">
    <w:name w:val="TB Pak Stars-J-IDC Char"/>
    <w:basedOn w:val="DefaultParagraphFont"/>
    <w:link w:val="TBPakStars-J-IDC"/>
    <w:rsid w:val="0011554F"/>
    <w:rPr>
      <w:rFonts w:ascii="Wingdings" w:hAnsi="Wingdings"/>
      <w:spacing w:val="-20"/>
      <w:sz w:val="24"/>
      <w:lang w:eastAsia="ja-JP"/>
    </w:rPr>
  </w:style>
  <w:style w:type="paragraph" w:customStyle="1" w:styleId="TBStars-J-IDC">
    <w:name w:val="TB Stars-J-IDC"/>
    <w:link w:val="TBStars-J-IDCChar"/>
    <w:rsid w:val="0011554F"/>
    <w:pPr>
      <w:suppressAutoHyphens/>
      <w:spacing w:before="110" w:after="110" w:line="240" w:lineRule="auto"/>
      <w:jc w:val="center"/>
    </w:pPr>
    <w:rPr>
      <w:rFonts w:ascii="Wingdings" w:hAnsi="Wingdings"/>
      <w:spacing w:val="-20"/>
      <w:sz w:val="24"/>
      <w:lang w:eastAsia="ja-JP"/>
    </w:rPr>
  </w:style>
  <w:style w:type="character" w:customStyle="1" w:styleId="TBStars-J-IDCChar">
    <w:name w:val="TB Stars-J-IDC Char"/>
    <w:basedOn w:val="DefaultParagraphFont"/>
    <w:link w:val="TBStars-J-IDC"/>
    <w:rsid w:val="0011554F"/>
    <w:rPr>
      <w:rFonts w:ascii="Wingdings" w:hAnsi="Wingdings"/>
      <w:spacing w:val="-20"/>
      <w:sz w:val="24"/>
      <w:lang w:eastAsia="ja-JP"/>
    </w:rPr>
  </w:style>
  <w:style w:type="paragraph" w:customStyle="1" w:styleId="THCol1-1-J-IDC">
    <w:name w:val="TH Col1-1-J-IDC"/>
    <w:link w:val="THCol1-1-J-IDCChar"/>
    <w:rsid w:val="0011554F"/>
    <w:pPr>
      <w:spacing w:after="20" w:line="240" w:lineRule="auto"/>
      <w:ind w:left="360"/>
    </w:pPr>
    <w:rPr>
      <w:rFonts w:ascii="Arial" w:eastAsia="MS Gothic" w:hAnsi="MS Gothic"/>
      <w:b/>
      <w:sz w:val="14"/>
      <w:lang w:eastAsia="ja-JP"/>
    </w:rPr>
  </w:style>
  <w:style w:type="character" w:customStyle="1" w:styleId="THCol1-1-J-IDCChar">
    <w:name w:val="TH Col1-1-J-IDC Char"/>
    <w:basedOn w:val="DefaultParagraphFont"/>
    <w:link w:val="THCol1-1-J-IDC"/>
    <w:rsid w:val="0011554F"/>
    <w:rPr>
      <w:rFonts w:ascii="Arial" w:eastAsia="MS Gothic" w:hAnsi="MS Gothic"/>
      <w:b/>
      <w:sz w:val="14"/>
      <w:lang w:eastAsia="ja-JP"/>
    </w:rPr>
  </w:style>
  <w:style w:type="paragraph" w:customStyle="1" w:styleId="THCol1-J-IDC">
    <w:name w:val="TH Col1-J-IDC"/>
    <w:link w:val="THCol1-J-IDCChar"/>
    <w:rsid w:val="0011554F"/>
    <w:pPr>
      <w:spacing w:before="110" w:after="110" w:line="220" w:lineRule="exact"/>
      <w:ind w:left="360"/>
    </w:pPr>
    <w:rPr>
      <w:rFonts w:ascii="Arial" w:eastAsia="MS Gothic" w:hAnsi="MS Gothic"/>
      <w:sz w:val="16"/>
      <w:lang w:eastAsia="ja-JP"/>
    </w:rPr>
  </w:style>
  <w:style w:type="character" w:customStyle="1" w:styleId="THCol1-J-IDCChar">
    <w:name w:val="TH Col1-J-IDC Char"/>
    <w:basedOn w:val="DefaultParagraphFont"/>
    <w:link w:val="THCol1-J-IDC"/>
    <w:rsid w:val="0011554F"/>
    <w:rPr>
      <w:rFonts w:ascii="Arial" w:eastAsia="MS Gothic" w:hAnsi="MS Gothic"/>
      <w:sz w:val="16"/>
      <w:lang w:eastAsia="ja-JP"/>
    </w:rPr>
  </w:style>
  <w:style w:type="paragraph" w:customStyle="1" w:styleId="THCTR-1-J-IDC">
    <w:name w:val="TH CTR-1-J-IDC"/>
    <w:link w:val="THCTR-1-J-IDCChar"/>
    <w:rsid w:val="0011554F"/>
    <w:pPr>
      <w:spacing w:after="20" w:line="240" w:lineRule="auto"/>
      <w:jc w:val="center"/>
    </w:pPr>
    <w:rPr>
      <w:rFonts w:ascii="Arial" w:eastAsia="MS Gothic" w:hAnsi="MS Gothic"/>
      <w:sz w:val="14"/>
      <w:lang w:eastAsia="ja-JP"/>
    </w:rPr>
  </w:style>
  <w:style w:type="character" w:customStyle="1" w:styleId="THCTR-1-J-IDCChar">
    <w:name w:val="TH CTR-1-J-IDC Char"/>
    <w:basedOn w:val="DefaultParagraphFont"/>
    <w:link w:val="THCTR-1-J-IDC"/>
    <w:rsid w:val="0011554F"/>
    <w:rPr>
      <w:rFonts w:ascii="Arial" w:eastAsia="MS Gothic" w:hAnsi="MS Gothic"/>
      <w:sz w:val="14"/>
      <w:lang w:eastAsia="ja-JP"/>
    </w:rPr>
  </w:style>
  <w:style w:type="paragraph" w:customStyle="1" w:styleId="THCTR-J-IDC">
    <w:name w:val="TH CTR-J-IDC"/>
    <w:link w:val="THCTR-J-IDCChar"/>
    <w:rsid w:val="0011554F"/>
    <w:pPr>
      <w:spacing w:before="110" w:after="110" w:line="220" w:lineRule="exact"/>
      <w:jc w:val="center"/>
    </w:pPr>
    <w:rPr>
      <w:rFonts w:ascii="Arial" w:eastAsia="MS Gothic" w:hAnsi="MS Gothic"/>
      <w:sz w:val="16"/>
      <w:lang w:eastAsia="ja-JP"/>
    </w:rPr>
  </w:style>
  <w:style w:type="character" w:customStyle="1" w:styleId="THCTR-J-IDCChar">
    <w:name w:val="TH CTR-J-IDC Char"/>
    <w:basedOn w:val="DefaultParagraphFont"/>
    <w:link w:val="THCTR-J-IDC"/>
    <w:rsid w:val="0011554F"/>
    <w:rPr>
      <w:rFonts w:ascii="Arial" w:eastAsia="MS Gothic" w:hAnsi="MS Gothic"/>
      <w:sz w:val="16"/>
      <w:lang w:eastAsia="ja-JP"/>
    </w:rPr>
  </w:style>
  <w:style w:type="paragraph" w:customStyle="1" w:styleId="THFL-1-J-IDC">
    <w:name w:val="TH FL-1-J-IDC"/>
    <w:link w:val="THFL-1-J-IDCChar"/>
    <w:rsid w:val="0011554F"/>
    <w:pPr>
      <w:spacing w:after="20" w:line="240" w:lineRule="auto"/>
    </w:pPr>
    <w:rPr>
      <w:rFonts w:ascii="Arial" w:eastAsia="MS Gothic" w:hAnsi="MS Gothic"/>
      <w:b/>
      <w:color w:val="000000"/>
      <w:sz w:val="14"/>
      <w:lang w:eastAsia="ja-JP"/>
    </w:rPr>
  </w:style>
  <w:style w:type="character" w:customStyle="1" w:styleId="THFL-1-J-IDCChar">
    <w:name w:val="TH FL-1-J-IDC Char"/>
    <w:basedOn w:val="DefaultParagraphFont"/>
    <w:link w:val="THFL-1-J-IDC"/>
    <w:rsid w:val="0011554F"/>
    <w:rPr>
      <w:rFonts w:ascii="Arial" w:eastAsia="MS Gothic" w:hAnsi="MS Gothic"/>
      <w:b/>
      <w:color w:val="000000"/>
      <w:sz w:val="14"/>
      <w:lang w:eastAsia="ja-JP"/>
    </w:rPr>
  </w:style>
  <w:style w:type="paragraph" w:customStyle="1" w:styleId="THFL-J-IDC">
    <w:name w:val="TH FL-J-IDC"/>
    <w:link w:val="THFL-J-IDCChar"/>
    <w:rsid w:val="0011554F"/>
    <w:pPr>
      <w:spacing w:before="110" w:after="110" w:line="220" w:lineRule="exact"/>
    </w:pPr>
    <w:rPr>
      <w:rFonts w:ascii="Arial" w:eastAsia="MS Gothic" w:hAnsi="MS Gothic"/>
      <w:sz w:val="16"/>
      <w:lang w:eastAsia="ja-JP"/>
    </w:rPr>
  </w:style>
  <w:style w:type="character" w:customStyle="1" w:styleId="THFL-J-IDCChar">
    <w:name w:val="TH FL-J-IDC Char"/>
    <w:basedOn w:val="DefaultParagraphFont"/>
    <w:link w:val="THFL-J-IDC"/>
    <w:rsid w:val="0011554F"/>
    <w:rPr>
      <w:rFonts w:ascii="Arial" w:eastAsia="MS Gothic" w:hAnsi="MS Gothic"/>
      <w:sz w:val="16"/>
      <w:lang w:eastAsia="ja-JP"/>
    </w:rPr>
  </w:style>
  <w:style w:type="paragraph" w:customStyle="1" w:styleId="THFR-1-J-IDC">
    <w:name w:val="TH FR-1-J-IDC"/>
    <w:link w:val="THFR-1-J-IDCChar"/>
    <w:rsid w:val="0011554F"/>
    <w:pPr>
      <w:spacing w:after="20" w:line="240" w:lineRule="auto"/>
      <w:jc w:val="right"/>
    </w:pPr>
    <w:rPr>
      <w:rFonts w:ascii="Arial" w:eastAsia="MS Gothic" w:hAnsi="MS Gothic"/>
      <w:sz w:val="14"/>
      <w:lang w:eastAsia="ja-JP"/>
    </w:rPr>
  </w:style>
  <w:style w:type="character" w:customStyle="1" w:styleId="THFR-1-J-IDCChar">
    <w:name w:val="TH FR-1-J-IDC Char"/>
    <w:basedOn w:val="DefaultParagraphFont"/>
    <w:link w:val="THFR-1-J-IDC"/>
    <w:rsid w:val="0011554F"/>
    <w:rPr>
      <w:rFonts w:ascii="Arial" w:eastAsia="MS Gothic" w:hAnsi="MS Gothic"/>
      <w:sz w:val="14"/>
      <w:lang w:eastAsia="ja-JP"/>
    </w:rPr>
  </w:style>
  <w:style w:type="paragraph" w:customStyle="1" w:styleId="THFR-J-IDC">
    <w:name w:val="TH FR-J-IDC"/>
    <w:link w:val="THFR-J-IDCChar"/>
    <w:rsid w:val="0011554F"/>
    <w:pPr>
      <w:spacing w:before="110" w:after="110" w:line="220" w:lineRule="exact"/>
      <w:jc w:val="right"/>
    </w:pPr>
    <w:rPr>
      <w:rFonts w:ascii="Arial" w:eastAsia="MS Gothic" w:hAnsi="MS Gothic"/>
      <w:sz w:val="16"/>
      <w:lang w:eastAsia="ja-JP"/>
    </w:rPr>
  </w:style>
  <w:style w:type="character" w:customStyle="1" w:styleId="THFR-J-IDCChar">
    <w:name w:val="TH FR-J-IDC Char"/>
    <w:basedOn w:val="DefaultParagraphFont"/>
    <w:link w:val="THFR-J-IDC"/>
    <w:rsid w:val="0011554F"/>
    <w:rPr>
      <w:rFonts w:ascii="Arial" w:eastAsia="MS Gothic" w:hAnsi="MS Gothic"/>
      <w:sz w:val="16"/>
      <w:lang w:eastAsia="ja-JP"/>
    </w:rPr>
  </w:style>
  <w:style w:type="paragraph" w:customStyle="1" w:styleId="THPakCol1-J-IDC">
    <w:name w:val="TH Pak Col1-J-IDC"/>
    <w:link w:val="THPakCol1-J-IDCChar"/>
    <w:rsid w:val="0011554F"/>
    <w:pPr>
      <w:spacing w:before="10" w:after="10" w:line="220" w:lineRule="exact"/>
      <w:ind w:left="360"/>
    </w:pPr>
    <w:rPr>
      <w:rFonts w:ascii="Arial" w:eastAsia="MS Gothic" w:hAnsi="MS Gothic"/>
      <w:sz w:val="16"/>
      <w:lang w:eastAsia="ja-JP"/>
    </w:rPr>
  </w:style>
  <w:style w:type="character" w:customStyle="1" w:styleId="THPakCol1-J-IDCChar">
    <w:name w:val="TH Pak Col1-J-IDC Char"/>
    <w:basedOn w:val="DefaultParagraphFont"/>
    <w:link w:val="THPakCol1-J-IDC"/>
    <w:rsid w:val="0011554F"/>
    <w:rPr>
      <w:rFonts w:ascii="Arial" w:eastAsia="MS Gothic" w:hAnsi="MS Gothic"/>
      <w:sz w:val="16"/>
      <w:lang w:eastAsia="ja-JP"/>
    </w:rPr>
  </w:style>
  <w:style w:type="paragraph" w:customStyle="1" w:styleId="THPakCTR-J-IDC">
    <w:name w:val="TH Pak CTR-J-IDC"/>
    <w:link w:val="THPakCTR-J-IDCChar"/>
    <w:rsid w:val="0011554F"/>
    <w:pPr>
      <w:spacing w:before="10" w:after="10" w:line="220" w:lineRule="exact"/>
      <w:jc w:val="center"/>
    </w:pPr>
    <w:rPr>
      <w:rFonts w:ascii="Arial" w:eastAsia="MS Gothic" w:hAnsi="MS Gothic"/>
      <w:sz w:val="16"/>
      <w:lang w:eastAsia="ja-JP"/>
    </w:rPr>
  </w:style>
  <w:style w:type="character" w:customStyle="1" w:styleId="THPakCTR-J-IDCChar">
    <w:name w:val="TH Pak CTR-J-IDC Char"/>
    <w:basedOn w:val="DefaultParagraphFont"/>
    <w:link w:val="THPakCTR-J-IDC"/>
    <w:rsid w:val="0011554F"/>
    <w:rPr>
      <w:rFonts w:ascii="Arial" w:eastAsia="MS Gothic" w:hAnsi="MS Gothic"/>
      <w:sz w:val="16"/>
      <w:lang w:eastAsia="ja-JP"/>
    </w:rPr>
  </w:style>
  <w:style w:type="paragraph" w:customStyle="1" w:styleId="THPakFL-J-IDC">
    <w:name w:val="TH Pak FL-J-IDC"/>
    <w:link w:val="THPakFL-J-IDCChar"/>
    <w:rsid w:val="0011554F"/>
    <w:pPr>
      <w:spacing w:before="10" w:after="10" w:line="220" w:lineRule="exact"/>
    </w:pPr>
    <w:rPr>
      <w:rFonts w:ascii="Arial" w:eastAsia="MS Gothic"/>
      <w:sz w:val="16"/>
      <w:lang w:eastAsia="ja-JP"/>
    </w:rPr>
  </w:style>
  <w:style w:type="character" w:customStyle="1" w:styleId="THPakFL-J-IDCChar">
    <w:name w:val="TH Pak FL-J-IDC Char"/>
    <w:basedOn w:val="DefaultParagraphFont"/>
    <w:link w:val="THPakFL-J-IDC"/>
    <w:rsid w:val="0011554F"/>
    <w:rPr>
      <w:rFonts w:ascii="Arial" w:eastAsia="MS Gothic"/>
      <w:sz w:val="16"/>
      <w:lang w:eastAsia="ja-JP"/>
    </w:rPr>
  </w:style>
  <w:style w:type="paragraph" w:customStyle="1" w:styleId="THPakFR-J-IDC">
    <w:name w:val="TH Pak FR-J-IDC"/>
    <w:link w:val="THPakFR-J-IDCChar"/>
    <w:rsid w:val="0011554F"/>
    <w:pPr>
      <w:spacing w:before="10" w:after="10" w:line="220" w:lineRule="exact"/>
      <w:jc w:val="right"/>
    </w:pPr>
    <w:rPr>
      <w:rFonts w:ascii="Arial" w:eastAsia="MS Gothic" w:hAnsi="MS Gothic"/>
      <w:sz w:val="16"/>
      <w:lang w:eastAsia="ja-JP"/>
    </w:rPr>
  </w:style>
  <w:style w:type="character" w:customStyle="1" w:styleId="THPakFR-J-IDCChar">
    <w:name w:val="TH Pak FR-J-IDC Char"/>
    <w:basedOn w:val="DefaultParagraphFont"/>
    <w:link w:val="THPakFR-J-IDC"/>
    <w:rsid w:val="0011554F"/>
    <w:rPr>
      <w:rFonts w:ascii="Arial" w:eastAsia="MS Gothic" w:hAnsi="MS Gothic"/>
      <w:sz w:val="16"/>
      <w:lang w:eastAsia="ja-JP"/>
    </w:rPr>
  </w:style>
  <w:style w:type="paragraph" w:customStyle="1" w:styleId="TitleRuleAbove-J-IDC">
    <w:name w:val="Title Rule Above-J-IDC"/>
    <w:link w:val="TitleRuleAbove-J-IDCChar"/>
    <w:rsid w:val="0011554F"/>
    <w:pPr>
      <w:keepNext/>
      <w:widowControl w:val="0"/>
      <w:pBdr>
        <w:top w:val="single" w:sz="4" w:space="0" w:color="auto"/>
      </w:pBdr>
      <w:suppressAutoHyphens/>
      <w:spacing w:after="0" w:line="110" w:lineRule="exact"/>
      <w:ind w:left="360"/>
    </w:pPr>
    <w:rPr>
      <w:rFonts w:ascii="Arial" w:eastAsia="MS Gothic" w:hAnsi="MS Gothic"/>
      <w:sz w:val="10"/>
      <w:lang w:eastAsia="ja-JP"/>
    </w:rPr>
  </w:style>
  <w:style w:type="character" w:customStyle="1" w:styleId="TitleRuleAbove-J-IDCChar">
    <w:name w:val="Title Rule Above-J-IDC Char"/>
    <w:basedOn w:val="DefaultParagraphFont"/>
    <w:link w:val="TitleRuleAbove-J-IDC"/>
    <w:rsid w:val="0011554F"/>
    <w:rPr>
      <w:rFonts w:ascii="Arial" w:eastAsia="MS Gothic" w:hAnsi="MS Gothic"/>
      <w:sz w:val="10"/>
      <w:lang w:eastAsia="ja-JP"/>
    </w:rPr>
  </w:style>
  <w:style w:type="paragraph" w:customStyle="1" w:styleId="TitleRuleBelow-J-IDC">
    <w:name w:val="Title Rule Below-J-IDC"/>
    <w:link w:val="TitleRuleBelow-J-IDCChar"/>
    <w:rsid w:val="0011554F"/>
    <w:pPr>
      <w:widowControl w:val="0"/>
      <w:pBdr>
        <w:bottom w:val="single" w:sz="4" w:space="0" w:color="auto"/>
      </w:pBdr>
      <w:suppressAutoHyphens/>
      <w:spacing w:after="60" w:line="110" w:lineRule="exact"/>
      <w:ind w:left="360"/>
    </w:pPr>
    <w:rPr>
      <w:rFonts w:ascii="Arial" w:eastAsia="MS Gothic" w:hAnsi="MS Gothic"/>
      <w:sz w:val="10"/>
      <w:lang w:eastAsia="ja-JP"/>
    </w:rPr>
  </w:style>
  <w:style w:type="character" w:customStyle="1" w:styleId="TitleRuleBelow-J-IDCChar">
    <w:name w:val="Title Rule Below-J-IDC Char"/>
    <w:basedOn w:val="DefaultParagraphFont"/>
    <w:link w:val="TitleRuleBelow-J-IDC"/>
    <w:rsid w:val="0011554F"/>
    <w:rPr>
      <w:rFonts w:ascii="Arial" w:eastAsia="MS Gothic" w:hAnsi="MS Gothic"/>
      <w:sz w:val="10"/>
      <w:lang w:eastAsia="ja-JP"/>
    </w:rPr>
  </w:style>
  <w:style w:type="paragraph" w:customStyle="1" w:styleId="Title-1-J-IDC">
    <w:name w:val="Title-1-J-IDC"/>
    <w:next w:val="Analysts-1-J-IDC"/>
    <w:link w:val="Title-1-J-IDCChar"/>
    <w:rsid w:val="0011554F"/>
    <w:pPr>
      <w:pBdr>
        <w:top w:val="single" w:sz="4" w:space="5" w:color="auto"/>
      </w:pBdr>
      <w:spacing w:after="60" w:line="260" w:lineRule="exact"/>
      <w:ind w:left="360" w:right="2160" w:hanging="14"/>
    </w:pPr>
    <w:rPr>
      <w:rFonts w:ascii="Arial" w:eastAsia="MS Gothic" w:hAnsi="MS Gothic"/>
      <w:b/>
      <w:spacing w:val="40"/>
      <w:lang w:eastAsia="ja-JP"/>
    </w:rPr>
  </w:style>
  <w:style w:type="character" w:customStyle="1" w:styleId="Title-1-J-IDCChar">
    <w:name w:val="Title-1-J-IDC Char"/>
    <w:basedOn w:val="DefaultParagraphFont"/>
    <w:link w:val="Title-1-J-IDC"/>
    <w:rsid w:val="0011554F"/>
    <w:rPr>
      <w:rFonts w:ascii="Arial" w:eastAsia="MS Gothic" w:hAnsi="MS Gothic"/>
      <w:b/>
      <w:spacing w:val="40"/>
      <w:lang w:eastAsia="ja-JP"/>
    </w:rPr>
  </w:style>
  <w:style w:type="paragraph" w:customStyle="1" w:styleId="Title-2-J-IDC">
    <w:name w:val="Title-2-J-IDC"/>
    <w:next w:val="Analysts-2-J-IDC"/>
    <w:link w:val="Title-2-J-IDCChar"/>
    <w:rsid w:val="0011554F"/>
    <w:pPr>
      <w:spacing w:after="0" w:line="280" w:lineRule="exact"/>
      <w:ind w:left="360" w:hanging="14"/>
    </w:pPr>
    <w:rPr>
      <w:rFonts w:ascii="Arial" w:eastAsia="MS Gothic" w:hAnsi="MS Gothic"/>
      <w:b/>
      <w:spacing w:val="40"/>
      <w:sz w:val="24"/>
      <w:lang w:eastAsia="ja-JP"/>
    </w:rPr>
  </w:style>
  <w:style w:type="character" w:customStyle="1" w:styleId="Title-2-J-IDCChar">
    <w:name w:val="Title-2-J-IDC Char"/>
    <w:basedOn w:val="DefaultParagraphFont"/>
    <w:link w:val="Title-2-J-IDC"/>
    <w:rsid w:val="0011554F"/>
    <w:rPr>
      <w:rFonts w:ascii="Arial" w:eastAsia="MS Gothic" w:hAnsi="MS Gothic"/>
      <w:b/>
      <w:spacing w:val="40"/>
      <w:sz w:val="24"/>
      <w:lang w:eastAsia="ja-JP"/>
    </w:rPr>
  </w:style>
  <w:style w:type="paragraph" w:customStyle="1" w:styleId="Title-C-J-IDC">
    <w:name w:val="Title-C-J-IDC"/>
    <w:link w:val="Title-C-J-IDCChar"/>
    <w:rsid w:val="0011554F"/>
    <w:pPr>
      <w:pBdr>
        <w:top w:val="single" w:sz="4" w:space="5" w:color="auto"/>
        <w:bottom w:val="single" w:sz="4" w:space="5" w:color="auto"/>
      </w:pBdr>
      <w:spacing w:after="0" w:line="240" w:lineRule="exact"/>
      <w:ind w:left="1814" w:hanging="14"/>
    </w:pPr>
    <w:rPr>
      <w:rFonts w:ascii="Arial" w:eastAsia="MS Gothic" w:hAnsi="MS Gothic"/>
      <w:b/>
      <w:spacing w:val="40"/>
      <w:sz w:val="20"/>
      <w:lang w:eastAsia="ja-JP"/>
    </w:rPr>
  </w:style>
  <w:style w:type="character" w:customStyle="1" w:styleId="Title-C-J-IDCChar">
    <w:name w:val="Title-C-J-IDC Char"/>
    <w:basedOn w:val="DefaultParagraphFont"/>
    <w:link w:val="Title-C-J-IDC"/>
    <w:rsid w:val="0011554F"/>
    <w:rPr>
      <w:rFonts w:ascii="Arial" w:eastAsia="MS Gothic" w:hAnsi="MS Gothic"/>
      <w:b/>
      <w:spacing w:val="40"/>
      <w:sz w:val="20"/>
      <w:lang w:eastAsia="ja-JP"/>
    </w:rPr>
  </w:style>
  <w:style w:type="paragraph" w:customStyle="1" w:styleId="Title-J-IDC">
    <w:name w:val="Title-J-IDC"/>
    <w:next w:val="Analysts-J-IDC"/>
    <w:link w:val="Title-J-IDCChar"/>
    <w:rsid w:val="0011554F"/>
    <w:pPr>
      <w:spacing w:after="0" w:line="280" w:lineRule="exact"/>
      <w:ind w:left="360"/>
    </w:pPr>
    <w:rPr>
      <w:rFonts w:ascii="Arial" w:eastAsia="MS Gothic" w:hAnsi="MS Gothic"/>
      <w:b/>
      <w:spacing w:val="40"/>
      <w:sz w:val="24"/>
      <w:lang w:eastAsia="ja-JP"/>
    </w:rPr>
  </w:style>
  <w:style w:type="character" w:customStyle="1" w:styleId="Title-J-IDCChar">
    <w:name w:val="Title-J-IDC Char"/>
    <w:basedOn w:val="DefaultParagraphFont"/>
    <w:link w:val="Title-J-IDC"/>
    <w:rsid w:val="0011554F"/>
    <w:rPr>
      <w:rFonts w:ascii="Arial" w:eastAsia="MS Gothic" w:hAnsi="MS Gothic"/>
      <w:b/>
      <w:spacing w:val="40"/>
      <w:sz w:val="24"/>
      <w:lang w:eastAsia="ja-JP"/>
    </w:rPr>
  </w:style>
  <w:style w:type="paragraph" w:customStyle="1" w:styleId="TOC-Page-J-IDC">
    <w:name w:val="TOC-Page-J-IDC"/>
    <w:link w:val="TOC-Page-J-IDCChar"/>
    <w:rsid w:val="0011554F"/>
    <w:pPr>
      <w:pBdr>
        <w:bottom w:val="single" w:sz="4" w:space="1" w:color="auto"/>
      </w:pBdr>
      <w:tabs>
        <w:tab w:val="left" w:pos="8554"/>
      </w:tabs>
      <w:spacing w:before="240" w:after="120" w:line="240" w:lineRule="auto"/>
    </w:pPr>
    <w:rPr>
      <w:rFonts w:ascii="Tahoma" w:eastAsia="MS Gothic" w:hAnsi="MS Gothic"/>
      <w:caps/>
      <w:sz w:val="18"/>
      <w:lang w:eastAsia="ja-JP"/>
    </w:rPr>
  </w:style>
  <w:style w:type="character" w:customStyle="1" w:styleId="TOC-Page-J-IDCChar">
    <w:name w:val="TOC-Page-J-IDC Char"/>
    <w:basedOn w:val="DefaultParagraphFont"/>
    <w:link w:val="TOC-Page-J-IDC"/>
    <w:rsid w:val="0011554F"/>
    <w:rPr>
      <w:rFonts w:ascii="Tahoma" w:eastAsia="MS Gothic" w:hAnsi="MS Gothic"/>
      <w:caps/>
      <w:sz w:val="18"/>
      <w:lang w:eastAsia="ja-JP"/>
    </w:rPr>
  </w:style>
  <w:style w:type="paragraph" w:customStyle="1" w:styleId="TOC-Title-J-IDC">
    <w:name w:val="TOC-Title-J-IDC"/>
    <w:link w:val="TOC-Title-J-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w:eastAsia="MS Gothic" w:hAnsi="MS Gothic"/>
      <w:b/>
      <w:caps/>
      <w:spacing w:val="40"/>
      <w:sz w:val="20"/>
      <w:lang w:eastAsia="ja-JP"/>
    </w:rPr>
  </w:style>
  <w:style w:type="character" w:customStyle="1" w:styleId="TOC-Title-J-IDCChar">
    <w:name w:val="TOC-Title-J-IDC Char"/>
    <w:basedOn w:val="DefaultParagraphFont"/>
    <w:link w:val="TOC-Title-J-IDC"/>
    <w:rsid w:val="0011554F"/>
    <w:rPr>
      <w:rFonts w:ascii="Arial" w:eastAsia="MS Gothic" w:hAnsi="MS Gothic"/>
      <w:b/>
      <w:caps/>
      <w:spacing w:val="40"/>
      <w:sz w:val="20"/>
      <w:shd w:val="pct10" w:color="auto" w:fill="FFFFFF"/>
      <w:lang w:eastAsia="ja-JP"/>
    </w:rPr>
  </w:style>
  <w:style w:type="paragraph" w:customStyle="1" w:styleId="TsurvQues-1-J-IDC">
    <w:name w:val="TsurvQues-1-J-IDC"/>
    <w:next w:val="Body-1-J-IDC"/>
    <w:link w:val="TsurvQues-1-J-IDCChar"/>
    <w:rsid w:val="0011554F"/>
    <w:pPr>
      <w:tabs>
        <w:tab w:val="left" w:pos="720"/>
      </w:tabs>
      <w:spacing w:after="40" w:line="220" w:lineRule="exact"/>
      <w:ind w:left="720" w:hanging="360"/>
      <w:jc w:val="both"/>
    </w:pPr>
    <w:rPr>
      <w:rFonts w:ascii="Arial" w:eastAsia="MS Gothic" w:hAnsi="MS Gothic"/>
      <w:i/>
      <w:sz w:val="16"/>
      <w:lang w:eastAsia="ja-JP"/>
    </w:rPr>
  </w:style>
  <w:style w:type="character" w:customStyle="1" w:styleId="TsurvQues-1-J-IDCChar">
    <w:name w:val="TsurvQues-1-J-IDC Char"/>
    <w:basedOn w:val="DefaultParagraphFont"/>
    <w:link w:val="TsurvQues-1-J-IDC"/>
    <w:rsid w:val="0011554F"/>
    <w:rPr>
      <w:rFonts w:ascii="Arial" w:eastAsia="MS Gothic" w:hAnsi="MS Gothic"/>
      <w:i/>
      <w:sz w:val="16"/>
      <w:lang w:eastAsia="ja-JP"/>
    </w:rPr>
  </w:style>
  <w:style w:type="paragraph" w:customStyle="1" w:styleId="TsurvQues-J-IDC">
    <w:name w:val="TsurvQues-J-IDC"/>
    <w:next w:val="Body-J-IDC"/>
    <w:link w:val="TsurvQues-J-IDCChar"/>
    <w:rsid w:val="0011554F"/>
    <w:pPr>
      <w:tabs>
        <w:tab w:val="left" w:pos="720"/>
      </w:tabs>
      <w:spacing w:after="40" w:line="220" w:lineRule="exact"/>
      <w:ind w:left="720" w:hanging="360"/>
      <w:jc w:val="both"/>
    </w:pPr>
    <w:rPr>
      <w:rFonts w:ascii="Arial" w:eastAsia="MS Gothic" w:hAnsi="MS Gothic"/>
      <w:i/>
      <w:sz w:val="16"/>
      <w:lang w:eastAsia="ja-JP"/>
    </w:rPr>
  </w:style>
  <w:style w:type="character" w:customStyle="1" w:styleId="TsurvQues-J-IDCChar">
    <w:name w:val="TsurvQues-J-IDC Char"/>
    <w:basedOn w:val="DefaultParagraphFont"/>
    <w:link w:val="TsurvQues-J-IDC"/>
    <w:rsid w:val="0011554F"/>
    <w:rPr>
      <w:rFonts w:ascii="Arial" w:eastAsia="MS Gothic" w:hAnsi="MS Gothic"/>
      <w:i/>
      <w:sz w:val="16"/>
      <w:lang w:eastAsia="ja-JP"/>
    </w:rPr>
  </w:style>
  <w:style w:type="paragraph" w:customStyle="1" w:styleId="Address-K-IDC">
    <w:name w:val="Address-K-IDC"/>
    <w:link w:val="Address-K-IDCChar"/>
    <w:rsid w:val="0011554F"/>
    <w:pPr>
      <w:widowControl w:val="0"/>
      <w:suppressAutoHyphens/>
      <w:spacing w:after="0" w:line="240" w:lineRule="auto"/>
    </w:pPr>
    <w:rPr>
      <w:rFonts w:ascii="Arial" w:eastAsia="Batang"/>
      <w:sz w:val="16"/>
      <w:lang w:eastAsia="ko-KR"/>
    </w:rPr>
  </w:style>
  <w:style w:type="character" w:customStyle="1" w:styleId="Address-K-IDCChar">
    <w:name w:val="Address-K-IDC Char"/>
    <w:basedOn w:val="DefaultParagraphFont"/>
    <w:link w:val="Address-K-IDC"/>
    <w:rsid w:val="0011554F"/>
    <w:rPr>
      <w:rFonts w:ascii="Arial" w:eastAsia="Batang"/>
      <w:sz w:val="16"/>
      <w:lang w:eastAsia="ko-KR"/>
    </w:rPr>
  </w:style>
  <w:style w:type="paragraph" w:customStyle="1" w:styleId="Analysts-1-K-IDC">
    <w:name w:val="Analysts-1-K-IDC"/>
    <w:link w:val="Analysts-1-K-IDCChar"/>
    <w:rsid w:val="0011554F"/>
    <w:pPr>
      <w:pBdr>
        <w:bottom w:val="single" w:sz="4" w:space="6" w:color="auto"/>
      </w:pBdr>
      <w:tabs>
        <w:tab w:val="left" w:pos="2880"/>
      </w:tabs>
      <w:spacing w:after="0" w:line="220" w:lineRule="exact"/>
      <w:ind w:left="360" w:right="2160"/>
      <w:jc w:val="both"/>
    </w:pPr>
    <w:rPr>
      <w:rFonts w:ascii="Arial" w:eastAsia="Batang" w:hAnsi="Batang"/>
      <w:sz w:val="18"/>
      <w:lang w:eastAsia="ko-KR"/>
    </w:rPr>
  </w:style>
  <w:style w:type="character" w:customStyle="1" w:styleId="Analysts-1-K-IDCChar">
    <w:name w:val="Analysts-1-K-IDC Char"/>
    <w:basedOn w:val="DefaultParagraphFont"/>
    <w:link w:val="Analysts-1-K-IDC"/>
    <w:rsid w:val="0011554F"/>
    <w:rPr>
      <w:rFonts w:ascii="Arial" w:eastAsia="Batang" w:hAnsi="Batang"/>
      <w:sz w:val="18"/>
      <w:lang w:eastAsia="ko-KR"/>
    </w:rPr>
  </w:style>
  <w:style w:type="paragraph" w:customStyle="1" w:styleId="Analysts-2-K-IDC">
    <w:name w:val="Analysts-2-K-IDC"/>
    <w:link w:val="Analysts-2-K-IDCChar"/>
    <w:rsid w:val="0011554F"/>
    <w:pPr>
      <w:tabs>
        <w:tab w:val="left" w:pos="2880"/>
      </w:tabs>
      <w:spacing w:after="0" w:line="280" w:lineRule="exact"/>
      <w:ind w:left="360" w:right="2160"/>
    </w:pPr>
    <w:rPr>
      <w:rFonts w:ascii="Arial" w:eastAsia="Batang" w:hAnsi="Batang"/>
      <w:sz w:val="18"/>
      <w:lang w:eastAsia="ko-KR"/>
    </w:rPr>
  </w:style>
  <w:style w:type="character" w:customStyle="1" w:styleId="Analysts-2-K-IDCChar">
    <w:name w:val="Analysts-2-K-IDC Char"/>
    <w:basedOn w:val="DefaultParagraphFont"/>
    <w:link w:val="Analysts-2-K-IDC"/>
    <w:rsid w:val="0011554F"/>
    <w:rPr>
      <w:rFonts w:ascii="Arial" w:eastAsia="Batang" w:hAnsi="Batang"/>
      <w:sz w:val="18"/>
      <w:lang w:eastAsia="ko-KR"/>
    </w:rPr>
  </w:style>
  <w:style w:type="paragraph" w:customStyle="1" w:styleId="Analysts-C-K-IDC">
    <w:name w:val="Analysts-C-K-IDC"/>
    <w:link w:val="Analysts-C-K-IDCChar"/>
    <w:rsid w:val="0011554F"/>
    <w:pPr>
      <w:tabs>
        <w:tab w:val="left" w:pos="5256"/>
      </w:tabs>
      <w:spacing w:after="0" w:line="220" w:lineRule="exact"/>
      <w:ind w:left="2520" w:right="1627"/>
    </w:pPr>
    <w:rPr>
      <w:rFonts w:ascii="Arial" w:eastAsia="Batang" w:hAnsi="Batang"/>
      <w:sz w:val="18"/>
      <w:lang w:eastAsia="ko-KR"/>
    </w:rPr>
  </w:style>
  <w:style w:type="character" w:customStyle="1" w:styleId="Analysts-C-K-IDCChar">
    <w:name w:val="Analysts-C-K-IDC Char"/>
    <w:basedOn w:val="DefaultParagraphFont"/>
    <w:link w:val="Analysts-C-K-IDC"/>
    <w:rsid w:val="0011554F"/>
    <w:rPr>
      <w:rFonts w:ascii="Arial" w:eastAsia="Batang" w:hAnsi="Batang"/>
      <w:sz w:val="18"/>
      <w:lang w:eastAsia="ko-KR"/>
    </w:rPr>
  </w:style>
  <w:style w:type="paragraph" w:customStyle="1" w:styleId="Analysts-K-IDC">
    <w:name w:val="Analysts-K-IDC"/>
    <w:link w:val="Analysts-K-IDCChar"/>
    <w:rsid w:val="0011554F"/>
    <w:pPr>
      <w:tabs>
        <w:tab w:val="left" w:pos="2880"/>
      </w:tabs>
      <w:spacing w:after="0" w:line="220" w:lineRule="exact"/>
      <w:ind w:left="360" w:right="2160"/>
    </w:pPr>
    <w:rPr>
      <w:rFonts w:ascii="Arial" w:eastAsia="Batang" w:hAnsi="Batang"/>
      <w:sz w:val="18"/>
      <w:lang w:eastAsia="ko-KR"/>
    </w:rPr>
  </w:style>
  <w:style w:type="character" w:customStyle="1" w:styleId="Analysts-K-IDCChar">
    <w:name w:val="Analysts-K-IDC Char"/>
    <w:basedOn w:val="DefaultParagraphFont"/>
    <w:link w:val="Analysts-K-IDC"/>
    <w:rsid w:val="0011554F"/>
    <w:rPr>
      <w:rFonts w:ascii="Arial" w:eastAsia="Batang" w:hAnsi="Batang"/>
      <w:sz w:val="18"/>
      <w:lang w:eastAsia="ko-KR"/>
    </w:rPr>
  </w:style>
  <w:style w:type="paragraph" w:customStyle="1" w:styleId="BlockQuote-1-K-IDC">
    <w:name w:val="Block Quote-1-K-IDC"/>
    <w:next w:val="Body-1-K-IDC"/>
    <w:link w:val="BlockQuote-1-K-IDCChar"/>
    <w:rsid w:val="0011554F"/>
    <w:pPr>
      <w:spacing w:before="110" w:after="110" w:line="220" w:lineRule="auto"/>
      <w:ind w:left="1080" w:right="2880"/>
      <w:jc w:val="both"/>
    </w:pPr>
    <w:rPr>
      <w:rFonts w:ascii="Arial" w:eastAsia="Batang" w:hAnsi="Batang"/>
      <w:sz w:val="14"/>
      <w:lang w:eastAsia="ko-KR"/>
    </w:rPr>
  </w:style>
  <w:style w:type="character" w:customStyle="1" w:styleId="BlockQuote-1-K-IDCChar">
    <w:name w:val="Block Quote-1-K-IDC Char"/>
    <w:basedOn w:val="DefaultParagraphFont"/>
    <w:link w:val="BlockQuote-1-K-IDC"/>
    <w:rsid w:val="0011554F"/>
    <w:rPr>
      <w:rFonts w:ascii="Arial" w:eastAsia="Batang" w:hAnsi="Batang"/>
      <w:sz w:val="14"/>
      <w:lang w:eastAsia="ko-KR"/>
    </w:rPr>
  </w:style>
  <w:style w:type="paragraph" w:customStyle="1" w:styleId="BlockQuote-K-IDC">
    <w:name w:val="Block Quote-K-IDC"/>
    <w:next w:val="Body-K-IDC"/>
    <w:link w:val="BlockQuote-K-IDCChar"/>
    <w:rsid w:val="0011554F"/>
    <w:pPr>
      <w:spacing w:before="110" w:after="110" w:line="260" w:lineRule="auto"/>
      <w:ind w:left="1080" w:right="2880"/>
      <w:jc w:val="both"/>
    </w:pPr>
    <w:rPr>
      <w:rFonts w:ascii="Arial" w:eastAsia="Batang" w:hAnsi="Batang"/>
      <w:sz w:val="20"/>
      <w:lang w:eastAsia="ko-KR"/>
    </w:rPr>
  </w:style>
  <w:style w:type="character" w:customStyle="1" w:styleId="BlockQuote-K-IDCChar">
    <w:name w:val="Block Quote-K-IDC Char"/>
    <w:basedOn w:val="DefaultParagraphFont"/>
    <w:link w:val="BlockQuote-K-IDC"/>
    <w:rsid w:val="0011554F"/>
    <w:rPr>
      <w:rFonts w:ascii="Arial" w:eastAsia="Batang" w:hAnsi="Batang"/>
      <w:sz w:val="20"/>
      <w:lang w:eastAsia="ko-KR"/>
    </w:rPr>
  </w:style>
  <w:style w:type="paragraph" w:customStyle="1" w:styleId="BodyBulletList1-1-K-IDC">
    <w:name w:val="Body Bullet List 1-1-K-IDC"/>
    <w:link w:val="BodyBulletList1-1-K-IDCChar"/>
    <w:rsid w:val="0011554F"/>
    <w:pPr>
      <w:numPr>
        <w:numId w:val="9"/>
      </w:numPr>
      <w:spacing w:before="60" w:after="60" w:line="180" w:lineRule="auto"/>
      <w:ind w:right="2160"/>
      <w:jc w:val="both"/>
      <w:outlineLvl w:val="0"/>
    </w:pPr>
    <w:rPr>
      <w:rFonts w:ascii="Arial" w:eastAsia="Batang" w:hAnsi="Batang"/>
      <w:sz w:val="14"/>
      <w:lang w:eastAsia="ko-KR"/>
    </w:rPr>
  </w:style>
  <w:style w:type="character" w:customStyle="1" w:styleId="BodyBulletList1-1-K-IDCChar">
    <w:name w:val="Body Bullet List 1-1-K-IDC Char"/>
    <w:basedOn w:val="DefaultParagraphFont"/>
    <w:link w:val="BodyBulletList1-1-K-IDC"/>
    <w:rsid w:val="0011554F"/>
    <w:rPr>
      <w:rFonts w:ascii="Arial" w:eastAsia="Batang" w:hAnsi="Batang"/>
      <w:sz w:val="14"/>
      <w:lang w:eastAsia="ko-KR"/>
    </w:rPr>
  </w:style>
  <w:style w:type="paragraph" w:customStyle="1" w:styleId="BodyBulletList1-K-IDC">
    <w:name w:val="Body Bullet List 1-K-IDC"/>
    <w:link w:val="BodyBulletList1-K-IDCChar"/>
    <w:rsid w:val="0011554F"/>
    <w:pPr>
      <w:numPr>
        <w:numId w:val="5"/>
      </w:numPr>
      <w:spacing w:before="110" w:after="110" w:line="260" w:lineRule="auto"/>
      <w:ind w:right="2160"/>
      <w:jc w:val="both"/>
      <w:outlineLvl w:val="0"/>
    </w:pPr>
    <w:rPr>
      <w:rFonts w:ascii="Arial" w:eastAsia="Batang" w:hAnsi="Batang"/>
      <w:sz w:val="20"/>
      <w:lang w:eastAsia="ko-KR"/>
    </w:rPr>
  </w:style>
  <w:style w:type="character" w:customStyle="1" w:styleId="BodyBulletList1-K-IDCChar">
    <w:name w:val="Body Bullet List 1-K-IDC Char"/>
    <w:basedOn w:val="DefaultParagraphFont"/>
    <w:link w:val="BodyBulletList1-K-IDC"/>
    <w:rsid w:val="0011554F"/>
    <w:rPr>
      <w:rFonts w:ascii="Arial" w:eastAsia="Batang" w:hAnsi="Batang"/>
      <w:sz w:val="20"/>
      <w:lang w:eastAsia="ko-KR"/>
    </w:rPr>
  </w:style>
  <w:style w:type="paragraph" w:customStyle="1" w:styleId="BodyBulletList2-1-K-IDC">
    <w:name w:val="Body Bullet List 2-1-K-IDC"/>
    <w:link w:val="BodyBulletList2-1-K-IDCChar"/>
    <w:rsid w:val="0011554F"/>
    <w:pPr>
      <w:numPr>
        <w:ilvl w:val="1"/>
        <w:numId w:val="9"/>
      </w:numPr>
      <w:spacing w:before="60" w:after="60" w:line="180" w:lineRule="auto"/>
      <w:ind w:right="2160"/>
      <w:jc w:val="both"/>
      <w:outlineLvl w:val="1"/>
    </w:pPr>
    <w:rPr>
      <w:rFonts w:ascii="Arial" w:eastAsia="Batang" w:hAnsi="Batang"/>
      <w:sz w:val="14"/>
      <w:lang w:eastAsia="ko-KR"/>
    </w:rPr>
  </w:style>
  <w:style w:type="character" w:customStyle="1" w:styleId="BodyBulletList2-1-K-IDCChar">
    <w:name w:val="Body Bullet List 2-1-K-IDC Char"/>
    <w:basedOn w:val="DefaultParagraphFont"/>
    <w:link w:val="BodyBulletList2-1-K-IDC"/>
    <w:rsid w:val="0011554F"/>
    <w:rPr>
      <w:rFonts w:ascii="Arial" w:eastAsia="Batang" w:hAnsi="Batang"/>
      <w:sz w:val="14"/>
      <w:lang w:eastAsia="ko-KR"/>
    </w:rPr>
  </w:style>
  <w:style w:type="paragraph" w:customStyle="1" w:styleId="BodyBulletList2-K-IDC">
    <w:name w:val="Body Bullet List 2-K-IDC"/>
    <w:link w:val="BodyBulletList2-K-IDCChar"/>
    <w:rsid w:val="0011554F"/>
    <w:pPr>
      <w:numPr>
        <w:ilvl w:val="1"/>
        <w:numId w:val="5"/>
      </w:numPr>
      <w:spacing w:before="110" w:after="110" w:line="260" w:lineRule="auto"/>
      <w:ind w:right="2160"/>
      <w:jc w:val="both"/>
      <w:outlineLvl w:val="1"/>
    </w:pPr>
    <w:rPr>
      <w:rFonts w:ascii="Arial" w:eastAsia="Batang" w:hAnsi="Batang"/>
      <w:sz w:val="20"/>
      <w:lang w:eastAsia="ko-KR"/>
    </w:rPr>
  </w:style>
  <w:style w:type="character" w:customStyle="1" w:styleId="BodyBulletList2-K-IDCChar">
    <w:name w:val="Body Bullet List 2-K-IDC Char"/>
    <w:basedOn w:val="DefaultParagraphFont"/>
    <w:link w:val="BodyBulletList2-K-IDC"/>
    <w:rsid w:val="0011554F"/>
    <w:rPr>
      <w:rFonts w:ascii="Arial" w:eastAsia="Batang" w:hAnsi="Batang"/>
      <w:sz w:val="20"/>
      <w:lang w:eastAsia="ko-KR"/>
    </w:rPr>
  </w:style>
  <w:style w:type="paragraph" w:customStyle="1" w:styleId="BodyBulletList3-1-K-IDC">
    <w:name w:val="Body Bullet List 3-1-K-IDC"/>
    <w:link w:val="BodyBulletList3-1-K-IDCChar"/>
    <w:rsid w:val="0011554F"/>
    <w:pPr>
      <w:numPr>
        <w:ilvl w:val="2"/>
        <w:numId w:val="9"/>
      </w:numPr>
      <w:spacing w:before="60" w:after="60" w:line="180" w:lineRule="auto"/>
      <w:ind w:right="2160"/>
      <w:jc w:val="both"/>
      <w:outlineLvl w:val="2"/>
    </w:pPr>
    <w:rPr>
      <w:rFonts w:ascii="Arial" w:eastAsia="Batang" w:hAnsi="Batang"/>
      <w:sz w:val="14"/>
      <w:lang w:eastAsia="ko-KR"/>
    </w:rPr>
  </w:style>
  <w:style w:type="character" w:customStyle="1" w:styleId="BodyBulletList3-1-K-IDCChar">
    <w:name w:val="Body Bullet List 3-1-K-IDC Char"/>
    <w:basedOn w:val="DefaultParagraphFont"/>
    <w:link w:val="BodyBulletList3-1-K-IDC"/>
    <w:rsid w:val="0011554F"/>
    <w:rPr>
      <w:rFonts w:ascii="Arial" w:eastAsia="Batang" w:hAnsi="Batang"/>
      <w:sz w:val="14"/>
      <w:lang w:eastAsia="ko-KR"/>
    </w:rPr>
  </w:style>
  <w:style w:type="paragraph" w:customStyle="1" w:styleId="BodyBulletList3-K-IDC">
    <w:name w:val="Body Bullet List 3-K-IDC"/>
    <w:link w:val="BodyBulletList3-K-IDCChar"/>
    <w:rsid w:val="0011554F"/>
    <w:pPr>
      <w:numPr>
        <w:ilvl w:val="2"/>
        <w:numId w:val="5"/>
      </w:numPr>
      <w:spacing w:before="110" w:after="110" w:line="260" w:lineRule="auto"/>
      <w:ind w:right="2160"/>
      <w:jc w:val="both"/>
      <w:outlineLvl w:val="2"/>
    </w:pPr>
    <w:rPr>
      <w:rFonts w:ascii="Arial" w:eastAsia="Batang" w:hAnsi="Batang"/>
      <w:sz w:val="20"/>
      <w:lang w:eastAsia="ko-KR"/>
    </w:rPr>
  </w:style>
  <w:style w:type="character" w:customStyle="1" w:styleId="BodyBulletList3-K-IDCChar">
    <w:name w:val="Body Bullet List 3-K-IDC Char"/>
    <w:basedOn w:val="DefaultParagraphFont"/>
    <w:link w:val="BodyBulletList3-K-IDC"/>
    <w:rsid w:val="0011554F"/>
    <w:rPr>
      <w:rFonts w:ascii="Arial" w:eastAsia="Batang" w:hAnsi="Batang"/>
      <w:sz w:val="20"/>
      <w:lang w:eastAsia="ko-KR"/>
    </w:rPr>
  </w:style>
  <w:style w:type="paragraph" w:customStyle="1" w:styleId="BodyBulletList4-1-K-IDC">
    <w:name w:val="Body Bullet List 4-1-K-IDC"/>
    <w:link w:val="BodyBulletList4-1-K-IDCChar"/>
    <w:rsid w:val="0011554F"/>
    <w:pPr>
      <w:numPr>
        <w:ilvl w:val="3"/>
        <w:numId w:val="9"/>
      </w:numPr>
      <w:spacing w:before="60" w:after="60" w:line="180" w:lineRule="auto"/>
      <w:ind w:right="2160"/>
      <w:jc w:val="both"/>
      <w:outlineLvl w:val="3"/>
    </w:pPr>
    <w:rPr>
      <w:rFonts w:ascii="Arial" w:eastAsia="Batang" w:hAnsi="Batang"/>
      <w:sz w:val="14"/>
      <w:lang w:eastAsia="ko-KR"/>
    </w:rPr>
  </w:style>
  <w:style w:type="character" w:customStyle="1" w:styleId="BodyBulletList4-1-K-IDCChar">
    <w:name w:val="Body Bullet List 4-1-K-IDC Char"/>
    <w:basedOn w:val="DefaultParagraphFont"/>
    <w:link w:val="BodyBulletList4-1-K-IDC"/>
    <w:rsid w:val="0011554F"/>
    <w:rPr>
      <w:rFonts w:ascii="Arial" w:eastAsia="Batang" w:hAnsi="Batang"/>
      <w:sz w:val="14"/>
      <w:lang w:eastAsia="ko-KR"/>
    </w:rPr>
  </w:style>
  <w:style w:type="paragraph" w:customStyle="1" w:styleId="BodyBulletList4-K-IDC">
    <w:name w:val="Body Bullet List 4-K-IDC"/>
    <w:link w:val="BodyBulletList4-K-IDCChar"/>
    <w:rsid w:val="0011554F"/>
    <w:pPr>
      <w:numPr>
        <w:ilvl w:val="3"/>
        <w:numId w:val="5"/>
      </w:numPr>
      <w:spacing w:before="110" w:after="110" w:line="260" w:lineRule="auto"/>
      <w:ind w:right="2160"/>
      <w:jc w:val="both"/>
      <w:outlineLvl w:val="3"/>
    </w:pPr>
    <w:rPr>
      <w:rFonts w:ascii="Arial" w:eastAsia="Batang" w:hAnsi="Batang"/>
      <w:sz w:val="20"/>
      <w:lang w:eastAsia="ko-KR"/>
    </w:rPr>
  </w:style>
  <w:style w:type="character" w:customStyle="1" w:styleId="BodyBulletList4-K-IDCChar">
    <w:name w:val="Body Bullet List 4-K-IDC Char"/>
    <w:basedOn w:val="DefaultParagraphFont"/>
    <w:link w:val="BodyBulletList4-K-IDC"/>
    <w:rsid w:val="0011554F"/>
    <w:rPr>
      <w:rFonts w:ascii="Arial" w:eastAsia="Batang" w:hAnsi="Batang"/>
      <w:sz w:val="20"/>
      <w:lang w:eastAsia="ko-KR"/>
    </w:rPr>
  </w:style>
  <w:style w:type="paragraph" w:customStyle="1" w:styleId="BodyBulletList5-1-K-IDC">
    <w:name w:val="Body Bullet List 5-1-K-IDC"/>
    <w:link w:val="BodyBulletList5-1-K-IDCChar"/>
    <w:rsid w:val="0011554F"/>
    <w:pPr>
      <w:numPr>
        <w:ilvl w:val="4"/>
        <w:numId w:val="9"/>
      </w:numPr>
      <w:spacing w:before="60" w:after="60" w:line="180" w:lineRule="auto"/>
      <w:ind w:right="2160"/>
      <w:jc w:val="both"/>
      <w:outlineLvl w:val="4"/>
    </w:pPr>
    <w:rPr>
      <w:rFonts w:ascii="Arial" w:eastAsia="Batang" w:hAnsi="Batang"/>
      <w:sz w:val="14"/>
      <w:lang w:eastAsia="ko-KR"/>
    </w:rPr>
  </w:style>
  <w:style w:type="character" w:customStyle="1" w:styleId="BodyBulletList5-1-K-IDCChar">
    <w:name w:val="Body Bullet List 5-1-K-IDC Char"/>
    <w:basedOn w:val="DefaultParagraphFont"/>
    <w:link w:val="BodyBulletList5-1-K-IDC"/>
    <w:rsid w:val="0011554F"/>
    <w:rPr>
      <w:rFonts w:ascii="Arial" w:eastAsia="Batang" w:hAnsi="Batang"/>
      <w:sz w:val="14"/>
      <w:lang w:eastAsia="ko-KR"/>
    </w:rPr>
  </w:style>
  <w:style w:type="paragraph" w:customStyle="1" w:styleId="BodyBulletList5-K-IDC">
    <w:name w:val="Body Bullet List 5-K-IDC"/>
    <w:link w:val="BodyBulletList5-K-IDCChar"/>
    <w:rsid w:val="0011554F"/>
    <w:pPr>
      <w:numPr>
        <w:ilvl w:val="4"/>
        <w:numId w:val="5"/>
      </w:numPr>
      <w:spacing w:before="110" w:after="110" w:line="260" w:lineRule="auto"/>
      <w:ind w:right="2160"/>
      <w:jc w:val="both"/>
      <w:outlineLvl w:val="4"/>
    </w:pPr>
    <w:rPr>
      <w:rFonts w:ascii="Arial" w:eastAsia="Batang" w:hAnsi="Batang"/>
      <w:sz w:val="20"/>
      <w:lang w:eastAsia="ko-KR"/>
    </w:rPr>
  </w:style>
  <w:style w:type="character" w:customStyle="1" w:styleId="BodyBulletList5-K-IDCChar">
    <w:name w:val="Body Bullet List 5-K-IDC Char"/>
    <w:basedOn w:val="DefaultParagraphFont"/>
    <w:link w:val="BodyBulletList5-K-IDC"/>
    <w:rsid w:val="0011554F"/>
    <w:rPr>
      <w:rFonts w:ascii="Arial" w:eastAsia="Batang" w:hAnsi="Batang"/>
      <w:sz w:val="20"/>
      <w:lang w:eastAsia="ko-KR"/>
    </w:rPr>
  </w:style>
  <w:style w:type="paragraph" w:customStyle="1" w:styleId="BodyBulletList6-1-K-IDC">
    <w:name w:val="Body Bullet List 6-1-K-IDC"/>
    <w:link w:val="BodyBulletList6-1-K-IDCChar"/>
    <w:rsid w:val="0011554F"/>
    <w:pPr>
      <w:numPr>
        <w:ilvl w:val="5"/>
        <w:numId w:val="9"/>
      </w:numPr>
      <w:spacing w:before="60" w:after="60" w:line="180" w:lineRule="auto"/>
      <w:ind w:right="2160"/>
      <w:jc w:val="both"/>
      <w:outlineLvl w:val="5"/>
    </w:pPr>
    <w:rPr>
      <w:rFonts w:ascii="Arial" w:eastAsia="Batang" w:hAnsi="Batang"/>
      <w:sz w:val="14"/>
      <w:lang w:eastAsia="ko-KR"/>
    </w:rPr>
  </w:style>
  <w:style w:type="character" w:customStyle="1" w:styleId="BodyBulletList6-1-K-IDCChar">
    <w:name w:val="Body Bullet List 6-1-K-IDC Char"/>
    <w:basedOn w:val="DefaultParagraphFont"/>
    <w:link w:val="BodyBulletList6-1-K-IDC"/>
    <w:rsid w:val="0011554F"/>
    <w:rPr>
      <w:rFonts w:ascii="Arial" w:eastAsia="Batang" w:hAnsi="Batang"/>
      <w:sz w:val="14"/>
      <w:lang w:eastAsia="ko-KR"/>
    </w:rPr>
  </w:style>
  <w:style w:type="paragraph" w:customStyle="1" w:styleId="BodyBulletList6-K-IDC">
    <w:name w:val="Body Bullet List 6-K-IDC"/>
    <w:link w:val="BodyBulletList6-K-IDCChar"/>
    <w:rsid w:val="0011554F"/>
    <w:pPr>
      <w:numPr>
        <w:ilvl w:val="5"/>
        <w:numId w:val="5"/>
      </w:numPr>
      <w:spacing w:before="110" w:after="110" w:line="260" w:lineRule="auto"/>
      <w:ind w:right="2160"/>
      <w:jc w:val="both"/>
      <w:outlineLvl w:val="5"/>
    </w:pPr>
    <w:rPr>
      <w:rFonts w:ascii="Arial" w:eastAsia="Batang" w:hAnsi="Batang"/>
      <w:sz w:val="20"/>
      <w:lang w:eastAsia="ko-KR"/>
    </w:rPr>
  </w:style>
  <w:style w:type="character" w:customStyle="1" w:styleId="BodyBulletList6-K-IDCChar">
    <w:name w:val="Body Bullet List 6-K-IDC Char"/>
    <w:basedOn w:val="DefaultParagraphFont"/>
    <w:link w:val="BodyBulletList6-K-IDC"/>
    <w:rsid w:val="0011554F"/>
    <w:rPr>
      <w:rFonts w:ascii="Arial" w:eastAsia="Batang" w:hAnsi="Batang"/>
      <w:sz w:val="20"/>
      <w:lang w:eastAsia="ko-KR"/>
    </w:rPr>
  </w:style>
  <w:style w:type="paragraph" w:customStyle="1" w:styleId="BodyBulletList7-1-K-IDC">
    <w:name w:val="Body Bullet List 7-1-K-IDC"/>
    <w:link w:val="BodyBulletList7-1-K-IDCChar"/>
    <w:rsid w:val="0011554F"/>
    <w:pPr>
      <w:numPr>
        <w:ilvl w:val="6"/>
        <w:numId w:val="9"/>
      </w:numPr>
      <w:spacing w:before="60" w:after="60" w:line="180" w:lineRule="auto"/>
      <w:ind w:right="2160"/>
      <w:jc w:val="both"/>
      <w:outlineLvl w:val="6"/>
    </w:pPr>
    <w:rPr>
      <w:rFonts w:ascii="Arial" w:eastAsia="Batang" w:hAnsi="Batang"/>
      <w:sz w:val="14"/>
      <w:lang w:eastAsia="ko-KR"/>
    </w:rPr>
  </w:style>
  <w:style w:type="character" w:customStyle="1" w:styleId="BodyBulletList7-1-K-IDCChar">
    <w:name w:val="Body Bullet List 7-1-K-IDC Char"/>
    <w:basedOn w:val="DefaultParagraphFont"/>
    <w:link w:val="BodyBulletList7-1-K-IDC"/>
    <w:rsid w:val="0011554F"/>
    <w:rPr>
      <w:rFonts w:ascii="Arial" w:eastAsia="Batang" w:hAnsi="Batang"/>
      <w:sz w:val="14"/>
      <w:lang w:eastAsia="ko-KR"/>
    </w:rPr>
  </w:style>
  <w:style w:type="paragraph" w:customStyle="1" w:styleId="BodyBulletList7-K-IDC">
    <w:name w:val="Body Bullet List 7-K-IDC"/>
    <w:link w:val="BodyBulletList7-K-IDCChar"/>
    <w:rsid w:val="0011554F"/>
    <w:pPr>
      <w:numPr>
        <w:ilvl w:val="6"/>
        <w:numId w:val="5"/>
      </w:numPr>
      <w:spacing w:before="110" w:after="110" w:line="260" w:lineRule="auto"/>
      <w:ind w:right="2160"/>
      <w:jc w:val="both"/>
      <w:outlineLvl w:val="6"/>
    </w:pPr>
    <w:rPr>
      <w:rFonts w:ascii="Arial" w:eastAsia="Batang" w:hAnsi="Batang"/>
      <w:sz w:val="20"/>
      <w:lang w:eastAsia="ko-KR"/>
    </w:rPr>
  </w:style>
  <w:style w:type="character" w:customStyle="1" w:styleId="BodyBulletList7-K-IDCChar">
    <w:name w:val="Body Bullet List 7-K-IDC Char"/>
    <w:basedOn w:val="DefaultParagraphFont"/>
    <w:link w:val="BodyBulletList7-K-IDC"/>
    <w:rsid w:val="0011554F"/>
    <w:rPr>
      <w:rFonts w:ascii="Arial" w:eastAsia="Batang" w:hAnsi="Batang"/>
      <w:sz w:val="20"/>
      <w:lang w:eastAsia="ko-KR"/>
    </w:rPr>
  </w:style>
  <w:style w:type="paragraph" w:customStyle="1" w:styleId="BodyBulletList8-1-K-IDC">
    <w:name w:val="Body Bullet List 8-1-K-IDC"/>
    <w:link w:val="BodyBulletList8-1-K-IDCChar"/>
    <w:rsid w:val="0011554F"/>
    <w:pPr>
      <w:numPr>
        <w:ilvl w:val="7"/>
        <w:numId w:val="9"/>
      </w:numPr>
      <w:spacing w:before="60" w:after="60" w:line="180" w:lineRule="auto"/>
      <w:ind w:right="2160"/>
      <w:jc w:val="both"/>
      <w:outlineLvl w:val="7"/>
    </w:pPr>
    <w:rPr>
      <w:rFonts w:ascii="Arial" w:eastAsia="Batang" w:hAnsi="Batang"/>
      <w:sz w:val="14"/>
      <w:lang w:eastAsia="ko-KR"/>
    </w:rPr>
  </w:style>
  <w:style w:type="character" w:customStyle="1" w:styleId="BodyBulletList8-1-K-IDCChar">
    <w:name w:val="Body Bullet List 8-1-K-IDC Char"/>
    <w:basedOn w:val="DefaultParagraphFont"/>
    <w:link w:val="BodyBulletList8-1-K-IDC"/>
    <w:rsid w:val="0011554F"/>
    <w:rPr>
      <w:rFonts w:ascii="Arial" w:eastAsia="Batang" w:hAnsi="Batang"/>
      <w:sz w:val="14"/>
      <w:lang w:eastAsia="ko-KR"/>
    </w:rPr>
  </w:style>
  <w:style w:type="paragraph" w:customStyle="1" w:styleId="BodyBulletList8-K-IDC">
    <w:name w:val="Body Bullet List 8-K-IDC"/>
    <w:link w:val="BodyBulletList8-K-IDCChar"/>
    <w:rsid w:val="0011554F"/>
    <w:pPr>
      <w:numPr>
        <w:ilvl w:val="7"/>
        <w:numId w:val="5"/>
      </w:numPr>
      <w:spacing w:before="110" w:after="110" w:line="260" w:lineRule="auto"/>
      <w:ind w:right="2160"/>
      <w:jc w:val="both"/>
      <w:outlineLvl w:val="7"/>
    </w:pPr>
    <w:rPr>
      <w:rFonts w:ascii="Arial" w:eastAsia="Batang" w:hAnsi="Batang"/>
      <w:sz w:val="20"/>
      <w:lang w:eastAsia="ko-KR"/>
    </w:rPr>
  </w:style>
  <w:style w:type="character" w:customStyle="1" w:styleId="BodyBulletList8-K-IDCChar">
    <w:name w:val="Body Bullet List 8-K-IDC Char"/>
    <w:basedOn w:val="DefaultParagraphFont"/>
    <w:link w:val="BodyBulletList8-K-IDC"/>
    <w:rsid w:val="0011554F"/>
    <w:rPr>
      <w:rFonts w:ascii="Arial" w:eastAsia="Batang" w:hAnsi="Batang"/>
      <w:sz w:val="20"/>
      <w:lang w:eastAsia="ko-KR"/>
    </w:rPr>
  </w:style>
  <w:style w:type="paragraph" w:customStyle="1" w:styleId="BodyBulletList9-1-K-IDC">
    <w:name w:val="Body Bullet List 9-1-K-IDC"/>
    <w:link w:val="BodyBulletList9-1-K-IDCChar"/>
    <w:rsid w:val="0011554F"/>
    <w:pPr>
      <w:numPr>
        <w:ilvl w:val="8"/>
        <w:numId w:val="9"/>
      </w:numPr>
      <w:spacing w:before="60" w:after="60" w:line="180" w:lineRule="auto"/>
      <w:ind w:right="2160"/>
      <w:jc w:val="both"/>
      <w:outlineLvl w:val="8"/>
    </w:pPr>
    <w:rPr>
      <w:rFonts w:ascii="Arial" w:eastAsia="Batang" w:hAnsi="Batang"/>
      <w:sz w:val="14"/>
      <w:lang w:eastAsia="ko-KR"/>
    </w:rPr>
  </w:style>
  <w:style w:type="character" w:customStyle="1" w:styleId="BodyBulletList9-1-K-IDCChar">
    <w:name w:val="Body Bullet List 9-1-K-IDC Char"/>
    <w:basedOn w:val="DefaultParagraphFont"/>
    <w:link w:val="BodyBulletList9-1-K-IDC"/>
    <w:rsid w:val="0011554F"/>
    <w:rPr>
      <w:rFonts w:ascii="Arial" w:eastAsia="Batang" w:hAnsi="Batang"/>
      <w:sz w:val="14"/>
      <w:lang w:eastAsia="ko-KR"/>
    </w:rPr>
  </w:style>
  <w:style w:type="paragraph" w:customStyle="1" w:styleId="BodyBulletList9-K-IDC">
    <w:name w:val="Body Bullet List 9-K-IDC"/>
    <w:link w:val="BodyBulletList9-K-IDCChar"/>
    <w:rsid w:val="0011554F"/>
    <w:pPr>
      <w:numPr>
        <w:ilvl w:val="8"/>
        <w:numId w:val="5"/>
      </w:numPr>
      <w:spacing w:before="110" w:after="110" w:line="260" w:lineRule="auto"/>
      <w:ind w:right="2160"/>
      <w:jc w:val="both"/>
      <w:outlineLvl w:val="8"/>
    </w:pPr>
    <w:rPr>
      <w:rFonts w:ascii="Arial" w:eastAsia="Batang" w:hAnsi="Batang"/>
      <w:sz w:val="20"/>
      <w:lang w:eastAsia="ko-KR"/>
    </w:rPr>
  </w:style>
  <w:style w:type="character" w:customStyle="1" w:styleId="BodyBulletList9-K-IDCChar">
    <w:name w:val="Body Bullet List 9-K-IDC Char"/>
    <w:basedOn w:val="DefaultParagraphFont"/>
    <w:link w:val="BodyBulletList9-K-IDC"/>
    <w:rsid w:val="0011554F"/>
    <w:rPr>
      <w:rFonts w:ascii="Arial" w:eastAsia="Batang" w:hAnsi="Batang"/>
      <w:sz w:val="20"/>
      <w:lang w:eastAsia="ko-KR"/>
    </w:rPr>
  </w:style>
  <w:style w:type="paragraph" w:customStyle="1" w:styleId="BodyNumberedList-1-K-IDC">
    <w:name w:val="Body Numbered List-1-K-IDC"/>
    <w:link w:val="BodyNumberedList-1-K-IDCChar"/>
    <w:rsid w:val="0011554F"/>
    <w:pPr>
      <w:numPr>
        <w:numId w:val="72"/>
      </w:numPr>
      <w:spacing w:before="60" w:after="60" w:line="180" w:lineRule="auto"/>
      <w:ind w:right="2160"/>
      <w:jc w:val="both"/>
    </w:pPr>
    <w:rPr>
      <w:rFonts w:ascii="Arial" w:eastAsia="Batang" w:hAnsi="Batang"/>
      <w:sz w:val="14"/>
      <w:lang w:eastAsia="ko-KR"/>
    </w:rPr>
  </w:style>
  <w:style w:type="character" w:customStyle="1" w:styleId="BodyNumberedList-1-K-IDCChar">
    <w:name w:val="Body Numbered List-1-K-IDC Char"/>
    <w:basedOn w:val="DefaultParagraphFont"/>
    <w:link w:val="BodyNumberedList-1-K-IDC"/>
    <w:rsid w:val="0011554F"/>
    <w:rPr>
      <w:rFonts w:ascii="Arial" w:eastAsia="Batang" w:hAnsi="Batang"/>
      <w:sz w:val="14"/>
      <w:lang w:eastAsia="ko-KR"/>
    </w:rPr>
  </w:style>
  <w:style w:type="paragraph" w:customStyle="1" w:styleId="BodyNumberedList-K-IDC">
    <w:name w:val="Body Numbered List-K-IDC"/>
    <w:link w:val="BodyNumberedList-K-IDCChar"/>
    <w:rsid w:val="0011554F"/>
    <w:pPr>
      <w:numPr>
        <w:numId w:val="67"/>
      </w:numPr>
      <w:spacing w:before="110" w:after="110" w:line="260" w:lineRule="auto"/>
      <w:ind w:right="2160"/>
      <w:jc w:val="both"/>
    </w:pPr>
    <w:rPr>
      <w:rFonts w:ascii="Arial" w:eastAsia="Batang" w:hAnsi="Batang"/>
      <w:sz w:val="20"/>
      <w:lang w:eastAsia="ko-KR"/>
    </w:rPr>
  </w:style>
  <w:style w:type="character" w:customStyle="1" w:styleId="BodyNumberedList-K-IDCChar">
    <w:name w:val="Body Numbered List-K-IDC Char"/>
    <w:basedOn w:val="DefaultParagraphFont"/>
    <w:link w:val="BodyNumberedList-K-IDC"/>
    <w:rsid w:val="0011554F"/>
    <w:rPr>
      <w:rFonts w:ascii="Arial" w:eastAsia="Batang" w:hAnsi="Batang"/>
      <w:sz w:val="20"/>
      <w:lang w:eastAsia="ko-KR"/>
    </w:rPr>
  </w:style>
  <w:style w:type="paragraph" w:customStyle="1" w:styleId="Body-1-K-IDC">
    <w:name w:val="Body-1-K-IDC"/>
    <w:link w:val="Body-1-K-IDCChar"/>
    <w:rsid w:val="0011554F"/>
    <w:pPr>
      <w:spacing w:before="60" w:after="60" w:line="180" w:lineRule="auto"/>
      <w:ind w:left="360" w:right="2160"/>
      <w:jc w:val="both"/>
    </w:pPr>
    <w:rPr>
      <w:rFonts w:ascii="Arial" w:eastAsia="Batang"/>
      <w:sz w:val="14"/>
      <w:lang w:eastAsia="ko-KR"/>
    </w:rPr>
  </w:style>
  <w:style w:type="character" w:customStyle="1" w:styleId="Body-1-K-IDCChar">
    <w:name w:val="Body-1-K-IDC Char"/>
    <w:basedOn w:val="DefaultParagraphFont"/>
    <w:link w:val="Body-1-K-IDC"/>
    <w:rsid w:val="0011554F"/>
    <w:rPr>
      <w:rFonts w:ascii="Arial" w:eastAsia="Batang"/>
      <w:sz w:val="14"/>
      <w:lang w:eastAsia="ko-KR"/>
    </w:rPr>
  </w:style>
  <w:style w:type="paragraph" w:customStyle="1" w:styleId="Body-K-IDC">
    <w:name w:val="Body-K-IDC"/>
    <w:link w:val="Body-K-IDCChar"/>
    <w:rsid w:val="0011554F"/>
    <w:pPr>
      <w:spacing w:before="110" w:after="110" w:line="260" w:lineRule="auto"/>
      <w:ind w:left="360" w:right="2160"/>
      <w:jc w:val="both"/>
    </w:pPr>
    <w:rPr>
      <w:rFonts w:ascii="Arial" w:eastAsia="Batang" w:hAnsi="Batang"/>
      <w:sz w:val="20"/>
      <w:lang w:eastAsia="ko-KR"/>
    </w:rPr>
  </w:style>
  <w:style w:type="character" w:customStyle="1" w:styleId="Body-K-IDCChar">
    <w:name w:val="Body-K-IDC Char"/>
    <w:basedOn w:val="DefaultParagraphFont"/>
    <w:link w:val="Body-K-IDC"/>
    <w:rsid w:val="0011554F"/>
    <w:rPr>
      <w:rFonts w:ascii="Arial" w:eastAsia="Batang" w:hAnsi="Batang"/>
      <w:sz w:val="20"/>
      <w:lang w:eastAsia="ko-KR"/>
    </w:rPr>
  </w:style>
  <w:style w:type="paragraph" w:customStyle="1" w:styleId="CallOut-K-IDC">
    <w:name w:val="Call Out-K-IDC"/>
    <w:link w:val="CallOut-K-IDCChar"/>
    <w:rsid w:val="0011554F"/>
    <w:pPr>
      <w:spacing w:after="0" w:line="180" w:lineRule="exact"/>
    </w:pPr>
    <w:rPr>
      <w:rFonts w:ascii="Arial" w:eastAsia="Batang" w:hAnsi="Batang"/>
      <w:sz w:val="16"/>
      <w:lang w:eastAsia="ko-KR"/>
    </w:rPr>
  </w:style>
  <w:style w:type="character" w:customStyle="1" w:styleId="CallOut-K-IDCChar">
    <w:name w:val="Call Out-K-IDC Char"/>
    <w:basedOn w:val="DefaultParagraphFont"/>
    <w:link w:val="CallOut-K-IDC"/>
    <w:rsid w:val="0011554F"/>
    <w:rPr>
      <w:rFonts w:ascii="Arial" w:eastAsia="Batang" w:hAnsi="Batang"/>
      <w:sz w:val="16"/>
      <w:lang w:eastAsia="ko-KR"/>
    </w:rPr>
  </w:style>
  <w:style w:type="paragraph" w:customStyle="1" w:styleId="CoverPageSpacer-K-IDC">
    <w:name w:val="Cover Page Spacer-K-IDC"/>
    <w:link w:val="CoverPageSpacer-K-IDCChar"/>
    <w:rsid w:val="0011554F"/>
    <w:pPr>
      <w:spacing w:before="9720" w:after="110" w:line="220" w:lineRule="exact"/>
      <w:ind w:left="360" w:right="2160"/>
      <w:jc w:val="both"/>
    </w:pPr>
    <w:rPr>
      <w:rFonts w:ascii="Arial" w:eastAsia="Batang" w:hAnsi="Batang"/>
      <w:sz w:val="18"/>
      <w:lang w:eastAsia="ko-KR"/>
    </w:rPr>
  </w:style>
  <w:style w:type="character" w:customStyle="1" w:styleId="CoverPageSpacer-K-IDCChar">
    <w:name w:val="Cover Page Spacer-K-IDC Char"/>
    <w:basedOn w:val="DefaultParagraphFont"/>
    <w:link w:val="CoverPageSpacer-K-IDC"/>
    <w:rsid w:val="0011554F"/>
    <w:rPr>
      <w:rFonts w:ascii="Arial" w:eastAsia="Batang" w:hAnsi="Batang"/>
      <w:sz w:val="18"/>
      <w:lang w:eastAsia="ko-KR"/>
    </w:rPr>
  </w:style>
  <w:style w:type="paragraph" w:customStyle="1" w:styleId="DocumentType-1-K-IDC">
    <w:name w:val="Document Type-1-K-IDC"/>
    <w:link w:val="DocumentType-1-K-IDCChar"/>
    <w:rsid w:val="0011554F"/>
    <w:pPr>
      <w:keepNext/>
      <w:spacing w:before="240" w:after="60" w:line="360" w:lineRule="exact"/>
      <w:ind w:left="360" w:right="2160"/>
      <w:outlineLvl w:val="0"/>
    </w:pPr>
    <w:rPr>
      <w:rFonts w:ascii="Arial" w:eastAsia="Batang" w:hAnsi="Batang"/>
      <w:b/>
      <w:caps/>
      <w:spacing w:val="40"/>
      <w:sz w:val="32"/>
      <w:lang w:eastAsia="ko-KR"/>
    </w:rPr>
  </w:style>
  <w:style w:type="character" w:customStyle="1" w:styleId="DocumentType-1-K-IDCChar">
    <w:name w:val="Document Type-1-K-IDC Char"/>
    <w:basedOn w:val="DefaultParagraphFont"/>
    <w:link w:val="DocumentType-1-K-IDC"/>
    <w:rsid w:val="0011554F"/>
    <w:rPr>
      <w:rFonts w:ascii="Arial" w:eastAsia="Batang" w:hAnsi="Batang"/>
      <w:b/>
      <w:caps/>
      <w:spacing w:val="40"/>
      <w:sz w:val="32"/>
      <w:lang w:eastAsia="ko-KR"/>
    </w:rPr>
  </w:style>
  <w:style w:type="paragraph" w:customStyle="1" w:styleId="DocumentType-3-K-IDC">
    <w:name w:val="Document Type-3-K-IDC"/>
    <w:link w:val="DocumentType-3-K-IDCChar"/>
    <w:rsid w:val="0011554F"/>
    <w:pPr>
      <w:keepNext/>
      <w:spacing w:before="360" w:after="60" w:line="280" w:lineRule="exact"/>
      <w:ind w:left="360" w:right="2160"/>
    </w:pPr>
    <w:rPr>
      <w:rFonts w:ascii="Arial" w:eastAsia="Batang" w:hAnsi="Batang"/>
      <w:b/>
      <w:caps/>
      <w:spacing w:val="40"/>
      <w:sz w:val="24"/>
      <w:lang w:eastAsia="ko-KR"/>
    </w:rPr>
  </w:style>
  <w:style w:type="character" w:customStyle="1" w:styleId="DocumentType-3-K-IDCChar">
    <w:name w:val="Document Type-3-K-IDC Char"/>
    <w:basedOn w:val="DefaultParagraphFont"/>
    <w:link w:val="DocumentType-3-K-IDC"/>
    <w:rsid w:val="0011554F"/>
    <w:rPr>
      <w:rFonts w:ascii="Arial" w:eastAsia="Batang" w:hAnsi="Batang"/>
      <w:b/>
      <w:caps/>
      <w:spacing w:val="40"/>
      <w:sz w:val="24"/>
      <w:lang w:eastAsia="ko-KR"/>
    </w:rPr>
  </w:style>
  <w:style w:type="paragraph" w:customStyle="1" w:styleId="DocumentType-K-IDC">
    <w:name w:val="Document Type-K-IDC"/>
    <w:link w:val="DocumentType-K-IDCChar"/>
    <w:rsid w:val="0011554F"/>
    <w:pPr>
      <w:keepNext/>
      <w:spacing w:before="360" w:after="120" w:line="280" w:lineRule="exact"/>
      <w:ind w:left="360" w:right="2160"/>
    </w:pPr>
    <w:rPr>
      <w:rFonts w:ascii="Arial" w:eastAsia="Batang" w:hAnsi="Batang"/>
      <w:b/>
      <w:caps/>
      <w:spacing w:val="40"/>
      <w:sz w:val="24"/>
      <w:lang w:eastAsia="ko-KR"/>
    </w:rPr>
  </w:style>
  <w:style w:type="character" w:customStyle="1" w:styleId="DocumentType-K-IDCChar">
    <w:name w:val="Document Type-K-IDC Char"/>
    <w:basedOn w:val="DefaultParagraphFont"/>
    <w:link w:val="DocumentType-K-IDC"/>
    <w:rsid w:val="0011554F"/>
    <w:rPr>
      <w:rFonts w:ascii="Arial" w:eastAsia="Batang" w:hAnsi="Batang"/>
      <w:b/>
      <w:caps/>
      <w:spacing w:val="40"/>
      <w:sz w:val="24"/>
      <w:lang w:eastAsia="ko-KR"/>
    </w:rPr>
  </w:style>
  <w:style w:type="paragraph" w:customStyle="1" w:styleId="FigureHolder-K-IDC">
    <w:name w:val="Figure Holder-K-IDC"/>
    <w:link w:val="FigureHolder-K-IDCChar"/>
    <w:rsid w:val="0011554F"/>
    <w:pPr>
      <w:keepNext/>
      <w:suppressAutoHyphens/>
      <w:spacing w:before="110" w:after="110" w:line="260" w:lineRule="auto"/>
      <w:ind w:left="360" w:right="360"/>
    </w:pPr>
    <w:rPr>
      <w:rFonts w:ascii="Arial" w:eastAsia="Batang" w:hAnsi="Batang"/>
      <w:kern w:val="16"/>
      <w:sz w:val="20"/>
      <w:lang w:eastAsia="ko-KR"/>
    </w:rPr>
  </w:style>
  <w:style w:type="character" w:customStyle="1" w:styleId="FigureHolder-K-IDCChar">
    <w:name w:val="Figure Holder-K-IDC Char"/>
    <w:basedOn w:val="DefaultParagraphFont"/>
    <w:link w:val="FigureHolder-K-IDC"/>
    <w:rsid w:val="0011554F"/>
    <w:rPr>
      <w:rFonts w:ascii="Arial" w:eastAsia="Batang" w:hAnsi="Batang"/>
      <w:kern w:val="16"/>
      <w:sz w:val="20"/>
      <w:lang w:eastAsia="ko-KR"/>
    </w:rPr>
  </w:style>
  <w:style w:type="paragraph" w:customStyle="1" w:styleId="FigureNoteBullet-K-IDC">
    <w:name w:val="Figure Note Bullet-K-IDC"/>
    <w:next w:val="Body-K-IDC"/>
    <w:link w:val="FigureNoteBullet-K-IDCChar"/>
    <w:rsid w:val="0011554F"/>
    <w:pPr>
      <w:keepNext/>
      <w:numPr>
        <w:numId w:val="16"/>
      </w:numPr>
      <w:spacing w:before="40" w:after="0" w:line="220" w:lineRule="exact"/>
      <w:ind w:left="576" w:right="2160" w:hanging="216"/>
    </w:pPr>
    <w:rPr>
      <w:rFonts w:ascii="Arial" w:eastAsia="Batang" w:hAnsi="Batang"/>
      <w:sz w:val="16"/>
      <w:lang w:eastAsia="ko-KR"/>
    </w:rPr>
  </w:style>
  <w:style w:type="character" w:customStyle="1" w:styleId="FigureNoteBullet-K-IDCChar">
    <w:name w:val="Figure Note Bullet-K-IDC Char"/>
    <w:basedOn w:val="DefaultParagraphFont"/>
    <w:link w:val="FigureNoteBullet-K-IDC"/>
    <w:rsid w:val="0011554F"/>
    <w:rPr>
      <w:rFonts w:ascii="Arial" w:eastAsia="Batang" w:hAnsi="Batang"/>
      <w:sz w:val="16"/>
      <w:lang w:eastAsia="ko-KR"/>
    </w:rPr>
  </w:style>
  <w:style w:type="paragraph" w:customStyle="1" w:styleId="FigureNote-K-IDC">
    <w:name w:val="Figure Note-K-IDC"/>
    <w:next w:val="Body-K-IDC"/>
    <w:link w:val="FigureNote-K-IDCChar"/>
    <w:rsid w:val="0011554F"/>
    <w:pPr>
      <w:keepNext/>
      <w:spacing w:before="40" w:after="0" w:line="220" w:lineRule="exact"/>
      <w:ind w:left="360" w:right="2160"/>
    </w:pPr>
    <w:rPr>
      <w:rFonts w:ascii="Arial" w:eastAsia="Batang" w:hAnsi="Batang"/>
      <w:sz w:val="16"/>
      <w:lang w:eastAsia="ko-KR"/>
    </w:rPr>
  </w:style>
  <w:style w:type="character" w:customStyle="1" w:styleId="FigureNote-K-IDCChar">
    <w:name w:val="Figure Note-K-IDC Char"/>
    <w:basedOn w:val="DefaultParagraphFont"/>
    <w:link w:val="FigureNote-K-IDC"/>
    <w:rsid w:val="0011554F"/>
    <w:rPr>
      <w:rFonts w:ascii="Arial" w:eastAsia="Batang" w:hAnsi="Batang"/>
      <w:sz w:val="16"/>
      <w:lang w:eastAsia="ko-KR"/>
    </w:rPr>
  </w:style>
  <w:style w:type="paragraph" w:customStyle="1" w:styleId="FigureSource-K-IDC">
    <w:name w:val="Figure Source-K-IDC"/>
    <w:link w:val="FigureSource-K-IDCChar"/>
    <w:rsid w:val="0011554F"/>
    <w:pPr>
      <w:spacing w:before="60" w:after="110" w:line="220" w:lineRule="exact"/>
      <w:ind w:left="360" w:right="2160"/>
    </w:pPr>
    <w:rPr>
      <w:rFonts w:ascii="Arial" w:eastAsia="Batang" w:hAnsi="Batang"/>
      <w:sz w:val="14"/>
      <w:lang w:eastAsia="ko-KR"/>
    </w:rPr>
  </w:style>
  <w:style w:type="character" w:customStyle="1" w:styleId="FigureSource-K-IDCChar">
    <w:name w:val="Figure Source-K-IDC Char"/>
    <w:basedOn w:val="DefaultParagraphFont"/>
    <w:link w:val="FigureSource-K-IDC"/>
    <w:rsid w:val="0011554F"/>
    <w:rPr>
      <w:rFonts w:ascii="Arial" w:eastAsia="Batang" w:hAnsi="Batang"/>
      <w:sz w:val="14"/>
      <w:lang w:eastAsia="ko-KR"/>
    </w:rPr>
  </w:style>
  <w:style w:type="paragraph" w:customStyle="1" w:styleId="FigureSurveyQuestion-K-IDC">
    <w:name w:val="Figure Survey Question-K-IDC"/>
    <w:link w:val="FigureSurveyQuestion-K-IDCChar"/>
    <w:rsid w:val="0011554F"/>
    <w:pPr>
      <w:keepNext/>
      <w:tabs>
        <w:tab w:val="left" w:pos="720"/>
      </w:tabs>
      <w:suppressAutoHyphens/>
      <w:spacing w:after="40" w:line="220" w:lineRule="exact"/>
      <w:ind w:left="720" w:right="2160" w:hanging="360"/>
    </w:pPr>
    <w:rPr>
      <w:rFonts w:ascii="Arial" w:eastAsia="Batang" w:hAnsi="Batang"/>
      <w:i/>
      <w:kern w:val="16"/>
      <w:sz w:val="16"/>
      <w:lang w:eastAsia="ko-KR"/>
    </w:rPr>
  </w:style>
  <w:style w:type="character" w:customStyle="1" w:styleId="FigureSurveyQuestion-K-IDCChar">
    <w:name w:val="Figure Survey Question-K-IDC Char"/>
    <w:basedOn w:val="DefaultParagraphFont"/>
    <w:link w:val="FigureSurveyQuestion-K-IDC"/>
    <w:rsid w:val="0011554F"/>
    <w:rPr>
      <w:rFonts w:ascii="Arial" w:eastAsia="Batang" w:hAnsi="Batang"/>
      <w:i/>
      <w:kern w:val="16"/>
      <w:sz w:val="16"/>
      <w:lang w:eastAsia="ko-KR"/>
    </w:rPr>
  </w:style>
  <w:style w:type="paragraph" w:customStyle="1" w:styleId="FigureTitle-K-IDC">
    <w:name w:val="Figure Title-K-IDC"/>
    <w:link w:val="FigureTitle-K-IDCChar"/>
    <w:rsid w:val="0011554F"/>
    <w:pPr>
      <w:keepNext/>
      <w:spacing w:before="110" w:after="110" w:line="240" w:lineRule="exact"/>
      <w:ind w:left="360" w:right="2160"/>
    </w:pPr>
    <w:rPr>
      <w:rFonts w:ascii="Arial" w:eastAsia="Batang" w:hAnsi="Batang"/>
      <w:spacing w:val="30"/>
      <w:sz w:val="18"/>
      <w:lang w:eastAsia="ko-KR"/>
    </w:rPr>
  </w:style>
  <w:style w:type="character" w:customStyle="1" w:styleId="FigureTitle-K-IDCChar">
    <w:name w:val="Figure Title-K-IDC Char"/>
    <w:basedOn w:val="DefaultParagraphFont"/>
    <w:link w:val="FigureTitle-K-IDC"/>
    <w:rsid w:val="0011554F"/>
    <w:rPr>
      <w:rFonts w:ascii="Arial" w:eastAsia="Batang" w:hAnsi="Batang"/>
      <w:spacing w:val="30"/>
      <w:sz w:val="18"/>
      <w:lang w:eastAsia="ko-KR"/>
    </w:rPr>
  </w:style>
  <w:style w:type="paragraph" w:customStyle="1" w:styleId="FilingInfo-C-K-IDC">
    <w:name w:val="FilingInfo-C-K-IDC"/>
    <w:link w:val="FilingInfo-C-K-IDCChar"/>
    <w:rsid w:val="0011554F"/>
    <w:pPr>
      <w:pBdr>
        <w:top w:val="single" w:sz="4" w:space="4" w:color="auto"/>
        <w:bottom w:val="single" w:sz="4" w:space="4" w:color="auto"/>
        <w:right w:val="single" w:sz="4" w:space="1" w:color="auto"/>
      </w:pBdr>
      <w:spacing w:before="120" w:after="0" w:line="240" w:lineRule="auto"/>
      <w:ind w:right="2160" w:firstLine="360"/>
    </w:pPr>
    <w:rPr>
      <w:rFonts w:ascii="Arial" w:eastAsia="Batang" w:hAnsi="Batang"/>
      <w:spacing w:val="20"/>
      <w:sz w:val="12"/>
      <w:lang w:eastAsia="ko-KR"/>
    </w:rPr>
  </w:style>
  <w:style w:type="character" w:customStyle="1" w:styleId="FilingInfo-C-K-IDCChar">
    <w:name w:val="FilingInfo-C-K-IDC Char"/>
    <w:basedOn w:val="DefaultParagraphFont"/>
    <w:link w:val="FilingInfo-C-K-IDC"/>
    <w:rsid w:val="0011554F"/>
    <w:rPr>
      <w:rFonts w:ascii="Arial" w:eastAsia="Batang" w:hAnsi="Batang"/>
      <w:spacing w:val="20"/>
      <w:sz w:val="12"/>
      <w:lang w:eastAsia="ko-KR"/>
    </w:rPr>
  </w:style>
  <w:style w:type="paragraph" w:customStyle="1" w:styleId="Footer-1stPg-1-K-IDC">
    <w:name w:val="Footer-1stPg-1-K-IDC"/>
    <w:link w:val="Footer-1stPg-1-K-IDCChar"/>
    <w:rsid w:val="0011554F"/>
    <w:pPr>
      <w:spacing w:before="80" w:after="0" w:line="160" w:lineRule="exact"/>
      <w:ind w:left="360" w:right="2160"/>
    </w:pPr>
    <w:rPr>
      <w:rFonts w:ascii="Arial" w:hAnsi="Arial" w:cs="Arial"/>
      <w:sz w:val="12"/>
      <w:lang w:eastAsia="ko-KR"/>
    </w:rPr>
  </w:style>
  <w:style w:type="character" w:customStyle="1" w:styleId="Footer-1stPg-1-K-IDCChar">
    <w:name w:val="Footer-1stPg-1-K-IDC Char"/>
    <w:basedOn w:val="DefaultParagraphFont"/>
    <w:link w:val="Footer-1stPg-1-K-IDC"/>
    <w:rsid w:val="0011554F"/>
    <w:rPr>
      <w:rFonts w:ascii="Arial" w:hAnsi="Arial" w:cs="Arial"/>
      <w:sz w:val="12"/>
      <w:lang w:eastAsia="ko-KR"/>
    </w:rPr>
  </w:style>
  <w:style w:type="paragraph" w:customStyle="1" w:styleId="Footer-1stPg-K-IDC">
    <w:name w:val="Footer-1stPg-K-IDC"/>
    <w:link w:val="Footer-1stPg-K-IDCChar"/>
    <w:rsid w:val="0011554F"/>
    <w:pPr>
      <w:widowControl w:val="0"/>
      <w:spacing w:after="60" w:line="240" w:lineRule="auto"/>
      <w:ind w:left="360"/>
    </w:pPr>
    <w:rPr>
      <w:rFonts w:ascii="Arial" w:hAnsi="Arial" w:cs="Arial"/>
      <w:sz w:val="14"/>
      <w:lang w:eastAsia="ko-KR"/>
    </w:rPr>
  </w:style>
  <w:style w:type="character" w:customStyle="1" w:styleId="Footer-1stPg-K-IDCChar">
    <w:name w:val="Footer-1stPg-K-IDC Char"/>
    <w:basedOn w:val="DefaultParagraphFont"/>
    <w:link w:val="Footer-1stPg-K-IDC"/>
    <w:rsid w:val="0011554F"/>
    <w:rPr>
      <w:rFonts w:ascii="Arial" w:hAnsi="Arial" w:cs="Arial"/>
      <w:sz w:val="14"/>
      <w:lang w:eastAsia="ko-KR"/>
    </w:rPr>
  </w:style>
  <w:style w:type="paragraph" w:customStyle="1" w:styleId="Footer-K-IDC">
    <w:name w:val="Footer-K-IDC"/>
    <w:link w:val="Footer-K-IDCChar"/>
    <w:rsid w:val="0011554F"/>
    <w:pPr>
      <w:widowControl w:val="0"/>
      <w:tabs>
        <w:tab w:val="center" w:pos="4320"/>
        <w:tab w:val="right" w:pos="9000"/>
      </w:tabs>
      <w:spacing w:after="60" w:line="240" w:lineRule="auto"/>
      <w:ind w:left="360"/>
    </w:pPr>
    <w:rPr>
      <w:rFonts w:ascii="Arial" w:hAnsi="Arial" w:cs="Arial"/>
      <w:sz w:val="16"/>
      <w:lang w:eastAsia="ko-KR"/>
    </w:rPr>
  </w:style>
  <w:style w:type="character" w:customStyle="1" w:styleId="Footer-K-IDCChar">
    <w:name w:val="Footer-K-IDC Char"/>
    <w:basedOn w:val="DefaultParagraphFont"/>
    <w:link w:val="Footer-K-IDC"/>
    <w:rsid w:val="0011554F"/>
    <w:rPr>
      <w:rFonts w:ascii="Arial" w:hAnsi="Arial" w:cs="Arial"/>
      <w:sz w:val="16"/>
      <w:lang w:eastAsia="ko-KR"/>
    </w:rPr>
  </w:style>
  <w:style w:type="paragraph" w:customStyle="1" w:styleId="Header-K-IDC">
    <w:name w:val="Header-K-IDC"/>
    <w:link w:val="Header-K-IDCChar"/>
    <w:rsid w:val="0011554F"/>
    <w:pPr>
      <w:spacing w:after="0" w:line="240" w:lineRule="auto"/>
    </w:pPr>
    <w:rPr>
      <w:rFonts w:ascii="Arial" w:eastAsia="Batang" w:hAnsi="Batang"/>
      <w:sz w:val="18"/>
      <w:lang w:eastAsia="ko-KR"/>
    </w:rPr>
  </w:style>
  <w:style w:type="character" w:customStyle="1" w:styleId="Header-K-IDCChar">
    <w:name w:val="Header-K-IDC Char"/>
    <w:basedOn w:val="DefaultParagraphFont"/>
    <w:link w:val="Header-K-IDC"/>
    <w:rsid w:val="0011554F"/>
    <w:rPr>
      <w:rFonts w:ascii="Arial" w:eastAsia="Batang" w:hAnsi="Batang"/>
      <w:sz w:val="18"/>
      <w:lang w:eastAsia="ko-KR"/>
    </w:rPr>
  </w:style>
  <w:style w:type="paragraph" w:customStyle="1" w:styleId="Heading1-K-IDC">
    <w:name w:val="Heading 1-K-IDC"/>
    <w:next w:val="Body-K-IDC"/>
    <w:link w:val="Heading1-K-IDCChar"/>
    <w:rsid w:val="0011554F"/>
    <w:pPr>
      <w:keepNext/>
      <w:spacing w:after="110" w:line="260" w:lineRule="exact"/>
      <w:ind w:left="360" w:right="2160"/>
      <w:outlineLvl w:val="1"/>
    </w:pPr>
    <w:rPr>
      <w:rFonts w:ascii="Tahoma" w:eastAsia="Batang" w:hAnsi="Batang"/>
      <w:b/>
      <w:spacing w:val="50"/>
      <w:sz w:val="20"/>
      <w:lang w:eastAsia="ko-KR"/>
    </w:rPr>
  </w:style>
  <w:style w:type="character" w:customStyle="1" w:styleId="Heading1-K-IDCChar">
    <w:name w:val="Heading 1-K-IDC Char"/>
    <w:basedOn w:val="DefaultParagraphFont"/>
    <w:link w:val="Heading1-K-IDC"/>
    <w:rsid w:val="0011554F"/>
    <w:rPr>
      <w:rFonts w:ascii="Tahoma" w:eastAsia="Batang" w:hAnsi="Batang"/>
      <w:b/>
      <w:spacing w:val="50"/>
      <w:sz w:val="20"/>
      <w:lang w:eastAsia="ko-KR"/>
    </w:rPr>
  </w:style>
  <w:style w:type="paragraph" w:customStyle="1" w:styleId="Heading1-RuleAbove-K-IDC">
    <w:name w:val="Heading 1-Rule Above-K-IDC"/>
    <w:next w:val="Heading1-K-IDC"/>
    <w:link w:val="Heading1-RuleAbove-K-IDCChar"/>
    <w:rsid w:val="0011554F"/>
    <w:pPr>
      <w:keepNext/>
      <w:pBdr>
        <w:top w:val="single" w:sz="4" w:space="0" w:color="auto"/>
      </w:pBdr>
      <w:suppressAutoHyphens/>
      <w:spacing w:before="110" w:after="0" w:line="110" w:lineRule="exact"/>
    </w:pPr>
    <w:rPr>
      <w:rFonts w:ascii="Tahoma" w:eastAsia="Batang" w:hAnsi="Batang"/>
      <w:sz w:val="10"/>
      <w:lang w:eastAsia="ko-KR"/>
    </w:rPr>
  </w:style>
  <w:style w:type="character" w:customStyle="1" w:styleId="Heading1-RuleAbove-K-IDCChar">
    <w:name w:val="Heading 1-Rule Above-K-IDC Char"/>
    <w:basedOn w:val="DefaultParagraphFont"/>
    <w:link w:val="Heading1-RuleAbove-K-IDC"/>
    <w:rsid w:val="0011554F"/>
    <w:rPr>
      <w:rFonts w:ascii="Tahoma" w:eastAsia="Batang" w:hAnsi="Batang"/>
      <w:sz w:val="10"/>
      <w:lang w:eastAsia="ko-KR"/>
    </w:rPr>
  </w:style>
  <w:style w:type="paragraph" w:customStyle="1" w:styleId="Heading2-K-IDC">
    <w:name w:val="Heading 2-K-IDC"/>
    <w:next w:val="Body-K-IDC"/>
    <w:link w:val="Heading2-K-IDCChar"/>
    <w:rsid w:val="0011554F"/>
    <w:pPr>
      <w:keepNext/>
      <w:spacing w:before="200" w:after="0" w:line="260" w:lineRule="exact"/>
      <w:ind w:left="360" w:right="2160"/>
      <w:outlineLvl w:val="2"/>
    </w:pPr>
    <w:rPr>
      <w:rFonts w:ascii="Tahoma" w:eastAsia="Batang" w:hAnsi="Batang"/>
      <w:b/>
      <w:i/>
      <w:spacing w:val="6"/>
      <w:sz w:val="18"/>
      <w:lang w:eastAsia="ko-KR"/>
    </w:rPr>
  </w:style>
  <w:style w:type="character" w:customStyle="1" w:styleId="Heading2-K-IDCChar">
    <w:name w:val="Heading 2-K-IDC Char"/>
    <w:basedOn w:val="DefaultParagraphFont"/>
    <w:link w:val="Heading2-K-IDC"/>
    <w:rsid w:val="0011554F"/>
    <w:rPr>
      <w:rFonts w:ascii="Tahoma" w:eastAsia="Batang" w:hAnsi="Batang"/>
      <w:b/>
      <w:i/>
      <w:spacing w:val="6"/>
      <w:sz w:val="18"/>
      <w:lang w:eastAsia="ko-KR"/>
    </w:rPr>
  </w:style>
  <w:style w:type="paragraph" w:customStyle="1" w:styleId="Heading3-K-IDC">
    <w:name w:val="Heading 3-K-IDC"/>
    <w:next w:val="Body-K-IDC"/>
    <w:link w:val="Heading3-K-IDCChar"/>
    <w:rsid w:val="0011554F"/>
    <w:pPr>
      <w:keepNext/>
      <w:spacing w:before="140" w:after="0" w:line="260" w:lineRule="exact"/>
      <w:ind w:left="360" w:right="2160"/>
      <w:outlineLvl w:val="3"/>
    </w:pPr>
    <w:rPr>
      <w:rFonts w:ascii="Tahoma" w:eastAsia="Batang" w:hAnsi="Batang"/>
      <w:b/>
      <w:spacing w:val="20"/>
      <w:sz w:val="16"/>
      <w:lang w:eastAsia="ko-KR"/>
    </w:rPr>
  </w:style>
  <w:style w:type="character" w:customStyle="1" w:styleId="Heading3-K-IDCChar">
    <w:name w:val="Heading 3-K-IDC Char"/>
    <w:basedOn w:val="DefaultParagraphFont"/>
    <w:link w:val="Heading3-K-IDC"/>
    <w:rsid w:val="0011554F"/>
    <w:rPr>
      <w:rFonts w:ascii="Tahoma" w:eastAsia="Batang" w:hAnsi="Batang"/>
      <w:b/>
      <w:spacing w:val="20"/>
      <w:sz w:val="16"/>
      <w:lang w:eastAsia="ko-KR"/>
    </w:rPr>
  </w:style>
  <w:style w:type="paragraph" w:customStyle="1" w:styleId="Heading4-K-IDC">
    <w:name w:val="Heading 4-K-IDC"/>
    <w:next w:val="Body-K-IDC"/>
    <w:link w:val="Heading4-K-IDCChar"/>
    <w:rsid w:val="0011554F"/>
    <w:pPr>
      <w:keepNext/>
      <w:spacing w:before="140" w:after="0" w:line="260" w:lineRule="exact"/>
      <w:ind w:left="360" w:right="2160"/>
      <w:outlineLvl w:val="4"/>
    </w:pPr>
    <w:rPr>
      <w:rFonts w:ascii="Tahoma" w:eastAsia="Batang" w:hAnsi="Batang"/>
      <w:i/>
      <w:spacing w:val="30"/>
      <w:sz w:val="16"/>
      <w:lang w:eastAsia="ko-KR"/>
    </w:rPr>
  </w:style>
  <w:style w:type="character" w:customStyle="1" w:styleId="Heading4-K-IDCChar">
    <w:name w:val="Heading 4-K-IDC Char"/>
    <w:basedOn w:val="DefaultParagraphFont"/>
    <w:link w:val="Heading4-K-IDC"/>
    <w:rsid w:val="0011554F"/>
    <w:rPr>
      <w:rFonts w:ascii="Tahoma" w:eastAsia="Batang" w:hAnsi="Batang"/>
      <w:i/>
      <w:spacing w:val="30"/>
      <w:sz w:val="16"/>
      <w:lang w:eastAsia="ko-KR"/>
    </w:rPr>
  </w:style>
  <w:style w:type="paragraph" w:customStyle="1" w:styleId="LandscapeFooter-K-IDC">
    <w:name w:val="Landscape Footer-K-IDC"/>
    <w:link w:val="LandscapeFooter-K-IDCChar"/>
    <w:rsid w:val="0011554F"/>
    <w:pPr>
      <w:widowControl w:val="0"/>
      <w:tabs>
        <w:tab w:val="center" w:pos="6480"/>
        <w:tab w:val="right" w:pos="12600"/>
      </w:tabs>
      <w:spacing w:after="60" w:line="240" w:lineRule="auto"/>
      <w:ind w:left="360"/>
    </w:pPr>
    <w:rPr>
      <w:rFonts w:ascii="Arial" w:eastAsia="Batang" w:hAnsi="Batang"/>
      <w:sz w:val="16"/>
      <w:lang w:eastAsia="ko-KR"/>
    </w:rPr>
  </w:style>
  <w:style w:type="character" w:customStyle="1" w:styleId="LandscapeFooter-K-IDCChar">
    <w:name w:val="Landscape Footer-K-IDC Char"/>
    <w:basedOn w:val="DefaultParagraphFont"/>
    <w:link w:val="LandscapeFooter-K-IDC"/>
    <w:rsid w:val="0011554F"/>
    <w:rPr>
      <w:rFonts w:ascii="Arial" w:eastAsia="Batang" w:hAnsi="Batang"/>
      <w:sz w:val="16"/>
      <w:lang w:eastAsia="ko-KR"/>
    </w:rPr>
  </w:style>
  <w:style w:type="paragraph" w:customStyle="1" w:styleId="LandscapeHeader-K-IDC">
    <w:name w:val="Landscape Header-K-IDC"/>
    <w:link w:val="LandscapeHeader-K-IDCChar"/>
    <w:rsid w:val="0011554F"/>
    <w:pPr>
      <w:widowControl w:val="0"/>
      <w:suppressAutoHyphens/>
      <w:spacing w:after="0" w:line="240" w:lineRule="auto"/>
    </w:pPr>
    <w:rPr>
      <w:rFonts w:ascii="Arial" w:eastAsia="Batang" w:hAnsi="Batang"/>
      <w:sz w:val="16"/>
      <w:lang w:eastAsia="ko-KR"/>
    </w:rPr>
  </w:style>
  <w:style w:type="character" w:customStyle="1" w:styleId="LandscapeHeader-K-IDCChar">
    <w:name w:val="Landscape Header-K-IDC Char"/>
    <w:basedOn w:val="DefaultParagraphFont"/>
    <w:link w:val="LandscapeHeader-K-IDC"/>
    <w:rsid w:val="0011554F"/>
    <w:rPr>
      <w:rFonts w:ascii="Arial" w:eastAsia="Batang" w:hAnsi="Batang"/>
      <w:sz w:val="16"/>
      <w:lang w:eastAsia="ko-KR"/>
    </w:rPr>
  </w:style>
  <w:style w:type="paragraph" w:customStyle="1" w:styleId="LOTText-K-IDC">
    <w:name w:val="LOTText-K-IDC"/>
    <w:link w:val="LOTText-K-IDCChar"/>
    <w:rsid w:val="0011554F"/>
    <w:pPr>
      <w:tabs>
        <w:tab w:val="left" w:pos="990"/>
        <w:tab w:val="left" w:leader="dot" w:pos="8554"/>
      </w:tabs>
      <w:spacing w:after="110" w:line="240" w:lineRule="auto"/>
      <w:ind w:left="994" w:right="1080" w:hanging="360"/>
    </w:pPr>
    <w:rPr>
      <w:rFonts w:ascii="Arial" w:eastAsia="Batang" w:hAnsi="Batang"/>
      <w:sz w:val="18"/>
      <w:lang w:eastAsia="ko-KR"/>
    </w:rPr>
  </w:style>
  <w:style w:type="character" w:customStyle="1" w:styleId="LOTText-K-IDCChar">
    <w:name w:val="LOTText-K-IDC Char"/>
    <w:basedOn w:val="DefaultParagraphFont"/>
    <w:link w:val="LOTText-K-IDC"/>
    <w:rsid w:val="0011554F"/>
    <w:rPr>
      <w:rFonts w:ascii="Arial" w:eastAsia="Batang" w:hAnsi="Batang"/>
      <w:sz w:val="18"/>
      <w:lang w:eastAsia="ko-KR"/>
    </w:rPr>
  </w:style>
  <w:style w:type="paragraph" w:customStyle="1" w:styleId="Section-1-K-IDC">
    <w:name w:val="Section-1-K-IDC"/>
    <w:next w:val="Body-1-K-IDC"/>
    <w:link w:val="Section-1-K-IDCChar"/>
    <w:rsid w:val="0011554F"/>
    <w:pPr>
      <w:keepNext/>
      <w:spacing w:before="60" w:after="60" w:line="200" w:lineRule="exact"/>
      <w:ind w:left="360" w:right="2160"/>
    </w:pPr>
    <w:rPr>
      <w:rFonts w:ascii="Tahoma" w:eastAsia="Batang" w:hAnsi="Batang"/>
      <w:caps/>
      <w:spacing w:val="40"/>
      <w:sz w:val="14"/>
      <w:lang w:eastAsia="ko-KR"/>
    </w:rPr>
  </w:style>
  <w:style w:type="character" w:customStyle="1" w:styleId="Section-1-K-IDCChar">
    <w:name w:val="Section-1-K-IDC Char"/>
    <w:basedOn w:val="DefaultParagraphFont"/>
    <w:link w:val="Section-1-K-IDC"/>
    <w:rsid w:val="0011554F"/>
    <w:rPr>
      <w:rFonts w:ascii="Tahoma" w:eastAsia="Batang" w:hAnsi="Batang"/>
      <w:caps/>
      <w:spacing w:val="40"/>
      <w:sz w:val="14"/>
      <w:lang w:eastAsia="ko-KR"/>
    </w:rPr>
  </w:style>
  <w:style w:type="paragraph" w:customStyle="1" w:styleId="Section-K-IDC">
    <w:name w:val="Section-K-IDC"/>
    <w:next w:val="Body-K-IDC"/>
    <w:link w:val="Section-K-IDCChar"/>
    <w:rsid w:val="0011554F"/>
    <w:pPr>
      <w:keepNext/>
      <w:spacing w:before="360" w:after="60" w:line="280" w:lineRule="exact"/>
      <w:ind w:left="360" w:right="2160"/>
      <w:outlineLvl w:val="0"/>
    </w:pPr>
    <w:rPr>
      <w:rFonts w:ascii="Arial" w:eastAsia="Batang" w:hAnsi="Batang"/>
      <w:b/>
      <w:caps/>
      <w:spacing w:val="40"/>
      <w:sz w:val="24"/>
      <w:lang w:eastAsia="ko-KR"/>
    </w:rPr>
  </w:style>
  <w:style w:type="character" w:customStyle="1" w:styleId="Section-K-IDCChar">
    <w:name w:val="Section-K-IDC Char"/>
    <w:basedOn w:val="DefaultParagraphFont"/>
    <w:link w:val="Section-K-IDC"/>
    <w:rsid w:val="0011554F"/>
    <w:rPr>
      <w:rFonts w:ascii="Arial" w:eastAsia="Batang" w:hAnsi="Batang"/>
      <w:b/>
      <w:caps/>
      <w:spacing w:val="40"/>
      <w:sz w:val="24"/>
      <w:lang w:eastAsia="ko-KR"/>
    </w:rPr>
  </w:style>
  <w:style w:type="paragraph" w:customStyle="1" w:styleId="Sponsor-K-IDC">
    <w:name w:val="Sponsor-K-IDC"/>
    <w:next w:val="Analysts-2-K-IDC"/>
    <w:link w:val="Sponsor-K-IDCChar"/>
    <w:rsid w:val="0011554F"/>
    <w:pPr>
      <w:spacing w:before="110" w:after="0" w:line="220" w:lineRule="exact"/>
      <w:ind w:left="360" w:right="2160"/>
      <w:jc w:val="both"/>
    </w:pPr>
    <w:rPr>
      <w:rFonts w:ascii="Arial" w:eastAsia="Batang" w:hAnsi="Batang"/>
      <w:sz w:val="18"/>
      <w:lang w:eastAsia="ko-KR"/>
    </w:rPr>
  </w:style>
  <w:style w:type="character" w:customStyle="1" w:styleId="Sponsor-K-IDCChar">
    <w:name w:val="Sponsor-K-IDC Char"/>
    <w:basedOn w:val="DefaultParagraphFont"/>
    <w:link w:val="Sponsor-K-IDC"/>
    <w:rsid w:val="0011554F"/>
    <w:rPr>
      <w:rFonts w:ascii="Arial" w:eastAsia="Batang" w:hAnsi="Batang"/>
      <w:sz w:val="18"/>
      <w:lang w:eastAsia="ko-KR"/>
    </w:rPr>
  </w:style>
  <w:style w:type="paragraph" w:customStyle="1" w:styleId="SynopsisBullet-1-K-IDC">
    <w:name w:val="Synopsis Bullet-1-K-IDC"/>
    <w:link w:val="SynopsisBullet-1-K-IDCChar"/>
    <w:rsid w:val="0011554F"/>
    <w:pPr>
      <w:numPr>
        <w:numId w:val="31"/>
      </w:numPr>
      <w:spacing w:before="60" w:after="60" w:line="180" w:lineRule="auto"/>
      <w:ind w:right="2160"/>
      <w:jc w:val="both"/>
    </w:pPr>
    <w:rPr>
      <w:rFonts w:ascii="Arial" w:eastAsia="Batang" w:hAnsi="Batang"/>
      <w:sz w:val="14"/>
      <w:lang w:eastAsia="ko-KR"/>
    </w:rPr>
  </w:style>
  <w:style w:type="character" w:customStyle="1" w:styleId="SynopsisBullet-1-K-IDCChar">
    <w:name w:val="Synopsis Bullet-1-K-IDC Char"/>
    <w:basedOn w:val="DefaultParagraphFont"/>
    <w:link w:val="SynopsisBullet-1-K-IDC"/>
    <w:rsid w:val="0011554F"/>
    <w:rPr>
      <w:rFonts w:ascii="Arial" w:eastAsia="Batang" w:hAnsi="Batang"/>
      <w:sz w:val="14"/>
      <w:lang w:eastAsia="ko-KR"/>
    </w:rPr>
  </w:style>
  <w:style w:type="paragraph" w:customStyle="1" w:styleId="SynopsisBullet-2-K-IDC">
    <w:name w:val="Synopsis Bullet-2-K-IDC"/>
    <w:link w:val="SynopsisBullet-2-K-IDCChar"/>
    <w:rsid w:val="0011554F"/>
    <w:pPr>
      <w:numPr>
        <w:numId w:val="32"/>
      </w:numPr>
      <w:spacing w:before="110" w:after="110" w:line="260" w:lineRule="auto"/>
      <w:ind w:right="2160"/>
      <w:jc w:val="both"/>
    </w:pPr>
    <w:rPr>
      <w:rFonts w:ascii="Arial" w:eastAsia="Batang" w:hAnsi="Batang"/>
      <w:sz w:val="20"/>
      <w:lang w:eastAsia="ko-KR"/>
    </w:rPr>
  </w:style>
  <w:style w:type="character" w:customStyle="1" w:styleId="SynopsisBullet-2-K-IDCChar">
    <w:name w:val="Synopsis Bullet-2-K-IDC Char"/>
    <w:basedOn w:val="DefaultParagraphFont"/>
    <w:link w:val="SynopsisBullet-2-K-IDC"/>
    <w:rsid w:val="0011554F"/>
    <w:rPr>
      <w:rFonts w:ascii="Arial" w:eastAsia="Batang" w:hAnsi="Batang"/>
      <w:sz w:val="20"/>
      <w:lang w:eastAsia="ko-KR"/>
    </w:rPr>
  </w:style>
  <w:style w:type="paragraph" w:customStyle="1" w:styleId="SynopsisBullet-K-IDC">
    <w:name w:val="Synopsis Bullet-K-IDC"/>
    <w:link w:val="SynopsisBullet-K-IDCChar"/>
    <w:rsid w:val="0011554F"/>
    <w:pPr>
      <w:numPr>
        <w:numId w:val="30"/>
      </w:numPr>
      <w:spacing w:before="110" w:after="110" w:line="260" w:lineRule="auto"/>
      <w:ind w:right="2160"/>
      <w:jc w:val="both"/>
    </w:pPr>
    <w:rPr>
      <w:rFonts w:ascii="Arial" w:eastAsia="Batang" w:hAnsi="Batang"/>
      <w:sz w:val="20"/>
      <w:lang w:eastAsia="ko-KR"/>
    </w:rPr>
  </w:style>
  <w:style w:type="character" w:customStyle="1" w:styleId="SynopsisBullet-K-IDCChar">
    <w:name w:val="Synopsis Bullet-K-IDC Char"/>
    <w:basedOn w:val="DefaultParagraphFont"/>
    <w:link w:val="SynopsisBullet-K-IDC"/>
    <w:rsid w:val="0011554F"/>
    <w:rPr>
      <w:rFonts w:ascii="Arial" w:eastAsia="Batang" w:hAnsi="Batang"/>
      <w:sz w:val="20"/>
      <w:lang w:eastAsia="ko-KR"/>
    </w:rPr>
  </w:style>
  <w:style w:type="paragraph" w:customStyle="1" w:styleId="Synopsis-1-K-IDC">
    <w:name w:val="Synopsis-1-K-IDC"/>
    <w:link w:val="Synopsis-1-K-IDCChar"/>
    <w:rsid w:val="0011554F"/>
    <w:pPr>
      <w:spacing w:before="60" w:after="60" w:line="180" w:lineRule="auto"/>
      <w:ind w:left="360" w:right="2160"/>
      <w:jc w:val="both"/>
    </w:pPr>
    <w:rPr>
      <w:rFonts w:ascii="Arial" w:eastAsia="Batang" w:hAnsi="Batang"/>
      <w:sz w:val="14"/>
      <w:lang w:eastAsia="ko-KR"/>
    </w:rPr>
  </w:style>
  <w:style w:type="character" w:customStyle="1" w:styleId="Synopsis-1-K-IDCChar">
    <w:name w:val="Synopsis-1-K-IDC Char"/>
    <w:basedOn w:val="DefaultParagraphFont"/>
    <w:link w:val="Synopsis-1-K-IDC"/>
    <w:rsid w:val="0011554F"/>
    <w:rPr>
      <w:rFonts w:ascii="Arial" w:eastAsia="Batang" w:hAnsi="Batang"/>
      <w:sz w:val="14"/>
      <w:lang w:eastAsia="ko-KR"/>
    </w:rPr>
  </w:style>
  <w:style w:type="paragraph" w:customStyle="1" w:styleId="Synopsis-2-K-IDC">
    <w:name w:val="Synopsis-2-K-IDC"/>
    <w:link w:val="Synopsis-2-K-IDCChar"/>
    <w:rsid w:val="0011554F"/>
    <w:pPr>
      <w:spacing w:before="110" w:after="110" w:line="260" w:lineRule="auto"/>
      <w:ind w:left="360" w:right="2160"/>
      <w:jc w:val="both"/>
    </w:pPr>
    <w:rPr>
      <w:rFonts w:ascii="Arial" w:eastAsia="Batang" w:hAnsi="Batang"/>
      <w:sz w:val="20"/>
      <w:lang w:eastAsia="ko-KR"/>
    </w:rPr>
  </w:style>
  <w:style w:type="character" w:customStyle="1" w:styleId="Synopsis-2-K-IDCChar">
    <w:name w:val="Synopsis-2-K-IDC Char"/>
    <w:basedOn w:val="DefaultParagraphFont"/>
    <w:link w:val="Synopsis-2-K-IDC"/>
    <w:rsid w:val="0011554F"/>
    <w:rPr>
      <w:rFonts w:ascii="Arial" w:eastAsia="Batang" w:hAnsi="Batang"/>
      <w:sz w:val="20"/>
      <w:lang w:eastAsia="ko-KR"/>
    </w:rPr>
  </w:style>
  <w:style w:type="paragraph" w:customStyle="1" w:styleId="Synopsis-K-IDC">
    <w:name w:val="Synopsis-K-IDC"/>
    <w:link w:val="Synopsis-K-IDCChar"/>
    <w:rsid w:val="0011554F"/>
    <w:pPr>
      <w:spacing w:before="110" w:after="110" w:line="260" w:lineRule="auto"/>
      <w:ind w:left="360" w:right="2160"/>
      <w:jc w:val="both"/>
    </w:pPr>
    <w:rPr>
      <w:rFonts w:ascii="Arial" w:eastAsia="Batang" w:hAnsi="Batang"/>
      <w:sz w:val="20"/>
      <w:lang w:eastAsia="ko-KR"/>
    </w:rPr>
  </w:style>
  <w:style w:type="character" w:customStyle="1" w:styleId="Synopsis-K-IDCChar">
    <w:name w:val="Synopsis-K-IDC Char"/>
    <w:basedOn w:val="DefaultParagraphFont"/>
    <w:link w:val="Synopsis-K-IDC"/>
    <w:rsid w:val="0011554F"/>
    <w:rPr>
      <w:rFonts w:ascii="Arial" w:eastAsia="Batang" w:hAnsi="Batang"/>
      <w:sz w:val="20"/>
      <w:lang w:eastAsia="ko-KR"/>
    </w:rPr>
  </w:style>
  <w:style w:type="paragraph" w:customStyle="1" w:styleId="TableNoteBulletPak-K-IDC">
    <w:name w:val="Table Note Bullet Pak-K-IDC"/>
    <w:link w:val="TableNoteBulletPak-K-IDCChar"/>
    <w:rsid w:val="0011554F"/>
    <w:pPr>
      <w:numPr>
        <w:numId w:val="49"/>
      </w:numPr>
      <w:spacing w:before="10" w:after="0" w:line="220" w:lineRule="exact"/>
      <w:ind w:left="576" w:hanging="216"/>
    </w:pPr>
    <w:rPr>
      <w:rFonts w:ascii="Arial" w:eastAsia="Batang" w:hAnsi="Batang"/>
      <w:sz w:val="16"/>
      <w:lang w:eastAsia="ko-KR"/>
    </w:rPr>
  </w:style>
  <w:style w:type="character" w:customStyle="1" w:styleId="TableNoteBulletPak-K-IDCChar">
    <w:name w:val="Table Note Bullet Pak-K-IDC Char"/>
    <w:basedOn w:val="DefaultParagraphFont"/>
    <w:link w:val="TableNoteBulletPak-K-IDC"/>
    <w:rsid w:val="0011554F"/>
    <w:rPr>
      <w:rFonts w:ascii="Arial" w:eastAsia="Batang" w:hAnsi="Batang"/>
      <w:sz w:val="16"/>
      <w:lang w:eastAsia="ko-KR"/>
    </w:rPr>
  </w:style>
  <w:style w:type="paragraph" w:customStyle="1" w:styleId="TableNoteBullet-1-K-IDC">
    <w:name w:val="Table Note Bullet-1-K-IDC"/>
    <w:link w:val="TableNoteBullet-1-K-IDCChar"/>
    <w:rsid w:val="0011554F"/>
    <w:pPr>
      <w:numPr>
        <w:numId w:val="44"/>
      </w:numPr>
      <w:spacing w:before="20" w:after="0" w:line="180" w:lineRule="exact"/>
      <w:ind w:left="576" w:hanging="216"/>
    </w:pPr>
    <w:rPr>
      <w:rFonts w:ascii="Arial" w:eastAsia="Batang" w:hAnsi="Batang"/>
      <w:sz w:val="12"/>
      <w:lang w:eastAsia="ko-KR"/>
    </w:rPr>
  </w:style>
  <w:style w:type="character" w:customStyle="1" w:styleId="TableNoteBullet-1-K-IDCChar">
    <w:name w:val="Table Note Bullet-1-K-IDC Char"/>
    <w:basedOn w:val="DefaultParagraphFont"/>
    <w:link w:val="TableNoteBullet-1-K-IDC"/>
    <w:rsid w:val="0011554F"/>
    <w:rPr>
      <w:rFonts w:ascii="Arial" w:eastAsia="Batang" w:hAnsi="Batang"/>
      <w:sz w:val="12"/>
      <w:lang w:eastAsia="ko-KR"/>
    </w:rPr>
  </w:style>
  <w:style w:type="paragraph" w:customStyle="1" w:styleId="TableNoteBullet-K-IDC">
    <w:name w:val="Table Note Bullet-K-IDC"/>
    <w:link w:val="TableNoteBullet-K-IDCChar"/>
    <w:rsid w:val="0011554F"/>
    <w:pPr>
      <w:numPr>
        <w:numId w:val="39"/>
      </w:numPr>
      <w:spacing w:before="40" w:after="0" w:line="220" w:lineRule="exact"/>
      <w:ind w:left="576" w:hanging="216"/>
    </w:pPr>
    <w:rPr>
      <w:rFonts w:ascii="Arial" w:eastAsia="Batang" w:hAnsi="Batang"/>
      <w:sz w:val="16"/>
      <w:lang w:eastAsia="ko-KR"/>
    </w:rPr>
  </w:style>
  <w:style w:type="character" w:customStyle="1" w:styleId="TableNoteBullet-K-IDCChar">
    <w:name w:val="Table Note Bullet-K-IDC Char"/>
    <w:basedOn w:val="DefaultParagraphFont"/>
    <w:link w:val="TableNoteBullet-K-IDC"/>
    <w:rsid w:val="0011554F"/>
    <w:rPr>
      <w:rFonts w:ascii="Arial" w:eastAsia="Batang" w:hAnsi="Batang"/>
      <w:sz w:val="16"/>
      <w:lang w:eastAsia="ko-KR"/>
    </w:rPr>
  </w:style>
  <w:style w:type="paragraph" w:customStyle="1" w:styleId="TableNotePak-K-IDC">
    <w:name w:val="Table Note Pak-K-IDC"/>
    <w:link w:val="TableNotePak-K-IDCChar"/>
    <w:rsid w:val="0011554F"/>
    <w:pPr>
      <w:spacing w:before="10" w:after="0" w:line="220" w:lineRule="exact"/>
      <w:ind w:left="360"/>
    </w:pPr>
    <w:rPr>
      <w:rFonts w:ascii="Arial" w:eastAsia="Batang" w:hAnsi="Batang"/>
      <w:sz w:val="16"/>
      <w:lang w:eastAsia="ko-KR"/>
    </w:rPr>
  </w:style>
  <w:style w:type="character" w:customStyle="1" w:styleId="TableNotePak-K-IDCChar">
    <w:name w:val="Table Note Pak-K-IDC Char"/>
    <w:basedOn w:val="DefaultParagraphFont"/>
    <w:link w:val="TableNotePak-K-IDC"/>
    <w:rsid w:val="0011554F"/>
    <w:rPr>
      <w:rFonts w:ascii="Arial" w:eastAsia="Batang" w:hAnsi="Batang"/>
      <w:sz w:val="16"/>
      <w:lang w:eastAsia="ko-KR"/>
    </w:rPr>
  </w:style>
  <w:style w:type="paragraph" w:customStyle="1" w:styleId="TableNote-1-K-IDC">
    <w:name w:val="Table Note-1-K-IDC"/>
    <w:link w:val="TableNote-1-K-IDCChar"/>
    <w:rsid w:val="0011554F"/>
    <w:pPr>
      <w:spacing w:before="20" w:after="0" w:line="180" w:lineRule="exact"/>
      <w:ind w:left="360"/>
    </w:pPr>
    <w:rPr>
      <w:rFonts w:ascii="Arial" w:eastAsia="Batang"/>
      <w:sz w:val="12"/>
      <w:lang w:eastAsia="ko-KR"/>
    </w:rPr>
  </w:style>
  <w:style w:type="character" w:customStyle="1" w:styleId="TableNote-1-K-IDCChar">
    <w:name w:val="Table Note-1-K-IDC Char"/>
    <w:basedOn w:val="DefaultParagraphFont"/>
    <w:link w:val="TableNote-1-K-IDC"/>
    <w:rsid w:val="0011554F"/>
    <w:rPr>
      <w:rFonts w:ascii="Arial" w:eastAsia="Batang"/>
      <w:sz w:val="12"/>
      <w:lang w:eastAsia="ko-KR"/>
    </w:rPr>
  </w:style>
  <w:style w:type="paragraph" w:customStyle="1" w:styleId="TableNote-K-IDC">
    <w:name w:val="Table Note-K-IDC"/>
    <w:next w:val="Body-K-IDC"/>
    <w:link w:val="TableNote-K-IDCChar"/>
    <w:rsid w:val="0011554F"/>
    <w:pPr>
      <w:spacing w:before="40" w:after="0" w:line="220" w:lineRule="exact"/>
      <w:ind w:left="360"/>
    </w:pPr>
    <w:rPr>
      <w:rFonts w:ascii="Arial" w:eastAsia="Batang" w:hAnsi="Batang"/>
      <w:sz w:val="16"/>
      <w:lang w:eastAsia="ko-KR"/>
    </w:rPr>
  </w:style>
  <w:style w:type="character" w:customStyle="1" w:styleId="TableNote-K-IDCChar">
    <w:name w:val="Table Note-K-IDC Char"/>
    <w:basedOn w:val="DefaultParagraphFont"/>
    <w:link w:val="TableNote-K-IDC"/>
    <w:rsid w:val="0011554F"/>
    <w:rPr>
      <w:rFonts w:ascii="Arial" w:eastAsia="Batang" w:hAnsi="Batang"/>
      <w:sz w:val="16"/>
      <w:lang w:eastAsia="ko-KR"/>
    </w:rPr>
  </w:style>
  <w:style w:type="paragraph" w:customStyle="1" w:styleId="TableNumber-K-IDC">
    <w:name w:val="Table Number-K-IDC"/>
    <w:link w:val="TableNumber-K-IDCChar"/>
    <w:rsid w:val="0011554F"/>
    <w:pPr>
      <w:keepNext/>
      <w:pBdr>
        <w:top w:val="single" w:sz="4" w:space="4" w:color="auto"/>
        <w:bottom w:val="single" w:sz="4" w:space="4" w:color="auto"/>
        <w:right w:val="single" w:sz="4" w:space="1" w:color="auto"/>
      </w:pBdr>
      <w:shd w:val="pct10" w:color="auto" w:fill="FFFFFF"/>
      <w:spacing w:before="120" w:after="0" w:line="240" w:lineRule="exact"/>
      <w:ind w:left="-101" w:firstLine="461"/>
    </w:pPr>
    <w:rPr>
      <w:rFonts w:ascii="Arial" w:eastAsia="Batang" w:hAnsi="Batang"/>
      <w:b/>
      <w:caps/>
      <w:spacing w:val="40"/>
      <w:sz w:val="20"/>
      <w:lang w:eastAsia="ko-KR"/>
    </w:rPr>
  </w:style>
  <w:style w:type="character" w:customStyle="1" w:styleId="TableNumber-K-IDCChar">
    <w:name w:val="Table Number-K-IDC Char"/>
    <w:basedOn w:val="DefaultParagraphFont"/>
    <w:link w:val="TableNumber-K-IDC"/>
    <w:rsid w:val="0011554F"/>
    <w:rPr>
      <w:rFonts w:ascii="Arial" w:eastAsia="Batang" w:hAnsi="Batang"/>
      <w:b/>
      <w:caps/>
      <w:spacing w:val="40"/>
      <w:sz w:val="20"/>
      <w:shd w:val="pct10" w:color="auto" w:fill="FFFFFF"/>
      <w:lang w:eastAsia="ko-KR"/>
    </w:rPr>
  </w:style>
  <w:style w:type="paragraph" w:customStyle="1" w:styleId="TableSource-1-K-IDC">
    <w:name w:val="Table Source-1-K-IDC"/>
    <w:link w:val="TableSource-1-K-IDCChar"/>
    <w:rsid w:val="0011554F"/>
    <w:pPr>
      <w:spacing w:before="60" w:after="60" w:line="180" w:lineRule="exact"/>
      <w:ind w:left="360"/>
      <w:jc w:val="both"/>
    </w:pPr>
    <w:rPr>
      <w:rFonts w:ascii="Arial" w:eastAsia="Batang" w:hAnsi="Batang"/>
      <w:sz w:val="12"/>
      <w:lang w:eastAsia="ko-KR"/>
    </w:rPr>
  </w:style>
  <w:style w:type="character" w:customStyle="1" w:styleId="TableSource-1-K-IDCChar">
    <w:name w:val="Table Source-1-K-IDC Char"/>
    <w:basedOn w:val="DefaultParagraphFont"/>
    <w:link w:val="TableSource-1-K-IDC"/>
    <w:rsid w:val="0011554F"/>
    <w:rPr>
      <w:rFonts w:ascii="Arial" w:eastAsia="Batang" w:hAnsi="Batang"/>
      <w:sz w:val="12"/>
      <w:lang w:eastAsia="ko-KR"/>
    </w:rPr>
  </w:style>
  <w:style w:type="paragraph" w:customStyle="1" w:styleId="TableSource-K-IDC">
    <w:name w:val="Table Source-K-IDC"/>
    <w:link w:val="TableSource-K-IDCChar"/>
    <w:rsid w:val="0011554F"/>
    <w:pPr>
      <w:spacing w:before="60" w:after="110" w:line="220" w:lineRule="exact"/>
      <w:ind w:left="360"/>
    </w:pPr>
    <w:rPr>
      <w:rFonts w:ascii="Arial" w:eastAsia="Batang" w:hAnsi="Batang"/>
      <w:sz w:val="14"/>
      <w:lang w:eastAsia="ko-KR"/>
    </w:rPr>
  </w:style>
  <w:style w:type="character" w:customStyle="1" w:styleId="TableSource-K-IDCChar">
    <w:name w:val="Table Source-K-IDC Char"/>
    <w:basedOn w:val="DefaultParagraphFont"/>
    <w:link w:val="TableSource-K-IDC"/>
    <w:rsid w:val="0011554F"/>
    <w:rPr>
      <w:rFonts w:ascii="Arial" w:eastAsia="Batang" w:hAnsi="Batang"/>
      <w:sz w:val="14"/>
      <w:lang w:eastAsia="ko-KR"/>
    </w:rPr>
  </w:style>
  <w:style w:type="paragraph" w:customStyle="1" w:styleId="TableTitle-1-K-IDC">
    <w:name w:val="Table Title-1-K-IDC"/>
    <w:link w:val="TableTitle-1-K-IDCChar"/>
    <w:rsid w:val="0011554F"/>
    <w:pPr>
      <w:keepNext/>
      <w:spacing w:before="60" w:after="60" w:line="200" w:lineRule="exact"/>
      <w:jc w:val="center"/>
    </w:pPr>
    <w:rPr>
      <w:rFonts w:ascii="Tahoma" w:eastAsia="Batang" w:hAnsi="Batang"/>
      <w:caps/>
      <w:spacing w:val="40"/>
      <w:sz w:val="14"/>
      <w:lang w:eastAsia="ko-KR"/>
    </w:rPr>
  </w:style>
  <w:style w:type="character" w:customStyle="1" w:styleId="TableTitle-1-K-IDCChar">
    <w:name w:val="Table Title-1-K-IDC Char"/>
    <w:basedOn w:val="DefaultParagraphFont"/>
    <w:link w:val="TableTitle-1-K-IDC"/>
    <w:rsid w:val="0011554F"/>
    <w:rPr>
      <w:rFonts w:ascii="Tahoma" w:eastAsia="Batang" w:hAnsi="Batang"/>
      <w:caps/>
      <w:spacing w:val="40"/>
      <w:sz w:val="14"/>
      <w:lang w:eastAsia="ko-KR"/>
    </w:rPr>
  </w:style>
  <w:style w:type="paragraph" w:customStyle="1" w:styleId="TableTitle-K-IDC">
    <w:name w:val="Table Title-K-IDC"/>
    <w:link w:val="TableTitle-K-IDCChar"/>
    <w:rsid w:val="0011554F"/>
    <w:pPr>
      <w:keepNext/>
      <w:spacing w:before="110" w:after="110" w:line="240" w:lineRule="exact"/>
      <w:ind w:left="360"/>
    </w:pPr>
    <w:rPr>
      <w:rFonts w:ascii="Tahoma" w:eastAsia="Batang" w:hAnsi="Batang"/>
      <w:spacing w:val="30"/>
      <w:sz w:val="18"/>
      <w:lang w:eastAsia="ko-KR"/>
    </w:rPr>
  </w:style>
  <w:style w:type="character" w:customStyle="1" w:styleId="TableTitle-K-IDCChar">
    <w:name w:val="Table Title-K-IDC Char"/>
    <w:basedOn w:val="DefaultParagraphFont"/>
    <w:link w:val="TableTitle-K-IDC"/>
    <w:rsid w:val="0011554F"/>
    <w:rPr>
      <w:rFonts w:ascii="Tahoma" w:eastAsia="Batang" w:hAnsi="Batang"/>
      <w:spacing w:val="30"/>
      <w:sz w:val="18"/>
      <w:lang w:eastAsia="ko-KR"/>
    </w:rPr>
  </w:style>
  <w:style w:type="paragraph" w:customStyle="1" w:styleId="TBArrows-K-IDC">
    <w:name w:val="TB Arrows-K-IDC"/>
    <w:link w:val="TBArrows-K-IDCChar"/>
    <w:rsid w:val="0011554F"/>
    <w:pPr>
      <w:widowControl w:val="0"/>
      <w:suppressAutoHyphens/>
      <w:spacing w:before="110" w:after="110" w:line="240" w:lineRule="auto"/>
      <w:jc w:val="center"/>
    </w:pPr>
    <w:rPr>
      <w:rFonts w:ascii="Symbol" w:hAnsi="Symbol"/>
      <w:b/>
      <w:sz w:val="32"/>
    </w:rPr>
  </w:style>
  <w:style w:type="character" w:customStyle="1" w:styleId="TBArrows-K-IDCChar">
    <w:name w:val="TB Arrows-K-IDC Char"/>
    <w:basedOn w:val="DefaultParagraphFont"/>
    <w:link w:val="TBArrows-K-IDC"/>
    <w:rsid w:val="0011554F"/>
    <w:rPr>
      <w:rFonts w:ascii="Symbol" w:hAnsi="Symbol"/>
      <w:b/>
      <w:sz w:val="32"/>
    </w:rPr>
  </w:style>
  <w:style w:type="paragraph" w:customStyle="1" w:styleId="TBBullet-1-K-IDC">
    <w:name w:val="TB Bullet-1-K-IDC"/>
    <w:link w:val="TBBullet-1-K-IDCChar"/>
    <w:rsid w:val="0011554F"/>
    <w:pPr>
      <w:numPr>
        <w:numId w:val="57"/>
      </w:numPr>
      <w:spacing w:after="20" w:line="180" w:lineRule="exact"/>
      <w:ind w:left="216" w:hanging="216"/>
    </w:pPr>
    <w:rPr>
      <w:rFonts w:ascii="Arial" w:eastAsia="Batang" w:hAnsi="Batang"/>
      <w:sz w:val="14"/>
      <w:lang w:eastAsia="ko-KR"/>
    </w:rPr>
  </w:style>
  <w:style w:type="character" w:customStyle="1" w:styleId="TBBullet-1-K-IDCChar">
    <w:name w:val="TB Bullet-1-K-IDC Char"/>
    <w:basedOn w:val="DefaultParagraphFont"/>
    <w:link w:val="TBBullet-1-K-IDC"/>
    <w:rsid w:val="0011554F"/>
    <w:rPr>
      <w:rFonts w:ascii="Arial" w:eastAsia="Batang" w:hAnsi="Batang"/>
      <w:sz w:val="14"/>
      <w:lang w:eastAsia="ko-KR"/>
    </w:rPr>
  </w:style>
  <w:style w:type="paragraph" w:customStyle="1" w:styleId="TBBullet-K-IDC">
    <w:name w:val="TB Bullet-K-IDC"/>
    <w:link w:val="TBBullet-K-IDCChar"/>
    <w:rsid w:val="0011554F"/>
    <w:pPr>
      <w:numPr>
        <w:numId w:val="54"/>
      </w:numPr>
      <w:spacing w:before="110" w:after="110" w:line="220" w:lineRule="exact"/>
      <w:ind w:left="216" w:hanging="216"/>
    </w:pPr>
    <w:rPr>
      <w:rFonts w:ascii="Arial" w:eastAsia="Batang" w:hAnsi="Batang"/>
      <w:sz w:val="16"/>
      <w:lang w:eastAsia="ko-KR"/>
    </w:rPr>
  </w:style>
  <w:style w:type="character" w:customStyle="1" w:styleId="TBBullet-K-IDCChar">
    <w:name w:val="TB Bullet-K-IDC Char"/>
    <w:basedOn w:val="DefaultParagraphFont"/>
    <w:link w:val="TBBullet-K-IDC"/>
    <w:rsid w:val="0011554F"/>
    <w:rPr>
      <w:rFonts w:ascii="Arial" w:eastAsia="Batang" w:hAnsi="Batang"/>
      <w:sz w:val="16"/>
      <w:lang w:eastAsia="ko-KR"/>
    </w:rPr>
  </w:style>
  <w:style w:type="paragraph" w:customStyle="1" w:styleId="TBCircle-K-IDC">
    <w:name w:val="TB Circle-K-IDC"/>
    <w:link w:val="TBCircle-K-IDCChar"/>
    <w:rsid w:val="0011554F"/>
    <w:pPr>
      <w:spacing w:before="110" w:after="110" w:line="220" w:lineRule="exact"/>
      <w:jc w:val="center"/>
    </w:pPr>
    <w:rPr>
      <w:rFonts w:ascii="Wingdings 2" w:hAnsi="Wingdings 2"/>
      <w:sz w:val="16"/>
    </w:rPr>
  </w:style>
  <w:style w:type="character" w:customStyle="1" w:styleId="TBCircle-K-IDCChar">
    <w:name w:val="TB Circle-K-IDC Char"/>
    <w:basedOn w:val="DefaultParagraphFont"/>
    <w:link w:val="TBCircle-K-IDC"/>
    <w:rsid w:val="0011554F"/>
    <w:rPr>
      <w:rFonts w:ascii="Wingdings 2" w:hAnsi="Wingdings 2"/>
      <w:sz w:val="16"/>
    </w:rPr>
  </w:style>
  <w:style w:type="paragraph" w:customStyle="1" w:styleId="TBCol1IND1-1-K-IDC">
    <w:name w:val="TB Col1 IND1-1-K-IDC"/>
    <w:link w:val="TBCol1IND1-1-K-IDCChar"/>
    <w:rsid w:val="0011554F"/>
    <w:pPr>
      <w:spacing w:after="20" w:line="180" w:lineRule="exact"/>
      <w:ind w:left="504"/>
    </w:pPr>
    <w:rPr>
      <w:rFonts w:ascii="Arial" w:eastAsia="Batang" w:hAnsi="Batang"/>
      <w:sz w:val="14"/>
      <w:lang w:eastAsia="ko-KR"/>
    </w:rPr>
  </w:style>
  <w:style w:type="character" w:customStyle="1" w:styleId="TBCol1IND1-1-K-IDCChar">
    <w:name w:val="TB Col1 IND1-1-K-IDC Char"/>
    <w:basedOn w:val="DefaultParagraphFont"/>
    <w:link w:val="TBCol1IND1-1-K-IDC"/>
    <w:rsid w:val="0011554F"/>
    <w:rPr>
      <w:rFonts w:ascii="Arial" w:eastAsia="Batang" w:hAnsi="Batang"/>
      <w:sz w:val="14"/>
      <w:lang w:eastAsia="ko-KR"/>
    </w:rPr>
  </w:style>
  <w:style w:type="paragraph" w:customStyle="1" w:styleId="TBCol1IND1-K-IDC">
    <w:name w:val="TB Col1 IND1-K-IDC"/>
    <w:link w:val="TBCol1IND1-K-IDCChar"/>
    <w:rsid w:val="0011554F"/>
    <w:pPr>
      <w:spacing w:before="110" w:after="110" w:line="220" w:lineRule="exact"/>
      <w:ind w:left="504"/>
    </w:pPr>
    <w:rPr>
      <w:rFonts w:ascii="Arial" w:eastAsia="Batang" w:hAnsi="Batang"/>
      <w:sz w:val="16"/>
      <w:lang w:eastAsia="ko-KR"/>
    </w:rPr>
  </w:style>
  <w:style w:type="character" w:customStyle="1" w:styleId="TBCol1IND1-K-IDCChar">
    <w:name w:val="TB Col1 IND1-K-IDC Char"/>
    <w:basedOn w:val="DefaultParagraphFont"/>
    <w:link w:val="TBCol1IND1-K-IDC"/>
    <w:rsid w:val="0011554F"/>
    <w:rPr>
      <w:rFonts w:ascii="Arial" w:eastAsia="Batang" w:hAnsi="Batang"/>
      <w:sz w:val="16"/>
      <w:lang w:eastAsia="ko-KR"/>
    </w:rPr>
  </w:style>
  <w:style w:type="paragraph" w:customStyle="1" w:styleId="TBCol1IND2-1-K-IDC">
    <w:name w:val="TB Col1 IND2-1-K-IDC"/>
    <w:link w:val="TBCol1IND2-1-K-IDCChar"/>
    <w:rsid w:val="0011554F"/>
    <w:pPr>
      <w:spacing w:after="20" w:line="180" w:lineRule="exact"/>
      <w:ind w:left="648"/>
    </w:pPr>
    <w:rPr>
      <w:rFonts w:ascii="Arial" w:eastAsia="Batang" w:hAnsi="Batang"/>
      <w:sz w:val="14"/>
      <w:lang w:eastAsia="ko-KR"/>
    </w:rPr>
  </w:style>
  <w:style w:type="character" w:customStyle="1" w:styleId="TBCol1IND2-1-K-IDCChar">
    <w:name w:val="TB Col1 IND2-1-K-IDC Char"/>
    <w:basedOn w:val="DefaultParagraphFont"/>
    <w:link w:val="TBCol1IND2-1-K-IDC"/>
    <w:rsid w:val="0011554F"/>
    <w:rPr>
      <w:rFonts w:ascii="Arial" w:eastAsia="Batang" w:hAnsi="Batang"/>
      <w:sz w:val="14"/>
      <w:lang w:eastAsia="ko-KR"/>
    </w:rPr>
  </w:style>
  <w:style w:type="paragraph" w:customStyle="1" w:styleId="TBCol1IND2-K-IDC">
    <w:name w:val="TB Col1 IND2-K-IDC"/>
    <w:link w:val="TBCol1IND2-K-IDCChar"/>
    <w:rsid w:val="0011554F"/>
    <w:pPr>
      <w:spacing w:before="110" w:after="110" w:line="220" w:lineRule="exact"/>
      <w:ind w:left="648"/>
    </w:pPr>
    <w:rPr>
      <w:rFonts w:ascii="Arial" w:eastAsia="Batang" w:hAnsi="Batang"/>
      <w:sz w:val="16"/>
      <w:lang w:eastAsia="ko-KR"/>
    </w:rPr>
  </w:style>
  <w:style w:type="character" w:customStyle="1" w:styleId="TBCol1IND2-K-IDCChar">
    <w:name w:val="TB Col1 IND2-K-IDC Char"/>
    <w:basedOn w:val="DefaultParagraphFont"/>
    <w:link w:val="TBCol1IND2-K-IDC"/>
    <w:rsid w:val="0011554F"/>
    <w:rPr>
      <w:rFonts w:ascii="Arial" w:eastAsia="Batang" w:hAnsi="Batang"/>
      <w:sz w:val="16"/>
      <w:lang w:eastAsia="ko-KR"/>
    </w:rPr>
  </w:style>
  <w:style w:type="paragraph" w:customStyle="1" w:styleId="TBCol1IND3-1-K-IDC">
    <w:name w:val="TB Col1 IND3-1-K-IDC"/>
    <w:link w:val="TBCol1IND3-1-K-IDCChar"/>
    <w:rsid w:val="0011554F"/>
    <w:pPr>
      <w:spacing w:after="20" w:line="180" w:lineRule="exact"/>
      <w:ind w:left="792"/>
    </w:pPr>
    <w:rPr>
      <w:rFonts w:ascii="Arial" w:eastAsia="Batang" w:hAnsi="Batang"/>
      <w:sz w:val="14"/>
      <w:lang w:eastAsia="ko-KR"/>
    </w:rPr>
  </w:style>
  <w:style w:type="character" w:customStyle="1" w:styleId="TBCol1IND3-1-K-IDCChar">
    <w:name w:val="TB Col1 IND3-1-K-IDC Char"/>
    <w:basedOn w:val="DefaultParagraphFont"/>
    <w:link w:val="TBCol1IND3-1-K-IDC"/>
    <w:rsid w:val="0011554F"/>
    <w:rPr>
      <w:rFonts w:ascii="Arial" w:eastAsia="Batang" w:hAnsi="Batang"/>
      <w:sz w:val="14"/>
      <w:lang w:eastAsia="ko-KR"/>
    </w:rPr>
  </w:style>
  <w:style w:type="paragraph" w:customStyle="1" w:styleId="TBCol1IND3-K-IDC">
    <w:name w:val="TB Col1 IND3-K-IDC"/>
    <w:link w:val="TBCol1IND3-K-IDCChar"/>
    <w:rsid w:val="0011554F"/>
    <w:pPr>
      <w:spacing w:before="110" w:after="110" w:line="220" w:lineRule="exact"/>
      <w:ind w:left="792"/>
    </w:pPr>
    <w:rPr>
      <w:rFonts w:ascii="Arial" w:eastAsia="Batang" w:hAnsi="Batang"/>
      <w:sz w:val="16"/>
      <w:lang w:eastAsia="ko-KR"/>
    </w:rPr>
  </w:style>
  <w:style w:type="character" w:customStyle="1" w:styleId="TBCol1IND3-K-IDCChar">
    <w:name w:val="TB Col1 IND3-K-IDC Char"/>
    <w:basedOn w:val="DefaultParagraphFont"/>
    <w:link w:val="TBCol1IND3-K-IDC"/>
    <w:rsid w:val="0011554F"/>
    <w:rPr>
      <w:rFonts w:ascii="Arial" w:eastAsia="Batang" w:hAnsi="Batang"/>
      <w:sz w:val="16"/>
      <w:lang w:eastAsia="ko-KR"/>
    </w:rPr>
  </w:style>
  <w:style w:type="paragraph" w:customStyle="1" w:styleId="TBCol1-1-K-IDC">
    <w:name w:val="TB Col1-1-K-IDC"/>
    <w:link w:val="TBCol1-1-K-IDCChar"/>
    <w:rsid w:val="0011554F"/>
    <w:pPr>
      <w:spacing w:after="20" w:line="180" w:lineRule="exact"/>
      <w:ind w:left="360"/>
    </w:pPr>
    <w:rPr>
      <w:rFonts w:ascii="Arial" w:eastAsia="Batang" w:hAnsi="Batang"/>
      <w:color w:val="000000"/>
      <w:sz w:val="14"/>
      <w:lang w:eastAsia="ko-KR"/>
    </w:rPr>
  </w:style>
  <w:style w:type="character" w:customStyle="1" w:styleId="TBCol1-1-K-IDCChar">
    <w:name w:val="TB Col1-1-K-IDC Char"/>
    <w:basedOn w:val="DefaultParagraphFont"/>
    <w:link w:val="TBCol1-1-K-IDC"/>
    <w:rsid w:val="0011554F"/>
    <w:rPr>
      <w:rFonts w:ascii="Arial" w:eastAsia="Batang" w:hAnsi="Batang"/>
      <w:color w:val="000000"/>
      <w:sz w:val="14"/>
      <w:lang w:eastAsia="ko-KR"/>
    </w:rPr>
  </w:style>
  <w:style w:type="paragraph" w:customStyle="1" w:styleId="TBCol1-K-IDC">
    <w:name w:val="TB Col1-K-IDC"/>
    <w:link w:val="TBCol1-K-IDCChar"/>
    <w:rsid w:val="0011554F"/>
    <w:pPr>
      <w:suppressAutoHyphens/>
      <w:spacing w:before="110" w:after="110" w:line="220" w:lineRule="exact"/>
      <w:ind w:left="360"/>
    </w:pPr>
    <w:rPr>
      <w:rFonts w:ascii="Arial" w:eastAsia="Batang" w:hAnsi="Batang"/>
      <w:kern w:val="16"/>
      <w:sz w:val="16"/>
      <w:lang w:eastAsia="ko-KR"/>
    </w:rPr>
  </w:style>
  <w:style w:type="character" w:customStyle="1" w:styleId="TBCol1-K-IDCChar">
    <w:name w:val="TB Col1-K-IDC Char"/>
    <w:basedOn w:val="DefaultParagraphFont"/>
    <w:link w:val="TBCol1-K-IDC"/>
    <w:rsid w:val="0011554F"/>
    <w:rPr>
      <w:rFonts w:ascii="Arial" w:eastAsia="Batang" w:hAnsi="Batang"/>
      <w:kern w:val="16"/>
      <w:sz w:val="16"/>
      <w:lang w:eastAsia="ko-KR"/>
    </w:rPr>
  </w:style>
  <w:style w:type="paragraph" w:customStyle="1" w:styleId="TBCTR-1-K-IDC">
    <w:name w:val="TB CTR-1-K-IDC"/>
    <w:link w:val="TBCTR-1-K-IDCChar"/>
    <w:rsid w:val="0011554F"/>
    <w:pPr>
      <w:spacing w:after="20" w:line="180" w:lineRule="exact"/>
      <w:jc w:val="center"/>
    </w:pPr>
    <w:rPr>
      <w:rFonts w:ascii="Arial" w:eastAsia="Batang" w:hAnsi="Batang"/>
      <w:sz w:val="14"/>
      <w:lang w:eastAsia="ko-KR"/>
    </w:rPr>
  </w:style>
  <w:style w:type="character" w:customStyle="1" w:styleId="TBCTR-1-K-IDCChar">
    <w:name w:val="TB CTR-1-K-IDC Char"/>
    <w:basedOn w:val="DefaultParagraphFont"/>
    <w:link w:val="TBCTR-1-K-IDC"/>
    <w:rsid w:val="0011554F"/>
    <w:rPr>
      <w:rFonts w:ascii="Arial" w:eastAsia="Batang" w:hAnsi="Batang"/>
      <w:sz w:val="14"/>
      <w:lang w:eastAsia="ko-KR"/>
    </w:rPr>
  </w:style>
  <w:style w:type="paragraph" w:customStyle="1" w:styleId="TBCTR-K-IDC">
    <w:name w:val="TB CTR-K-IDC"/>
    <w:link w:val="TBCTR-K-IDCChar"/>
    <w:rsid w:val="0011554F"/>
    <w:pPr>
      <w:spacing w:before="110" w:after="110" w:line="220" w:lineRule="exact"/>
      <w:jc w:val="center"/>
    </w:pPr>
    <w:rPr>
      <w:rFonts w:ascii="Arial" w:eastAsia="Batang" w:hAnsi="Batang"/>
      <w:sz w:val="16"/>
      <w:lang w:eastAsia="ko-KR"/>
    </w:rPr>
  </w:style>
  <w:style w:type="character" w:customStyle="1" w:styleId="TBCTR-K-IDCChar">
    <w:name w:val="TB CTR-K-IDC Char"/>
    <w:basedOn w:val="DefaultParagraphFont"/>
    <w:link w:val="TBCTR-K-IDC"/>
    <w:rsid w:val="0011554F"/>
    <w:rPr>
      <w:rFonts w:ascii="Arial" w:eastAsia="Batang" w:hAnsi="Batang"/>
      <w:sz w:val="16"/>
      <w:lang w:eastAsia="ko-KR"/>
    </w:rPr>
  </w:style>
  <w:style w:type="paragraph" w:customStyle="1" w:styleId="TBFL-1-K-IDC">
    <w:name w:val="TB FL-1-K-IDC"/>
    <w:link w:val="TBFL-1-K-IDCChar"/>
    <w:rsid w:val="0011554F"/>
    <w:pPr>
      <w:spacing w:after="20" w:line="180" w:lineRule="exact"/>
    </w:pPr>
    <w:rPr>
      <w:rFonts w:ascii="Arial" w:eastAsia="Batang" w:hAnsi="Batang"/>
      <w:color w:val="000000"/>
      <w:sz w:val="14"/>
      <w:lang w:eastAsia="ko-KR"/>
    </w:rPr>
  </w:style>
  <w:style w:type="character" w:customStyle="1" w:styleId="TBFL-1-K-IDCChar">
    <w:name w:val="TB FL-1-K-IDC Char"/>
    <w:basedOn w:val="DefaultParagraphFont"/>
    <w:link w:val="TBFL-1-K-IDC"/>
    <w:rsid w:val="0011554F"/>
    <w:rPr>
      <w:rFonts w:ascii="Arial" w:eastAsia="Batang" w:hAnsi="Batang"/>
      <w:color w:val="000000"/>
      <w:sz w:val="14"/>
      <w:lang w:eastAsia="ko-KR"/>
    </w:rPr>
  </w:style>
  <w:style w:type="paragraph" w:customStyle="1" w:styleId="TBFL-K-IDC">
    <w:name w:val="TB FL-K-IDC"/>
    <w:link w:val="TBFL-K-IDCChar"/>
    <w:rsid w:val="0011554F"/>
    <w:pPr>
      <w:spacing w:before="110" w:after="110" w:line="220" w:lineRule="exact"/>
    </w:pPr>
    <w:rPr>
      <w:rFonts w:ascii="Arial" w:eastAsia="Batang" w:hAnsi="Batang"/>
      <w:sz w:val="16"/>
      <w:lang w:eastAsia="ko-KR"/>
    </w:rPr>
  </w:style>
  <w:style w:type="character" w:customStyle="1" w:styleId="TBFL-K-IDCChar">
    <w:name w:val="TB FL-K-IDC Char"/>
    <w:basedOn w:val="DefaultParagraphFont"/>
    <w:link w:val="TBFL-K-IDC"/>
    <w:rsid w:val="0011554F"/>
    <w:rPr>
      <w:rFonts w:ascii="Arial" w:eastAsia="Batang" w:hAnsi="Batang"/>
      <w:sz w:val="16"/>
      <w:lang w:eastAsia="ko-KR"/>
    </w:rPr>
  </w:style>
  <w:style w:type="paragraph" w:customStyle="1" w:styleId="TBFR-1-K-IDC">
    <w:name w:val="TB FR-1-K-IDC"/>
    <w:link w:val="TBFR-1-K-IDCChar"/>
    <w:rsid w:val="0011554F"/>
    <w:pPr>
      <w:spacing w:after="20" w:line="180" w:lineRule="exact"/>
      <w:jc w:val="right"/>
    </w:pPr>
    <w:rPr>
      <w:rFonts w:ascii="Arial" w:eastAsia="Batang" w:hAnsi="Batang"/>
      <w:color w:val="000000"/>
      <w:sz w:val="14"/>
      <w:lang w:eastAsia="ko-KR"/>
    </w:rPr>
  </w:style>
  <w:style w:type="character" w:customStyle="1" w:styleId="TBFR-1-K-IDCChar">
    <w:name w:val="TB FR-1-K-IDC Char"/>
    <w:basedOn w:val="DefaultParagraphFont"/>
    <w:link w:val="TBFR-1-K-IDC"/>
    <w:rsid w:val="0011554F"/>
    <w:rPr>
      <w:rFonts w:ascii="Arial" w:eastAsia="Batang" w:hAnsi="Batang"/>
      <w:color w:val="000000"/>
      <w:sz w:val="14"/>
      <w:lang w:eastAsia="ko-KR"/>
    </w:rPr>
  </w:style>
  <w:style w:type="paragraph" w:customStyle="1" w:styleId="TBFR-K-IDC">
    <w:name w:val="TB FR-K-IDC"/>
    <w:link w:val="TBFR-K-IDCChar"/>
    <w:rsid w:val="0011554F"/>
    <w:pPr>
      <w:spacing w:before="110" w:after="110" w:line="220" w:lineRule="exact"/>
      <w:jc w:val="right"/>
    </w:pPr>
    <w:rPr>
      <w:rFonts w:ascii="Arial" w:eastAsia="Batang" w:hAnsi="Batang"/>
      <w:sz w:val="16"/>
      <w:lang w:eastAsia="ko-KR"/>
    </w:rPr>
  </w:style>
  <w:style w:type="character" w:customStyle="1" w:styleId="TBFR-K-IDCChar">
    <w:name w:val="TB FR-K-IDC Char"/>
    <w:basedOn w:val="DefaultParagraphFont"/>
    <w:link w:val="TBFR-K-IDC"/>
    <w:rsid w:val="0011554F"/>
    <w:rPr>
      <w:rFonts w:ascii="Arial" w:eastAsia="Batang" w:hAnsi="Batang"/>
      <w:sz w:val="16"/>
      <w:lang w:eastAsia="ko-KR"/>
    </w:rPr>
  </w:style>
  <w:style w:type="paragraph" w:customStyle="1" w:styleId="TBPakArrows-K-IDC">
    <w:name w:val="TB Pak Arrows-K-IDC"/>
    <w:link w:val="TBPakArrows-K-IDCChar"/>
    <w:rsid w:val="0011554F"/>
    <w:pPr>
      <w:widowControl w:val="0"/>
      <w:suppressAutoHyphens/>
      <w:spacing w:before="10" w:after="10" w:line="240" w:lineRule="auto"/>
      <w:jc w:val="center"/>
    </w:pPr>
    <w:rPr>
      <w:rFonts w:ascii="Symbol" w:hAnsi="Symbol"/>
      <w:b/>
      <w:sz w:val="32"/>
    </w:rPr>
  </w:style>
  <w:style w:type="character" w:customStyle="1" w:styleId="TBPakArrows-K-IDCChar">
    <w:name w:val="TB Pak Arrows-K-IDC Char"/>
    <w:basedOn w:val="DefaultParagraphFont"/>
    <w:link w:val="TBPakArrows-K-IDC"/>
    <w:rsid w:val="0011554F"/>
    <w:rPr>
      <w:rFonts w:ascii="Symbol" w:hAnsi="Symbol"/>
      <w:b/>
      <w:sz w:val="32"/>
    </w:rPr>
  </w:style>
  <w:style w:type="paragraph" w:customStyle="1" w:styleId="TBPakBullet-K-IDC">
    <w:name w:val="TB Pak Bullet-K-IDC"/>
    <w:link w:val="TBPakBullet-K-IDCChar"/>
    <w:rsid w:val="0011554F"/>
    <w:pPr>
      <w:numPr>
        <w:numId w:val="62"/>
      </w:numPr>
      <w:spacing w:before="10" w:after="10" w:line="220" w:lineRule="exact"/>
      <w:ind w:left="216" w:hanging="216"/>
    </w:pPr>
    <w:rPr>
      <w:rFonts w:ascii="Arial" w:eastAsia="Batang" w:hAnsi="Batang"/>
      <w:sz w:val="16"/>
      <w:lang w:eastAsia="ko-KR"/>
    </w:rPr>
  </w:style>
  <w:style w:type="character" w:customStyle="1" w:styleId="TBPakBullet-K-IDCChar">
    <w:name w:val="TB Pak Bullet-K-IDC Char"/>
    <w:basedOn w:val="DefaultParagraphFont"/>
    <w:link w:val="TBPakBullet-K-IDC"/>
    <w:rsid w:val="0011554F"/>
    <w:rPr>
      <w:rFonts w:ascii="Arial" w:eastAsia="Batang" w:hAnsi="Batang"/>
      <w:sz w:val="16"/>
      <w:lang w:eastAsia="ko-KR"/>
    </w:rPr>
  </w:style>
  <w:style w:type="paragraph" w:customStyle="1" w:styleId="TBPakCircle-K-IDC">
    <w:name w:val="TB Pak Circle-K-IDC"/>
    <w:link w:val="TBPakCircle-K-IDCChar"/>
    <w:rsid w:val="0011554F"/>
    <w:pPr>
      <w:spacing w:before="10" w:after="10" w:line="220" w:lineRule="exact"/>
      <w:jc w:val="center"/>
    </w:pPr>
    <w:rPr>
      <w:rFonts w:ascii="Wingdings 2" w:hAnsi="Wingdings 2"/>
      <w:sz w:val="16"/>
    </w:rPr>
  </w:style>
  <w:style w:type="character" w:customStyle="1" w:styleId="TBPakCircle-K-IDCChar">
    <w:name w:val="TB Pak Circle-K-IDC Char"/>
    <w:basedOn w:val="DefaultParagraphFont"/>
    <w:link w:val="TBPakCircle-K-IDC"/>
    <w:rsid w:val="0011554F"/>
    <w:rPr>
      <w:rFonts w:ascii="Wingdings 2" w:hAnsi="Wingdings 2"/>
      <w:sz w:val="16"/>
    </w:rPr>
  </w:style>
  <w:style w:type="paragraph" w:customStyle="1" w:styleId="TBPakCol1IND1-K-IDC">
    <w:name w:val="TB Pak Col1 IND1-K-IDC"/>
    <w:link w:val="TBPakCol1IND1-K-IDCChar"/>
    <w:rsid w:val="0011554F"/>
    <w:pPr>
      <w:spacing w:before="10" w:after="10" w:line="220" w:lineRule="exact"/>
      <w:ind w:left="504"/>
    </w:pPr>
    <w:rPr>
      <w:rFonts w:ascii="Arial" w:eastAsia="Batang" w:hAnsi="Batang"/>
      <w:sz w:val="16"/>
      <w:lang w:eastAsia="ko-KR"/>
    </w:rPr>
  </w:style>
  <w:style w:type="character" w:customStyle="1" w:styleId="TBPakCol1IND1-K-IDCChar">
    <w:name w:val="TB Pak Col1 IND1-K-IDC Char"/>
    <w:basedOn w:val="DefaultParagraphFont"/>
    <w:link w:val="TBPakCol1IND1-K-IDC"/>
    <w:rsid w:val="0011554F"/>
    <w:rPr>
      <w:rFonts w:ascii="Arial" w:eastAsia="Batang" w:hAnsi="Batang"/>
      <w:sz w:val="16"/>
      <w:lang w:eastAsia="ko-KR"/>
    </w:rPr>
  </w:style>
  <w:style w:type="paragraph" w:customStyle="1" w:styleId="TBPakCol1IND2-K-IDC">
    <w:name w:val="TB Pak Col1 IND2-K-IDC"/>
    <w:link w:val="TBPakCol1IND2-K-IDCChar"/>
    <w:rsid w:val="0011554F"/>
    <w:pPr>
      <w:spacing w:before="10" w:after="10" w:line="220" w:lineRule="exact"/>
      <w:ind w:left="648"/>
    </w:pPr>
    <w:rPr>
      <w:rFonts w:ascii="Arial" w:eastAsia="Batang" w:hAnsi="Batang"/>
      <w:sz w:val="16"/>
      <w:lang w:eastAsia="ko-KR"/>
    </w:rPr>
  </w:style>
  <w:style w:type="character" w:customStyle="1" w:styleId="TBPakCol1IND2-K-IDCChar">
    <w:name w:val="TB Pak Col1 IND2-K-IDC Char"/>
    <w:basedOn w:val="DefaultParagraphFont"/>
    <w:link w:val="TBPakCol1IND2-K-IDC"/>
    <w:rsid w:val="0011554F"/>
    <w:rPr>
      <w:rFonts w:ascii="Arial" w:eastAsia="Batang" w:hAnsi="Batang"/>
      <w:sz w:val="16"/>
      <w:lang w:eastAsia="ko-KR"/>
    </w:rPr>
  </w:style>
  <w:style w:type="paragraph" w:customStyle="1" w:styleId="TBPakCol1IND3-K-IDC">
    <w:name w:val="TB Pak Col1 IND3-K-IDC"/>
    <w:link w:val="TBPakCol1IND3-K-IDCChar"/>
    <w:rsid w:val="0011554F"/>
    <w:pPr>
      <w:spacing w:before="10" w:after="10" w:line="220" w:lineRule="exact"/>
      <w:ind w:left="792"/>
    </w:pPr>
    <w:rPr>
      <w:rFonts w:ascii="Arial" w:eastAsia="Batang" w:hAnsi="Batang"/>
      <w:sz w:val="16"/>
      <w:lang w:eastAsia="ko-KR"/>
    </w:rPr>
  </w:style>
  <w:style w:type="character" w:customStyle="1" w:styleId="TBPakCol1IND3-K-IDCChar">
    <w:name w:val="TB Pak Col1 IND3-K-IDC Char"/>
    <w:basedOn w:val="DefaultParagraphFont"/>
    <w:link w:val="TBPakCol1IND3-K-IDC"/>
    <w:rsid w:val="0011554F"/>
    <w:rPr>
      <w:rFonts w:ascii="Arial" w:eastAsia="Batang" w:hAnsi="Batang"/>
      <w:sz w:val="16"/>
      <w:lang w:eastAsia="ko-KR"/>
    </w:rPr>
  </w:style>
  <w:style w:type="paragraph" w:customStyle="1" w:styleId="TBPakCol1-K-IDC">
    <w:name w:val="TB Pak Col1-K-IDC"/>
    <w:link w:val="TBPakCol1-K-IDCChar"/>
    <w:rsid w:val="0011554F"/>
    <w:pPr>
      <w:suppressAutoHyphens/>
      <w:spacing w:before="10" w:after="10" w:line="220" w:lineRule="exact"/>
      <w:ind w:left="360"/>
    </w:pPr>
    <w:rPr>
      <w:rFonts w:ascii="Arial" w:eastAsia="Batang" w:hAnsi="Batang"/>
      <w:kern w:val="16"/>
      <w:sz w:val="16"/>
      <w:lang w:eastAsia="ko-KR"/>
    </w:rPr>
  </w:style>
  <w:style w:type="character" w:customStyle="1" w:styleId="TBPakCol1-K-IDCChar">
    <w:name w:val="TB Pak Col1-K-IDC Char"/>
    <w:basedOn w:val="DefaultParagraphFont"/>
    <w:link w:val="TBPakCol1-K-IDC"/>
    <w:rsid w:val="0011554F"/>
    <w:rPr>
      <w:rFonts w:ascii="Arial" w:eastAsia="Batang" w:hAnsi="Batang"/>
      <w:kern w:val="16"/>
      <w:sz w:val="16"/>
      <w:lang w:eastAsia="ko-KR"/>
    </w:rPr>
  </w:style>
  <w:style w:type="paragraph" w:customStyle="1" w:styleId="TBPakCTR-K-IDC">
    <w:name w:val="TB Pak CTR-K-IDC"/>
    <w:link w:val="TBPakCTR-K-IDCChar"/>
    <w:rsid w:val="0011554F"/>
    <w:pPr>
      <w:spacing w:before="10" w:after="10" w:line="220" w:lineRule="exact"/>
      <w:jc w:val="center"/>
    </w:pPr>
    <w:rPr>
      <w:rFonts w:ascii="Arial" w:eastAsia="Batang" w:hAnsi="Batang"/>
      <w:sz w:val="16"/>
      <w:lang w:eastAsia="ko-KR"/>
    </w:rPr>
  </w:style>
  <w:style w:type="character" w:customStyle="1" w:styleId="TBPakCTR-K-IDCChar">
    <w:name w:val="TB Pak CTR-K-IDC Char"/>
    <w:basedOn w:val="DefaultParagraphFont"/>
    <w:link w:val="TBPakCTR-K-IDC"/>
    <w:rsid w:val="0011554F"/>
    <w:rPr>
      <w:rFonts w:ascii="Arial" w:eastAsia="Batang" w:hAnsi="Batang"/>
      <w:sz w:val="16"/>
      <w:lang w:eastAsia="ko-KR"/>
    </w:rPr>
  </w:style>
  <w:style w:type="paragraph" w:customStyle="1" w:styleId="TBPakFL-K-IDC">
    <w:name w:val="TB Pak FL-K-IDC"/>
    <w:link w:val="TBPakFL-K-IDCChar"/>
    <w:rsid w:val="0011554F"/>
    <w:pPr>
      <w:spacing w:before="10" w:after="10" w:line="220" w:lineRule="exact"/>
    </w:pPr>
    <w:rPr>
      <w:rFonts w:ascii="Arial" w:eastAsia="Batang" w:hAnsi="Batang"/>
      <w:sz w:val="16"/>
      <w:lang w:eastAsia="ko-KR"/>
    </w:rPr>
  </w:style>
  <w:style w:type="character" w:customStyle="1" w:styleId="TBPakFL-K-IDCChar">
    <w:name w:val="TB Pak FL-K-IDC Char"/>
    <w:basedOn w:val="DefaultParagraphFont"/>
    <w:link w:val="TBPakFL-K-IDC"/>
    <w:rsid w:val="0011554F"/>
    <w:rPr>
      <w:rFonts w:ascii="Arial" w:eastAsia="Batang" w:hAnsi="Batang"/>
      <w:sz w:val="16"/>
      <w:lang w:eastAsia="ko-KR"/>
    </w:rPr>
  </w:style>
  <w:style w:type="paragraph" w:customStyle="1" w:styleId="TBPakFR-K-IDC">
    <w:name w:val="TB Pak FR-K-IDC"/>
    <w:link w:val="TBPakFR-K-IDCChar"/>
    <w:rsid w:val="0011554F"/>
    <w:pPr>
      <w:spacing w:before="10" w:after="10" w:line="220" w:lineRule="exact"/>
      <w:jc w:val="right"/>
    </w:pPr>
    <w:rPr>
      <w:rFonts w:ascii="Arial" w:eastAsia="Batang" w:hAnsi="Batang"/>
      <w:sz w:val="16"/>
      <w:lang w:eastAsia="ko-KR"/>
    </w:rPr>
  </w:style>
  <w:style w:type="character" w:customStyle="1" w:styleId="TBPakFR-K-IDCChar">
    <w:name w:val="TB Pak FR-K-IDC Char"/>
    <w:basedOn w:val="DefaultParagraphFont"/>
    <w:link w:val="TBPakFR-K-IDC"/>
    <w:rsid w:val="0011554F"/>
    <w:rPr>
      <w:rFonts w:ascii="Arial" w:eastAsia="Batang" w:hAnsi="Batang"/>
      <w:sz w:val="16"/>
      <w:lang w:eastAsia="ko-KR"/>
    </w:rPr>
  </w:style>
  <w:style w:type="paragraph" w:customStyle="1" w:styleId="TBPakStars-K-IDC">
    <w:name w:val="TB Pak Stars-K-IDC"/>
    <w:link w:val="TBPakStars-K-IDCChar"/>
    <w:rsid w:val="0011554F"/>
    <w:pPr>
      <w:suppressAutoHyphens/>
      <w:spacing w:before="10" w:after="10" w:line="240" w:lineRule="auto"/>
      <w:jc w:val="center"/>
    </w:pPr>
    <w:rPr>
      <w:rFonts w:ascii="Wingdings" w:hAnsi="Wingdings"/>
      <w:spacing w:val="-20"/>
      <w:sz w:val="24"/>
    </w:rPr>
  </w:style>
  <w:style w:type="character" w:customStyle="1" w:styleId="TBPakStars-K-IDCChar">
    <w:name w:val="TB Pak Stars-K-IDC Char"/>
    <w:basedOn w:val="DefaultParagraphFont"/>
    <w:link w:val="TBPakStars-K-IDC"/>
    <w:rsid w:val="0011554F"/>
    <w:rPr>
      <w:rFonts w:ascii="Wingdings" w:hAnsi="Wingdings"/>
      <w:spacing w:val="-20"/>
      <w:sz w:val="24"/>
    </w:rPr>
  </w:style>
  <w:style w:type="paragraph" w:customStyle="1" w:styleId="TBStars-K-IDC">
    <w:name w:val="TB Stars-K-IDC"/>
    <w:link w:val="TBStars-K-IDCChar"/>
    <w:rsid w:val="0011554F"/>
    <w:pPr>
      <w:suppressAutoHyphens/>
      <w:spacing w:before="110" w:after="110" w:line="240" w:lineRule="auto"/>
      <w:jc w:val="center"/>
    </w:pPr>
    <w:rPr>
      <w:rFonts w:ascii="Wingdings" w:hAnsi="Wingdings"/>
      <w:spacing w:val="-20"/>
      <w:sz w:val="24"/>
    </w:rPr>
  </w:style>
  <w:style w:type="character" w:customStyle="1" w:styleId="TBStars-K-IDCChar">
    <w:name w:val="TB Stars-K-IDC Char"/>
    <w:basedOn w:val="DefaultParagraphFont"/>
    <w:link w:val="TBStars-K-IDC"/>
    <w:rsid w:val="0011554F"/>
    <w:rPr>
      <w:rFonts w:ascii="Wingdings" w:hAnsi="Wingdings"/>
      <w:spacing w:val="-20"/>
      <w:sz w:val="24"/>
    </w:rPr>
  </w:style>
  <w:style w:type="paragraph" w:customStyle="1" w:styleId="THCol1-1-K-IDC">
    <w:name w:val="TH Col1-1-K-IDC"/>
    <w:link w:val="THCol1-1-K-IDCChar"/>
    <w:rsid w:val="0011554F"/>
    <w:pPr>
      <w:spacing w:after="20" w:line="240" w:lineRule="auto"/>
      <w:ind w:left="360"/>
    </w:pPr>
    <w:rPr>
      <w:rFonts w:ascii="Arial" w:eastAsia="Batang" w:hAnsi="Batang"/>
      <w:b/>
      <w:sz w:val="14"/>
      <w:lang w:eastAsia="ko-KR"/>
    </w:rPr>
  </w:style>
  <w:style w:type="character" w:customStyle="1" w:styleId="THCol1-1-K-IDCChar">
    <w:name w:val="TH Col1-1-K-IDC Char"/>
    <w:basedOn w:val="DefaultParagraphFont"/>
    <w:link w:val="THCol1-1-K-IDC"/>
    <w:rsid w:val="0011554F"/>
    <w:rPr>
      <w:rFonts w:ascii="Arial" w:eastAsia="Batang" w:hAnsi="Batang"/>
      <w:b/>
      <w:sz w:val="14"/>
      <w:lang w:eastAsia="ko-KR"/>
    </w:rPr>
  </w:style>
  <w:style w:type="paragraph" w:customStyle="1" w:styleId="THCol1-K-IDC">
    <w:name w:val="TH Col1-K-IDC"/>
    <w:link w:val="THCol1-K-IDCChar"/>
    <w:rsid w:val="0011554F"/>
    <w:pPr>
      <w:spacing w:before="110" w:after="110" w:line="220" w:lineRule="exact"/>
      <w:ind w:left="360"/>
    </w:pPr>
    <w:rPr>
      <w:rFonts w:ascii="Arial" w:eastAsia="Batang" w:hAnsi="Batang"/>
      <w:sz w:val="16"/>
      <w:lang w:eastAsia="ko-KR"/>
    </w:rPr>
  </w:style>
  <w:style w:type="character" w:customStyle="1" w:styleId="THCol1-K-IDCChar">
    <w:name w:val="TH Col1-K-IDC Char"/>
    <w:basedOn w:val="DefaultParagraphFont"/>
    <w:link w:val="THCol1-K-IDC"/>
    <w:rsid w:val="0011554F"/>
    <w:rPr>
      <w:rFonts w:ascii="Arial" w:eastAsia="Batang" w:hAnsi="Batang"/>
      <w:sz w:val="16"/>
      <w:lang w:eastAsia="ko-KR"/>
    </w:rPr>
  </w:style>
  <w:style w:type="paragraph" w:customStyle="1" w:styleId="THCTR-1-K-IDC">
    <w:name w:val="TH CTR-1-K-IDC"/>
    <w:link w:val="THCTR-1-K-IDCChar"/>
    <w:rsid w:val="0011554F"/>
    <w:pPr>
      <w:spacing w:after="20" w:line="240" w:lineRule="auto"/>
      <w:jc w:val="center"/>
    </w:pPr>
    <w:rPr>
      <w:rFonts w:ascii="Arial" w:eastAsia="Batang" w:hAnsi="Batang"/>
      <w:sz w:val="14"/>
      <w:lang w:eastAsia="ko-KR"/>
    </w:rPr>
  </w:style>
  <w:style w:type="character" w:customStyle="1" w:styleId="THCTR-1-K-IDCChar">
    <w:name w:val="TH CTR-1-K-IDC Char"/>
    <w:basedOn w:val="DefaultParagraphFont"/>
    <w:link w:val="THCTR-1-K-IDC"/>
    <w:rsid w:val="0011554F"/>
    <w:rPr>
      <w:rFonts w:ascii="Arial" w:eastAsia="Batang" w:hAnsi="Batang"/>
      <w:sz w:val="14"/>
      <w:lang w:eastAsia="ko-KR"/>
    </w:rPr>
  </w:style>
  <w:style w:type="paragraph" w:customStyle="1" w:styleId="THCTR-K-IDC">
    <w:name w:val="TH CTR-K-IDC"/>
    <w:link w:val="THCTR-K-IDCChar"/>
    <w:rsid w:val="0011554F"/>
    <w:pPr>
      <w:spacing w:before="110" w:after="110" w:line="220" w:lineRule="exact"/>
      <w:jc w:val="center"/>
    </w:pPr>
    <w:rPr>
      <w:rFonts w:ascii="Arial" w:eastAsia="Batang"/>
      <w:sz w:val="16"/>
      <w:lang w:eastAsia="ko-KR"/>
    </w:rPr>
  </w:style>
  <w:style w:type="character" w:customStyle="1" w:styleId="THCTR-K-IDCChar">
    <w:name w:val="TH CTR-K-IDC Char"/>
    <w:basedOn w:val="DefaultParagraphFont"/>
    <w:link w:val="THCTR-K-IDC"/>
    <w:rsid w:val="0011554F"/>
    <w:rPr>
      <w:rFonts w:ascii="Arial" w:eastAsia="Batang"/>
      <w:sz w:val="16"/>
      <w:lang w:eastAsia="ko-KR"/>
    </w:rPr>
  </w:style>
  <w:style w:type="paragraph" w:customStyle="1" w:styleId="THFL-1-K-IDC">
    <w:name w:val="TH FL-1-K-IDC"/>
    <w:link w:val="THFL-1-K-IDCChar"/>
    <w:rsid w:val="0011554F"/>
    <w:pPr>
      <w:spacing w:after="20" w:line="240" w:lineRule="auto"/>
    </w:pPr>
    <w:rPr>
      <w:rFonts w:ascii="Arial" w:eastAsia="Batang" w:hAnsi="Batang"/>
      <w:b/>
      <w:color w:val="000000"/>
      <w:sz w:val="14"/>
      <w:lang w:eastAsia="ko-KR"/>
    </w:rPr>
  </w:style>
  <w:style w:type="character" w:customStyle="1" w:styleId="THFL-1-K-IDCChar">
    <w:name w:val="TH FL-1-K-IDC Char"/>
    <w:basedOn w:val="DefaultParagraphFont"/>
    <w:link w:val="THFL-1-K-IDC"/>
    <w:rsid w:val="0011554F"/>
    <w:rPr>
      <w:rFonts w:ascii="Arial" w:eastAsia="Batang" w:hAnsi="Batang"/>
      <w:b/>
      <w:color w:val="000000"/>
      <w:sz w:val="14"/>
      <w:lang w:eastAsia="ko-KR"/>
    </w:rPr>
  </w:style>
  <w:style w:type="paragraph" w:customStyle="1" w:styleId="THFL-K-IDC">
    <w:name w:val="TH FL-K-IDC"/>
    <w:link w:val="THFL-K-IDCChar"/>
    <w:rsid w:val="0011554F"/>
    <w:pPr>
      <w:spacing w:before="110" w:after="110" w:line="220" w:lineRule="exact"/>
    </w:pPr>
    <w:rPr>
      <w:rFonts w:ascii="Arial" w:eastAsia="Batang" w:hAnsi="Batang"/>
      <w:sz w:val="16"/>
      <w:lang w:eastAsia="ko-KR"/>
    </w:rPr>
  </w:style>
  <w:style w:type="character" w:customStyle="1" w:styleId="THFL-K-IDCChar">
    <w:name w:val="TH FL-K-IDC Char"/>
    <w:basedOn w:val="DefaultParagraphFont"/>
    <w:link w:val="THFL-K-IDC"/>
    <w:rsid w:val="0011554F"/>
    <w:rPr>
      <w:rFonts w:ascii="Arial" w:eastAsia="Batang" w:hAnsi="Batang"/>
      <w:sz w:val="16"/>
      <w:lang w:eastAsia="ko-KR"/>
    </w:rPr>
  </w:style>
  <w:style w:type="paragraph" w:customStyle="1" w:styleId="THFR-1-K-IDC">
    <w:name w:val="TH FR-1-K-IDC"/>
    <w:link w:val="THFR-1-K-IDCChar"/>
    <w:rsid w:val="0011554F"/>
    <w:pPr>
      <w:spacing w:after="20" w:line="240" w:lineRule="auto"/>
      <w:jc w:val="right"/>
    </w:pPr>
    <w:rPr>
      <w:rFonts w:ascii="Arial" w:eastAsia="Batang" w:hAnsi="Batang"/>
      <w:sz w:val="14"/>
      <w:lang w:eastAsia="ko-KR"/>
    </w:rPr>
  </w:style>
  <w:style w:type="character" w:customStyle="1" w:styleId="THFR-1-K-IDCChar">
    <w:name w:val="TH FR-1-K-IDC Char"/>
    <w:basedOn w:val="DefaultParagraphFont"/>
    <w:link w:val="THFR-1-K-IDC"/>
    <w:rsid w:val="0011554F"/>
    <w:rPr>
      <w:rFonts w:ascii="Arial" w:eastAsia="Batang" w:hAnsi="Batang"/>
      <w:sz w:val="14"/>
      <w:lang w:eastAsia="ko-KR"/>
    </w:rPr>
  </w:style>
  <w:style w:type="paragraph" w:customStyle="1" w:styleId="THFR-K-IDC">
    <w:name w:val="TH FR-K-IDC"/>
    <w:link w:val="THFR-K-IDCChar"/>
    <w:rsid w:val="0011554F"/>
    <w:pPr>
      <w:spacing w:before="110" w:after="110" w:line="220" w:lineRule="exact"/>
      <w:jc w:val="right"/>
    </w:pPr>
    <w:rPr>
      <w:rFonts w:ascii="Arial" w:eastAsia="Batang" w:hAnsi="Batang"/>
      <w:sz w:val="16"/>
      <w:lang w:eastAsia="ko-KR"/>
    </w:rPr>
  </w:style>
  <w:style w:type="character" w:customStyle="1" w:styleId="THFR-K-IDCChar">
    <w:name w:val="TH FR-K-IDC Char"/>
    <w:basedOn w:val="DefaultParagraphFont"/>
    <w:link w:val="THFR-K-IDC"/>
    <w:rsid w:val="0011554F"/>
    <w:rPr>
      <w:rFonts w:ascii="Arial" w:eastAsia="Batang" w:hAnsi="Batang"/>
      <w:sz w:val="16"/>
      <w:lang w:eastAsia="ko-KR"/>
    </w:rPr>
  </w:style>
  <w:style w:type="paragraph" w:customStyle="1" w:styleId="THPakCol1-K-IDC">
    <w:name w:val="TH Pak Col1-K-IDC"/>
    <w:link w:val="THPakCol1-K-IDCChar"/>
    <w:rsid w:val="0011554F"/>
    <w:pPr>
      <w:spacing w:before="10" w:after="10" w:line="220" w:lineRule="exact"/>
      <w:ind w:left="360"/>
    </w:pPr>
    <w:rPr>
      <w:rFonts w:ascii="Arial" w:eastAsia="Batang" w:hAnsi="Batang"/>
      <w:sz w:val="16"/>
      <w:lang w:eastAsia="ko-KR"/>
    </w:rPr>
  </w:style>
  <w:style w:type="character" w:customStyle="1" w:styleId="THPakCol1-K-IDCChar">
    <w:name w:val="TH Pak Col1-K-IDC Char"/>
    <w:basedOn w:val="DefaultParagraphFont"/>
    <w:link w:val="THPakCol1-K-IDC"/>
    <w:rsid w:val="0011554F"/>
    <w:rPr>
      <w:rFonts w:ascii="Arial" w:eastAsia="Batang" w:hAnsi="Batang"/>
      <w:sz w:val="16"/>
      <w:lang w:eastAsia="ko-KR"/>
    </w:rPr>
  </w:style>
  <w:style w:type="paragraph" w:customStyle="1" w:styleId="THPakCTR-K-IDC">
    <w:name w:val="TH Pak CTR-K-IDC"/>
    <w:link w:val="THPakCTR-K-IDCChar"/>
    <w:rsid w:val="0011554F"/>
    <w:pPr>
      <w:spacing w:before="10" w:after="10" w:line="220" w:lineRule="exact"/>
      <w:jc w:val="center"/>
    </w:pPr>
    <w:rPr>
      <w:rFonts w:ascii="Arial" w:eastAsia="Batang" w:hAnsi="Batang"/>
      <w:sz w:val="16"/>
      <w:lang w:eastAsia="ko-KR"/>
    </w:rPr>
  </w:style>
  <w:style w:type="character" w:customStyle="1" w:styleId="THPakCTR-K-IDCChar">
    <w:name w:val="TH Pak CTR-K-IDC Char"/>
    <w:basedOn w:val="DefaultParagraphFont"/>
    <w:link w:val="THPakCTR-K-IDC"/>
    <w:rsid w:val="0011554F"/>
    <w:rPr>
      <w:rFonts w:ascii="Arial" w:eastAsia="Batang" w:hAnsi="Batang"/>
      <w:sz w:val="16"/>
      <w:lang w:eastAsia="ko-KR"/>
    </w:rPr>
  </w:style>
  <w:style w:type="paragraph" w:customStyle="1" w:styleId="THPakFL-K-IDC">
    <w:name w:val="TH Pak FL-K-IDC"/>
    <w:link w:val="THPakFL-K-IDCChar"/>
    <w:rsid w:val="0011554F"/>
    <w:pPr>
      <w:spacing w:before="10" w:after="10" w:line="220" w:lineRule="exact"/>
    </w:pPr>
    <w:rPr>
      <w:rFonts w:ascii="Arial" w:eastAsia="Batang" w:hAnsi="Batang"/>
      <w:sz w:val="16"/>
      <w:lang w:eastAsia="ko-KR"/>
    </w:rPr>
  </w:style>
  <w:style w:type="character" w:customStyle="1" w:styleId="THPakFL-K-IDCChar">
    <w:name w:val="TH Pak FL-K-IDC Char"/>
    <w:basedOn w:val="DefaultParagraphFont"/>
    <w:link w:val="THPakFL-K-IDC"/>
    <w:rsid w:val="0011554F"/>
    <w:rPr>
      <w:rFonts w:ascii="Arial" w:eastAsia="Batang" w:hAnsi="Batang"/>
      <w:sz w:val="16"/>
      <w:lang w:eastAsia="ko-KR"/>
    </w:rPr>
  </w:style>
  <w:style w:type="paragraph" w:customStyle="1" w:styleId="THPakFR-K-IDC">
    <w:name w:val="TH Pak FR-K-IDC"/>
    <w:link w:val="THPakFR-K-IDCChar"/>
    <w:rsid w:val="0011554F"/>
    <w:pPr>
      <w:spacing w:before="10" w:after="10" w:line="220" w:lineRule="exact"/>
      <w:jc w:val="right"/>
    </w:pPr>
    <w:rPr>
      <w:rFonts w:ascii="Arial" w:eastAsia="Batang" w:hAnsi="Batang"/>
      <w:sz w:val="16"/>
      <w:lang w:eastAsia="ko-KR"/>
    </w:rPr>
  </w:style>
  <w:style w:type="character" w:customStyle="1" w:styleId="THPakFR-K-IDCChar">
    <w:name w:val="TH Pak FR-K-IDC Char"/>
    <w:basedOn w:val="DefaultParagraphFont"/>
    <w:link w:val="THPakFR-K-IDC"/>
    <w:rsid w:val="0011554F"/>
    <w:rPr>
      <w:rFonts w:ascii="Arial" w:eastAsia="Batang" w:hAnsi="Batang"/>
      <w:sz w:val="16"/>
      <w:lang w:eastAsia="ko-KR"/>
    </w:rPr>
  </w:style>
  <w:style w:type="paragraph" w:customStyle="1" w:styleId="TitleRuleAbove-K-IDC">
    <w:name w:val="Title Rule Above-K-IDC"/>
    <w:link w:val="TitleRuleAbove-K-IDCChar"/>
    <w:rsid w:val="0011554F"/>
    <w:pPr>
      <w:keepNext/>
      <w:widowControl w:val="0"/>
      <w:pBdr>
        <w:top w:val="single" w:sz="4" w:space="0" w:color="auto"/>
      </w:pBdr>
      <w:suppressAutoHyphens/>
      <w:spacing w:after="0" w:line="110" w:lineRule="exact"/>
      <w:ind w:left="360"/>
    </w:pPr>
    <w:rPr>
      <w:rFonts w:ascii="Arial" w:eastAsia="Batang" w:hAnsi="Batang"/>
      <w:sz w:val="10"/>
      <w:lang w:eastAsia="ko-KR"/>
    </w:rPr>
  </w:style>
  <w:style w:type="character" w:customStyle="1" w:styleId="TitleRuleAbove-K-IDCChar">
    <w:name w:val="Title Rule Above-K-IDC Char"/>
    <w:basedOn w:val="DefaultParagraphFont"/>
    <w:link w:val="TitleRuleAbove-K-IDC"/>
    <w:rsid w:val="0011554F"/>
    <w:rPr>
      <w:rFonts w:ascii="Arial" w:eastAsia="Batang" w:hAnsi="Batang"/>
      <w:sz w:val="10"/>
      <w:lang w:eastAsia="ko-KR"/>
    </w:rPr>
  </w:style>
  <w:style w:type="paragraph" w:customStyle="1" w:styleId="TitleRuleBelow-K-IDC">
    <w:name w:val="Title Rule Below-K-IDC"/>
    <w:link w:val="TitleRuleBelow-K-IDCChar"/>
    <w:rsid w:val="0011554F"/>
    <w:pPr>
      <w:widowControl w:val="0"/>
      <w:pBdr>
        <w:bottom w:val="single" w:sz="4" w:space="0" w:color="auto"/>
      </w:pBdr>
      <w:suppressAutoHyphens/>
      <w:spacing w:after="60" w:line="110" w:lineRule="exact"/>
      <w:ind w:left="360"/>
    </w:pPr>
    <w:rPr>
      <w:rFonts w:ascii="Arial" w:eastAsia="Batang" w:hAnsi="Batang"/>
      <w:sz w:val="10"/>
      <w:lang w:eastAsia="ko-KR"/>
    </w:rPr>
  </w:style>
  <w:style w:type="character" w:customStyle="1" w:styleId="TitleRuleBelow-K-IDCChar">
    <w:name w:val="Title Rule Below-K-IDC Char"/>
    <w:basedOn w:val="DefaultParagraphFont"/>
    <w:link w:val="TitleRuleBelow-K-IDC"/>
    <w:rsid w:val="0011554F"/>
    <w:rPr>
      <w:rFonts w:ascii="Arial" w:eastAsia="Batang" w:hAnsi="Batang"/>
      <w:sz w:val="10"/>
      <w:lang w:eastAsia="ko-KR"/>
    </w:rPr>
  </w:style>
  <w:style w:type="paragraph" w:customStyle="1" w:styleId="Title-1-K-IDC">
    <w:name w:val="Title-1-K-IDC"/>
    <w:next w:val="Analysts-1-K-IDC"/>
    <w:link w:val="Title-1-K-IDCChar"/>
    <w:rsid w:val="0011554F"/>
    <w:pPr>
      <w:pBdr>
        <w:top w:val="single" w:sz="4" w:space="5" w:color="auto"/>
      </w:pBdr>
      <w:spacing w:after="60" w:line="260" w:lineRule="exact"/>
      <w:ind w:left="360" w:right="2160" w:hanging="14"/>
    </w:pPr>
    <w:rPr>
      <w:rFonts w:ascii="Arial" w:eastAsia="Batang" w:hAnsi="Batang"/>
      <w:b/>
      <w:spacing w:val="40"/>
      <w:lang w:eastAsia="ko-KR"/>
    </w:rPr>
  </w:style>
  <w:style w:type="character" w:customStyle="1" w:styleId="Title-1-K-IDCChar">
    <w:name w:val="Title-1-K-IDC Char"/>
    <w:basedOn w:val="DefaultParagraphFont"/>
    <w:link w:val="Title-1-K-IDC"/>
    <w:rsid w:val="0011554F"/>
    <w:rPr>
      <w:rFonts w:ascii="Arial" w:eastAsia="Batang" w:hAnsi="Batang"/>
      <w:b/>
      <w:spacing w:val="40"/>
      <w:lang w:eastAsia="ko-KR"/>
    </w:rPr>
  </w:style>
  <w:style w:type="paragraph" w:customStyle="1" w:styleId="Title-2-K-IDC">
    <w:name w:val="Title-2-K-IDC"/>
    <w:next w:val="Analysts-2-K-IDC"/>
    <w:link w:val="Title-2-K-IDCChar"/>
    <w:rsid w:val="0011554F"/>
    <w:pPr>
      <w:spacing w:after="0" w:line="280" w:lineRule="exact"/>
      <w:ind w:left="360" w:hanging="14"/>
    </w:pPr>
    <w:rPr>
      <w:rFonts w:ascii="Arial" w:eastAsia="Batang" w:hAnsi="Batang"/>
      <w:b/>
      <w:spacing w:val="40"/>
      <w:sz w:val="24"/>
      <w:lang w:eastAsia="ko-KR"/>
    </w:rPr>
  </w:style>
  <w:style w:type="character" w:customStyle="1" w:styleId="Title-2-K-IDCChar">
    <w:name w:val="Title-2-K-IDC Char"/>
    <w:basedOn w:val="DefaultParagraphFont"/>
    <w:link w:val="Title-2-K-IDC"/>
    <w:rsid w:val="0011554F"/>
    <w:rPr>
      <w:rFonts w:ascii="Arial" w:eastAsia="Batang" w:hAnsi="Batang"/>
      <w:b/>
      <w:spacing w:val="40"/>
      <w:sz w:val="24"/>
      <w:lang w:eastAsia="ko-KR"/>
    </w:rPr>
  </w:style>
  <w:style w:type="paragraph" w:customStyle="1" w:styleId="Title-C-K-IDC">
    <w:name w:val="Title-C-K-IDC"/>
    <w:link w:val="Title-C-K-IDCChar"/>
    <w:rsid w:val="0011554F"/>
    <w:pPr>
      <w:pBdr>
        <w:top w:val="single" w:sz="4" w:space="5" w:color="auto"/>
        <w:bottom w:val="single" w:sz="4" w:space="5" w:color="auto"/>
      </w:pBdr>
      <w:spacing w:after="0" w:line="240" w:lineRule="exact"/>
      <w:ind w:left="1814" w:hanging="14"/>
    </w:pPr>
    <w:rPr>
      <w:rFonts w:ascii="Arial" w:eastAsia="Batang" w:hAnsi="Batang"/>
      <w:b/>
      <w:spacing w:val="40"/>
      <w:sz w:val="20"/>
      <w:lang w:eastAsia="ko-KR"/>
    </w:rPr>
  </w:style>
  <w:style w:type="character" w:customStyle="1" w:styleId="Title-C-K-IDCChar">
    <w:name w:val="Title-C-K-IDC Char"/>
    <w:basedOn w:val="DefaultParagraphFont"/>
    <w:link w:val="Title-C-K-IDC"/>
    <w:rsid w:val="0011554F"/>
    <w:rPr>
      <w:rFonts w:ascii="Arial" w:eastAsia="Batang" w:hAnsi="Batang"/>
      <w:b/>
      <w:spacing w:val="40"/>
      <w:sz w:val="20"/>
      <w:lang w:eastAsia="ko-KR"/>
    </w:rPr>
  </w:style>
  <w:style w:type="paragraph" w:customStyle="1" w:styleId="Title-K-IDC">
    <w:name w:val="Title-K-IDC"/>
    <w:next w:val="Analysts-K-IDC"/>
    <w:link w:val="Title-K-IDCChar"/>
    <w:rsid w:val="0011554F"/>
    <w:pPr>
      <w:spacing w:after="0" w:line="280" w:lineRule="exact"/>
      <w:ind w:left="360"/>
    </w:pPr>
    <w:rPr>
      <w:rFonts w:ascii="Arial" w:eastAsia="Batang" w:hAnsi="Batang"/>
      <w:b/>
      <w:spacing w:val="40"/>
      <w:sz w:val="24"/>
      <w:lang w:eastAsia="ko-KR"/>
    </w:rPr>
  </w:style>
  <w:style w:type="character" w:customStyle="1" w:styleId="Title-K-IDCChar">
    <w:name w:val="Title-K-IDC Char"/>
    <w:basedOn w:val="DefaultParagraphFont"/>
    <w:link w:val="Title-K-IDC"/>
    <w:rsid w:val="0011554F"/>
    <w:rPr>
      <w:rFonts w:ascii="Arial" w:eastAsia="Batang" w:hAnsi="Batang"/>
      <w:b/>
      <w:spacing w:val="40"/>
      <w:sz w:val="24"/>
      <w:lang w:eastAsia="ko-KR"/>
    </w:rPr>
  </w:style>
  <w:style w:type="paragraph" w:customStyle="1" w:styleId="TOC-Page-K-IDC">
    <w:name w:val="TOC-Page-K-IDC"/>
    <w:link w:val="TOC-Page-K-IDCChar"/>
    <w:rsid w:val="0011554F"/>
    <w:pPr>
      <w:pBdr>
        <w:bottom w:val="single" w:sz="4" w:space="1" w:color="auto"/>
      </w:pBdr>
      <w:tabs>
        <w:tab w:val="left" w:pos="8554"/>
      </w:tabs>
      <w:spacing w:before="240" w:after="120" w:line="240" w:lineRule="auto"/>
    </w:pPr>
    <w:rPr>
      <w:rFonts w:ascii="Tahoma" w:eastAsia="Batang" w:hAnsi="Batang"/>
      <w:caps/>
      <w:sz w:val="18"/>
      <w:lang w:eastAsia="ko-KR"/>
    </w:rPr>
  </w:style>
  <w:style w:type="character" w:customStyle="1" w:styleId="TOC-Page-K-IDCChar">
    <w:name w:val="TOC-Page-K-IDC Char"/>
    <w:basedOn w:val="DefaultParagraphFont"/>
    <w:link w:val="TOC-Page-K-IDC"/>
    <w:rsid w:val="0011554F"/>
    <w:rPr>
      <w:rFonts w:ascii="Tahoma" w:eastAsia="Batang" w:hAnsi="Batang"/>
      <w:caps/>
      <w:sz w:val="18"/>
      <w:lang w:eastAsia="ko-KR"/>
    </w:rPr>
  </w:style>
  <w:style w:type="paragraph" w:customStyle="1" w:styleId="TOC-Title-K-IDC">
    <w:name w:val="TOC-Title-K-IDC"/>
    <w:link w:val="TOC-Title-K-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w:eastAsia="Batang" w:hAnsi="Batang"/>
      <w:b/>
      <w:caps/>
      <w:spacing w:val="40"/>
      <w:sz w:val="20"/>
      <w:lang w:eastAsia="ko-KR"/>
    </w:rPr>
  </w:style>
  <w:style w:type="character" w:customStyle="1" w:styleId="TOC-Title-K-IDCChar">
    <w:name w:val="TOC-Title-K-IDC Char"/>
    <w:basedOn w:val="DefaultParagraphFont"/>
    <w:link w:val="TOC-Title-K-IDC"/>
    <w:rsid w:val="0011554F"/>
    <w:rPr>
      <w:rFonts w:ascii="Arial" w:eastAsia="Batang" w:hAnsi="Batang"/>
      <w:b/>
      <w:caps/>
      <w:spacing w:val="40"/>
      <w:sz w:val="20"/>
      <w:shd w:val="pct10" w:color="auto" w:fill="FFFFFF"/>
      <w:lang w:eastAsia="ko-KR"/>
    </w:rPr>
  </w:style>
  <w:style w:type="paragraph" w:customStyle="1" w:styleId="TsurvQues-1-K-IDC">
    <w:name w:val="TsurvQues-1-K-IDC"/>
    <w:next w:val="Body-1-K-IDC"/>
    <w:link w:val="TsurvQues-1-K-IDCChar"/>
    <w:rsid w:val="0011554F"/>
    <w:pPr>
      <w:tabs>
        <w:tab w:val="left" w:pos="720"/>
      </w:tabs>
      <w:spacing w:after="40" w:line="220" w:lineRule="exact"/>
      <w:ind w:left="720" w:hanging="360"/>
      <w:jc w:val="both"/>
    </w:pPr>
    <w:rPr>
      <w:rFonts w:ascii="Arial" w:eastAsia="Batang" w:hAnsi="Batang"/>
      <w:i/>
      <w:sz w:val="16"/>
      <w:lang w:eastAsia="ko-KR"/>
    </w:rPr>
  </w:style>
  <w:style w:type="character" w:customStyle="1" w:styleId="TsurvQues-1-K-IDCChar">
    <w:name w:val="TsurvQues-1-K-IDC Char"/>
    <w:basedOn w:val="DefaultParagraphFont"/>
    <w:link w:val="TsurvQues-1-K-IDC"/>
    <w:rsid w:val="0011554F"/>
    <w:rPr>
      <w:rFonts w:ascii="Arial" w:eastAsia="Batang" w:hAnsi="Batang"/>
      <w:i/>
      <w:sz w:val="16"/>
      <w:lang w:eastAsia="ko-KR"/>
    </w:rPr>
  </w:style>
  <w:style w:type="paragraph" w:customStyle="1" w:styleId="TsurvQues-K-IDC">
    <w:name w:val="TsurvQues-K-IDC"/>
    <w:next w:val="Body-K-IDC"/>
    <w:link w:val="TsurvQues-K-IDCChar"/>
    <w:rsid w:val="0011554F"/>
    <w:pPr>
      <w:tabs>
        <w:tab w:val="left" w:pos="720"/>
      </w:tabs>
      <w:spacing w:after="40" w:line="220" w:lineRule="exact"/>
      <w:ind w:left="720" w:hanging="360"/>
      <w:jc w:val="both"/>
    </w:pPr>
    <w:rPr>
      <w:rFonts w:ascii="Arial" w:eastAsia="Batang" w:hAnsi="Batang"/>
      <w:i/>
      <w:sz w:val="16"/>
      <w:lang w:eastAsia="ko-KR"/>
    </w:rPr>
  </w:style>
  <w:style w:type="character" w:customStyle="1" w:styleId="TsurvQues-K-IDCChar">
    <w:name w:val="TsurvQues-K-IDC Char"/>
    <w:basedOn w:val="DefaultParagraphFont"/>
    <w:link w:val="TsurvQues-K-IDC"/>
    <w:rsid w:val="0011554F"/>
    <w:rPr>
      <w:rFonts w:ascii="Arial" w:eastAsia="Batang" w:hAnsi="Batang"/>
      <w:i/>
      <w:sz w:val="16"/>
      <w:lang w:eastAsia="ko-KR"/>
    </w:rPr>
  </w:style>
  <w:style w:type="paragraph" w:customStyle="1" w:styleId="AdaptedFrom-CS-IDC">
    <w:name w:val="Adapted From-CS-IDC"/>
    <w:next w:val="TitleRuleBelow-CS-IDC"/>
    <w:link w:val="AdaptedFrom-CS-IDCChar"/>
    <w:rsid w:val="0011554F"/>
    <w:pPr>
      <w:spacing w:before="75" w:after="75" w:line="260" w:lineRule="exact"/>
      <w:ind w:left="1080"/>
    </w:pPr>
    <w:rPr>
      <w:rFonts w:ascii="Arial" w:eastAsia="SimSun"/>
      <w:i/>
      <w:color w:val="000080"/>
      <w:kern w:val="16"/>
      <w:sz w:val="18"/>
      <w:lang w:eastAsia="zh-CN"/>
    </w:rPr>
  </w:style>
  <w:style w:type="character" w:customStyle="1" w:styleId="AdaptedFrom-CS-IDCChar">
    <w:name w:val="Adapted From-CS-IDC Char"/>
    <w:basedOn w:val="DefaultParagraphFont"/>
    <w:link w:val="AdaptedFrom-CS-IDC"/>
    <w:rsid w:val="0011554F"/>
    <w:rPr>
      <w:rFonts w:ascii="Arial" w:eastAsia="SimSun"/>
      <w:i/>
      <w:color w:val="000080"/>
      <w:kern w:val="16"/>
      <w:sz w:val="18"/>
      <w:lang w:eastAsia="zh-CN"/>
    </w:rPr>
  </w:style>
  <w:style w:type="paragraph" w:customStyle="1" w:styleId="Address-CS-IDC">
    <w:name w:val="Address-CS-IDC"/>
    <w:link w:val="Address-CS-IDCChar"/>
    <w:rsid w:val="0011554F"/>
    <w:pPr>
      <w:widowControl w:val="0"/>
      <w:suppressAutoHyphens/>
      <w:spacing w:after="0" w:line="240" w:lineRule="auto"/>
    </w:pPr>
    <w:rPr>
      <w:rFonts w:ascii="Arial" w:eastAsia="SimSun" w:hAnsi="SimSun"/>
      <w:sz w:val="16"/>
      <w:lang w:eastAsia="zh-CN"/>
    </w:rPr>
  </w:style>
  <w:style w:type="character" w:customStyle="1" w:styleId="Address-CS-IDCChar">
    <w:name w:val="Address-CS-IDC Char"/>
    <w:basedOn w:val="DefaultParagraphFont"/>
    <w:link w:val="Address-CS-IDC"/>
    <w:rsid w:val="0011554F"/>
    <w:rPr>
      <w:rFonts w:ascii="Arial" w:eastAsia="SimSun" w:hAnsi="SimSun"/>
      <w:sz w:val="16"/>
      <w:lang w:eastAsia="zh-CN"/>
    </w:rPr>
  </w:style>
  <w:style w:type="paragraph" w:customStyle="1" w:styleId="Analysts-1-CS-IDC">
    <w:name w:val="Analysts-1-CS-IDC"/>
    <w:link w:val="Analysts-1-CS-IDCChar"/>
    <w:rsid w:val="0011554F"/>
    <w:pPr>
      <w:pBdr>
        <w:bottom w:val="single" w:sz="4" w:space="6" w:color="auto"/>
      </w:pBdr>
      <w:tabs>
        <w:tab w:val="left" w:pos="2880"/>
      </w:tabs>
      <w:spacing w:after="0" w:line="220" w:lineRule="exact"/>
      <w:ind w:left="360" w:right="2160"/>
      <w:jc w:val="both"/>
    </w:pPr>
    <w:rPr>
      <w:rFonts w:ascii="Arial" w:eastAsia="SimSun" w:hAnsi="SimSun"/>
      <w:sz w:val="18"/>
      <w:lang w:eastAsia="zh-CN"/>
    </w:rPr>
  </w:style>
  <w:style w:type="character" w:customStyle="1" w:styleId="Analysts-1-CS-IDCChar">
    <w:name w:val="Analysts-1-CS-IDC Char"/>
    <w:basedOn w:val="DefaultParagraphFont"/>
    <w:link w:val="Analysts-1-CS-IDC"/>
    <w:rsid w:val="0011554F"/>
    <w:rPr>
      <w:rFonts w:ascii="Arial" w:eastAsia="SimSun" w:hAnsi="SimSun"/>
      <w:sz w:val="18"/>
      <w:lang w:eastAsia="zh-CN"/>
    </w:rPr>
  </w:style>
  <w:style w:type="paragraph" w:customStyle="1" w:styleId="Analysts-2-CS-IDC">
    <w:name w:val="Analysts-2-CS-IDC"/>
    <w:link w:val="Analysts-2-CS-IDCChar"/>
    <w:rsid w:val="0011554F"/>
    <w:pPr>
      <w:tabs>
        <w:tab w:val="left" w:pos="2880"/>
      </w:tabs>
      <w:spacing w:after="0" w:line="280" w:lineRule="exact"/>
      <w:ind w:left="360" w:right="2160"/>
    </w:pPr>
    <w:rPr>
      <w:rFonts w:ascii="Arial" w:eastAsia="SimSun" w:hAnsi="SimSun"/>
      <w:sz w:val="18"/>
      <w:lang w:eastAsia="zh-CN"/>
    </w:rPr>
  </w:style>
  <w:style w:type="character" w:customStyle="1" w:styleId="Analysts-2-CS-IDCChar">
    <w:name w:val="Analysts-2-CS-IDC Char"/>
    <w:basedOn w:val="DefaultParagraphFont"/>
    <w:link w:val="Analysts-2-CS-IDC"/>
    <w:rsid w:val="0011554F"/>
    <w:rPr>
      <w:rFonts w:ascii="Arial" w:eastAsia="SimSun" w:hAnsi="SimSun"/>
      <w:sz w:val="18"/>
      <w:lang w:eastAsia="zh-CN"/>
    </w:rPr>
  </w:style>
  <w:style w:type="paragraph" w:customStyle="1" w:styleId="Analysts-C-CS-IDC">
    <w:name w:val="Analysts-C-CS-IDC"/>
    <w:link w:val="Analysts-C-CS-IDCChar"/>
    <w:rsid w:val="0011554F"/>
    <w:pPr>
      <w:tabs>
        <w:tab w:val="left" w:pos="5256"/>
      </w:tabs>
      <w:spacing w:after="0" w:line="220" w:lineRule="exact"/>
      <w:ind w:left="2520" w:right="1627"/>
    </w:pPr>
    <w:rPr>
      <w:rFonts w:ascii="Arial" w:eastAsia="SimSun" w:hAnsi="SimSun"/>
      <w:sz w:val="18"/>
      <w:lang w:eastAsia="zh-CN"/>
    </w:rPr>
  </w:style>
  <w:style w:type="character" w:customStyle="1" w:styleId="Analysts-C-CS-IDCChar">
    <w:name w:val="Analysts-C-CS-IDC Char"/>
    <w:basedOn w:val="DefaultParagraphFont"/>
    <w:link w:val="Analysts-C-CS-IDC"/>
    <w:rsid w:val="0011554F"/>
    <w:rPr>
      <w:rFonts w:ascii="Arial" w:eastAsia="SimSun" w:hAnsi="SimSun"/>
      <w:sz w:val="18"/>
      <w:lang w:eastAsia="zh-CN"/>
    </w:rPr>
  </w:style>
  <w:style w:type="paragraph" w:customStyle="1" w:styleId="Analysts-CS-IDC">
    <w:name w:val="Analysts-CS-IDC"/>
    <w:link w:val="Analysts-CS-IDCChar"/>
    <w:rsid w:val="0011554F"/>
    <w:pPr>
      <w:tabs>
        <w:tab w:val="left" w:pos="5256"/>
      </w:tabs>
      <w:spacing w:after="0" w:line="220" w:lineRule="exact"/>
      <w:ind w:left="360" w:right="2160"/>
    </w:pPr>
    <w:rPr>
      <w:rFonts w:ascii="Arial" w:eastAsia="SimSun" w:hAnsi="SimSun"/>
      <w:sz w:val="18"/>
      <w:lang w:eastAsia="zh-CN"/>
    </w:rPr>
  </w:style>
  <w:style w:type="character" w:customStyle="1" w:styleId="Analysts-CS-IDCChar">
    <w:name w:val="Analysts-CS-IDC Char"/>
    <w:basedOn w:val="DefaultParagraphFont"/>
    <w:link w:val="Analysts-CS-IDC"/>
    <w:rsid w:val="0011554F"/>
    <w:rPr>
      <w:rFonts w:ascii="Arial" w:eastAsia="SimSun" w:hAnsi="SimSun"/>
      <w:sz w:val="18"/>
      <w:lang w:eastAsia="zh-CN"/>
    </w:rPr>
  </w:style>
  <w:style w:type="paragraph" w:customStyle="1" w:styleId="BlockQuote-1-CS-IDC">
    <w:name w:val="Block Quote-1-CS-IDC"/>
    <w:next w:val="Body-1-CS-IDC"/>
    <w:link w:val="BlockQuote-1-CS-IDCChar"/>
    <w:rsid w:val="0011554F"/>
    <w:pPr>
      <w:spacing w:before="110" w:after="110" w:line="220" w:lineRule="exact"/>
      <w:ind w:left="1080" w:right="2880"/>
      <w:jc w:val="both"/>
    </w:pPr>
    <w:rPr>
      <w:rFonts w:ascii="Arial" w:eastAsia="SimSun" w:hAnsi="SimSun"/>
      <w:sz w:val="18"/>
      <w:lang w:eastAsia="zh-CN"/>
    </w:rPr>
  </w:style>
  <w:style w:type="character" w:customStyle="1" w:styleId="BlockQuote-1-CS-IDCChar">
    <w:name w:val="Block Quote-1-CS-IDC Char"/>
    <w:basedOn w:val="DefaultParagraphFont"/>
    <w:link w:val="BlockQuote-1-CS-IDC"/>
    <w:rsid w:val="0011554F"/>
    <w:rPr>
      <w:rFonts w:ascii="Arial" w:eastAsia="SimSun" w:hAnsi="SimSun"/>
      <w:sz w:val="18"/>
      <w:lang w:eastAsia="zh-CN"/>
    </w:rPr>
  </w:style>
  <w:style w:type="paragraph" w:customStyle="1" w:styleId="BlockQuote-CS-IDC">
    <w:name w:val="Block Quote-CS-IDC"/>
    <w:next w:val="Body-CS-IDC"/>
    <w:link w:val="BlockQuote-CS-IDCChar"/>
    <w:rsid w:val="0011554F"/>
    <w:pPr>
      <w:spacing w:before="110" w:after="110" w:line="260" w:lineRule="exact"/>
      <w:ind w:left="1080" w:right="2880"/>
      <w:jc w:val="both"/>
    </w:pPr>
    <w:rPr>
      <w:rFonts w:ascii="Arial" w:eastAsia="SimSun" w:hAnsi="SimSun"/>
      <w:sz w:val="18"/>
      <w:lang w:eastAsia="zh-CN"/>
    </w:rPr>
  </w:style>
  <w:style w:type="character" w:customStyle="1" w:styleId="BlockQuote-CS-IDCChar">
    <w:name w:val="Block Quote-CS-IDC Char"/>
    <w:basedOn w:val="DefaultParagraphFont"/>
    <w:link w:val="BlockQuote-CS-IDC"/>
    <w:rsid w:val="0011554F"/>
    <w:rPr>
      <w:rFonts w:ascii="Arial" w:eastAsia="SimSun" w:hAnsi="SimSun"/>
      <w:sz w:val="18"/>
      <w:lang w:eastAsia="zh-CN"/>
    </w:rPr>
  </w:style>
  <w:style w:type="paragraph" w:customStyle="1" w:styleId="BodyBulletList1-1-CS-IDC">
    <w:name w:val="Body Bullet List 1-1-CS-IDC"/>
    <w:link w:val="BodyBulletList1-1-CS-IDCChar"/>
    <w:rsid w:val="0011554F"/>
    <w:pPr>
      <w:numPr>
        <w:numId w:val="7"/>
      </w:numPr>
      <w:spacing w:before="60" w:after="60" w:line="180" w:lineRule="exact"/>
      <w:ind w:right="2160"/>
      <w:jc w:val="both"/>
      <w:outlineLvl w:val="0"/>
    </w:pPr>
    <w:rPr>
      <w:rFonts w:ascii="Arial" w:eastAsia="SimSun" w:hAnsi="SimSun"/>
      <w:sz w:val="14"/>
      <w:lang w:eastAsia="zh-CN"/>
    </w:rPr>
  </w:style>
  <w:style w:type="character" w:customStyle="1" w:styleId="BodyBulletList1-1-CS-IDCChar">
    <w:name w:val="Body Bullet List 1-1-CS-IDC Char"/>
    <w:basedOn w:val="DefaultParagraphFont"/>
    <w:link w:val="BodyBulletList1-1-CS-IDC"/>
    <w:rsid w:val="0011554F"/>
    <w:rPr>
      <w:rFonts w:ascii="Arial" w:eastAsia="SimSun" w:hAnsi="SimSun"/>
      <w:sz w:val="14"/>
      <w:lang w:eastAsia="zh-CN"/>
    </w:rPr>
  </w:style>
  <w:style w:type="paragraph" w:customStyle="1" w:styleId="BodyBulletList1-4-CS-IDC">
    <w:name w:val="Body Bullet List 1-4-CS-IDC"/>
    <w:link w:val="BodyBulletList1-4-CS-IDCChar"/>
    <w:rsid w:val="0011554F"/>
    <w:pPr>
      <w:spacing w:before="110" w:after="110" w:line="240" w:lineRule="exact"/>
      <w:ind w:left="1440" w:right="2160" w:hanging="360"/>
      <w:outlineLvl w:val="0"/>
    </w:pPr>
    <w:rPr>
      <w:rFonts w:ascii="Arial" w:eastAsia="SimSun" w:hAnsi="SimSun"/>
      <w:kern w:val="16"/>
      <w:sz w:val="20"/>
      <w:lang w:eastAsia="zh-CN"/>
    </w:rPr>
  </w:style>
  <w:style w:type="character" w:customStyle="1" w:styleId="BodyBulletList1-4-CS-IDCChar">
    <w:name w:val="Body Bullet List 1-4-CS-IDC Char"/>
    <w:basedOn w:val="DefaultParagraphFont"/>
    <w:link w:val="BodyBulletList1-4-CS-IDC"/>
    <w:rsid w:val="0011554F"/>
    <w:rPr>
      <w:rFonts w:ascii="Arial" w:eastAsia="SimSun" w:hAnsi="SimSun"/>
      <w:kern w:val="16"/>
      <w:sz w:val="20"/>
      <w:lang w:eastAsia="zh-CN"/>
    </w:rPr>
  </w:style>
  <w:style w:type="paragraph" w:customStyle="1" w:styleId="BodyBulletList1-CS-IDC">
    <w:name w:val="Body Bullet List 1-CS-IDC"/>
    <w:link w:val="BodyBulletList1-CS-IDCChar"/>
    <w:rsid w:val="0011554F"/>
    <w:pPr>
      <w:numPr>
        <w:numId w:val="3"/>
      </w:numPr>
      <w:spacing w:before="110" w:after="110" w:line="260" w:lineRule="exact"/>
      <w:ind w:right="2160"/>
      <w:jc w:val="both"/>
      <w:outlineLvl w:val="0"/>
    </w:pPr>
    <w:rPr>
      <w:rFonts w:ascii="Arial" w:eastAsia="SimSun" w:hAnsi="SimSun"/>
      <w:sz w:val="18"/>
      <w:lang w:eastAsia="zh-CN"/>
    </w:rPr>
  </w:style>
  <w:style w:type="character" w:customStyle="1" w:styleId="BodyBulletList1-CS-IDCChar">
    <w:name w:val="Body Bullet List 1-CS-IDC Char"/>
    <w:basedOn w:val="DefaultParagraphFont"/>
    <w:link w:val="BodyBulletList1-CS-IDC"/>
    <w:rsid w:val="0011554F"/>
    <w:rPr>
      <w:rFonts w:ascii="Arial" w:eastAsia="SimSun" w:hAnsi="SimSun"/>
      <w:sz w:val="18"/>
      <w:lang w:eastAsia="zh-CN"/>
    </w:rPr>
  </w:style>
  <w:style w:type="paragraph" w:customStyle="1" w:styleId="BodyBulletList2-1-CS-IDC">
    <w:name w:val="Body Bullet List 2-1-CS-IDC"/>
    <w:link w:val="BodyBulletList2-1-CS-IDCChar"/>
    <w:rsid w:val="0011554F"/>
    <w:pPr>
      <w:numPr>
        <w:ilvl w:val="1"/>
        <w:numId w:val="7"/>
      </w:numPr>
      <w:spacing w:before="60" w:after="60" w:line="180" w:lineRule="exact"/>
      <w:ind w:right="2160"/>
      <w:jc w:val="both"/>
      <w:outlineLvl w:val="1"/>
    </w:pPr>
    <w:rPr>
      <w:rFonts w:ascii="Arial" w:eastAsia="SimSun" w:hAnsi="SimSun"/>
      <w:sz w:val="14"/>
      <w:lang w:eastAsia="zh-CN"/>
    </w:rPr>
  </w:style>
  <w:style w:type="character" w:customStyle="1" w:styleId="BodyBulletList2-1-CS-IDCChar">
    <w:name w:val="Body Bullet List 2-1-CS-IDC Char"/>
    <w:basedOn w:val="DefaultParagraphFont"/>
    <w:link w:val="BodyBulletList2-1-CS-IDC"/>
    <w:rsid w:val="0011554F"/>
    <w:rPr>
      <w:rFonts w:ascii="Arial" w:eastAsia="SimSun" w:hAnsi="SimSun"/>
      <w:sz w:val="14"/>
      <w:lang w:eastAsia="zh-CN"/>
    </w:rPr>
  </w:style>
  <w:style w:type="paragraph" w:customStyle="1" w:styleId="BodyBulletList2-4-CS-IDC">
    <w:name w:val="Body Bullet List 2-4-CS-IDC"/>
    <w:link w:val="BodyBulletList2-4-CS-IDCChar"/>
    <w:rsid w:val="0011554F"/>
    <w:pPr>
      <w:spacing w:before="110" w:after="110" w:line="240" w:lineRule="exact"/>
      <w:ind w:left="1440" w:right="2160" w:hanging="360"/>
      <w:outlineLvl w:val="1"/>
    </w:pPr>
    <w:rPr>
      <w:rFonts w:ascii="Arial" w:eastAsia="SimSun" w:hAnsi="SimSun"/>
      <w:kern w:val="16"/>
      <w:sz w:val="20"/>
      <w:lang w:eastAsia="zh-CN"/>
    </w:rPr>
  </w:style>
  <w:style w:type="character" w:customStyle="1" w:styleId="BodyBulletList2-4-CS-IDCChar">
    <w:name w:val="Body Bullet List 2-4-CS-IDC Char"/>
    <w:basedOn w:val="DefaultParagraphFont"/>
    <w:link w:val="BodyBulletList2-4-CS-IDC"/>
    <w:rsid w:val="0011554F"/>
    <w:rPr>
      <w:rFonts w:ascii="Arial" w:eastAsia="SimSun" w:hAnsi="SimSun"/>
      <w:kern w:val="16"/>
      <w:sz w:val="20"/>
      <w:lang w:eastAsia="zh-CN"/>
    </w:rPr>
  </w:style>
  <w:style w:type="paragraph" w:customStyle="1" w:styleId="BodyBulletList2-CS-IDC">
    <w:name w:val="Body Bullet List 2-CS-IDC"/>
    <w:link w:val="BodyBulletList2-CS-IDCChar"/>
    <w:rsid w:val="0011554F"/>
    <w:pPr>
      <w:numPr>
        <w:ilvl w:val="1"/>
        <w:numId w:val="3"/>
      </w:numPr>
      <w:spacing w:before="110" w:after="110" w:line="260" w:lineRule="exact"/>
      <w:ind w:right="2160"/>
      <w:jc w:val="both"/>
      <w:outlineLvl w:val="1"/>
    </w:pPr>
    <w:rPr>
      <w:rFonts w:ascii="Arial" w:eastAsia="SimSun" w:hAnsi="SimSun"/>
      <w:sz w:val="18"/>
      <w:lang w:eastAsia="zh-CN"/>
    </w:rPr>
  </w:style>
  <w:style w:type="character" w:customStyle="1" w:styleId="BodyBulletList2-CS-IDCChar">
    <w:name w:val="Body Bullet List 2-CS-IDC Char"/>
    <w:basedOn w:val="DefaultParagraphFont"/>
    <w:link w:val="BodyBulletList2-CS-IDC"/>
    <w:rsid w:val="0011554F"/>
    <w:rPr>
      <w:rFonts w:ascii="Arial" w:eastAsia="SimSun" w:hAnsi="SimSun"/>
      <w:sz w:val="18"/>
      <w:lang w:eastAsia="zh-CN"/>
    </w:rPr>
  </w:style>
  <w:style w:type="paragraph" w:customStyle="1" w:styleId="BodyBulletList3-1-CS-IDC">
    <w:name w:val="Body Bullet List 3-1-CS-IDC"/>
    <w:link w:val="BodyBulletList3-1-CS-IDCChar"/>
    <w:rsid w:val="0011554F"/>
    <w:pPr>
      <w:numPr>
        <w:ilvl w:val="2"/>
        <w:numId w:val="7"/>
      </w:numPr>
      <w:spacing w:before="60" w:after="60" w:line="180" w:lineRule="exact"/>
      <w:ind w:right="2160"/>
      <w:jc w:val="both"/>
      <w:outlineLvl w:val="2"/>
    </w:pPr>
    <w:rPr>
      <w:rFonts w:ascii="Arial" w:eastAsia="SimSun" w:hAnsi="SimSun"/>
      <w:sz w:val="14"/>
      <w:lang w:eastAsia="zh-CN"/>
    </w:rPr>
  </w:style>
  <w:style w:type="character" w:customStyle="1" w:styleId="BodyBulletList3-1-CS-IDCChar">
    <w:name w:val="Body Bullet List 3-1-CS-IDC Char"/>
    <w:basedOn w:val="DefaultParagraphFont"/>
    <w:link w:val="BodyBulletList3-1-CS-IDC"/>
    <w:rsid w:val="0011554F"/>
    <w:rPr>
      <w:rFonts w:ascii="Arial" w:eastAsia="SimSun" w:hAnsi="SimSun"/>
      <w:sz w:val="14"/>
      <w:lang w:eastAsia="zh-CN"/>
    </w:rPr>
  </w:style>
  <w:style w:type="paragraph" w:customStyle="1" w:styleId="BodyBulletList3-4-CS-IDC">
    <w:name w:val="Body Bullet List 3-4-CS-IDC"/>
    <w:link w:val="BodyBulletList3-4-CS-IDCChar"/>
    <w:rsid w:val="0011554F"/>
    <w:pPr>
      <w:spacing w:before="110" w:after="110" w:line="240" w:lineRule="exact"/>
      <w:ind w:left="1440" w:right="2160" w:hanging="360"/>
      <w:outlineLvl w:val="2"/>
    </w:pPr>
    <w:rPr>
      <w:rFonts w:ascii="Arial" w:eastAsia="SimSun" w:hAnsi="SimSun"/>
      <w:kern w:val="16"/>
      <w:sz w:val="20"/>
      <w:lang w:eastAsia="zh-CN"/>
    </w:rPr>
  </w:style>
  <w:style w:type="character" w:customStyle="1" w:styleId="BodyBulletList3-4-CS-IDCChar">
    <w:name w:val="Body Bullet List 3-4-CS-IDC Char"/>
    <w:basedOn w:val="DefaultParagraphFont"/>
    <w:link w:val="BodyBulletList3-4-CS-IDC"/>
    <w:rsid w:val="0011554F"/>
    <w:rPr>
      <w:rFonts w:ascii="Arial" w:eastAsia="SimSun" w:hAnsi="SimSun"/>
      <w:kern w:val="16"/>
      <w:sz w:val="20"/>
      <w:lang w:eastAsia="zh-CN"/>
    </w:rPr>
  </w:style>
  <w:style w:type="paragraph" w:customStyle="1" w:styleId="BodyBulletList3-CS-IDC">
    <w:name w:val="Body Bullet List 3-CS-IDC"/>
    <w:link w:val="BodyBulletList3-CS-IDCChar"/>
    <w:rsid w:val="0011554F"/>
    <w:pPr>
      <w:numPr>
        <w:ilvl w:val="2"/>
        <w:numId w:val="3"/>
      </w:numPr>
      <w:spacing w:before="110" w:after="110" w:line="260" w:lineRule="exact"/>
      <w:ind w:right="2160"/>
      <w:jc w:val="both"/>
      <w:outlineLvl w:val="2"/>
    </w:pPr>
    <w:rPr>
      <w:rFonts w:ascii="Arial" w:eastAsia="SimSun" w:hAnsi="SimSun"/>
      <w:sz w:val="18"/>
      <w:lang w:eastAsia="zh-CN"/>
    </w:rPr>
  </w:style>
  <w:style w:type="character" w:customStyle="1" w:styleId="BodyBulletList3-CS-IDCChar">
    <w:name w:val="Body Bullet List 3-CS-IDC Char"/>
    <w:basedOn w:val="DefaultParagraphFont"/>
    <w:link w:val="BodyBulletList3-CS-IDC"/>
    <w:rsid w:val="0011554F"/>
    <w:rPr>
      <w:rFonts w:ascii="Arial" w:eastAsia="SimSun" w:hAnsi="SimSun"/>
      <w:sz w:val="18"/>
      <w:lang w:eastAsia="zh-CN"/>
    </w:rPr>
  </w:style>
  <w:style w:type="paragraph" w:customStyle="1" w:styleId="BodyBulletList4-1-CS-IDC">
    <w:name w:val="Body Bullet List 4-1-CS-IDC"/>
    <w:link w:val="BodyBulletList4-1-CS-IDCChar"/>
    <w:rsid w:val="0011554F"/>
    <w:pPr>
      <w:numPr>
        <w:ilvl w:val="3"/>
        <w:numId w:val="7"/>
      </w:numPr>
      <w:spacing w:before="60" w:after="60" w:line="180" w:lineRule="exact"/>
      <w:ind w:right="2160"/>
      <w:jc w:val="both"/>
      <w:outlineLvl w:val="3"/>
    </w:pPr>
    <w:rPr>
      <w:rFonts w:ascii="Arial" w:eastAsia="SimSun" w:hAnsi="SimSun"/>
      <w:sz w:val="14"/>
      <w:lang w:eastAsia="zh-CN"/>
    </w:rPr>
  </w:style>
  <w:style w:type="character" w:customStyle="1" w:styleId="BodyBulletList4-1-CS-IDCChar">
    <w:name w:val="Body Bullet List 4-1-CS-IDC Char"/>
    <w:basedOn w:val="DefaultParagraphFont"/>
    <w:link w:val="BodyBulletList4-1-CS-IDC"/>
    <w:rsid w:val="0011554F"/>
    <w:rPr>
      <w:rFonts w:ascii="Arial" w:eastAsia="SimSun" w:hAnsi="SimSun"/>
      <w:sz w:val="14"/>
      <w:lang w:eastAsia="zh-CN"/>
    </w:rPr>
  </w:style>
  <w:style w:type="paragraph" w:customStyle="1" w:styleId="BodyBulletList4-4-CS-IDC">
    <w:name w:val="Body Bullet List 4-4-CS-IDC"/>
    <w:link w:val="BodyBulletList4-4-CS-IDCChar"/>
    <w:rsid w:val="0011554F"/>
    <w:pPr>
      <w:spacing w:before="110" w:after="110" w:line="240" w:lineRule="exact"/>
      <w:ind w:left="1440" w:right="2160" w:hanging="360"/>
      <w:outlineLvl w:val="3"/>
    </w:pPr>
    <w:rPr>
      <w:rFonts w:ascii="Arial" w:eastAsia="SimSun" w:hAnsi="SimSun"/>
      <w:kern w:val="16"/>
      <w:sz w:val="20"/>
      <w:lang w:eastAsia="zh-CN"/>
    </w:rPr>
  </w:style>
  <w:style w:type="character" w:customStyle="1" w:styleId="BodyBulletList4-4-CS-IDCChar">
    <w:name w:val="Body Bullet List 4-4-CS-IDC Char"/>
    <w:basedOn w:val="DefaultParagraphFont"/>
    <w:link w:val="BodyBulletList4-4-CS-IDC"/>
    <w:rsid w:val="0011554F"/>
    <w:rPr>
      <w:rFonts w:ascii="Arial" w:eastAsia="SimSun" w:hAnsi="SimSun"/>
      <w:kern w:val="16"/>
      <w:sz w:val="20"/>
      <w:lang w:eastAsia="zh-CN"/>
    </w:rPr>
  </w:style>
  <w:style w:type="paragraph" w:customStyle="1" w:styleId="BodyBulletList4-CS-IDC">
    <w:name w:val="Body Bullet List 4-CS-IDC"/>
    <w:link w:val="BodyBulletList4-CS-IDCChar"/>
    <w:rsid w:val="0011554F"/>
    <w:pPr>
      <w:numPr>
        <w:ilvl w:val="3"/>
        <w:numId w:val="3"/>
      </w:numPr>
      <w:spacing w:before="110" w:after="110" w:line="260" w:lineRule="exact"/>
      <w:ind w:right="2160"/>
      <w:jc w:val="both"/>
      <w:outlineLvl w:val="3"/>
    </w:pPr>
    <w:rPr>
      <w:rFonts w:ascii="Arial" w:eastAsia="SimSun" w:hAnsi="SimSun"/>
      <w:sz w:val="18"/>
      <w:lang w:eastAsia="zh-CN"/>
    </w:rPr>
  </w:style>
  <w:style w:type="character" w:customStyle="1" w:styleId="BodyBulletList4-CS-IDCChar">
    <w:name w:val="Body Bullet List 4-CS-IDC Char"/>
    <w:basedOn w:val="DefaultParagraphFont"/>
    <w:link w:val="BodyBulletList4-CS-IDC"/>
    <w:rsid w:val="0011554F"/>
    <w:rPr>
      <w:rFonts w:ascii="Arial" w:eastAsia="SimSun" w:hAnsi="SimSun"/>
      <w:sz w:val="18"/>
      <w:lang w:eastAsia="zh-CN"/>
    </w:rPr>
  </w:style>
  <w:style w:type="paragraph" w:customStyle="1" w:styleId="BodyBulletList5-1-CS-IDC">
    <w:name w:val="Body Bullet List 5-1-CS-IDC"/>
    <w:link w:val="BodyBulletList5-1-CS-IDCChar"/>
    <w:rsid w:val="0011554F"/>
    <w:pPr>
      <w:numPr>
        <w:ilvl w:val="4"/>
        <w:numId w:val="7"/>
      </w:numPr>
      <w:spacing w:before="60" w:after="60" w:line="180" w:lineRule="exact"/>
      <w:ind w:right="2160"/>
      <w:jc w:val="both"/>
      <w:outlineLvl w:val="4"/>
    </w:pPr>
    <w:rPr>
      <w:rFonts w:ascii="Arial" w:eastAsia="SimSun" w:hAnsi="SimSun"/>
      <w:sz w:val="14"/>
      <w:lang w:eastAsia="zh-CN"/>
    </w:rPr>
  </w:style>
  <w:style w:type="character" w:customStyle="1" w:styleId="BodyBulletList5-1-CS-IDCChar">
    <w:name w:val="Body Bullet List 5-1-CS-IDC Char"/>
    <w:basedOn w:val="DefaultParagraphFont"/>
    <w:link w:val="BodyBulletList5-1-CS-IDC"/>
    <w:rsid w:val="0011554F"/>
    <w:rPr>
      <w:rFonts w:ascii="Arial" w:eastAsia="SimSun" w:hAnsi="SimSun"/>
      <w:sz w:val="14"/>
      <w:lang w:eastAsia="zh-CN"/>
    </w:rPr>
  </w:style>
  <w:style w:type="paragraph" w:customStyle="1" w:styleId="BodyBulletList5-4-CS-IDC">
    <w:name w:val="Body Bullet List 5-4-CS-IDC"/>
    <w:link w:val="BodyBulletList5-4-CS-IDCChar"/>
    <w:rsid w:val="0011554F"/>
    <w:pPr>
      <w:spacing w:before="110" w:after="110" w:line="240" w:lineRule="exact"/>
      <w:ind w:left="1440" w:right="2160" w:hanging="360"/>
      <w:outlineLvl w:val="4"/>
    </w:pPr>
    <w:rPr>
      <w:rFonts w:ascii="Arial" w:eastAsia="SimSun"/>
      <w:kern w:val="16"/>
      <w:sz w:val="20"/>
      <w:lang w:eastAsia="zh-CN"/>
    </w:rPr>
  </w:style>
  <w:style w:type="character" w:customStyle="1" w:styleId="BodyBulletList5-4-CS-IDCChar">
    <w:name w:val="Body Bullet List 5-4-CS-IDC Char"/>
    <w:basedOn w:val="DefaultParagraphFont"/>
    <w:link w:val="BodyBulletList5-4-CS-IDC"/>
    <w:rsid w:val="0011554F"/>
    <w:rPr>
      <w:rFonts w:ascii="Arial" w:eastAsia="SimSun"/>
      <w:kern w:val="16"/>
      <w:sz w:val="20"/>
      <w:lang w:eastAsia="zh-CN"/>
    </w:rPr>
  </w:style>
  <w:style w:type="paragraph" w:customStyle="1" w:styleId="BodyBulletList5-CS-IDC">
    <w:name w:val="Body Bullet List 5-CS-IDC"/>
    <w:link w:val="BodyBulletList5-CS-IDCChar"/>
    <w:rsid w:val="0011554F"/>
    <w:pPr>
      <w:numPr>
        <w:ilvl w:val="4"/>
        <w:numId w:val="3"/>
      </w:numPr>
      <w:spacing w:before="110" w:after="110" w:line="260" w:lineRule="exact"/>
      <w:ind w:right="2160"/>
      <w:jc w:val="both"/>
      <w:outlineLvl w:val="4"/>
    </w:pPr>
    <w:rPr>
      <w:rFonts w:ascii="Arial" w:eastAsia="SimSun" w:hAnsi="SimSun"/>
      <w:sz w:val="18"/>
      <w:lang w:eastAsia="zh-CN"/>
    </w:rPr>
  </w:style>
  <w:style w:type="character" w:customStyle="1" w:styleId="BodyBulletList5-CS-IDCChar">
    <w:name w:val="Body Bullet List 5-CS-IDC Char"/>
    <w:basedOn w:val="DefaultParagraphFont"/>
    <w:link w:val="BodyBulletList5-CS-IDC"/>
    <w:rsid w:val="0011554F"/>
    <w:rPr>
      <w:rFonts w:ascii="Arial" w:eastAsia="SimSun" w:hAnsi="SimSun"/>
      <w:sz w:val="18"/>
      <w:lang w:eastAsia="zh-CN"/>
    </w:rPr>
  </w:style>
  <w:style w:type="paragraph" w:customStyle="1" w:styleId="BodyBulletList6-1-CS-IDC">
    <w:name w:val="Body Bullet List 6-1-CS-IDC"/>
    <w:link w:val="BodyBulletList6-1-CS-IDCChar"/>
    <w:rsid w:val="0011554F"/>
    <w:pPr>
      <w:numPr>
        <w:ilvl w:val="5"/>
        <w:numId w:val="7"/>
      </w:numPr>
      <w:spacing w:before="60" w:after="60" w:line="180" w:lineRule="exact"/>
      <w:ind w:right="2160"/>
      <w:jc w:val="both"/>
      <w:outlineLvl w:val="5"/>
    </w:pPr>
    <w:rPr>
      <w:rFonts w:ascii="Arial" w:eastAsia="SimSun" w:hAnsi="SimSun"/>
      <w:sz w:val="14"/>
      <w:lang w:eastAsia="zh-CN"/>
    </w:rPr>
  </w:style>
  <w:style w:type="character" w:customStyle="1" w:styleId="BodyBulletList6-1-CS-IDCChar">
    <w:name w:val="Body Bullet List 6-1-CS-IDC Char"/>
    <w:basedOn w:val="DefaultParagraphFont"/>
    <w:link w:val="BodyBulletList6-1-CS-IDC"/>
    <w:rsid w:val="0011554F"/>
    <w:rPr>
      <w:rFonts w:ascii="Arial" w:eastAsia="SimSun" w:hAnsi="SimSun"/>
      <w:sz w:val="14"/>
      <w:lang w:eastAsia="zh-CN"/>
    </w:rPr>
  </w:style>
  <w:style w:type="paragraph" w:customStyle="1" w:styleId="BodyBulletList6-4-CS-IDC">
    <w:name w:val="Body Bullet List 6-4-CS-IDC"/>
    <w:link w:val="BodyBulletList6-4-CS-IDCChar"/>
    <w:rsid w:val="0011554F"/>
    <w:pPr>
      <w:spacing w:before="110" w:after="110" w:line="240" w:lineRule="exact"/>
      <w:ind w:left="1440" w:right="2160" w:hanging="360"/>
      <w:outlineLvl w:val="5"/>
    </w:pPr>
    <w:rPr>
      <w:rFonts w:ascii="Arial" w:eastAsia="SimSun" w:hAnsi="SimSun"/>
      <w:kern w:val="16"/>
      <w:sz w:val="20"/>
      <w:lang w:eastAsia="zh-CN"/>
    </w:rPr>
  </w:style>
  <w:style w:type="character" w:customStyle="1" w:styleId="BodyBulletList6-4-CS-IDCChar">
    <w:name w:val="Body Bullet List 6-4-CS-IDC Char"/>
    <w:basedOn w:val="DefaultParagraphFont"/>
    <w:link w:val="BodyBulletList6-4-CS-IDC"/>
    <w:rsid w:val="0011554F"/>
    <w:rPr>
      <w:rFonts w:ascii="Arial" w:eastAsia="SimSun" w:hAnsi="SimSun"/>
      <w:kern w:val="16"/>
      <w:sz w:val="20"/>
      <w:lang w:eastAsia="zh-CN"/>
    </w:rPr>
  </w:style>
  <w:style w:type="paragraph" w:customStyle="1" w:styleId="BodyBulletList6-CS-IDC">
    <w:name w:val="Body Bullet List 6-CS-IDC"/>
    <w:link w:val="BodyBulletList6-CS-IDCChar"/>
    <w:rsid w:val="0011554F"/>
    <w:pPr>
      <w:numPr>
        <w:ilvl w:val="5"/>
        <w:numId w:val="3"/>
      </w:numPr>
      <w:spacing w:before="110" w:after="110" w:line="260" w:lineRule="exact"/>
      <w:ind w:right="2160"/>
      <w:jc w:val="both"/>
      <w:outlineLvl w:val="5"/>
    </w:pPr>
    <w:rPr>
      <w:rFonts w:ascii="Arial" w:eastAsia="SimSun" w:hAnsi="SimSun"/>
      <w:sz w:val="18"/>
      <w:lang w:eastAsia="zh-CN"/>
    </w:rPr>
  </w:style>
  <w:style w:type="character" w:customStyle="1" w:styleId="BodyBulletList6-CS-IDCChar">
    <w:name w:val="Body Bullet List 6-CS-IDC Char"/>
    <w:basedOn w:val="DefaultParagraphFont"/>
    <w:link w:val="BodyBulletList6-CS-IDC"/>
    <w:rsid w:val="0011554F"/>
    <w:rPr>
      <w:rFonts w:ascii="Arial" w:eastAsia="SimSun" w:hAnsi="SimSun"/>
      <w:sz w:val="18"/>
      <w:lang w:eastAsia="zh-CN"/>
    </w:rPr>
  </w:style>
  <w:style w:type="paragraph" w:customStyle="1" w:styleId="BodyBulletList7-1-CS-IDC">
    <w:name w:val="Body Bullet List 7-1-CS-IDC"/>
    <w:link w:val="BodyBulletList7-1-CS-IDCChar"/>
    <w:rsid w:val="0011554F"/>
    <w:pPr>
      <w:numPr>
        <w:ilvl w:val="6"/>
        <w:numId w:val="7"/>
      </w:numPr>
      <w:spacing w:before="60" w:after="60" w:line="180" w:lineRule="exact"/>
      <w:ind w:right="2160"/>
      <w:jc w:val="both"/>
      <w:outlineLvl w:val="6"/>
    </w:pPr>
    <w:rPr>
      <w:rFonts w:ascii="Arial" w:eastAsia="SimSun" w:hAnsi="SimSun"/>
      <w:sz w:val="14"/>
      <w:lang w:eastAsia="zh-CN"/>
    </w:rPr>
  </w:style>
  <w:style w:type="character" w:customStyle="1" w:styleId="BodyBulletList7-1-CS-IDCChar">
    <w:name w:val="Body Bullet List 7-1-CS-IDC Char"/>
    <w:basedOn w:val="DefaultParagraphFont"/>
    <w:link w:val="BodyBulletList7-1-CS-IDC"/>
    <w:rsid w:val="0011554F"/>
    <w:rPr>
      <w:rFonts w:ascii="Arial" w:eastAsia="SimSun" w:hAnsi="SimSun"/>
      <w:sz w:val="14"/>
      <w:lang w:eastAsia="zh-CN"/>
    </w:rPr>
  </w:style>
  <w:style w:type="paragraph" w:customStyle="1" w:styleId="BodyBulletList7-4-CS-IDC">
    <w:name w:val="Body Bullet List 7-4-CS-IDC"/>
    <w:link w:val="BodyBulletList7-4-CS-IDCChar"/>
    <w:rsid w:val="0011554F"/>
    <w:pPr>
      <w:spacing w:before="110" w:after="110" w:line="240" w:lineRule="exact"/>
      <w:ind w:left="1440" w:right="2160" w:hanging="360"/>
      <w:outlineLvl w:val="6"/>
    </w:pPr>
    <w:rPr>
      <w:rFonts w:ascii="Arial" w:eastAsia="SimSun" w:hAnsi="SimSun"/>
      <w:kern w:val="16"/>
      <w:sz w:val="20"/>
      <w:lang w:eastAsia="zh-CN"/>
    </w:rPr>
  </w:style>
  <w:style w:type="character" w:customStyle="1" w:styleId="BodyBulletList7-4-CS-IDCChar">
    <w:name w:val="Body Bullet List 7-4-CS-IDC Char"/>
    <w:basedOn w:val="DefaultParagraphFont"/>
    <w:link w:val="BodyBulletList7-4-CS-IDC"/>
    <w:rsid w:val="0011554F"/>
    <w:rPr>
      <w:rFonts w:ascii="Arial" w:eastAsia="SimSun" w:hAnsi="SimSun"/>
      <w:kern w:val="16"/>
      <w:sz w:val="20"/>
      <w:lang w:eastAsia="zh-CN"/>
    </w:rPr>
  </w:style>
  <w:style w:type="paragraph" w:customStyle="1" w:styleId="BodyBulletList7-CS-IDC">
    <w:name w:val="Body Bullet List 7-CS-IDC"/>
    <w:link w:val="BodyBulletList7-CS-IDCChar"/>
    <w:rsid w:val="0011554F"/>
    <w:pPr>
      <w:numPr>
        <w:ilvl w:val="6"/>
        <w:numId w:val="3"/>
      </w:numPr>
      <w:spacing w:before="110" w:after="110" w:line="260" w:lineRule="exact"/>
      <w:ind w:right="2160"/>
      <w:jc w:val="both"/>
      <w:outlineLvl w:val="6"/>
    </w:pPr>
    <w:rPr>
      <w:rFonts w:ascii="Arial" w:eastAsia="SimSun" w:hAnsi="SimSun"/>
      <w:sz w:val="18"/>
      <w:lang w:eastAsia="zh-CN"/>
    </w:rPr>
  </w:style>
  <w:style w:type="character" w:customStyle="1" w:styleId="BodyBulletList7-CS-IDCChar">
    <w:name w:val="Body Bullet List 7-CS-IDC Char"/>
    <w:basedOn w:val="DefaultParagraphFont"/>
    <w:link w:val="BodyBulletList7-CS-IDC"/>
    <w:rsid w:val="0011554F"/>
    <w:rPr>
      <w:rFonts w:ascii="Arial" w:eastAsia="SimSun" w:hAnsi="SimSun"/>
      <w:sz w:val="18"/>
      <w:lang w:eastAsia="zh-CN"/>
    </w:rPr>
  </w:style>
  <w:style w:type="paragraph" w:customStyle="1" w:styleId="BodyBulletList8-1-CS-IDC">
    <w:name w:val="Body Bullet List 8-1-CS-IDC"/>
    <w:link w:val="BodyBulletList8-1-CS-IDCChar"/>
    <w:rsid w:val="0011554F"/>
    <w:pPr>
      <w:numPr>
        <w:ilvl w:val="7"/>
        <w:numId w:val="7"/>
      </w:numPr>
      <w:spacing w:before="60" w:after="60" w:line="180" w:lineRule="exact"/>
      <w:ind w:right="2160"/>
      <w:jc w:val="both"/>
      <w:outlineLvl w:val="7"/>
    </w:pPr>
    <w:rPr>
      <w:rFonts w:ascii="Arial" w:eastAsia="SimSun" w:hAnsi="SimSun"/>
      <w:sz w:val="14"/>
      <w:lang w:eastAsia="zh-CN"/>
    </w:rPr>
  </w:style>
  <w:style w:type="character" w:customStyle="1" w:styleId="BodyBulletList8-1-CS-IDCChar">
    <w:name w:val="Body Bullet List 8-1-CS-IDC Char"/>
    <w:basedOn w:val="DefaultParagraphFont"/>
    <w:link w:val="BodyBulletList8-1-CS-IDC"/>
    <w:rsid w:val="0011554F"/>
    <w:rPr>
      <w:rFonts w:ascii="Arial" w:eastAsia="SimSun" w:hAnsi="SimSun"/>
      <w:sz w:val="14"/>
      <w:lang w:eastAsia="zh-CN"/>
    </w:rPr>
  </w:style>
  <w:style w:type="paragraph" w:customStyle="1" w:styleId="BodyBulletList8-4-CS-IDC">
    <w:name w:val="Body Bullet List 8-4-CS-IDC"/>
    <w:link w:val="BodyBulletList8-4-CS-IDCChar"/>
    <w:rsid w:val="0011554F"/>
    <w:pPr>
      <w:spacing w:before="110" w:after="110" w:line="240" w:lineRule="exact"/>
      <w:ind w:left="1440" w:right="2160" w:hanging="360"/>
      <w:outlineLvl w:val="7"/>
    </w:pPr>
    <w:rPr>
      <w:rFonts w:ascii="Arial" w:eastAsia="SimSun" w:hAnsi="SimSun"/>
      <w:kern w:val="16"/>
      <w:sz w:val="20"/>
      <w:lang w:eastAsia="zh-CN"/>
    </w:rPr>
  </w:style>
  <w:style w:type="character" w:customStyle="1" w:styleId="BodyBulletList8-4-CS-IDCChar">
    <w:name w:val="Body Bullet List 8-4-CS-IDC Char"/>
    <w:basedOn w:val="DefaultParagraphFont"/>
    <w:link w:val="BodyBulletList8-4-CS-IDC"/>
    <w:rsid w:val="0011554F"/>
    <w:rPr>
      <w:rFonts w:ascii="Arial" w:eastAsia="SimSun" w:hAnsi="SimSun"/>
      <w:kern w:val="16"/>
      <w:sz w:val="20"/>
      <w:lang w:eastAsia="zh-CN"/>
    </w:rPr>
  </w:style>
  <w:style w:type="paragraph" w:customStyle="1" w:styleId="BodyBulletList8-CS-IDC">
    <w:name w:val="Body Bullet List 8-CS-IDC"/>
    <w:link w:val="BodyBulletList8-CS-IDCChar"/>
    <w:rsid w:val="0011554F"/>
    <w:pPr>
      <w:numPr>
        <w:ilvl w:val="7"/>
        <w:numId w:val="3"/>
      </w:numPr>
      <w:spacing w:before="110" w:after="110" w:line="260" w:lineRule="exact"/>
      <w:ind w:right="2160"/>
      <w:jc w:val="both"/>
      <w:outlineLvl w:val="7"/>
    </w:pPr>
    <w:rPr>
      <w:rFonts w:ascii="Arial" w:eastAsia="SimSun" w:hAnsi="SimSun"/>
      <w:sz w:val="18"/>
      <w:lang w:eastAsia="zh-CN"/>
    </w:rPr>
  </w:style>
  <w:style w:type="character" w:customStyle="1" w:styleId="BodyBulletList8-CS-IDCChar">
    <w:name w:val="Body Bullet List 8-CS-IDC Char"/>
    <w:basedOn w:val="DefaultParagraphFont"/>
    <w:link w:val="BodyBulletList8-CS-IDC"/>
    <w:rsid w:val="0011554F"/>
    <w:rPr>
      <w:rFonts w:ascii="Arial" w:eastAsia="SimSun" w:hAnsi="SimSun"/>
      <w:sz w:val="18"/>
      <w:lang w:eastAsia="zh-CN"/>
    </w:rPr>
  </w:style>
  <w:style w:type="paragraph" w:customStyle="1" w:styleId="BodyBulletList9-1-CS-IDC">
    <w:name w:val="Body Bullet List 9-1-CS-IDC"/>
    <w:link w:val="BodyBulletList9-1-CS-IDCChar"/>
    <w:rsid w:val="0011554F"/>
    <w:pPr>
      <w:numPr>
        <w:ilvl w:val="8"/>
        <w:numId w:val="7"/>
      </w:numPr>
      <w:spacing w:before="60" w:after="60" w:line="180" w:lineRule="exact"/>
      <w:ind w:right="2160"/>
      <w:jc w:val="both"/>
      <w:outlineLvl w:val="8"/>
    </w:pPr>
    <w:rPr>
      <w:rFonts w:ascii="Arial" w:eastAsia="SimSun" w:hAnsi="SimSun"/>
      <w:sz w:val="14"/>
      <w:lang w:eastAsia="zh-CN"/>
    </w:rPr>
  </w:style>
  <w:style w:type="character" w:customStyle="1" w:styleId="BodyBulletList9-1-CS-IDCChar">
    <w:name w:val="Body Bullet List 9-1-CS-IDC Char"/>
    <w:basedOn w:val="DefaultParagraphFont"/>
    <w:link w:val="BodyBulletList9-1-CS-IDC"/>
    <w:rsid w:val="0011554F"/>
    <w:rPr>
      <w:rFonts w:ascii="Arial" w:eastAsia="SimSun" w:hAnsi="SimSun"/>
      <w:sz w:val="14"/>
      <w:lang w:eastAsia="zh-CN"/>
    </w:rPr>
  </w:style>
  <w:style w:type="paragraph" w:customStyle="1" w:styleId="BodyBulletList9-4-CS-IDC">
    <w:name w:val="Body Bullet List 9-4-CS-IDC"/>
    <w:link w:val="BodyBulletList9-4-CS-IDCChar"/>
    <w:rsid w:val="0011554F"/>
    <w:pPr>
      <w:spacing w:before="110" w:after="110" w:line="240" w:lineRule="exact"/>
      <w:ind w:left="1440" w:right="2160" w:hanging="360"/>
      <w:outlineLvl w:val="8"/>
    </w:pPr>
    <w:rPr>
      <w:rFonts w:ascii="Arial" w:eastAsia="SimSun" w:hAnsi="SimSun"/>
      <w:kern w:val="16"/>
      <w:sz w:val="20"/>
      <w:lang w:eastAsia="zh-CN"/>
    </w:rPr>
  </w:style>
  <w:style w:type="character" w:customStyle="1" w:styleId="BodyBulletList9-4-CS-IDCChar">
    <w:name w:val="Body Bullet List 9-4-CS-IDC Char"/>
    <w:basedOn w:val="DefaultParagraphFont"/>
    <w:link w:val="BodyBulletList9-4-CS-IDC"/>
    <w:rsid w:val="0011554F"/>
    <w:rPr>
      <w:rFonts w:ascii="Arial" w:eastAsia="SimSun" w:hAnsi="SimSun"/>
      <w:kern w:val="16"/>
      <w:sz w:val="20"/>
      <w:lang w:eastAsia="zh-CN"/>
    </w:rPr>
  </w:style>
  <w:style w:type="paragraph" w:customStyle="1" w:styleId="BodyBulletList9-CS-IDC">
    <w:name w:val="Body Bullet List 9-CS-IDC"/>
    <w:link w:val="BodyBulletList9-CS-IDCChar"/>
    <w:rsid w:val="0011554F"/>
    <w:pPr>
      <w:numPr>
        <w:ilvl w:val="8"/>
        <w:numId w:val="3"/>
      </w:numPr>
      <w:spacing w:before="110" w:after="110" w:line="260" w:lineRule="exact"/>
      <w:ind w:right="2160"/>
      <w:jc w:val="both"/>
      <w:outlineLvl w:val="8"/>
    </w:pPr>
    <w:rPr>
      <w:rFonts w:ascii="Arial" w:eastAsia="SimSun" w:hAnsi="SimSun"/>
      <w:sz w:val="18"/>
      <w:lang w:eastAsia="zh-CN"/>
    </w:rPr>
  </w:style>
  <w:style w:type="character" w:customStyle="1" w:styleId="BodyBulletList9-CS-IDCChar">
    <w:name w:val="Body Bullet List 9-CS-IDC Char"/>
    <w:basedOn w:val="DefaultParagraphFont"/>
    <w:link w:val="BodyBulletList9-CS-IDC"/>
    <w:rsid w:val="0011554F"/>
    <w:rPr>
      <w:rFonts w:ascii="Arial" w:eastAsia="SimSun" w:hAnsi="SimSun"/>
      <w:sz w:val="18"/>
      <w:lang w:eastAsia="zh-CN"/>
    </w:rPr>
  </w:style>
  <w:style w:type="paragraph" w:customStyle="1" w:styleId="BodyNumberedList-1-CS-IDC">
    <w:name w:val="Body Numbered List-1-CS-IDC"/>
    <w:link w:val="BodyNumberedList-1-CS-IDCChar"/>
    <w:rsid w:val="0011554F"/>
    <w:pPr>
      <w:numPr>
        <w:numId w:val="70"/>
      </w:numPr>
      <w:spacing w:before="60" w:after="60" w:line="180" w:lineRule="exact"/>
      <w:ind w:right="2160"/>
      <w:jc w:val="both"/>
    </w:pPr>
    <w:rPr>
      <w:rFonts w:ascii="Arial" w:eastAsia="SimSun" w:hAnsi="SimSun"/>
      <w:sz w:val="14"/>
      <w:lang w:eastAsia="zh-CN"/>
    </w:rPr>
  </w:style>
  <w:style w:type="character" w:customStyle="1" w:styleId="BodyNumberedList-1-CS-IDCChar">
    <w:name w:val="Body Numbered List-1-CS-IDC Char"/>
    <w:basedOn w:val="DefaultParagraphFont"/>
    <w:link w:val="BodyNumberedList-1-CS-IDC"/>
    <w:rsid w:val="0011554F"/>
    <w:rPr>
      <w:rFonts w:ascii="Arial" w:eastAsia="SimSun" w:hAnsi="SimSun"/>
      <w:sz w:val="14"/>
      <w:lang w:eastAsia="zh-CN"/>
    </w:rPr>
  </w:style>
  <w:style w:type="paragraph" w:customStyle="1" w:styleId="BodyNumberedList-4-CS-IDC">
    <w:name w:val="Body Numbered List-4-CS-IDC"/>
    <w:link w:val="BodyNumberedList-4-CS-IDCChar"/>
    <w:rsid w:val="0011554F"/>
    <w:pPr>
      <w:spacing w:before="110" w:after="110" w:line="240" w:lineRule="exact"/>
      <w:ind w:left="1080" w:right="2160"/>
    </w:pPr>
    <w:rPr>
      <w:rFonts w:ascii="Arial" w:eastAsia="SimSun" w:hAnsi="SimSun"/>
      <w:kern w:val="16"/>
      <w:sz w:val="20"/>
      <w:lang w:eastAsia="zh-CN"/>
    </w:rPr>
  </w:style>
  <w:style w:type="character" w:customStyle="1" w:styleId="BodyNumberedList-4-CS-IDCChar">
    <w:name w:val="Body Numbered List-4-CS-IDC Char"/>
    <w:basedOn w:val="DefaultParagraphFont"/>
    <w:link w:val="BodyNumberedList-4-CS-IDC"/>
    <w:rsid w:val="0011554F"/>
    <w:rPr>
      <w:rFonts w:ascii="Arial" w:eastAsia="SimSun" w:hAnsi="SimSun"/>
      <w:kern w:val="16"/>
      <w:sz w:val="20"/>
      <w:lang w:eastAsia="zh-CN"/>
    </w:rPr>
  </w:style>
  <w:style w:type="paragraph" w:customStyle="1" w:styleId="BodyNumberedList-CS-IDC">
    <w:name w:val="Body Numbered List-CS-IDC"/>
    <w:link w:val="BodyNumberedList-CS-IDCChar"/>
    <w:rsid w:val="0011554F"/>
    <w:pPr>
      <w:numPr>
        <w:numId w:val="65"/>
      </w:numPr>
      <w:spacing w:before="110" w:after="110" w:line="260" w:lineRule="exact"/>
      <w:ind w:right="2160"/>
      <w:jc w:val="both"/>
    </w:pPr>
    <w:rPr>
      <w:rFonts w:ascii="Arial" w:eastAsia="SimSun" w:hAnsi="SimSun"/>
      <w:sz w:val="18"/>
      <w:lang w:eastAsia="zh-CN"/>
    </w:rPr>
  </w:style>
  <w:style w:type="character" w:customStyle="1" w:styleId="BodyNumberedList-CS-IDCChar">
    <w:name w:val="Body Numbered List-CS-IDC Char"/>
    <w:basedOn w:val="DefaultParagraphFont"/>
    <w:link w:val="BodyNumberedList-CS-IDC"/>
    <w:rsid w:val="0011554F"/>
    <w:rPr>
      <w:rFonts w:ascii="Arial" w:eastAsia="SimSun" w:hAnsi="SimSun"/>
      <w:sz w:val="18"/>
      <w:lang w:eastAsia="zh-CN"/>
    </w:rPr>
  </w:style>
  <w:style w:type="paragraph" w:customStyle="1" w:styleId="Body-1-CS-IDC">
    <w:name w:val="Body-1-CS-IDC"/>
    <w:link w:val="Body-1-CS-IDCChar"/>
    <w:rsid w:val="0011554F"/>
    <w:pPr>
      <w:spacing w:before="60" w:after="60" w:line="180" w:lineRule="exact"/>
      <w:ind w:left="360" w:right="2160"/>
      <w:jc w:val="both"/>
    </w:pPr>
    <w:rPr>
      <w:rFonts w:ascii="Arial" w:eastAsia="SimSun" w:hAnsi="SimSun"/>
      <w:sz w:val="14"/>
      <w:lang w:eastAsia="zh-CN"/>
    </w:rPr>
  </w:style>
  <w:style w:type="character" w:customStyle="1" w:styleId="Body-1-CS-IDCChar">
    <w:name w:val="Body-1-CS-IDC Char"/>
    <w:basedOn w:val="DefaultParagraphFont"/>
    <w:link w:val="Body-1-CS-IDC"/>
    <w:rsid w:val="0011554F"/>
    <w:rPr>
      <w:rFonts w:ascii="Arial" w:eastAsia="SimSun" w:hAnsi="SimSun"/>
      <w:sz w:val="14"/>
      <w:lang w:eastAsia="zh-CN"/>
    </w:rPr>
  </w:style>
  <w:style w:type="paragraph" w:customStyle="1" w:styleId="Body-4-CS-IDC">
    <w:name w:val="Body-4-CS-IDC"/>
    <w:link w:val="Body-4-CS-IDCChar"/>
    <w:rsid w:val="0011554F"/>
    <w:pPr>
      <w:spacing w:before="110" w:after="110" w:line="240" w:lineRule="exact"/>
      <w:ind w:left="1080" w:right="2160"/>
    </w:pPr>
    <w:rPr>
      <w:rFonts w:ascii="Arial" w:eastAsia="SimSun" w:hAnsi="SimSun"/>
      <w:kern w:val="16"/>
      <w:sz w:val="20"/>
      <w:lang w:eastAsia="zh-CN"/>
    </w:rPr>
  </w:style>
  <w:style w:type="character" w:customStyle="1" w:styleId="Body-4-CS-IDCChar">
    <w:name w:val="Body-4-CS-IDC Char"/>
    <w:basedOn w:val="DefaultParagraphFont"/>
    <w:link w:val="Body-4-CS-IDC"/>
    <w:rsid w:val="0011554F"/>
    <w:rPr>
      <w:rFonts w:ascii="Arial" w:eastAsia="SimSun" w:hAnsi="SimSun"/>
      <w:kern w:val="16"/>
      <w:sz w:val="20"/>
      <w:lang w:eastAsia="zh-CN"/>
    </w:rPr>
  </w:style>
  <w:style w:type="paragraph" w:customStyle="1" w:styleId="Body-CS-IDC">
    <w:name w:val="Body-CS-IDC"/>
    <w:link w:val="Body-CS-IDCChar"/>
    <w:rsid w:val="0011554F"/>
    <w:pPr>
      <w:spacing w:before="110" w:after="110" w:line="260" w:lineRule="exact"/>
      <w:ind w:left="360" w:right="2160"/>
      <w:jc w:val="both"/>
    </w:pPr>
    <w:rPr>
      <w:rFonts w:ascii="Arial" w:eastAsia="SimSun" w:hAnsi="SimSun"/>
      <w:sz w:val="18"/>
      <w:lang w:eastAsia="zh-CN"/>
    </w:rPr>
  </w:style>
  <w:style w:type="character" w:customStyle="1" w:styleId="Body-CS-IDCChar">
    <w:name w:val="Body-CS-IDC Char"/>
    <w:basedOn w:val="DefaultParagraphFont"/>
    <w:link w:val="Body-CS-IDC"/>
    <w:rsid w:val="0011554F"/>
    <w:rPr>
      <w:rFonts w:ascii="Arial" w:eastAsia="SimSun" w:hAnsi="SimSun"/>
      <w:sz w:val="18"/>
      <w:lang w:eastAsia="zh-CN"/>
    </w:rPr>
  </w:style>
  <w:style w:type="paragraph" w:customStyle="1" w:styleId="CallOut-CS-IDC">
    <w:name w:val="Call Out-CS-IDC"/>
    <w:link w:val="CallOut-CS-IDCChar"/>
    <w:rsid w:val="0011554F"/>
    <w:pPr>
      <w:spacing w:after="0" w:line="180" w:lineRule="exact"/>
    </w:pPr>
    <w:rPr>
      <w:rFonts w:ascii="Arial" w:eastAsia="SimSun" w:hAnsi="SimSun"/>
      <w:sz w:val="16"/>
      <w:lang w:eastAsia="zh-CN"/>
    </w:rPr>
  </w:style>
  <w:style w:type="character" w:customStyle="1" w:styleId="CallOut-CS-IDCChar">
    <w:name w:val="Call Out-CS-IDC Char"/>
    <w:basedOn w:val="DefaultParagraphFont"/>
    <w:link w:val="CallOut-CS-IDC"/>
    <w:rsid w:val="0011554F"/>
    <w:rPr>
      <w:rFonts w:ascii="Arial" w:eastAsia="SimSun" w:hAnsi="SimSun"/>
      <w:sz w:val="16"/>
      <w:lang w:eastAsia="zh-CN"/>
    </w:rPr>
  </w:style>
  <w:style w:type="paragraph" w:customStyle="1" w:styleId="CopyrightHeading-CS-IDC">
    <w:name w:val="Copyright Heading-CS-IDC"/>
    <w:next w:val="Body-4-CS-IDC"/>
    <w:link w:val="CopyrightHeading-CS-IDCChar"/>
    <w:rsid w:val="0011554F"/>
    <w:pPr>
      <w:keepNext/>
      <w:spacing w:after="110" w:line="220" w:lineRule="exact"/>
      <w:ind w:left="1080" w:right="2160"/>
    </w:pPr>
    <w:rPr>
      <w:rFonts w:ascii="Tahoma" w:eastAsia="SimSun" w:hAnsi="SimSun"/>
      <w:caps/>
      <w:spacing w:val="70"/>
      <w:sz w:val="16"/>
      <w:lang w:eastAsia="zh-CN"/>
    </w:rPr>
  </w:style>
  <w:style w:type="character" w:customStyle="1" w:styleId="CopyrightHeading-CS-IDCChar">
    <w:name w:val="Copyright Heading-CS-IDC Char"/>
    <w:basedOn w:val="DefaultParagraphFont"/>
    <w:link w:val="CopyrightHeading-CS-IDC"/>
    <w:rsid w:val="0011554F"/>
    <w:rPr>
      <w:rFonts w:ascii="Tahoma" w:eastAsia="SimSun" w:hAnsi="SimSun"/>
      <w:caps/>
      <w:spacing w:val="70"/>
      <w:sz w:val="16"/>
      <w:lang w:eastAsia="zh-CN"/>
    </w:rPr>
  </w:style>
  <w:style w:type="paragraph" w:customStyle="1" w:styleId="CoverPageSpacer-CS-IDC">
    <w:name w:val="Cover Page Spacer-CS-IDC"/>
    <w:next w:val="Body-CS-IDC"/>
    <w:link w:val="CoverPageSpacer-CS-IDCChar"/>
    <w:rsid w:val="0011554F"/>
    <w:pPr>
      <w:spacing w:before="9720" w:after="110" w:line="220" w:lineRule="exact"/>
      <w:ind w:left="360" w:right="2160"/>
      <w:jc w:val="both"/>
    </w:pPr>
    <w:rPr>
      <w:rFonts w:ascii="Arial" w:eastAsia="SimSun" w:hAnsi="SimSun"/>
      <w:sz w:val="18"/>
      <w:lang w:eastAsia="zh-CN"/>
    </w:rPr>
  </w:style>
  <w:style w:type="character" w:customStyle="1" w:styleId="CoverPageSpacer-CS-IDCChar">
    <w:name w:val="Cover Page Spacer-CS-IDC Char"/>
    <w:basedOn w:val="DefaultParagraphFont"/>
    <w:link w:val="CoverPageSpacer-CS-IDC"/>
    <w:rsid w:val="0011554F"/>
    <w:rPr>
      <w:rFonts w:ascii="Arial" w:eastAsia="SimSun" w:hAnsi="SimSun"/>
      <w:sz w:val="18"/>
      <w:lang w:eastAsia="zh-CN"/>
    </w:rPr>
  </w:style>
  <w:style w:type="paragraph" w:customStyle="1" w:styleId="DocumentType-1-CS-IDC">
    <w:name w:val="Document Type-1-CS-IDC"/>
    <w:link w:val="DocumentType-1-CS-IDCChar"/>
    <w:rsid w:val="0011554F"/>
    <w:pPr>
      <w:keepNext/>
      <w:spacing w:before="240" w:after="60" w:line="360" w:lineRule="exact"/>
      <w:ind w:left="360" w:right="2160"/>
      <w:outlineLvl w:val="0"/>
    </w:pPr>
    <w:rPr>
      <w:rFonts w:ascii="Arial" w:eastAsia="SimSun" w:hAnsi="SimSun"/>
      <w:b/>
      <w:caps/>
      <w:spacing w:val="40"/>
      <w:sz w:val="32"/>
      <w:lang w:eastAsia="zh-CN"/>
    </w:rPr>
  </w:style>
  <w:style w:type="character" w:customStyle="1" w:styleId="DocumentType-1-CS-IDCChar">
    <w:name w:val="Document Type-1-CS-IDC Char"/>
    <w:basedOn w:val="DefaultParagraphFont"/>
    <w:link w:val="DocumentType-1-CS-IDC"/>
    <w:rsid w:val="0011554F"/>
    <w:rPr>
      <w:rFonts w:ascii="Arial" w:eastAsia="SimSun" w:hAnsi="SimSun"/>
      <w:b/>
      <w:caps/>
      <w:spacing w:val="40"/>
      <w:sz w:val="32"/>
      <w:lang w:eastAsia="zh-CN"/>
    </w:rPr>
  </w:style>
  <w:style w:type="paragraph" w:customStyle="1" w:styleId="DocumentType-3-CS-IDC">
    <w:name w:val="Document Type-3-CS-IDC"/>
    <w:link w:val="DocumentType-3-CS-IDCChar"/>
    <w:rsid w:val="0011554F"/>
    <w:pPr>
      <w:keepNext/>
      <w:spacing w:before="360" w:after="60" w:line="280" w:lineRule="exact"/>
      <w:ind w:left="360" w:right="2160"/>
    </w:pPr>
    <w:rPr>
      <w:rFonts w:ascii="Arial" w:eastAsia="SimSun" w:hAnsi="SimSun"/>
      <w:b/>
      <w:caps/>
      <w:spacing w:val="40"/>
      <w:sz w:val="24"/>
      <w:lang w:eastAsia="zh-CN"/>
    </w:rPr>
  </w:style>
  <w:style w:type="character" w:customStyle="1" w:styleId="DocumentType-3-CS-IDCChar">
    <w:name w:val="Document Type-3-CS-IDC Char"/>
    <w:basedOn w:val="DefaultParagraphFont"/>
    <w:link w:val="DocumentType-3-CS-IDC"/>
    <w:rsid w:val="0011554F"/>
    <w:rPr>
      <w:rFonts w:ascii="Arial" w:eastAsia="SimSun" w:hAnsi="SimSun"/>
      <w:b/>
      <w:caps/>
      <w:spacing w:val="40"/>
      <w:sz w:val="24"/>
      <w:lang w:eastAsia="zh-CN"/>
    </w:rPr>
  </w:style>
  <w:style w:type="paragraph" w:customStyle="1" w:styleId="DocumentType-4-CS-IDC">
    <w:name w:val="Document Type-4-CS-IDC"/>
    <w:link w:val="DocumentType-4-CS-IDCChar"/>
    <w:rsid w:val="0011554F"/>
    <w:pPr>
      <w:keepNext/>
      <w:spacing w:before="700" w:after="60" w:line="360" w:lineRule="exact"/>
      <w:ind w:left="360"/>
    </w:pPr>
    <w:rPr>
      <w:rFonts w:ascii="Arial" w:eastAsia="SimSun" w:hAnsi="SimSun"/>
      <w:b/>
      <w:caps/>
      <w:color w:val="000080"/>
      <w:spacing w:val="280"/>
      <w:sz w:val="32"/>
      <w:lang w:eastAsia="zh-CN"/>
    </w:rPr>
  </w:style>
  <w:style w:type="character" w:customStyle="1" w:styleId="DocumentType-4-CS-IDCChar">
    <w:name w:val="Document Type-4-CS-IDC Char"/>
    <w:basedOn w:val="DefaultParagraphFont"/>
    <w:link w:val="DocumentType-4-CS-IDC"/>
    <w:rsid w:val="0011554F"/>
    <w:rPr>
      <w:rFonts w:ascii="Arial" w:eastAsia="SimSun" w:hAnsi="SimSun"/>
      <w:b/>
      <w:caps/>
      <w:color w:val="000080"/>
      <w:spacing w:val="280"/>
      <w:sz w:val="32"/>
      <w:lang w:eastAsia="zh-CN"/>
    </w:rPr>
  </w:style>
  <w:style w:type="paragraph" w:customStyle="1" w:styleId="DocumentType-CS-IDC">
    <w:name w:val="Document Type-CS-IDC"/>
    <w:link w:val="DocumentType-CS-IDCChar"/>
    <w:rsid w:val="0011554F"/>
    <w:pPr>
      <w:keepNext/>
      <w:spacing w:before="360" w:after="120" w:line="280" w:lineRule="exact"/>
      <w:ind w:left="360" w:right="2160"/>
    </w:pPr>
    <w:rPr>
      <w:rFonts w:ascii="Arial" w:eastAsia="SimSun" w:hAnsi="SimSun"/>
      <w:b/>
      <w:caps/>
      <w:spacing w:val="40"/>
      <w:sz w:val="24"/>
      <w:lang w:eastAsia="zh-CN"/>
    </w:rPr>
  </w:style>
  <w:style w:type="character" w:customStyle="1" w:styleId="DocumentType-CS-IDCChar">
    <w:name w:val="Document Type-CS-IDC Char"/>
    <w:basedOn w:val="DefaultParagraphFont"/>
    <w:link w:val="DocumentType-CS-IDC"/>
    <w:rsid w:val="0011554F"/>
    <w:rPr>
      <w:rFonts w:ascii="Arial" w:eastAsia="SimSun" w:hAnsi="SimSun"/>
      <w:b/>
      <w:caps/>
      <w:spacing w:val="40"/>
      <w:sz w:val="24"/>
      <w:lang w:eastAsia="zh-CN"/>
    </w:rPr>
  </w:style>
  <w:style w:type="paragraph" w:customStyle="1" w:styleId="FigureHolder-CS-IDC">
    <w:name w:val="Figure Holder-CS-IDC"/>
    <w:link w:val="FigureHolder-CS-IDCChar"/>
    <w:rsid w:val="0011554F"/>
    <w:pPr>
      <w:keepNext/>
      <w:suppressAutoHyphens/>
      <w:spacing w:before="110" w:after="110" w:line="240" w:lineRule="auto"/>
      <w:ind w:left="360" w:right="360"/>
    </w:pPr>
    <w:rPr>
      <w:rFonts w:ascii="Arial" w:eastAsia="SimSun" w:hAnsi="SimSun"/>
      <w:kern w:val="16"/>
      <w:sz w:val="18"/>
      <w:lang w:eastAsia="zh-CN"/>
    </w:rPr>
  </w:style>
  <w:style w:type="character" w:customStyle="1" w:styleId="FigureHolder-CS-IDCChar">
    <w:name w:val="Figure Holder-CS-IDC Char"/>
    <w:basedOn w:val="DefaultParagraphFont"/>
    <w:link w:val="FigureHolder-CS-IDC"/>
    <w:rsid w:val="0011554F"/>
    <w:rPr>
      <w:rFonts w:ascii="Arial" w:eastAsia="SimSun" w:hAnsi="SimSun"/>
      <w:kern w:val="16"/>
      <w:sz w:val="18"/>
      <w:lang w:eastAsia="zh-CN"/>
    </w:rPr>
  </w:style>
  <w:style w:type="paragraph" w:customStyle="1" w:styleId="FigureNoteBullet-4-CS-IDC">
    <w:name w:val="Figure Note Bullet-4-CS-IDC"/>
    <w:next w:val="Body-4-CS-IDC"/>
    <w:link w:val="FigureNoteBullet-4-CS-IDCChar"/>
    <w:rsid w:val="0011554F"/>
    <w:pPr>
      <w:keepNext/>
      <w:spacing w:before="40" w:after="0" w:line="220" w:lineRule="exact"/>
      <w:ind w:left="1296" w:right="2160" w:hanging="216"/>
    </w:pPr>
    <w:rPr>
      <w:rFonts w:ascii="Arial" w:eastAsia="SimSun" w:hAnsi="SimSun"/>
      <w:sz w:val="16"/>
      <w:lang w:eastAsia="zh-CN"/>
    </w:rPr>
  </w:style>
  <w:style w:type="character" w:customStyle="1" w:styleId="FigureNoteBullet-4-CS-IDCChar">
    <w:name w:val="Figure Note Bullet-4-CS-IDC Char"/>
    <w:basedOn w:val="DefaultParagraphFont"/>
    <w:link w:val="FigureNoteBullet-4-CS-IDC"/>
    <w:rsid w:val="0011554F"/>
    <w:rPr>
      <w:rFonts w:ascii="Arial" w:eastAsia="SimSun" w:hAnsi="SimSun"/>
      <w:sz w:val="16"/>
      <w:lang w:eastAsia="zh-CN"/>
    </w:rPr>
  </w:style>
  <w:style w:type="paragraph" w:customStyle="1" w:styleId="FigureNoteBullet-CS-IDC">
    <w:name w:val="Figure Note Bullet-CS-IDC"/>
    <w:next w:val="Body-CS-IDC"/>
    <w:link w:val="FigureNoteBullet-CS-IDCChar"/>
    <w:rsid w:val="0011554F"/>
    <w:pPr>
      <w:keepNext/>
      <w:numPr>
        <w:numId w:val="14"/>
      </w:numPr>
      <w:spacing w:before="40" w:after="0" w:line="220" w:lineRule="exact"/>
      <w:ind w:left="576" w:right="2160" w:hanging="216"/>
    </w:pPr>
    <w:rPr>
      <w:rFonts w:ascii="Arial" w:eastAsia="SimSun" w:hAnsi="SimSun"/>
      <w:sz w:val="16"/>
      <w:lang w:eastAsia="zh-CN"/>
    </w:rPr>
  </w:style>
  <w:style w:type="character" w:customStyle="1" w:styleId="FigureNoteBullet-CS-IDCChar">
    <w:name w:val="Figure Note Bullet-CS-IDC Char"/>
    <w:basedOn w:val="DefaultParagraphFont"/>
    <w:link w:val="FigureNoteBullet-CS-IDC"/>
    <w:rsid w:val="0011554F"/>
    <w:rPr>
      <w:rFonts w:ascii="Arial" w:eastAsia="SimSun" w:hAnsi="SimSun"/>
      <w:sz w:val="16"/>
      <w:lang w:eastAsia="zh-CN"/>
    </w:rPr>
  </w:style>
  <w:style w:type="paragraph" w:customStyle="1" w:styleId="FigureNote-4-CS-IDC">
    <w:name w:val="Figure Note-4-CS-IDC"/>
    <w:next w:val="Body-4-CS-IDC"/>
    <w:link w:val="FigureNote-4-CS-IDCChar"/>
    <w:rsid w:val="0011554F"/>
    <w:pPr>
      <w:keepNext/>
      <w:spacing w:before="40" w:after="0" w:line="220" w:lineRule="exact"/>
      <w:ind w:left="1080" w:right="2160"/>
    </w:pPr>
    <w:rPr>
      <w:rFonts w:ascii="Arial" w:eastAsia="SimSun" w:hAnsi="SimSun"/>
      <w:sz w:val="16"/>
      <w:lang w:eastAsia="zh-CN"/>
    </w:rPr>
  </w:style>
  <w:style w:type="character" w:customStyle="1" w:styleId="FigureNote-4-CS-IDCChar">
    <w:name w:val="Figure Note-4-CS-IDC Char"/>
    <w:basedOn w:val="DefaultParagraphFont"/>
    <w:link w:val="FigureNote-4-CS-IDC"/>
    <w:rsid w:val="0011554F"/>
    <w:rPr>
      <w:rFonts w:ascii="Arial" w:eastAsia="SimSun" w:hAnsi="SimSun"/>
      <w:sz w:val="16"/>
      <w:lang w:eastAsia="zh-CN"/>
    </w:rPr>
  </w:style>
  <w:style w:type="paragraph" w:customStyle="1" w:styleId="FigureNote-CS-IDC">
    <w:name w:val="Figure Note-CS-IDC"/>
    <w:next w:val="Body-CS-IDC"/>
    <w:link w:val="FigureNote-CS-IDCChar"/>
    <w:rsid w:val="0011554F"/>
    <w:pPr>
      <w:keepNext/>
      <w:spacing w:before="40" w:after="0" w:line="220" w:lineRule="exact"/>
      <w:ind w:left="360" w:right="2160"/>
    </w:pPr>
    <w:rPr>
      <w:rFonts w:ascii="Arial" w:eastAsia="SimSun" w:hAnsi="SimSun"/>
      <w:sz w:val="16"/>
      <w:lang w:eastAsia="zh-CN"/>
    </w:rPr>
  </w:style>
  <w:style w:type="character" w:customStyle="1" w:styleId="FigureNote-CS-IDCChar">
    <w:name w:val="Figure Note-CS-IDC Char"/>
    <w:basedOn w:val="DefaultParagraphFont"/>
    <w:link w:val="FigureNote-CS-IDC"/>
    <w:rsid w:val="0011554F"/>
    <w:rPr>
      <w:rFonts w:ascii="Arial" w:eastAsia="SimSun" w:hAnsi="SimSun"/>
      <w:sz w:val="16"/>
      <w:lang w:eastAsia="zh-CN"/>
    </w:rPr>
  </w:style>
  <w:style w:type="paragraph" w:customStyle="1" w:styleId="FigureNumber-4-CS-IDC">
    <w:name w:val="Figure Number-4-CS-IDC"/>
    <w:link w:val="FigureNumber-4-CS-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1080"/>
    </w:pPr>
    <w:rPr>
      <w:rFonts w:ascii="Arial" w:eastAsia="SimSun" w:hAnsi="SimSun"/>
      <w:b/>
      <w:spacing w:val="40"/>
      <w:sz w:val="20"/>
      <w:lang w:eastAsia="zh-CN"/>
    </w:rPr>
  </w:style>
  <w:style w:type="character" w:customStyle="1" w:styleId="FigureNumber-4-CS-IDCChar">
    <w:name w:val="Figure Number-4-CS-IDC Char"/>
    <w:basedOn w:val="DefaultParagraphFont"/>
    <w:link w:val="FigureNumber-4-CS-IDC"/>
    <w:rsid w:val="0011554F"/>
    <w:rPr>
      <w:rFonts w:ascii="Arial" w:eastAsia="SimSun" w:hAnsi="SimSun"/>
      <w:b/>
      <w:spacing w:val="40"/>
      <w:sz w:val="20"/>
      <w:shd w:val="pct10" w:color="auto" w:fill="FFFFFF"/>
      <w:lang w:eastAsia="zh-CN"/>
    </w:rPr>
  </w:style>
  <w:style w:type="paragraph" w:customStyle="1" w:styleId="FigureNumber-CS-IDC">
    <w:name w:val="Figure Number-CS-IDC"/>
    <w:link w:val="FigureNumber-CS-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w:eastAsia="SimSun" w:hAnsi="SimSun"/>
      <w:b/>
      <w:caps/>
      <w:spacing w:val="40"/>
      <w:sz w:val="20"/>
      <w:lang w:eastAsia="zh-CN"/>
    </w:rPr>
  </w:style>
  <w:style w:type="character" w:customStyle="1" w:styleId="FigureNumber-CS-IDCChar">
    <w:name w:val="Figure Number-CS-IDC Char"/>
    <w:basedOn w:val="DefaultParagraphFont"/>
    <w:link w:val="FigureNumber-CS-IDC"/>
    <w:rsid w:val="0011554F"/>
    <w:rPr>
      <w:rFonts w:ascii="Arial" w:eastAsia="SimSun" w:hAnsi="SimSun"/>
      <w:b/>
      <w:caps/>
      <w:spacing w:val="40"/>
      <w:sz w:val="20"/>
      <w:shd w:val="pct10" w:color="auto" w:fill="FFFFFF"/>
      <w:lang w:eastAsia="zh-CN"/>
    </w:rPr>
  </w:style>
  <w:style w:type="paragraph" w:customStyle="1" w:styleId="FigureSource-4-CS-IDC">
    <w:name w:val="Figure Source-4-CS-IDC"/>
    <w:link w:val="FigureSource-4-CS-IDCChar"/>
    <w:rsid w:val="0011554F"/>
    <w:pPr>
      <w:spacing w:before="60" w:after="110" w:line="220" w:lineRule="exact"/>
      <w:ind w:left="1080" w:right="2160"/>
    </w:pPr>
    <w:rPr>
      <w:rFonts w:ascii="Arial" w:eastAsia="SimSun" w:hAnsi="SimSun"/>
      <w:sz w:val="16"/>
      <w:lang w:eastAsia="zh-CN"/>
    </w:rPr>
  </w:style>
  <w:style w:type="character" w:customStyle="1" w:styleId="FigureSource-4-CS-IDCChar">
    <w:name w:val="Figure Source-4-CS-IDC Char"/>
    <w:basedOn w:val="DefaultParagraphFont"/>
    <w:link w:val="FigureSource-4-CS-IDC"/>
    <w:rsid w:val="0011554F"/>
    <w:rPr>
      <w:rFonts w:ascii="Arial" w:eastAsia="SimSun" w:hAnsi="SimSun"/>
      <w:sz w:val="16"/>
      <w:lang w:eastAsia="zh-CN"/>
    </w:rPr>
  </w:style>
  <w:style w:type="paragraph" w:customStyle="1" w:styleId="FigureSource-CS-IDC">
    <w:name w:val="Figure Source-CS-IDC"/>
    <w:link w:val="FigureSource-CS-IDCChar"/>
    <w:rsid w:val="0011554F"/>
    <w:pPr>
      <w:spacing w:before="60" w:after="110" w:line="220" w:lineRule="exact"/>
      <w:ind w:left="360" w:right="2160"/>
    </w:pPr>
    <w:rPr>
      <w:rFonts w:ascii="Arial" w:eastAsia="SimSun" w:hAnsi="SimSun"/>
      <w:sz w:val="14"/>
      <w:lang w:eastAsia="zh-CN"/>
    </w:rPr>
  </w:style>
  <w:style w:type="character" w:customStyle="1" w:styleId="FigureSource-CS-IDCChar">
    <w:name w:val="Figure Source-CS-IDC Char"/>
    <w:basedOn w:val="DefaultParagraphFont"/>
    <w:link w:val="FigureSource-CS-IDC"/>
    <w:rsid w:val="0011554F"/>
    <w:rPr>
      <w:rFonts w:ascii="Arial" w:eastAsia="SimSun" w:hAnsi="SimSun"/>
      <w:sz w:val="14"/>
      <w:lang w:eastAsia="zh-CN"/>
    </w:rPr>
  </w:style>
  <w:style w:type="paragraph" w:customStyle="1" w:styleId="FigureSurveyQuestion-4-CS-IDC">
    <w:name w:val="Figure Survey Question-4-CS-IDC"/>
    <w:link w:val="FigureSurveyQuestion-4-CS-IDCChar"/>
    <w:rsid w:val="0011554F"/>
    <w:pPr>
      <w:keepNext/>
      <w:suppressAutoHyphens/>
      <w:spacing w:after="40" w:line="220" w:lineRule="exact"/>
      <w:ind w:left="1440" w:right="2160" w:hanging="360"/>
    </w:pPr>
    <w:rPr>
      <w:rFonts w:ascii="Arial" w:eastAsia="SimSun" w:hAnsi="SimSun"/>
      <w:i/>
      <w:kern w:val="16"/>
      <w:sz w:val="16"/>
      <w:lang w:eastAsia="zh-CN"/>
    </w:rPr>
  </w:style>
  <w:style w:type="character" w:customStyle="1" w:styleId="FigureSurveyQuestion-4-CS-IDCChar">
    <w:name w:val="Figure Survey Question-4-CS-IDC Char"/>
    <w:basedOn w:val="DefaultParagraphFont"/>
    <w:link w:val="FigureSurveyQuestion-4-CS-IDC"/>
    <w:rsid w:val="0011554F"/>
    <w:rPr>
      <w:rFonts w:ascii="Arial" w:eastAsia="SimSun" w:hAnsi="SimSun"/>
      <w:i/>
      <w:kern w:val="16"/>
      <w:sz w:val="16"/>
      <w:lang w:eastAsia="zh-CN"/>
    </w:rPr>
  </w:style>
  <w:style w:type="paragraph" w:customStyle="1" w:styleId="FigureSurveyQuestion-CS-IDC">
    <w:name w:val="Figure Survey Question-CS-IDC"/>
    <w:link w:val="FigureSurveyQuestion-CS-IDCChar"/>
    <w:rsid w:val="0011554F"/>
    <w:pPr>
      <w:keepNext/>
      <w:tabs>
        <w:tab w:val="left" w:pos="720"/>
      </w:tabs>
      <w:suppressAutoHyphens/>
      <w:spacing w:after="40" w:line="220" w:lineRule="exact"/>
      <w:ind w:left="720" w:right="2160" w:hanging="360"/>
    </w:pPr>
    <w:rPr>
      <w:rFonts w:ascii="Arial" w:eastAsia="SimSun" w:hAnsi="SimSun"/>
      <w:i/>
      <w:kern w:val="16"/>
      <w:sz w:val="16"/>
      <w:lang w:eastAsia="zh-CN"/>
    </w:rPr>
  </w:style>
  <w:style w:type="character" w:customStyle="1" w:styleId="FigureSurveyQuestion-CS-IDCChar">
    <w:name w:val="Figure Survey Question-CS-IDC Char"/>
    <w:basedOn w:val="DefaultParagraphFont"/>
    <w:link w:val="FigureSurveyQuestion-CS-IDC"/>
    <w:rsid w:val="0011554F"/>
    <w:rPr>
      <w:rFonts w:ascii="Arial" w:eastAsia="SimSun" w:hAnsi="SimSun"/>
      <w:i/>
      <w:kern w:val="16"/>
      <w:sz w:val="16"/>
      <w:lang w:eastAsia="zh-CN"/>
    </w:rPr>
  </w:style>
  <w:style w:type="paragraph" w:customStyle="1" w:styleId="FigureTitle-4-CS-IDC">
    <w:name w:val="Figure Title-4-CS-IDC"/>
    <w:link w:val="FigureTitle-4-CS-IDCChar"/>
    <w:rsid w:val="0011554F"/>
    <w:pPr>
      <w:keepNext/>
      <w:spacing w:before="110" w:after="110" w:line="220" w:lineRule="exact"/>
      <w:ind w:left="1080" w:right="2160"/>
    </w:pPr>
    <w:rPr>
      <w:rFonts w:ascii="Arial" w:eastAsia="SimSun" w:hAnsi="SimSun"/>
      <w:spacing w:val="10"/>
      <w:sz w:val="20"/>
      <w:lang w:eastAsia="zh-CN"/>
    </w:rPr>
  </w:style>
  <w:style w:type="character" w:customStyle="1" w:styleId="FigureTitle-4-CS-IDCChar">
    <w:name w:val="Figure Title-4-CS-IDC Char"/>
    <w:basedOn w:val="DefaultParagraphFont"/>
    <w:link w:val="FigureTitle-4-CS-IDC"/>
    <w:rsid w:val="0011554F"/>
    <w:rPr>
      <w:rFonts w:ascii="Arial" w:eastAsia="SimSun" w:hAnsi="SimSun"/>
      <w:spacing w:val="10"/>
      <w:sz w:val="20"/>
      <w:lang w:eastAsia="zh-CN"/>
    </w:rPr>
  </w:style>
  <w:style w:type="paragraph" w:customStyle="1" w:styleId="FigureTitle-CS-IDC">
    <w:name w:val="Figure Title-CS-IDC"/>
    <w:link w:val="FigureTitle-CS-IDCChar"/>
    <w:rsid w:val="0011554F"/>
    <w:pPr>
      <w:keepNext/>
      <w:spacing w:before="110" w:after="110" w:line="240" w:lineRule="exact"/>
      <w:ind w:left="360" w:right="2160"/>
    </w:pPr>
    <w:rPr>
      <w:rFonts w:ascii="Tahoma" w:eastAsia="SimSun" w:hAnsi="SimSun"/>
      <w:spacing w:val="30"/>
      <w:sz w:val="18"/>
      <w:lang w:eastAsia="zh-CN"/>
    </w:rPr>
  </w:style>
  <w:style w:type="character" w:customStyle="1" w:styleId="FigureTitle-CS-IDCChar">
    <w:name w:val="Figure Title-CS-IDC Char"/>
    <w:basedOn w:val="DefaultParagraphFont"/>
    <w:link w:val="FigureTitle-CS-IDC"/>
    <w:rsid w:val="0011554F"/>
    <w:rPr>
      <w:rFonts w:ascii="Tahoma" w:eastAsia="SimSun" w:hAnsi="SimSun"/>
      <w:spacing w:val="30"/>
      <w:sz w:val="18"/>
      <w:lang w:eastAsia="zh-CN"/>
    </w:rPr>
  </w:style>
  <w:style w:type="paragraph" w:customStyle="1" w:styleId="FilingInfo-C-CS-IDC">
    <w:name w:val="FilingInfo-C-CS-IDC"/>
    <w:link w:val="FilingInfo-C-CS-IDCChar"/>
    <w:rsid w:val="0011554F"/>
    <w:pPr>
      <w:pBdr>
        <w:top w:val="single" w:sz="4" w:space="4" w:color="auto"/>
        <w:bottom w:val="single" w:sz="4" w:space="4" w:color="auto"/>
        <w:right w:val="single" w:sz="4" w:space="1" w:color="auto"/>
      </w:pBdr>
      <w:spacing w:before="120" w:after="0" w:line="240" w:lineRule="auto"/>
      <w:ind w:right="2160" w:firstLine="360"/>
    </w:pPr>
    <w:rPr>
      <w:rFonts w:ascii="Arial" w:eastAsia="SimSun"/>
      <w:spacing w:val="20"/>
      <w:sz w:val="12"/>
      <w:lang w:eastAsia="zh-CN"/>
    </w:rPr>
  </w:style>
  <w:style w:type="character" w:customStyle="1" w:styleId="FilingInfo-C-CS-IDCChar">
    <w:name w:val="FilingInfo-C-CS-IDC Char"/>
    <w:basedOn w:val="DefaultParagraphFont"/>
    <w:link w:val="FilingInfo-C-CS-IDC"/>
    <w:rsid w:val="0011554F"/>
    <w:rPr>
      <w:rFonts w:ascii="Arial" w:eastAsia="SimSun"/>
      <w:spacing w:val="20"/>
      <w:sz w:val="12"/>
      <w:lang w:eastAsia="zh-CN"/>
    </w:rPr>
  </w:style>
  <w:style w:type="paragraph" w:customStyle="1" w:styleId="Footer-1stPg-1-CS-IDC">
    <w:name w:val="Footer-1stPg-1-CS-IDC"/>
    <w:link w:val="Footer-1stPg-1-CS-IDCChar"/>
    <w:rsid w:val="0011554F"/>
    <w:pPr>
      <w:spacing w:before="80" w:after="0" w:line="160" w:lineRule="exact"/>
      <w:ind w:left="360" w:right="2160"/>
    </w:pPr>
    <w:rPr>
      <w:rFonts w:ascii="Arial" w:eastAsia="SimSun" w:hAnsi="SimSun"/>
      <w:sz w:val="12"/>
      <w:lang w:eastAsia="zh-CN"/>
    </w:rPr>
  </w:style>
  <w:style w:type="character" w:customStyle="1" w:styleId="Footer-1stPg-1-CS-IDCChar">
    <w:name w:val="Footer-1stPg-1-CS-IDC Char"/>
    <w:basedOn w:val="DefaultParagraphFont"/>
    <w:link w:val="Footer-1stPg-1-CS-IDC"/>
    <w:rsid w:val="0011554F"/>
    <w:rPr>
      <w:rFonts w:ascii="Arial" w:eastAsia="SimSun" w:hAnsi="SimSun"/>
      <w:sz w:val="12"/>
      <w:lang w:eastAsia="zh-CN"/>
    </w:rPr>
  </w:style>
  <w:style w:type="paragraph" w:customStyle="1" w:styleId="Footer-1stPg-CS-IDC">
    <w:name w:val="Footer-1stPg-CS-IDC"/>
    <w:link w:val="Footer-1stPg-CS-IDCChar"/>
    <w:rsid w:val="0011554F"/>
    <w:pPr>
      <w:widowControl w:val="0"/>
      <w:spacing w:after="60" w:line="240" w:lineRule="auto"/>
      <w:ind w:left="360"/>
    </w:pPr>
    <w:rPr>
      <w:rFonts w:ascii="Arial" w:eastAsia="SimSun" w:hAnsi="SimSun"/>
      <w:sz w:val="14"/>
      <w:lang w:eastAsia="zh-CN"/>
    </w:rPr>
  </w:style>
  <w:style w:type="character" w:customStyle="1" w:styleId="Footer-1stPg-CS-IDCChar">
    <w:name w:val="Footer-1stPg-CS-IDC Char"/>
    <w:basedOn w:val="DefaultParagraphFont"/>
    <w:link w:val="Footer-1stPg-CS-IDC"/>
    <w:rsid w:val="0011554F"/>
    <w:rPr>
      <w:rFonts w:ascii="Arial" w:eastAsia="SimSun" w:hAnsi="SimSun"/>
      <w:sz w:val="14"/>
      <w:lang w:eastAsia="zh-CN"/>
    </w:rPr>
  </w:style>
  <w:style w:type="paragraph" w:customStyle="1" w:styleId="Footer-CS-IDC">
    <w:name w:val="Footer-CS-IDC"/>
    <w:link w:val="Footer-CS-IDCChar"/>
    <w:rsid w:val="0011554F"/>
    <w:pPr>
      <w:widowControl w:val="0"/>
      <w:tabs>
        <w:tab w:val="center" w:pos="4320"/>
        <w:tab w:val="right" w:pos="9000"/>
      </w:tabs>
      <w:spacing w:after="60" w:line="240" w:lineRule="auto"/>
      <w:ind w:left="360"/>
    </w:pPr>
    <w:rPr>
      <w:rFonts w:ascii="Arial" w:eastAsia="SimSun" w:hAnsi="SimSun"/>
      <w:sz w:val="16"/>
      <w:lang w:eastAsia="zh-CN"/>
    </w:rPr>
  </w:style>
  <w:style w:type="character" w:customStyle="1" w:styleId="Footer-CS-IDCChar">
    <w:name w:val="Footer-CS-IDC Char"/>
    <w:basedOn w:val="DefaultParagraphFont"/>
    <w:link w:val="Footer-CS-IDC"/>
    <w:rsid w:val="0011554F"/>
    <w:rPr>
      <w:rFonts w:ascii="Arial" w:eastAsia="SimSun" w:hAnsi="SimSun"/>
      <w:sz w:val="16"/>
      <w:lang w:eastAsia="zh-CN"/>
    </w:rPr>
  </w:style>
  <w:style w:type="paragraph" w:customStyle="1" w:styleId="Header-CS-IDC">
    <w:name w:val="Header-CS-IDC"/>
    <w:link w:val="Header-CS-IDCChar"/>
    <w:rsid w:val="0011554F"/>
    <w:pPr>
      <w:spacing w:after="0" w:line="240" w:lineRule="auto"/>
    </w:pPr>
    <w:rPr>
      <w:rFonts w:ascii="Arial" w:eastAsia="SimSun" w:hAnsi="SimSun"/>
      <w:sz w:val="18"/>
      <w:lang w:eastAsia="zh-CN"/>
    </w:rPr>
  </w:style>
  <w:style w:type="character" w:customStyle="1" w:styleId="Header-CS-IDCChar">
    <w:name w:val="Header-CS-IDC Char"/>
    <w:basedOn w:val="DefaultParagraphFont"/>
    <w:link w:val="Header-CS-IDC"/>
    <w:rsid w:val="0011554F"/>
    <w:rPr>
      <w:rFonts w:ascii="Arial" w:eastAsia="SimSun" w:hAnsi="SimSun"/>
      <w:sz w:val="18"/>
      <w:lang w:eastAsia="zh-CN"/>
    </w:rPr>
  </w:style>
  <w:style w:type="paragraph" w:customStyle="1" w:styleId="Heading1-4-CS-IDC">
    <w:name w:val="Heading 1-4-CS-IDC"/>
    <w:next w:val="Body-4-CS-IDC"/>
    <w:link w:val="Heading1-4-CS-IDCChar"/>
    <w:rsid w:val="0011554F"/>
    <w:pPr>
      <w:keepNext/>
      <w:spacing w:before="240" w:after="60" w:line="220" w:lineRule="exact"/>
      <w:ind w:left="1080" w:right="2160"/>
      <w:jc w:val="both"/>
      <w:outlineLvl w:val="1"/>
    </w:pPr>
    <w:rPr>
      <w:rFonts w:ascii="Arial" w:eastAsia="SimSun" w:hAnsi="SimSun"/>
      <w:b/>
      <w:kern w:val="32"/>
      <w:sz w:val="24"/>
      <w:lang w:eastAsia="zh-CN"/>
    </w:rPr>
  </w:style>
  <w:style w:type="character" w:customStyle="1" w:styleId="Heading1-4-CS-IDCChar">
    <w:name w:val="Heading 1-4-CS-IDC Char"/>
    <w:basedOn w:val="DefaultParagraphFont"/>
    <w:link w:val="Heading1-4-CS-IDC"/>
    <w:rsid w:val="0011554F"/>
    <w:rPr>
      <w:rFonts w:ascii="Arial" w:eastAsia="SimSun" w:hAnsi="SimSun"/>
      <w:b/>
      <w:kern w:val="32"/>
      <w:sz w:val="24"/>
      <w:lang w:eastAsia="zh-CN"/>
    </w:rPr>
  </w:style>
  <w:style w:type="paragraph" w:customStyle="1" w:styleId="Heading1-CS-IDC">
    <w:name w:val="Heading 1-CS-IDC"/>
    <w:next w:val="Body-CS-IDC"/>
    <w:link w:val="Heading1-CS-IDCChar"/>
    <w:rsid w:val="0011554F"/>
    <w:pPr>
      <w:keepNext/>
      <w:spacing w:after="110" w:line="260" w:lineRule="exact"/>
      <w:ind w:left="360" w:right="2160"/>
      <w:outlineLvl w:val="1"/>
    </w:pPr>
    <w:rPr>
      <w:rFonts w:ascii="Tahoma" w:eastAsia="SimSun" w:hAnsi="SimSun"/>
      <w:b/>
      <w:spacing w:val="50"/>
      <w:sz w:val="20"/>
      <w:lang w:eastAsia="zh-CN"/>
    </w:rPr>
  </w:style>
  <w:style w:type="character" w:customStyle="1" w:styleId="Heading1-CS-IDCChar">
    <w:name w:val="Heading 1-CS-IDC Char"/>
    <w:basedOn w:val="DefaultParagraphFont"/>
    <w:link w:val="Heading1-CS-IDC"/>
    <w:rsid w:val="0011554F"/>
    <w:rPr>
      <w:rFonts w:ascii="Tahoma" w:eastAsia="SimSun" w:hAnsi="SimSun"/>
      <w:b/>
      <w:spacing w:val="50"/>
      <w:sz w:val="20"/>
      <w:lang w:eastAsia="zh-CN"/>
    </w:rPr>
  </w:style>
  <w:style w:type="paragraph" w:customStyle="1" w:styleId="Heading1-RuleAbove-CS-IDC">
    <w:name w:val="Heading 1-Rule Above-CS-IDC"/>
    <w:next w:val="Heading1-CS-IDC"/>
    <w:link w:val="Heading1-RuleAbove-CS-IDCChar"/>
    <w:rsid w:val="0011554F"/>
    <w:pPr>
      <w:keepNext/>
      <w:pBdr>
        <w:top w:val="single" w:sz="4" w:space="0" w:color="auto"/>
      </w:pBdr>
      <w:suppressAutoHyphens/>
      <w:spacing w:before="110" w:after="0" w:line="110" w:lineRule="exact"/>
    </w:pPr>
    <w:rPr>
      <w:rFonts w:ascii="Arial" w:eastAsia="SimSun" w:hAnsi="SimSun"/>
      <w:sz w:val="10"/>
      <w:lang w:eastAsia="zh-CN"/>
    </w:rPr>
  </w:style>
  <w:style w:type="character" w:customStyle="1" w:styleId="Heading1-RuleAbove-CS-IDCChar">
    <w:name w:val="Heading 1-Rule Above-CS-IDC Char"/>
    <w:basedOn w:val="DefaultParagraphFont"/>
    <w:link w:val="Heading1-RuleAbove-CS-IDC"/>
    <w:rsid w:val="0011554F"/>
    <w:rPr>
      <w:rFonts w:ascii="Arial" w:eastAsia="SimSun" w:hAnsi="SimSun"/>
      <w:sz w:val="10"/>
      <w:lang w:eastAsia="zh-CN"/>
    </w:rPr>
  </w:style>
  <w:style w:type="paragraph" w:customStyle="1" w:styleId="Heading2-4-CS-IDC">
    <w:name w:val="Heading 2-4-CS-IDC"/>
    <w:next w:val="Body-4-CS-IDC"/>
    <w:link w:val="Heading2-4-CS-IDCChar"/>
    <w:rsid w:val="0011554F"/>
    <w:pPr>
      <w:keepNext/>
      <w:spacing w:before="240" w:after="60" w:line="220" w:lineRule="exact"/>
      <w:ind w:left="1080" w:right="2160"/>
      <w:jc w:val="both"/>
      <w:outlineLvl w:val="2"/>
    </w:pPr>
    <w:rPr>
      <w:rFonts w:ascii="Arial" w:eastAsia="SimSun" w:hAnsi="SimSun"/>
      <w:b/>
      <w:i/>
      <w:kern w:val="32"/>
      <w:sz w:val="24"/>
      <w:lang w:eastAsia="zh-CN"/>
    </w:rPr>
  </w:style>
  <w:style w:type="character" w:customStyle="1" w:styleId="Heading2-4-CS-IDCChar">
    <w:name w:val="Heading 2-4-CS-IDC Char"/>
    <w:basedOn w:val="DefaultParagraphFont"/>
    <w:link w:val="Heading2-4-CS-IDC"/>
    <w:rsid w:val="0011554F"/>
    <w:rPr>
      <w:rFonts w:ascii="Arial" w:eastAsia="SimSun" w:hAnsi="SimSun"/>
      <w:b/>
      <w:i/>
      <w:kern w:val="32"/>
      <w:sz w:val="24"/>
      <w:lang w:eastAsia="zh-CN"/>
    </w:rPr>
  </w:style>
  <w:style w:type="paragraph" w:customStyle="1" w:styleId="Heading2-CS-IDC">
    <w:name w:val="Heading 2-CS-IDC"/>
    <w:next w:val="Body-CS-IDC"/>
    <w:link w:val="Heading2-CS-IDCChar"/>
    <w:rsid w:val="0011554F"/>
    <w:pPr>
      <w:keepNext/>
      <w:spacing w:before="200" w:after="0" w:line="260" w:lineRule="exact"/>
      <w:ind w:left="360" w:right="2160"/>
      <w:outlineLvl w:val="2"/>
    </w:pPr>
    <w:rPr>
      <w:rFonts w:ascii="Tahoma" w:eastAsia="SimSun" w:hAnsi="SimSun"/>
      <w:b/>
      <w:i/>
      <w:spacing w:val="6"/>
      <w:sz w:val="18"/>
      <w:lang w:eastAsia="zh-CN"/>
    </w:rPr>
  </w:style>
  <w:style w:type="character" w:customStyle="1" w:styleId="Heading2-CS-IDCChar">
    <w:name w:val="Heading 2-CS-IDC Char"/>
    <w:basedOn w:val="DefaultParagraphFont"/>
    <w:link w:val="Heading2-CS-IDC"/>
    <w:rsid w:val="0011554F"/>
    <w:rPr>
      <w:rFonts w:ascii="Tahoma" w:eastAsia="SimSun" w:hAnsi="SimSun"/>
      <w:b/>
      <w:i/>
      <w:spacing w:val="6"/>
      <w:sz w:val="18"/>
      <w:lang w:eastAsia="zh-CN"/>
    </w:rPr>
  </w:style>
  <w:style w:type="paragraph" w:customStyle="1" w:styleId="Heading3-4-CS-IDC">
    <w:name w:val="Heading 3-4-CS-IDC"/>
    <w:next w:val="Body-4-CS-IDC"/>
    <w:link w:val="Heading3-4-CS-IDCChar"/>
    <w:rsid w:val="0011554F"/>
    <w:pPr>
      <w:keepNext/>
      <w:spacing w:before="240" w:after="60" w:line="220" w:lineRule="exact"/>
      <w:ind w:left="1080" w:right="2160"/>
      <w:outlineLvl w:val="3"/>
    </w:pPr>
    <w:rPr>
      <w:rFonts w:ascii="Arial" w:eastAsia="SimSun" w:hAnsi="SimSun"/>
      <w:b/>
      <w:sz w:val="20"/>
      <w:lang w:eastAsia="zh-CN"/>
    </w:rPr>
  </w:style>
  <w:style w:type="character" w:customStyle="1" w:styleId="Heading3-4-CS-IDCChar">
    <w:name w:val="Heading 3-4-CS-IDC Char"/>
    <w:basedOn w:val="DefaultParagraphFont"/>
    <w:link w:val="Heading3-4-CS-IDC"/>
    <w:rsid w:val="0011554F"/>
    <w:rPr>
      <w:rFonts w:ascii="Arial" w:eastAsia="SimSun" w:hAnsi="SimSun"/>
      <w:b/>
      <w:sz w:val="20"/>
      <w:lang w:eastAsia="zh-CN"/>
    </w:rPr>
  </w:style>
  <w:style w:type="paragraph" w:customStyle="1" w:styleId="Heading3-CS-IDC">
    <w:name w:val="Heading 3-CS-IDC"/>
    <w:next w:val="Body-CS-IDC"/>
    <w:link w:val="Heading3-CS-IDCChar"/>
    <w:rsid w:val="0011554F"/>
    <w:pPr>
      <w:keepNext/>
      <w:spacing w:before="140" w:after="0" w:line="260" w:lineRule="exact"/>
      <w:ind w:left="360" w:right="2160"/>
      <w:outlineLvl w:val="4"/>
    </w:pPr>
    <w:rPr>
      <w:rFonts w:ascii="Tahoma" w:eastAsia="SimSun" w:hAnsi="SimSun"/>
      <w:i/>
      <w:spacing w:val="30"/>
      <w:sz w:val="16"/>
      <w:lang w:eastAsia="zh-CN"/>
    </w:rPr>
  </w:style>
  <w:style w:type="character" w:customStyle="1" w:styleId="Heading3-CS-IDCChar">
    <w:name w:val="Heading 3-CS-IDC Char"/>
    <w:basedOn w:val="DefaultParagraphFont"/>
    <w:link w:val="Heading3-CS-IDC"/>
    <w:rsid w:val="0011554F"/>
    <w:rPr>
      <w:rFonts w:ascii="Tahoma" w:eastAsia="SimSun" w:hAnsi="SimSun"/>
      <w:i/>
      <w:spacing w:val="30"/>
      <w:sz w:val="16"/>
      <w:lang w:eastAsia="zh-CN"/>
    </w:rPr>
  </w:style>
  <w:style w:type="paragraph" w:customStyle="1" w:styleId="Heading4-4-CS-IDC">
    <w:name w:val="Heading 4-4-CS-IDC"/>
    <w:next w:val="Body-4-CS-IDC"/>
    <w:link w:val="Heading4-4-CS-IDCChar"/>
    <w:rsid w:val="0011554F"/>
    <w:pPr>
      <w:keepNext/>
      <w:spacing w:before="240" w:after="60" w:line="220" w:lineRule="exact"/>
      <w:ind w:left="1080" w:right="2160"/>
      <w:outlineLvl w:val="4"/>
    </w:pPr>
    <w:rPr>
      <w:rFonts w:ascii="Arial" w:eastAsia="SimSun" w:hAnsi="SimSun"/>
      <w:i/>
      <w:sz w:val="20"/>
      <w:lang w:eastAsia="zh-CN"/>
    </w:rPr>
  </w:style>
  <w:style w:type="character" w:customStyle="1" w:styleId="Heading4-4-CS-IDCChar">
    <w:name w:val="Heading 4-4-CS-IDC Char"/>
    <w:basedOn w:val="DefaultParagraphFont"/>
    <w:link w:val="Heading4-4-CS-IDC"/>
    <w:rsid w:val="0011554F"/>
    <w:rPr>
      <w:rFonts w:ascii="Arial" w:eastAsia="SimSun" w:hAnsi="SimSun"/>
      <w:i/>
      <w:sz w:val="20"/>
      <w:lang w:eastAsia="zh-CN"/>
    </w:rPr>
  </w:style>
  <w:style w:type="paragraph" w:customStyle="1" w:styleId="Heading4-CS-IDC">
    <w:name w:val="Heading 4-CS-IDC"/>
    <w:next w:val="Body-CS-IDC"/>
    <w:link w:val="Heading4-CS-IDCChar"/>
    <w:rsid w:val="0011554F"/>
    <w:pPr>
      <w:keepNext/>
      <w:spacing w:before="140" w:after="0" w:line="260" w:lineRule="exact"/>
      <w:ind w:left="360" w:right="2160"/>
      <w:outlineLvl w:val="4"/>
    </w:pPr>
    <w:rPr>
      <w:rFonts w:ascii="Tahoma" w:eastAsia="SimSun" w:hAnsi="SimSun"/>
      <w:i/>
      <w:spacing w:val="30"/>
      <w:sz w:val="16"/>
      <w:lang w:eastAsia="zh-CN"/>
    </w:rPr>
  </w:style>
  <w:style w:type="character" w:customStyle="1" w:styleId="Heading4-CS-IDCChar">
    <w:name w:val="Heading 4-CS-IDC Char"/>
    <w:basedOn w:val="DefaultParagraphFont"/>
    <w:link w:val="Heading4-CS-IDC"/>
    <w:rsid w:val="0011554F"/>
    <w:rPr>
      <w:rFonts w:ascii="Tahoma" w:eastAsia="SimSun" w:hAnsi="SimSun"/>
      <w:i/>
      <w:spacing w:val="30"/>
      <w:sz w:val="16"/>
      <w:lang w:eastAsia="zh-CN"/>
    </w:rPr>
  </w:style>
  <w:style w:type="paragraph" w:customStyle="1" w:styleId="LandscapeFooter-CS-IDC">
    <w:name w:val="Landscape Footer-CS-IDC"/>
    <w:link w:val="LandscapeFooter-CS-IDCChar"/>
    <w:rsid w:val="0011554F"/>
    <w:pPr>
      <w:widowControl w:val="0"/>
      <w:tabs>
        <w:tab w:val="center" w:pos="6480"/>
        <w:tab w:val="right" w:pos="12600"/>
      </w:tabs>
      <w:spacing w:after="60" w:line="240" w:lineRule="auto"/>
      <w:ind w:left="360"/>
    </w:pPr>
    <w:rPr>
      <w:rFonts w:ascii="Arial" w:eastAsia="SimSun" w:hAnsi="SimSun"/>
      <w:sz w:val="16"/>
      <w:lang w:eastAsia="zh-CN"/>
    </w:rPr>
  </w:style>
  <w:style w:type="character" w:customStyle="1" w:styleId="LandscapeFooter-CS-IDCChar">
    <w:name w:val="Landscape Footer-CS-IDC Char"/>
    <w:basedOn w:val="DefaultParagraphFont"/>
    <w:link w:val="LandscapeFooter-CS-IDC"/>
    <w:rsid w:val="0011554F"/>
    <w:rPr>
      <w:rFonts w:ascii="Arial" w:eastAsia="SimSun" w:hAnsi="SimSun"/>
      <w:sz w:val="16"/>
      <w:lang w:eastAsia="zh-CN"/>
    </w:rPr>
  </w:style>
  <w:style w:type="paragraph" w:customStyle="1" w:styleId="LandscapeHeader-CS-IDC">
    <w:name w:val="Landscape Header-CS-IDC"/>
    <w:link w:val="LandscapeHeader-CS-IDCChar"/>
    <w:rsid w:val="0011554F"/>
    <w:pPr>
      <w:widowControl w:val="0"/>
      <w:suppressAutoHyphens/>
      <w:spacing w:after="0" w:line="240" w:lineRule="auto"/>
    </w:pPr>
    <w:rPr>
      <w:rFonts w:ascii="Arial" w:eastAsia="SimSun" w:hAnsi="SimSun"/>
      <w:sz w:val="16"/>
      <w:lang w:eastAsia="zh-CN"/>
    </w:rPr>
  </w:style>
  <w:style w:type="character" w:customStyle="1" w:styleId="LandscapeHeader-CS-IDCChar">
    <w:name w:val="Landscape Header-CS-IDC Char"/>
    <w:basedOn w:val="DefaultParagraphFont"/>
    <w:link w:val="LandscapeHeader-CS-IDC"/>
    <w:rsid w:val="0011554F"/>
    <w:rPr>
      <w:rFonts w:ascii="Arial" w:eastAsia="SimSun" w:hAnsi="SimSun"/>
      <w:sz w:val="16"/>
      <w:lang w:eastAsia="zh-CN"/>
    </w:rPr>
  </w:style>
  <w:style w:type="paragraph" w:customStyle="1" w:styleId="LOTText-CS-IDC">
    <w:name w:val="LOTText-CS-IDC"/>
    <w:link w:val="LOTText-CS-IDCChar"/>
    <w:rsid w:val="0011554F"/>
    <w:pPr>
      <w:tabs>
        <w:tab w:val="left" w:pos="990"/>
        <w:tab w:val="left" w:leader="dot" w:pos="8554"/>
      </w:tabs>
      <w:spacing w:after="110" w:line="240" w:lineRule="auto"/>
      <w:ind w:left="994" w:right="1080" w:hanging="360"/>
    </w:pPr>
    <w:rPr>
      <w:rFonts w:ascii="Arial" w:eastAsia="SimSun" w:hAnsi="SimSun"/>
      <w:sz w:val="18"/>
      <w:lang w:eastAsia="zh-CN"/>
    </w:rPr>
  </w:style>
  <w:style w:type="character" w:customStyle="1" w:styleId="LOTText-CS-IDCChar">
    <w:name w:val="LOTText-CS-IDC Char"/>
    <w:basedOn w:val="DefaultParagraphFont"/>
    <w:link w:val="LOTText-CS-IDC"/>
    <w:rsid w:val="0011554F"/>
    <w:rPr>
      <w:rFonts w:ascii="Arial" w:eastAsia="SimSun" w:hAnsi="SimSun"/>
      <w:sz w:val="18"/>
      <w:lang w:eastAsia="zh-CN"/>
    </w:rPr>
  </w:style>
  <w:style w:type="paragraph" w:customStyle="1" w:styleId="PublicationDate-CS-IDC">
    <w:name w:val="Publication Date-CS-IDC"/>
    <w:next w:val="AdaptedFrom-CS-IDC"/>
    <w:link w:val="PublicationDate-CS-IDCChar"/>
    <w:rsid w:val="0011554F"/>
    <w:pPr>
      <w:keepNext/>
      <w:keepLines/>
      <w:suppressAutoHyphens/>
      <w:spacing w:before="90" w:after="75" w:line="260" w:lineRule="exact"/>
      <w:ind w:left="1080"/>
    </w:pPr>
    <w:rPr>
      <w:rFonts w:ascii="Arial" w:eastAsia="SimSun" w:hAnsi="SimSun"/>
      <w:i/>
      <w:kern w:val="20"/>
      <w:lang w:eastAsia="zh-CN"/>
    </w:rPr>
  </w:style>
  <w:style w:type="character" w:customStyle="1" w:styleId="PublicationDate-CS-IDCChar">
    <w:name w:val="Publication Date-CS-IDC Char"/>
    <w:basedOn w:val="DefaultParagraphFont"/>
    <w:link w:val="PublicationDate-CS-IDC"/>
    <w:rsid w:val="0011554F"/>
    <w:rPr>
      <w:rFonts w:ascii="Arial" w:eastAsia="SimSun" w:hAnsi="SimSun"/>
      <w:i/>
      <w:kern w:val="20"/>
      <w:lang w:eastAsia="zh-CN"/>
    </w:rPr>
  </w:style>
  <w:style w:type="paragraph" w:customStyle="1" w:styleId="Section-1-CS-IDC">
    <w:name w:val="Section-1-CS-IDC"/>
    <w:next w:val="Body-1-CS-IDC"/>
    <w:link w:val="Section-1-CS-IDCChar"/>
    <w:rsid w:val="0011554F"/>
    <w:pPr>
      <w:keepNext/>
      <w:spacing w:before="60" w:after="60" w:line="200" w:lineRule="exact"/>
      <w:ind w:left="360" w:right="2160"/>
    </w:pPr>
    <w:rPr>
      <w:rFonts w:ascii="Arial" w:eastAsia="SimSun" w:hAnsi="SimSun"/>
      <w:caps/>
      <w:spacing w:val="40"/>
      <w:sz w:val="14"/>
      <w:lang w:eastAsia="zh-CN"/>
    </w:rPr>
  </w:style>
  <w:style w:type="character" w:customStyle="1" w:styleId="Section-1-CS-IDCChar">
    <w:name w:val="Section-1-CS-IDC Char"/>
    <w:basedOn w:val="DefaultParagraphFont"/>
    <w:link w:val="Section-1-CS-IDC"/>
    <w:rsid w:val="0011554F"/>
    <w:rPr>
      <w:rFonts w:ascii="Arial" w:eastAsia="SimSun" w:hAnsi="SimSun"/>
      <w:caps/>
      <w:spacing w:val="40"/>
      <w:sz w:val="14"/>
      <w:lang w:eastAsia="zh-CN"/>
    </w:rPr>
  </w:style>
  <w:style w:type="paragraph" w:customStyle="1" w:styleId="Section-CS-IDC">
    <w:name w:val="Section-CS-IDC"/>
    <w:next w:val="Body-CS-IDC"/>
    <w:link w:val="Section-CS-IDCChar"/>
    <w:rsid w:val="0011554F"/>
    <w:pPr>
      <w:keepNext/>
      <w:spacing w:before="360" w:after="60" w:line="280" w:lineRule="exact"/>
      <w:ind w:left="360" w:right="2160"/>
      <w:outlineLvl w:val="0"/>
    </w:pPr>
    <w:rPr>
      <w:rFonts w:ascii="Arial" w:eastAsia="SimSun" w:hAnsi="SimSun"/>
      <w:b/>
      <w:caps/>
      <w:spacing w:val="40"/>
      <w:sz w:val="24"/>
      <w:lang w:eastAsia="zh-CN"/>
    </w:rPr>
  </w:style>
  <w:style w:type="character" w:customStyle="1" w:styleId="Section-CS-IDCChar">
    <w:name w:val="Section-CS-IDC Char"/>
    <w:basedOn w:val="DefaultParagraphFont"/>
    <w:link w:val="Section-CS-IDC"/>
    <w:rsid w:val="0011554F"/>
    <w:rPr>
      <w:rFonts w:ascii="Arial" w:eastAsia="SimSun" w:hAnsi="SimSun"/>
      <w:b/>
      <w:caps/>
      <w:spacing w:val="40"/>
      <w:sz w:val="24"/>
      <w:lang w:eastAsia="zh-CN"/>
    </w:rPr>
  </w:style>
  <w:style w:type="paragraph" w:customStyle="1" w:styleId="Sponsor-CS-IDC">
    <w:name w:val="Sponsor-CS-IDC"/>
    <w:next w:val="Analysts-2-CS-IDC"/>
    <w:link w:val="Sponsor-CS-IDCChar"/>
    <w:rsid w:val="0011554F"/>
    <w:pPr>
      <w:spacing w:before="110" w:after="0" w:line="220" w:lineRule="exact"/>
      <w:ind w:left="360" w:right="2160"/>
      <w:jc w:val="both"/>
    </w:pPr>
    <w:rPr>
      <w:rFonts w:ascii="Arial" w:eastAsia="SimSun" w:hAnsi="SimSun"/>
      <w:sz w:val="18"/>
      <w:lang w:eastAsia="zh-CN"/>
    </w:rPr>
  </w:style>
  <w:style w:type="character" w:customStyle="1" w:styleId="Sponsor-CS-IDCChar">
    <w:name w:val="Sponsor-CS-IDC Char"/>
    <w:basedOn w:val="DefaultParagraphFont"/>
    <w:link w:val="Sponsor-CS-IDC"/>
    <w:rsid w:val="0011554F"/>
    <w:rPr>
      <w:rFonts w:ascii="Arial" w:eastAsia="SimSun" w:hAnsi="SimSun"/>
      <w:sz w:val="18"/>
      <w:lang w:eastAsia="zh-CN"/>
    </w:rPr>
  </w:style>
  <w:style w:type="paragraph" w:customStyle="1" w:styleId="SynopsisBullet-1-CS-IDC">
    <w:name w:val="Synopsis Bullet-1-CS-IDC"/>
    <w:link w:val="SynopsisBullet-1-CS-IDCChar"/>
    <w:rsid w:val="0011554F"/>
    <w:pPr>
      <w:numPr>
        <w:numId w:val="25"/>
      </w:numPr>
      <w:spacing w:before="60" w:after="60" w:line="180" w:lineRule="exact"/>
      <w:ind w:right="2160"/>
      <w:jc w:val="both"/>
    </w:pPr>
    <w:rPr>
      <w:rFonts w:ascii="Arial" w:eastAsia="SimSun" w:hAnsi="SimSun"/>
      <w:sz w:val="14"/>
      <w:lang w:eastAsia="zh-CN"/>
    </w:rPr>
  </w:style>
  <w:style w:type="character" w:customStyle="1" w:styleId="SynopsisBullet-1-CS-IDCChar">
    <w:name w:val="Synopsis Bullet-1-CS-IDC Char"/>
    <w:basedOn w:val="DefaultParagraphFont"/>
    <w:link w:val="SynopsisBullet-1-CS-IDC"/>
    <w:rsid w:val="0011554F"/>
    <w:rPr>
      <w:rFonts w:ascii="Arial" w:eastAsia="SimSun" w:hAnsi="SimSun"/>
      <w:sz w:val="14"/>
      <w:lang w:eastAsia="zh-CN"/>
    </w:rPr>
  </w:style>
  <w:style w:type="paragraph" w:customStyle="1" w:styleId="SynopsisBullet-2-CS-IDC">
    <w:name w:val="Synopsis Bullet-2-CS-IDC"/>
    <w:link w:val="SynopsisBullet-2-CS-IDCChar"/>
    <w:rsid w:val="0011554F"/>
    <w:pPr>
      <w:numPr>
        <w:numId w:val="26"/>
      </w:numPr>
      <w:spacing w:before="110" w:after="110" w:line="260" w:lineRule="exact"/>
      <w:ind w:right="2160"/>
      <w:jc w:val="both"/>
    </w:pPr>
    <w:rPr>
      <w:rFonts w:ascii="Arial" w:eastAsia="SimSun" w:hAnsi="SimSun"/>
      <w:sz w:val="18"/>
      <w:lang w:eastAsia="zh-CN"/>
    </w:rPr>
  </w:style>
  <w:style w:type="character" w:customStyle="1" w:styleId="SynopsisBullet-2-CS-IDCChar">
    <w:name w:val="Synopsis Bullet-2-CS-IDC Char"/>
    <w:basedOn w:val="DefaultParagraphFont"/>
    <w:link w:val="SynopsisBullet-2-CS-IDC"/>
    <w:rsid w:val="0011554F"/>
    <w:rPr>
      <w:rFonts w:ascii="Arial" w:eastAsia="SimSun" w:hAnsi="SimSun"/>
      <w:sz w:val="18"/>
      <w:lang w:eastAsia="zh-CN"/>
    </w:rPr>
  </w:style>
  <w:style w:type="paragraph" w:customStyle="1" w:styleId="SynopsisBullet-CS-IDC">
    <w:name w:val="Synopsis Bullet-CS-IDC"/>
    <w:link w:val="SynopsisBullet-CS-IDCChar"/>
    <w:rsid w:val="0011554F"/>
    <w:pPr>
      <w:numPr>
        <w:numId w:val="24"/>
      </w:numPr>
      <w:spacing w:before="110" w:after="110" w:line="260" w:lineRule="exact"/>
      <w:ind w:right="2160"/>
      <w:jc w:val="both"/>
    </w:pPr>
    <w:rPr>
      <w:rFonts w:ascii="Arial" w:eastAsia="SimSun" w:hAnsi="SimSun"/>
      <w:sz w:val="18"/>
      <w:lang w:eastAsia="zh-CN"/>
    </w:rPr>
  </w:style>
  <w:style w:type="character" w:customStyle="1" w:styleId="SynopsisBullet-CS-IDCChar">
    <w:name w:val="Synopsis Bullet-CS-IDC Char"/>
    <w:basedOn w:val="DefaultParagraphFont"/>
    <w:link w:val="SynopsisBullet-CS-IDC"/>
    <w:rsid w:val="0011554F"/>
    <w:rPr>
      <w:rFonts w:ascii="Arial" w:eastAsia="SimSun" w:hAnsi="SimSun"/>
      <w:sz w:val="18"/>
      <w:lang w:eastAsia="zh-CN"/>
    </w:rPr>
  </w:style>
  <w:style w:type="paragraph" w:customStyle="1" w:styleId="Synopsis-1-CS-IDC">
    <w:name w:val="Synopsis-1-CS-IDC"/>
    <w:link w:val="Synopsis-1-CS-IDCChar"/>
    <w:rsid w:val="0011554F"/>
    <w:pPr>
      <w:spacing w:before="60" w:after="60" w:line="180" w:lineRule="exact"/>
      <w:ind w:left="360" w:right="2160"/>
      <w:jc w:val="both"/>
    </w:pPr>
    <w:rPr>
      <w:rFonts w:ascii="Arial" w:eastAsia="SimSun" w:hAnsi="SimSun"/>
      <w:sz w:val="14"/>
      <w:lang w:eastAsia="zh-CN"/>
    </w:rPr>
  </w:style>
  <w:style w:type="character" w:customStyle="1" w:styleId="Synopsis-1-CS-IDCChar">
    <w:name w:val="Synopsis-1-CS-IDC Char"/>
    <w:basedOn w:val="DefaultParagraphFont"/>
    <w:link w:val="Synopsis-1-CS-IDC"/>
    <w:rsid w:val="0011554F"/>
    <w:rPr>
      <w:rFonts w:ascii="Arial" w:eastAsia="SimSun" w:hAnsi="SimSun"/>
      <w:sz w:val="14"/>
      <w:lang w:eastAsia="zh-CN"/>
    </w:rPr>
  </w:style>
  <w:style w:type="paragraph" w:customStyle="1" w:styleId="Synopsis-2-CS-IDC">
    <w:name w:val="Synopsis-2-CS-IDC"/>
    <w:link w:val="Synopsis-2-CS-IDCChar"/>
    <w:rsid w:val="0011554F"/>
    <w:pPr>
      <w:spacing w:before="110" w:after="110" w:line="260" w:lineRule="exact"/>
      <w:ind w:left="360" w:right="2160"/>
      <w:jc w:val="both"/>
    </w:pPr>
    <w:rPr>
      <w:rFonts w:ascii="Arial" w:eastAsia="SimSun" w:hAnsi="SimSun"/>
      <w:sz w:val="18"/>
      <w:lang w:eastAsia="zh-CN"/>
    </w:rPr>
  </w:style>
  <w:style w:type="character" w:customStyle="1" w:styleId="Synopsis-2-CS-IDCChar">
    <w:name w:val="Synopsis-2-CS-IDC Char"/>
    <w:basedOn w:val="DefaultParagraphFont"/>
    <w:link w:val="Synopsis-2-CS-IDC"/>
    <w:rsid w:val="0011554F"/>
    <w:rPr>
      <w:rFonts w:ascii="Arial" w:eastAsia="SimSun" w:hAnsi="SimSun"/>
      <w:sz w:val="18"/>
      <w:lang w:eastAsia="zh-CN"/>
    </w:rPr>
  </w:style>
  <w:style w:type="paragraph" w:customStyle="1" w:styleId="Synopsis-CS-IDC">
    <w:name w:val="Synopsis-CS-IDC"/>
    <w:link w:val="Synopsis-CS-IDCChar"/>
    <w:rsid w:val="0011554F"/>
    <w:pPr>
      <w:spacing w:before="110" w:after="110" w:line="260" w:lineRule="exact"/>
      <w:ind w:left="360" w:right="2160"/>
      <w:jc w:val="both"/>
    </w:pPr>
    <w:rPr>
      <w:rFonts w:ascii="Arial" w:eastAsia="SimSun" w:hAnsi="SimSun"/>
      <w:sz w:val="18"/>
      <w:lang w:eastAsia="zh-CN"/>
    </w:rPr>
  </w:style>
  <w:style w:type="character" w:customStyle="1" w:styleId="Synopsis-CS-IDCChar">
    <w:name w:val="Synopsis-CS-IDC Char"/>
    <w:basedOn w:val="DefaultParagraphFont"/>
    <w:link w:val="Synopsis-CS-IDC"/>
    <w:rsid w:val="0011554F"/>
    <w:rPr>
      <w:rFonts w:ascii="Arial" w:eastAsia="SimSun" w:hAnsi="SimSun"/>
      <w:sz w:val="18"/>
      <w:lang w:eastAsia="zh-CN"/>
    </w:rPr>
  </w:style>
  <w:style w:type="paragraph" w:customStyle="1" w:styleId="TableNoteBulletPak-CS-IDC">
    <w:name w:val="Table Note Bullet Pak-CS-IDC"/>
    <w:link w:val="TableNoteBulletPak-CS-IDCChar"/>
    <w:rsid w:val="0011554F"/>
    <w:pPr>
      <w:numPr>
        <w:numId w:val="47"/>
      </w:numPr>
      <w:spacing w:before="10" w:after="0" w:line="220" w:lineRule="exact"/>
      <w:ind w:left="576" w:hanging="216"/>
    </w:pPr>
    <w:rPr>
      <w:rFonts w:ascii="Arial" w:eastAsia="SimSun" w:hAnsi="SimSun"/>
      <w:sz w:val="16"/>
      <w:lang w:eastAsia="zh-CN"/>
    </w:rPr>
  </w:style>
  <w:style w:type="character" w:customStyle="1" w:styleId="TableNoteBulletPak-CS-IDCChar">
    <w:name w:val="Table Note Bullet Pak-CS-IDC Char"/>
    <w:basedOn w:val="DefaultParagraphFont"/>
    <w:link w:val="TableNoteBulletPak-CS-IDC"/>
    <w:rsid w:val="0011554F"/>
    <w:rPr>
      <w:rFonts w:ascii="Arial" w:eastAsia="SimSun" w:hAnsi="SimSun"/>
      <w:sz w:val="16"/>
      <w:lang w:eastAsia="zh-CN"/>
    </w:rPr>
  </w:style>
  <w:style w:type="paragraph" w:customStyle="1" w:styleId="TableNoteBullet-1-CS-IDC">
    <w:name w:val="Table Note Bullet-1-CS-IDC"/>
    <w:link w:val="TableNoteBullet-1-CS-IDCChar"/>
    <w:rsid w:val="0011554F"/>
    <w:pPr>
      <w:numPr>
        <w:numId w:val="42"/>
      </w:numPr>
      <w:spacing w:before="20" w:after="0" w:line="180" w:lineRule="exact"/>
      <w:ind w:left="576" w:hanging="216"/>
    </w:pPr>
    <w:rPr>
      <w:rFonts w:ascii="Arial" w:eastAsia="SimSun" w:hAnsi="SimSun"/>
      <w:sz w:val="12"/>
      <w:lang w:eastAsia="zh-CN"/>
    </w:rPr>
  </w:style>
  <w:style w:type="character" w:customStyle="1" w:styleId="TableNoteBullet-1-CS-IDCChar">
    <w:name w:val="Table Note Bullet-1-CS-IDC Char"/>
    <w:basedOn w:val="DefaultParagraphFont"/>
    <w:link w:val="TableNoteBullet-1-CS-IDC"/>
    <w:rsid w:val="0011554F"/>
    <w:rPr>
      <w:rFonts w:ascii="Arial" w:eastAsia="SimSun" w:hAnsi="SimSun"/>
      <w:sz w:val="12"/>
      <w:lang w:eastAsia="zh-CN"/>
    </w:rPr>
  </w:style>
  <w:style w:type="paragraph" w:customStyle="1" w:styleId="TableNoteBullet-CS-IDC">
    <w:name w:val="Table Note Bullet-CS-IDC"/>
    <w:link w:val="TableNoteBullet-CS-IDCChar"/>
    <w:rsid w:val="0011554F"/>
    <w:pPr>
      <w:numPr>
        <w:numId w:val="37"/>
      </w:numPr>
      <w:spacing w:before="40" w:after="0" w:line="220" w:lineRule="exact"/>
      <w:ind w:left="576" w:hanging="216"/>
    </w:pPr>
    <w:rPr>
      <w:rFonts w:ascii="Arial" w:eastAsia="SimSun" w:hAnsi="SimSun"/>
      <w:sz w:val="16"/>
      <w:lang w:eastAsia="zh-CN"/>
    </w:rPr>
  </w:style>
  <w:style w:type="character" w:customStyle="1" w:styleId="TableNoteBullet-CS-IDCChar">
    <w:name w:val="Table Note Bullet-CS-IDC Char"/>
    <w:basedOn w:val="DefaultParagraphFont"/>
    <w:link w:val="TableNoteBullet-CS-IDC"/>
    <w:rsid w:val="0011554F"/>
    <w:rPr>
      <w:rFonts w:ascii="Arial" w:eastAsia="SimSun" w:hAnsi="SimSun"/>
      <w:sz w:val="16"/>
      <w:lang w:eastAsia="zh-CN"/>
    </w:rPr>
  </w:style>
  <w:style w:type="paragraph" w:customStyle="1" w:styleId="TableNotePak-CS-IDC">
    <w:name w:val="Table Note Pak-CS-IDC"/>
    <w:link w:val="TableNotePak-CS-IDCChar"/>
    <w:rsid w:val="0011554F"/>
    <w:pPr>
      <w:spacing w:before="10" w:after="0" w:line="220" w:lineRule="exact"/>
      <w:ind w:left="360"/>
    </w:pPr>
    <w:rPr>
      <w:rFonts w:ascii="Arial" w:eastAsia="SimSun" w:hAnsi="SimSun"/>
      <w:sz w:val="16"/>
      <w:lang w:eastAsia="zh-CN"/>
    </w:rPr>
  </w:style>
  <w:style w:type="character" w:customStyle="1" w:styleId="TableNotePak-CS-IDCChar">
    <w:name w:val="Table Note Pak-CS-IDC Char"/>
    <w:basedOn w:val="DefaultParagraphFont"/>
    <w:link w:val="TableNotePak-CS-IDC"/>
    <w:rsid w:val="0011554F"/>
    <w:rPr>
      <w:rFonts w:ascii="Arial" w:eastAsia="SimSun" w:hAnsi="SimSun"/>
      <w:sz w:val="16"/>
      <w:lang w:eastAsia="zh-CN"/>
    </w:rPr>
  </w:style>
  <w:style w:type="paragraph" w:customStyle="1" w:styleId="TableNote-1-CS-IDC">
    <w:name w:val="Table Note-1-CS-IDC"/>
    <w:link w:val="TableNote-1-CS-IDCChar"/>
    <w:rsid w:val="0011554F"/>
    <w:pPr>
      <w:spacing w:before="20" w:after="0" w:line="180" w:lineRule="exact"/>
      <w:ind w:left="360"/>
    </w:pPr>
    <w:rPr>
      <w:rFonts w:ascii="Arial" w:eastAsia="SimSun" w:hAnsi="SimSun"/>
      <w:sz w:val="12"/>
      <w:lang w:eastAsia="zh-CN"/>
    </w:rPr>
  </w:style>
  <w:style w:type="character" w:customStyle="1" w:styleId="TableNote-1-CS-IDCChar">
    <w:name w:val="Table Note-1-CS-IDC Char"/>
    <w:basedOn w:val="DefaultParagraphFont"/>
    <w:link w:val="TableNote-1-CS-IDC"/>
    <w:rsid w:val="0011554F"/>
    <w:rPr>
      <w:rFonts w:ascii="Arial" w:eastAsia="SimSun" w:hAnsi="SimSun"/>
      <w:sz w:val="12"/>
      <w:lang w:eastAsia="zh-CN"/>
    </w:rPr>
  </w:style>
  <w:style w:type="paragraph" w:customStyle="1" w:styleId="TableNote-4-CS-IDC">
    <w:name w:val="Table Note-4-CS-IDC"/>
    <w:next w:val="Body-4-CS-IDC"/>
    <w:link w:val="TableNote-4-CS-IDCChar"/>
    <w:rsid w:val="0011554F"/>
    <w:pPr>
      <w:spacing w:before="40" w:after="0" w:line="220" w:lineRule="exact"/>
      <w:ind w:left="360"/>
    </w:pPr>
    <w:rPr>
      <w:rFonts w:ascii="Arial" w:eastAsia="SimSun" w:hAnsi="SimSun"/>
      <w:sz w:val="16"/>
      <w:lang w:eastAsia="zh-CN"/>
    </w:rPr>
  </w:style>
  <w:style w:type="character" w:customStyle="1" w:styleId="TableNote-4-CS-IDCChar">
    <w:name w:val="Table Note-4-CS-IDC Char"/>
    <w:basedOn w:val="DefaultParagraphFont"/>
    <w:link w:val="TableNote-4-CS-IDC"/>
    <w:rsid w:val="0011554F"/>
    <w:rPr>
      <w:rFonts w:ascii="Arial" w:eastAsia="SimSun" w:hAnsi="SimSun"/>
      <w:sz w:val="16"/>
      <w:lang w:eastAsia="zh-CN"/>
    </w:rPr>
  </w:style>
  <w:style w:type="paragraph" w:customStyle="1" w:styleId="TableNote-CS-IDC">
    <w:name w:val="Table Note-CS-IDC"/>
    <w:link w:val="TableNote-CS-IDCChar"/>
    <w:rsid w:val="0011554F"/>
    <w:pPr>
      <w:spacing w:before="40" w:after="0" w:line="220" w:lineRule="exact"/>
      <w:ind w:left="360"/>
    </w:pPr>
    <w:rPr>
      <w:rFonts w:ascii="Arial" w:eastAsia="SimSun" w:hAnsi="SimSun"/>
      <w:sz w:val="16"/>
      <w:lang w:eastAsia="zh-CN"/>
    </w:rPr>
  </w:style>
  <w:style w:type="character" w:customStyle="1" w:styleId="TableNote-CS-IDCChar">
    <w:name w:val="Table Note-CS-IDC Char"/>
    <w:basedOn w:val="DefaultParagraphFont"/>
    <w:link w:val="TableNote-CS-IDC"/>
    <w:rsid w:val="0011554F"/>
    <w:rPr>
      <w:rFonts w:ascii="Arial" w:eastAsia="SimSun" w:hAnsi="SimSun"/>
      <w:sz w:val="16"/>
      <w:lang w:eastAsia="zh-CN"/>
    </w:rPr>
  </w:style>
  <w:style w:type="paragraph" w:customStyle="1" w:styleId="TableNumber-4-CS-IDC">
    <w:name w:val="Table Number-4-CS-IDC"/>
    <w:link w:val="TableNumber-4-CS-IDCChar"/>
    <w:rsid w:val="0011554F"/>
    <w:pPr>
      <w:keepNext/>
      <w:pBdr>
        <w:top w:val="single" w:sz="4" w:space="4" w:color="auto"/>
        <w:bottom w:val="single" w:sz="4" w:space="4" w:color="auto"/>
        <w:right w:val="single" w:sz="4" w:space="1" w:color="auto"/>
      </w:pBdr>
      <w:shd w:val="pct10" w:color="auto" w:fill="FFFFFF"/>
      <w:spacing w:before="120" w:after="0" w:line="240" w:lineRule="exact"/>
      <w:ind w:left="-101" w:firstLine="1181"/>
    </w:pPr>
    <w:rPr>
      <w:rFonts w:ascii="Arial" w:eastAsia="SimSun" w:hAnsi="SimSun"/>
      <w:b/>
      <w:spacing w:val="40"/>
      <w:sz w:val="20"/>
      <w:lang w:eastAsia="zh-CN"/>
    </w:rPr>
  </w:style>
  <w:style w:type="character" w:customStyle="1" w:styleId="TableNumber-4-CS-IDCChar">
    <w:name w:val="Table Number-4-CS-IDC Char"/>
    <w:basedOn w:val="DefaultParagraphFont"/>
    <w:link w:val="TableNumber-4-CS-IDC"/>
    <w:rsid w:val="0011554F"/>
    <w:rPr>
      <w:rFonts w:ascii="Arial" w:eastAsia="SimSun" w:hAnsi="SimSun"/>
      <w:b/>
      <w:spacing w:val="40"/>
      <w:sz w:val="20"/>
      <w:shd w:val="pct10" w:color="auto" w:fill="FFFFFF"/>
      <w:lang w:eastAsia="zh-CN"/>
    </w:rPr>
  </w:style>
  <w:style w:type="paragraph" w:customStyle="1" w:styleId="TableNumber-CS-IDC">
    <w:name w:val="Table Number-CS-IDC"/>
    <w:link w:val="TableNumber-CS-IDCChar"/>
    <w:rsid w:val="0011554F"/>
    <w:pPr>
      <w:keepNext/>
      <w:pBdr>
        <w:top w:val="single" w:sz="4" w:space="4" w:color="auto"/>
        <w:bottom w:val="single" w:sz="4" w:space="4" w:color="auto"/>
        <w:right w:val="single" w:sz="4" w:space="1" w:color="auto"/>
      </w:pBdr>
      <w:shd w:val="pct10" w:color="auto" w:fill="FFFFFF"/>
      <w:spacing w:before="120" w:after="0" w:line="240" w:lineRule="exact"/>
      <w:ind w:left="-101" w:firstLine="461"/>
    </w:pPr>
    <w:rPr>
      <w:rFonts w:ascii="Arial" w:eastAsia="SimSun" w:hAnsi="SimSun"/>
      <w:b/>
      <w:caps/>
      <w:spacing w:val="40"/>
      <w:sz w:val="20"/>
      <w:lang w:eastAsia="zh-CN"/>
    </w:rPr>
  </w:style>
  <w:style w:type="character" w:customStyle="1" w:styleId="TableNumber-CS-IDCChar">
    <w:name w:val="Table Number-CS-IDC Char"/>
    <w:basedOn w:val="DefaultParagraphFont"/>
    <w:link w:val="TableNumber-CS-IDC"/>
    <w:rsid w:val="0011554F"/>
    <w:rPr>
      <w:rFonts w:ascii="Arial" w:eastAsia="SimSun" w:hAnsi="SimSun"/>
      <w:b/>
      <w:caps/>
      <w:spacing w:val="40"/>
      <w:sz w:val="20"/>
      <w:shd w:val="pct10" w:color="auto" w:fill="FFFFFF"/>
      <w:lang w:eastAsia="zh-CN"/>
    </w:rPr>
  </w:style>
  <w:style w:type="paragraph" w:customStyle="1" w:styleId="TableSource-1-CS-IDC">
    <w:name w:val="Table Source-1-CS-IDC"/>
    <w:link w:val="TableSource-1-CS-IDCChar"/>
    <w:rsid w:val="0011554F"/>
    <w:pPr>
      <w:spacing w:before="60" w:after="60" w:line="180" w:lineRule="exact"/>
      <w:ind w:left="360"/>
      <w:jc w:val="both"/>
    </w:pPr>
    <w:rPr>
      <w:rFonts w:ascii="Arial" w:eastAsia="SimSun" w:hAnsi="SimSun"/>
      <w:sz w:val="12"/>
      <w:lang w:eastAsia="zh-CN"/>
    </w:rPr>
  </w:style>
  <w:style w:type="character" w:customStyle="1" w:styleId="TableSource-1-CS-IDCChar">
    <w:name w:val="Table Source-1-CS-IDC Char"/>
    <w:basedOn w:val="DefaultParagraphFont"/>
    <w:link w:val="TableSource-1-CS-IDC"/>
    <w:rsid w:val="0011554F"/>
    <w:rPr>
      <w:rFonts w:ascii="Arial" w:eastAsia="SimSun" w:hAnsi="SimSun"/>
      <w:sz w:val="12"/>
      <w:lang w:eastAsia="zh-CN"/>
    </w:rPr>
  </w:style>
  <w:style w:type="paragraph" w:customStyle="1" w:styleId="TableSource-4-CS-IDC">
    <w:name w:val="Table Source-4-CS-IDC"/>
    <w:link w:val="TableSource-4-CS-IDCChar"/>
    <w:rsid w:val="0011554F"/>
    <w:pPr>
      <w:spacing w:before="60" w:after="110" w:line="220" w:lineRule="exact"/>
      <w:ind w:left="1080"/>
    </w:pPr>
    <w:rPr>
      <w:rFonts w:ascii="Arial" w:eastAsia="SimSun" w:hAnsi="SimSun"/>
      <w:sz w:val="16"/>
      <w:lang w:eastAsia="zh-CN"/>
    </w:rPr>
  </w:style>
  <w:style w:type="character" w:customStyle="1" w:styleId="TableSource-4-CS-IDCChar">
    <w:name w:val="Table Source-4-CS-IDC Char"/>
    <w:basedOn w:val="DefaultParagraphFont"/>
    <w:link w:val="TableSource-4-CS-IDC"/>
    <w:rsid w:val="0011554F"/>
    <w:rPr>
      <w:rFonts w:ascii="Arial" w:eastAsia="SimSun" w:hAnsi="SimSun"/>
      <w:sz w:val="16"/>
      <w:lang w:eastAsia="zh-CN"/>
    </w:rPr>
  </w:style>
  <w:style w:type="paragraph" w:customStyle="1" w:styleId="TableSource-CS-IDC">
    <w:name w:val="Table Source-CS-IDC"/>
    <w:link w:val="TableSource-CS-IDCChar"/>
    <w:rsid w:val="0011554F"/>
    <w:pPr>
      <w:spacing w:before="60" w:after="110" w:line="220" w:lineRule="exact"/>
      <w:ind w:left="360"/>
    </w:pPr>
    <w:rPr>
      <w:rFonts w:ascii="Arial" w:eastAsia="SimSun" w:hAnsi="SimSun"/>
      <w:sz w:val="14"/>
      <w:lang w:eastAsia="zh-CN"/>
    </w:rPr>
  </w:style>
  <w:style w:type="character" w:customStyle="1" w:styleId="TableSource-CS-IDCChar">
    <w:name w:val="Table Source-CS-IDC Char"/>
    <w:basedOn w:val="DefaultParagraphFont"/>
    <w:link w:val="TableSource-CS-IDC"/>
    <w:rsid w:val="0011554F"/>
    <w:rPr>
      <w:rFonts w:ascii="Arial" w:eastAsia="SimSun" w:hAnsi="SimSun"/>
      <w:sz w:val="14"/>
      <w:lang w:eastAsia="zh-CN"/>
    </w:rPr>
  </w:style>
  <w:style w:type="paragraph" w:customStyle="1" w:styleId="TableTitle-1-CS-IDC">
    <w:name w:val="Table Title-1-CS-IDC"/>
    <w:link w:val="TableTitle-1-CS-IDCChar"/>
    <w:rsid w:val="0011554F"/>
    <w:pPr>
      <w:keepNext/>
      <w:spacing w:before="60" w:after="60" w:line="200" w:lineRule="exact"/>
      <w:jc w:val="center"/>
    </w:pPr>
    <w:rPr>
      <w:rFonts w:ascii="Tahoma" w:eastAsia="SimSun"/>
      <w:caps/>
      <w:spacing w:val="40"/>
      <w:sz w:val="14"/>
      <w:lang w:eastAsia="zh-CN"/>
    </w:rPr>
  </w:style>
  <w:style w:type="character" w:customStyle="1" w:styleId="TableTitle-1-CS-IDCChar">
    <w:name w:val="Table Title-1-CS-IDC Char"/>
    <w:basedOn w:val="DefaultParagraphFont"/>
    <w:link w:val="TableTitle-1-CS-IDC"/>
    <w:rsid w:val="0011554F"/>
    <w:rPr>
      <w:rFonts w:ascii="Tahoma" w:eastAsia="SimSun"/>
      <w:caps/>
      <w:spacing w:val="40"/>
      <w:sz w:val="14"/>
      <w:lang w:eastAsia="zh-CN"/>
    </w:rPr>
  </w:style>
  <w:style w:type="paragraph" w:customStyle="1" w:styleId="TableTitle-4-CS-IDC">
    <w:name w:val="Table Title-4-CS-IDC"/>
    <w:link w:val="TableTitle-4-CS-IDCChar"/>
    <w:rsid w:val="0011554F"/>
    <w:pPr>
      <w:keepNext/>
      <w:spacing w:before="110" w:after="110" w:line="220" w:lineRule="exact"/>
      <w:ind w:left="1080"/>
    </w:pPr>
    <w:rPr>
      <w:rFonts w:ascii="Arial" w:eastAsia="SimSun" w:hAnsi="SimSun"/>
      <w:spacing w:val="10"/>
      <w:sz w:val="20"/>
      <w:lang w:eastAsia="zh-CN"/>
    </w:rPr>
  </w:style>
  <w:style w:type="character" w:customStyle="1" w:styleId="TableTitle-4-CS-IDCChar">
    <w:name w:val="Table Title-4-CS-IDC Char"/>
    <w:basedOn w:val="DefaultParagraphFont"/>
    <w:link w:val="TableTitle-4-CS-IDC"/>
    <w:rsid w:val="0011554F"/>
    <w:rPr>
      <w:rFonts w:ascii="Arial" w:eastAsia="SimSun" w:hAnsi="SimSun"/>
      <w:spacing w:val="10"/>
      <w:sz w:val="20"/>
      <w:lang w:eastAsia="zh-CN"/>
    </w:rPr>
  </w:style>
  <w:style w:type="paragraph" w:customStyle="1" w:styleId="TableTitle-CS-IDC">
    <w:name w:val="Table Title-CS-IDC"/>
    <w:link w:val="TableTitle-CS-IDCChar"/>
    <w:rsid w:val="0011554F"/>
    <w:pPr>
      <w:keepNext/>
      <w:spacing w:before="110" w:after="110" w:line="240" w:lineRule="exact"/>
      <w:ind w:left="360"/>
    </w:pPr>
    <w:rPr>
      <w:rFonts w:ascii="Tahoma" w:eastAsia="SimSun" w:hAnsi="SimSun"/>
      <w:spacing w:val="30"/>
      <w:sz w:val="18"/>
      <w:lang w:eastAsia="zh-CN"/>
    </w:rPr>
  </w:style>
  <w:style w:type="character" w:customStyle="1" w:styleId="TableTitle-CS-IDCChar">
    <w:name w:val="Table Title-CS-IDC Char"/>
    <w:basedOn w:val="DefaultParagraphFont"/>
    <w:link w:val="TableTitle-CS-IDC"/>
    <w:rsid w:val="0011554F"/>
    <w:rPr>
      <w:rFonts w:ascii="Tahoma" w:eastAsia="SimSun" w:hAnsi="SimSun"/>
      <w:spacing w:val="30"/>
      <w:sz w:val="18"/>
      <w:lang w:eastAsia="zh-CN"/>
    </w:rPr>
  </w:style>
  <w:style w:type="paragraph" w:customStyle="1" w:styleId="TBArrows-CS-IDC">
    <w:name w:val="TB Arrows-CS-IDC"/>
    <w:link w:val="TBArrows-CS-IDCChar"/>
    <w:rsid w:val="0011554F"/>
    <w:pPr>
      <w:widowControl w:val="0"/>
      <w:suppressAutoHyphens/>
      <w:spacing w:before="110" w:after="110" w:line="240" w:lineRule="auto"/>
      <w:jc w:val="center"/>
    </w:pPr>
    <w:rPr>
      <w:rFonts w:ascii="Arial" w:eastAsia="SimSun" w:hAnsi="SimSun"/>
      <w:b/>
      <w:sz w:val="32"/>
      <w:lang w:eastAsia="zh-CN"/>
    </w:rPr>
  </w:style>
  <w:style w:type="character" w:customStyle="1" w:styleId="TBArrows-CS-IDCChar">
    <w:name w:val="TB Arrows-CS-IDC Char"/>
    <w:basedOn w:val="DefaultParagraphFont"/>
    <w:link w:val="TBArrows-CS-IDC"/>
    <w:rsid w:val="0011554F"/>
    <w:rPr>
      <w:rFonts w:ascii="Arial" w:eastAsia="SimSun" w:hAnsi="SimSun"/>
      <w:b/>
      <w:sz w:val="32"/>
      <w:lang w:eastAsia="zh-CN"/>
    </w:rPr>
  </w:style>
  <w:style w:type="paragraph" w:customStyle="1" w:styleId="TBBullet-1-CS-IDC">
    <w:name w:val="TB Bullet-1-CS-IDC"/>
    <w:link w:val="TBBullet-1-CS-IDCChar"/>
    <w:rsid w:val="0011554F"/>
    <w:pPr>
      <w:spacing w:after="20" w:line="180" w:lineRule="exact"/>
      <w:ind w:left="216" w:hanging="216"/>
    </w:pPr>
    <w:rPr>
      <w:rFonts w:ascii="Arial" w:eastAsia="SimSun" w:hAnsi="SimSun"/>
      <w:sz w:val="14"/>
      <w:lang w:eastAsia="zh-CN"/>
    </w:rPr>
  </w:style>
  <w:style w:type="character" w:customStyle="1" w:styleId="TBBullet-1-CS-IDCChar">
    <w:name w:val="TB Bullet-1-CS-IDC Char"/>
    <w:basedOn w:val="DefaultParagraphFont"/>
    <w:link w:val="TBBullet-1-CS-IDC"/>
    <w:rsid w:val="0011554F"/>
    <w:rPr>
      <w:rFonts w:ascii="Arial" w:eastAsia="SimSun" w:hAnsi="SimSun"/>
      <w:sz w:val="14"/>
      <w:lang w:eastAsia="zh-CN"/>
    </w:rPr>
  </w:style>
  <w:style w:type="paragraph" w:customStyle="1" w:styleId="TBBullet-CS-IDC">
    <w:name w:val="TB Bullet-CS-IDC"/>
    <w:link w:val="TBBullet-CS-IDCChar"/>
    <w:rsid w:val="0011554F"/>
    <w:pPr>
      <w:numPr>
        <w:numId w:val="52"/>
      </w:numPr>
      <w:spacing w:before="110" w:after="110" w:line="220" w:lineRule="exact"/>
      <w:ind w:left="216" w:hanging="216"/>
    </w:pPr>
    <w:rPr>
      <w:rFonts w:ascii="Arial" w:eastAsia="SimSun" w:hAnsi="SimSun"/>
      <w:sz w:val="16"/>
      <w:lang w:eastAsia="zh-CN"/>
    </w:rPr>
  </w:style>
  <w:style w:type="character" w:customStyle="1" w:styleId="TBBullet-CS-IDCChar">
    <w:name w:val="TB Bullet-CS-IDC Char"/>
    <w:basedOn w:val="DefaultParagraphFont"/>
    <w:link w:val="TBBullet-CS-IDC"/>
    <w:rsid w:val="0011554F"/>
    <w:rPr>
      <w:rFonts w:ascii="Arial" w:eastAsia="SimSun" w:hAnsi="SimSun"/>
      <w:sz w:val="16"/>
      <w:lang w:eastAsia="zh-CN"/>
    </w:rPr>
  </w:style>
  <w:style w:type="paragraph" w:customStyle="1" w:styleId="TBCircle-CS-IDC">
    <w:name w:val="TB Circle-CS-IDC"/>
    <w:link w:val="TBCircle-CS-IDCChar"/>
    <w:rsid w:val="0011554F"/>
    <w:pPr>
      <w:spacing w:before="110" w:after="110" w:line="220" w:lineRule="exact"/>
      <w:jc w:val="center"/>
    </w:pPr>
    <w:rPr>
      <w:rFonts w:ascii="Wingdings 2" w:hAnsi="Wingdings 2"/>
      <w:sz w:val="16"/>
      <w:lang w:eastAsia="zh-CN"/>
    </w:rPr>
  </w:style>
  <w:style w:type="character" w:customStyle="1" w:styleId="TBCircle-CS-IDCChar">
    <w:name w:val="TB Circle-CS-IDC Char"/>
    <w:basedOn w:val="DefaultParagraphFont"/>
    <w:link w:val="TBCircle-CS-IDC"/>
    <w:rsid w:val="0011554F"/>
    <w:rPr>
      <w:rFonts w:ascii="Wingdings 2" w:hAnsi="Wingdings 2"/>
      <w:sz w:val="16"/>
      <w:lang w:eastAsia="zh-CN"/>
    </w:rPr>
  </w:style>
  <w:style w:type="paragraph" w:customStyle="1" w:styleId="TBCol1IND1-1-CS-IDC">
    <w:name w:val="TB Col1 IND1-1-CS-IDC"/>
    <w:link w:val="TBCol1IND1-1-CS-IDCChar"/>
    <w:rsid w:val="0011554F"/>
    <w:pPr>
      <w:spacing w:after="20" w:line="180" w:lineRule="exact"/>
      <w:ind w:left="504"/>
    </w:pPr>
    <w:rPr>
      <w:rFonts w:ascii="Arial" w:eastAsia="SimSun" w:hAnsi="SimSun"/>
      <w:sz w:val="14"/>
      <w:lang w:eastAsia="zh-CN"/>
    </w:rPr>
  </w:style>
  <w:style w:type="character" w:customStyle="1" w:styleId="TBCol1IND1-1-CS-IDCChar">
    <w:name w:val="TB Col1 IND1-1-CS-IDC Char"/>
    <w:basedOn w:val="DefaultParagraphFont"/>
    <w:link w:val="TBCol1IND1-1-CS-IDC"/>
    <w:rsid w:val="0011554F"/>
    <w:rPr>
      <w:rFonts w:ascii="Arial" w:eastAsia="SimSun" w:hAnsi="SimSun"/>
      <w:sz w:val="14"/>
      <w:lang w:eastAsia="zh-CN"/>
    </w:rPr>
  </w:style>
  <w:style w:type="paragraph" w:customStyle="1" w:styleId="TBCol1IND1-CS-IDC">
    <w:name w:val="TB Col1 IND1-CS-IDC"/>
    <w:link w:val="TBCol1IND1-CS-IDCChar"/>
    <w:rsid w:val="0011554F"/>
    <w:pPr>
      <w:spacing w:before="110" w:after="110" w:line="220" w:lineRule="exact"/>
      <w:ind w:left="504"/>
    </w:pPr>
    <w:rPr>
      <w:rFonts w:ascii="Arial" w:eastAsia="SimSun" w:hAnsi="SimSun"/>
      <w:sz w:val="16"/>
      <w:lang w:eastAsia="zh-CN"/>
    </w:rPr>
  </w:style>
  <w:style w:type="character" w:customStyle="1" w:styleId="TBCol1IND1-CS-IDCChar">
    <w:name w:val="TB Col1 IND1-CS-IDC Char"/>
    <w:basedOn w:val="DefaultParagraphFont"/>
    <w:link w:val="TBCol1IND1-CS-IDC"/>
    <w:rsid w:val="0011554F"/>
    <w:rPr>
      <w:rFonts w:ascii="Arial" w:eastAsia="SimSun" w:hAnsi="SimSun"/>
      <w:sz w:val="16"/>
      <w:lang w:eastAsia="zh-CN"/>
    </w:rPr>
  </w:style>
  <w:style w:type="paragraph" w:customStyle="1" w:styleId="TBCol1IND2-1-CS-IDC">
    <w:name w:val="TB Col1 IND2-1-CS-IDC"/>
    <w:link w:val="TBCol1IND2-1-CS-IDCChar"/>
    <w:rsid w:val="0011554F"/>
    <w:pPr>
      <w:spacing w:after="20" w:line="180" w:lineRule="exact"/>
      <w:ind w:left="648"/>
    </w:pPr>
    <w:rPr>
      <w:rFonts w:ascii="Arial" w:eastAsia="SimSun" w:hAnsi="SimSun"/>
      <w:sz w:val="14"/>
      <w:lang w:eastAsia="zh-CN"/>
    </w:rPr>
  </w:style>
  <w:style w:type="character" w:customStyle="1" w:styleId="TBCol1IND2-1-CS-IDCChar">
    <w:name w:val="TB Col1 IND2-1-CS-IDC Char"/>
    <w:basedOn w:val="DefaultParagraphFont"/>
    <w:link w:val="TBCol1IND2-1-CS-IDC"/>
    <w:rsid w:val="0011554F"/>
    <w:rPr>
      <w:rFonts w:ascii="Arial" w:eastAsia="SimSun" w:hAnsi="SimSun"/>
      <w:sz w:val="14"/>
      <w:lang w:eastAsia="zh-CN"/>
    </w:rPr>
  </w:style>
  <w:style w:type="paragraph" w:customStyle="1" w:styleId="TBCol1IND2-CS-IDC">
    <w:name w:val="TB Col1 IND2-CS-IDC"/>
    <w:link w:val="TBCol1IND2-CS-IDCChar"/>
    <w:rsid w:val="0011554F"/>
    <w:pPr>
      <w:spacing w:before="110" w:after="110" w:line="220" w:lineRule="exact"/>
      <w:ind w:left="648"/>
    </w:pPr>
    <w:rPr>
      <w:rFonts w:ascii="Arial" w:eastAsia="SimSun" w:hAnsi="SimSun"/>
      <w:sz w:val="16"/>
      <w:lang w:eastAsia="zh-CN"/>
    </w:rPr>
  </w:style>
  <w:style w:type="character" w:customStyle="1" w:styleId="TBCol1IND2-CS-IDCChar">
    <w:name w:val="TB Col1 IND2-CS-IDC Char"/>
    <w:basedOn w:val="DefaultParagraphFont"/>
    <w:link w:val="TBCol1IND2-CS-IDC"/>
    <w:rsid w:val="0011554F"/>
    <w:rPr>
      <w:rFonts w:ascii="Arial" w:eastAsia="SimSun" w:hAnsi="SimSun"/>
      <w:sz w:val="16"/>
      <w:lang w:eastAsia="zh-CN"/>
    </w:rPr>
  </w:style>
  <w:style w:type="paragraph" w:customStyle="1" w:styleId="TBCol1IND3-1-CS-IDC">
    <w:name w:val="TB Col1 IND3-1-CS-IDC"/>
    <w:link w:val="TBCol1IND3-1-CS-IDCChar"/>
    <w:rsid w:val="0011554F"/>
    <w:pPr>
      <w:spacing w:after="20" w:line="180" w:lineRule="exact"/>
      <w:ind w:left="792"/>
    </w:pPr>
    <w:rPr>
      <w:rFonts w:ascii="Arial" w:eastAsia="SimSun" w:hAnsi="SimSun"/>
      <w:sz w:val="14"/>
      <w:lang w:eastAsia="zh-CN"/>
    </w:rPr>
  </w:style>
  <w:style w:type="character" w:customStyle="1" w:styleId="TBCol1IND3-1-CS-IDCChar">
    <w:name w:val="TB Col1 IND3-1-CS-IDC Char"/>
    <w:basedOn w:val="DefaultParagraphFont"/>
    <w:link w:val="TBCol1IND3-1-CS-IDC"/>
    <w:rsid w:val="0011554F"/>
    <w:rPr>
      <w:rFonts w:ascii="Arial" w:eastAsia="SimSun" w:hAnsi="SimSun"/>
      <w:sz w:val="14"/>
      <w:lang w:eastAsia="zh-CN"/>
    </w:rPr>
  </w:style>
  <w:style w:type="paragraph" w:customStyle="1" w:styleId="TBCol1IND3-CS-IDC">
    <w:name w:val="TB Col1 IND3-CS-IDC"/>
    <w:link w:val="TBCol1IND3-CS-IDCChar"/>
    <w:rsid w:val="0011554F"/>
    <w:pPr>
      <w:spacing w:before="110" w:after="110" w:line="220" w:lineRule="exact"/>
      <w:ind w:left="792"/>
    </w:pPr>
    <w:rPr>
      <w:rFonts w:ascii="Arial" w:eastAsia="SimSun" w:hAnsi="SimSun"/>
      <w:sz w:val="16"/>
      <w:lang w:eastAsia="zh-CN"/>
    </w:rPr>
  </w:style>
  <w:style w:type="character" w:customStyle="1" w:styleId="TBCol1IND3-CS-IDCChar">
    <w:name w:val="TB Col1 IND3-CS-IDC Char"/>
    <w:basedOn w:val="DefaultParagraphFont"/>
    <w:link w:val="TBCol1IND3-CS-IDC"/>
    <w:rsid w:val="0011554F"/>
    <w:rPr>
      <w:rFonts w:ascii="Arial" w:eastAsia="SimSun" w:hAnsi="SimSun"/>
      <w:sz w:val="16"/>
      <w:lang w:eastAsia="zh-CN"/>
    </w:rPr>
  </w:style>
  <w:style w:type="paragraph" w:customStyle="1" w:styleId="TBCol1-1-CS-IDC">
    <w:name w:val="TB Col1-1-CS-IDC"/>
    <w:link w:val="TBCol1-1-CS-IDCChar"/>
    <w:rsid w:val="0011554F"/>
    <w:pPr>
      <w:spacing w:after="20" w:line="180" w:lineRule="exact"/>
      <w:ind w:left="360"/>
    </w:pPr>
    <w:rPr>
      <w:rFonts w:ascii="Arial" w:eastAsia="SimSun" w:hAnsi="SimSun"/>
      <w:color w:val="000000"/>
      <w:sz w:val="14"/>
      <w:lang w:eastAsia="zh-CN"/>
    </w:rPr>
  </w:style>
  <w:style w:type="character" w:customStyle="1" w:styleId="TBCol1-1-CS-IDCChar">
    <w:name w:val="TB Col1-1-CS-IDC Char"/>
    <w:basedOn w:val="DefaultParagraphFont"/>
    <w:link w:val="TBCol1-1-CS-IDC"/>
    <w:rsid w:val="0011554F"/>
    <w:rPr>
      <w:rFonts w:ascii="Arial" w:eastAsia="SimSun" w:hAnsi="SimSun"/>
      <w:color w:val="000000"/>
      <w:sz w:val="14"/>
      <w:lang w:eastAsia="zh-CN"/>
    </w:rPr>
  </w:style>
  <w:style w:type="paragraph" w:customStyle="1" w:styleId="TBCol1-CS-IDC">
    <w:name w:val="TB Col1-CS-IDC"/>
    <w:link w:val="TBCol1-CS-IDCChar"/>
    <w:rsid w:val="0011554F"/>
    <w:pPr>
      <w:suppressAutoHyphens/>
      <w:spacing w:before="110" w:after="110" w:line="220" w:lineRule="exact"/>
      <w:ind w:left="360"/>
    </w:pPr>
    <w:rPr>
      <w:rFonts w:ascii="Arial" w:eastAsia="SimSun" w:hAnsi="SimSun"/>
      <w:kern w:val="16"/>
      <w:sz w:val="16"/>
      <w:lang w:eastAsia="zh-CN"/>
    </w:rPr>
  </w:style>
  <w:style w:type="character" w:customStyle="1" w:styleId="TBCol1-CS-IDCChar">
    <w:name w:val="TB Col1-CS-IDC Char"/>
    <w:basedOn w:val="DefaultParagraphFont"/>
    <w:link w:val="TBCol1-CS-IDC"/>
    <w:rsid w:val="0011554F"/>
    <w:rPr>
      <w:rFonts w:ascii="Arial" w:eastAsia="SimSun" w:hAnsi="SimSun"/>
      <w:kern w:val="16"/>
      <w:sz w:val="16"/>
      <w:lang w:eastAsia="zh-CN"/>
    </w:rPr>
  </w:style>
  <w:style w:type="paragraph" w:customStyle="1" w:styleId="TBCTR-1-CS-IDC">
    <w:name w:val="TB CTR-1-CS-IDC"/>
    <w:link w:val="TBCTR-1-CS-IDCChar"/>
    <w:rsid w:val="0011554F"/>
    <w:pPr>
      <w:spacing w:after="20" w:line="180" w:lineRule="exact"/>
      <w:jc w:val="center"/>
    </w:pPr>
    <w:rPr>
      <w:rFonts w:ascii="Arial" w:eastAsia="SimSun" w:hAnsi="SimSun"/>
      <w:sz w:val="14"/>
      <w:lang w:eastAsia="zh-CN"/>
    </w:rPr>
  </w:style>
  <w:style w:type="character" w:customStyle="1" w:styleId="TBCTR-1-CS-IDCChar">
    <w:name w:val="TB CTR-1-CS-IDC Char"/>
    <w:basedOn w:val="DefaultParagraphFont"/>
    <w:link w:val="TBCTR-1-CS-IDC"/>
    <w:rsid w:val="0011554F"/>
    <w:rPr>
      <w:rFonts w:ascii="Arial" w:eastAsia="SimSun" w:hAnsi="SimSun"/>
      <w:sz w:val="14"/>
      <w:lang w:eastAsia="zh-CN"/>
    </w:rPr>
  </w:style>
  <w:style w:type="paragraph" w:customStyle="1" w:styleId="TBCTR-CS-IDC">
    <w:name w:val="TB CTR-CS-IDC"/>
    <w:link w:val="TBCTR-CS-IDCChar"/>
    <w:rsid w:val="0011554F"/>
    <w:pPr>
      <w:spacing w:before="110" w:after="110" w:line="220" w:lineRule="exact"/>
      <w:jc w:val="center"/>
    </w:pPr>
    <w:rPr>
      <w:rFonts w:ascii="Arial" w:eastAsia="SimSun" w:hAnsi="SimSun"/>
      <w:sz w:val="16"/>
      <w:lang w:eastAsia="zh-CN"/>
    </w:rPr>
  </w:style>
  <w:style w:type="character" w:customStyle="1" w:styleId="TBCTR-CS-IDCChar">
    <w:name w:val="TB CTR-CS-IDC Char"/>
    <w:basedOn w:val="DefaultParagraphFont"/>
    <w:link w:val="TBCTR-CS-IDC"/>
    <w:rsid w:val="0011554F"/>
    <w:rPr>
      <w:rFonts w:ascii="Arial" w:eastAsia="SimSun" w:hAnsi="SimSun"/>
      <w:sz w:val="16"/>
      <w:lang w:eastAsia="zh-CN"/>
    </w:rPr>
  </w:style>
  <w:style w:type="paragraph" w:customStyle="1" w:styleId="TBFL-1-CS-IDC">
    <w:name w:val="TB FL-1-CS-IDC"/>
    <w:link w:val="TBFL-1-CS-IDCChar"/>
    <w:rsid w:val="0011554F"/>
    <w:pPr>
      <w:spacing w:after="20" w:line="180" w:lineRule="exact"/>
    </w:pPr>
    <w:rPr>
      <w:rFonts w:ascii="Arial" w:eastAsia="SimSun" w:hAnsi="SimSun"/>
      <w:color w:val="000000"/>
      <w:sz w:val="14"/>
      <w:lang w:eastAsia="zh-CN"/>
    </w:rPr>
  </w:style>
  <w:style w:type="character" w:customStyle="1" w:styleId="TBFL-1-CS-IDCChar">
    <w:name w:val="TB FL-1-CS-IDC Char"/>
    <w:basedOn w:val="DefaultParagraphFont"/>
    <w:link w:val="TBFL-1-CS-IDC"/>
    <w:rsid w:val="0011554F"/>
    <w:rPr>
      <w:rFonts w:ascii="Arial" w:eastAsia="SimSun" w:hAnsi="SimSun"/>
      <w:color w:val="000000"/>
      <w:sz w:val="14"/>
      <w:lang w:eastAsia="zh-CN"/>
    </w:rPr>
  </w:style>
  <w:style w:type="paragraph" w:customStyle="1" w:styleId="TBFL-CS-IDC">
    <w:name w:val="TB FL-CS-IDC"/>
    <w:link w:val="TBFL-CS-IDCChar"/>
    <w:rsid w:val="0011554F"/>
    <w:pPr>
      <w:spacing w:before="110" w:after="110" w:line="220" w:lineRule="exact"/>
    </w:pPr>
    <w:rPr>
      <w:rFonts w:ascii="Arial" w:eastAsia="SimSun" w:hAnsi="SimSun"/>
      <w:sz w:val="16"/>
      <w:lang w:eastAsia="zh-CN"/>
    </w:rPr>
  </w:style>
  <w:style w:type="character" w:customStyle="1" w:styleId="TBFL-CS-IDCChar">
    <w:name w:val="TB FL-CS-IDC Char"/>
    <w:basedOn w:val="DefaultParagraphFont"/>
    <w:link w:val="TBFL-CS-IDC"/>
    <w:rsid w:val="0011554F"/>
    <w:rPr>
      <w:rFonts w:ascii="Arial" w:eastAsia="SimSun" w:hAnsi="SimSun"/>
      <w:sz w:val="16"/>
      <w:lang w:eastAsia="zh-CN"/>
    </w:rPr>
  </w:style>
  <w:style w:type="paragraph" w:customStyle="1" w:styleId="TBFR-1-CS-IDC">
    <w:name w:val="TB FR-1-CS-IDC"/>
    <w:link w:val="TBFR-1-CS-IDCChar"/>
    <w:rsid w:val="0011554F"/>
    <w:pPr>
      <w:spacing w:after="20" w:line="180" w:lineRule="exact"/>
      <w:jc w:val="right"/>
    </w:pPr>
    <w:rPr>
      <w:rFonts w:ascii="Arial" w:eastAsia="SimSun" w:hAnsi="SimSun"/>
      <w:color w:val="000000"/>
      <w:sz w:val="14"/>
      <w:lang w:eastAsia="zh-CN"/>
    </w:rPr>
  </w:style>
  <w:style w:type="character" w:customStyle="1" w:styleId="TBFR-1-CS-IDCChar">
    <w:name w:val="TB FR-1-CS-IDC Char"/>
    <w:basedOn w:val="DefaultParagraphFont"/>
    <w:link w:val="TBFR-1-CS-IDC"/>
    <w:rsid w:val="0011554F"/>
    <w:rPr>
      <w:rFonts w:ascii="Arial" w:eastAsia="SimSun" w:hAnsi="SimSun"/>
      <w:color w:val="000000"/>
      <w:sz w:val="14"/>
      <w:lang w:eastAsia="zh-CN"/>
    </w:rPr>
  </w:style>
  <w:style w:type="paragraph" w:customStyle="1" w:styleId="TBFR-CS-IDC">
    <w:name w:val="TB FR-CS-IDC"/>
    <w:link w:val="TBFR-CS-IDCChar"/>
    <w:rsid w:val="0011554F"/>
    <w:pPr>
      <w:spacing w:before="110" w:after="110" w:line="220" w:lineRule="exact"/>
      <w:jc w:val="right"/>
    </w:pPr>
    <w:rPr>
      <w:rFonts w:ascii="Arial" w:eastAsia="SimSun" w:hAnsi="SimSun"/>
      <w:sz w:val="16"/>
      <w:lang w:eastAsia="zh-CN"/>
    </w:rPr>
  </w:style>
  <w:style w:type="character" w:customStyle="1" w:styleId="TBFR-CS-IDCChar">
    <w:name w:val="TB FR-CS-IDC Char"/>
    <w:basedOn w:val="DefaultParagraphFont"/>
    <w:link w:val="TBFR-CS-IDC"/>
    <w:rsid w:val="0011554F"/>
    <w:rPr>
      <w:rFonts w:ascii="Arial" w:eastAsia="SimSun" w:hAnsi="SimSun"/>
      <w:sz w:val="16"/>
      <w:lang w:eastAsia="zh-CN"/>
    </w:rPr>
  </w:style>
  <w:style w:type="paragraph" w:customStyle="1" w:styleId="TBPakArrows-CS-IDC">
    <w:name w:val="TB Pak Arrows-CS-IDC"/>
    <w:link w:val="TBPakArrows-CS-IDCChar"/>
    <w:rsid w:val="0011554F"/>
    <w:pPr>
      <w:widowControl w:val="0"/>
      <w:suppressAutoHyphens/>
      <w:spacing w:before="10" w:after="10" w:line="240" w:lineRule="auto"/>
      <w:jc w:val="center"/>
    </w:pPr>
    <w:rPr>
      <w:rFonts w:ascii="Symbol" w:hAnsi="Symbol"/>
      <w:b/>
      <w:sz w:val="32"/>
      <w:lang w:eastAsia="zh-CN"/>
    </w:rPr>
  </w:style>
  <w:style w:type="character" w:customStyle="1" w:styleId="TBPakArrows-CS-IDCChar">
    <w:name w:val="TB Pak Arrows-CS-IDC Char"/>
    <w:basedOn w:val="DefaultParagraphFont"/>
    <w:link w:val="TBPakArrows-CS-IDC"/>
    <w:rsid w:val="0011554F"/>
    <w:rPr>
      <w:rFonts w:ascii="Symbol" w:hAnsi="Symbol"/>
      <w:b/>
      <w:sz w:val="32"/>
      <w:lang w:eastAsia="zh-CN"/>
    </w:rPr>
  </w:style>
  <w:style w:type="paragraph" w:customStyle="1" w:styleId="TBPakBullet-CS-IDC">
    <w:name w:val="TB Pak Bullet-CS-IDC"/>
    <w:link w:val="TBPakBullet-CS-IDCChar"/>
    <w:rsid w:val="0011554F"/>
    <w:pPr>
      <w:numPr>
        <w:numId w:val="60"/>
      </w:numPr>
      <w:spacing w:before="10" w:after="10" w:line="220" w:lineRule="exact"/>
      <w:ind w:left="216" w:hanging="216"/>
    </w:pPr>
    <w:rPr>
      <w:rFonts w:ascii="Arial" w:eastAsia="SimSun" w:hAnsi="SimSun"/>
      <w:sz w:val="16"/>
      <w:lang w:eastAsia="zh-CN"/>
    </w:rPr>
  </w:style>
  <w:style w:type="character" w:customStyle="1" w:styleId="TBPakBullet-CS-IDCChar">
    <w:name w:val="TB Pak Bullet-CS-IDC Char"/>
    <w:basedOn w:val="DefaultParagraphFont"/>
    <w:link w:val="TBPakBullet-CS-IDC"/>
    <w:rsid w:val="0011554F"/>
    <w:rPr>
      <w:rFonts w:ascii="Arial" w:eastAsia="SimSun" w:hAnsi="SimSun"/>
      <w:sz w:val="16"/>
      <w:lang w:eastAsia="zh-CN"/>
    </w:rPr>
  </w:style>
  <w:style w:type="paragraph" w:customStyle="1" w:styleId="TBPakCircle-CS-IDC">
    <w:name w:val="TB Pak Circle-CS-IDC"/>
    <w:link w:val="TBPakCircle-CS-IDCChar"/>
    <w:rsid w:val="0011554F"/>
    <w:pPr>
      <w:spacing w:before="10" w:after="10" w:line="220" w:lineRule="exact"/>
      <w:jc w:val="center"/>
    </w:pPr>
    <w:rPr>
      <w:rFonts w:ascii="Wingdings 2" w:hAnsi="Wingdings 2"/>
      <w:sz w:val="16"/>
      <w:lang w:eastAsia="zh-CN"/>
    </w:rPr>
  </w:style>
  <w:style w:type="character" w:customStyle="1" w:styleId="TBPakCircle-CS-IDCChar">
    <w:name w:val="TB Pak Circle-CS-IDC Char"/>
    <w:basedOn w:val="DefaultParagraphFont"/>
    <w:link w:val="TBPakCircle-CS-IDC"/>
    <w:rsid w:val="0011554F"/>
    <w:rPr>
      <w:rFonts w:ascii="Wingdings 2" w:hAnsi="Wingdings 2"/>
      <w:sz w:val="16"/>
      <w:lang w:eastAsia="zh-CN"/>
    </w:rPr>
  </w:style>
  <w:style w:type="paragraph" w:customStyle="1" w:styleId="TBPakCol1IND1-CS-IDC">
    <w:name w:val="TB Pak Col1 IND1-CS-IDC"/>
    <w:link w:val="TBPakCol1IND1-CS-IDCChar"/>
    <w:rsid w:val="0011554F"/>
    <w:pPr>
      <w:spacing w:before="10" w:after="10" w:line="220" w:lineRule="exact"/>
      <w:ind w:left="504"/>
    </w:pPr>
    <w:rPr>
      <w:rFonts w:ascii="Arial" w:eastAsia="SimSun" w:hAnsi="SimSun"/>
      <w:sz w:val="16"/>
      <w:lang w:eastAsia="zh-CN"/>
    </w:rPr>
  </w:style>
  <w:style w:type="character" w:customStyle="1" w:styleId="TBPakCol1IND1-CS-IDCChar">
    <w:name w:val="TB Pak Col1 IND1-CS-IDC Char"/>
    <w:basedOn w:val="DefaultParagraphFont"/>
    <w:link w:val="TBPakCol1IND1-CS-IDC"/>
    <w:rsid w:val="0011554F"/>
    <w:rPr>
      <w:rFonts w:ascii="Arial" w:eastAsia="SimSun" w:hAnsi="SimSun"/>
      <w:sz w:val="16"/>
      <w:lang w:eastAsia="zh-CN"/>
    </w:rPr>
  </w:style>
  <w:style w:type="paragraph" w:customStyle="1" w:styleId="TBPakCol1IND2-CS-IDC">
    <w:name w:val="TB Pak Col1 IND2-CS-IDC"/>
    <w:link w:val="TBPakCol1IND2-CS-IDCChar"/>
    <w:rsid w:val="0011554F"/>
    <w:pPr>
      <w:spacing w:before="10" w:after="10" w:line="220" w:lineRule="exact"/>
      <w:ind w:left="648"/>
    </w:pPr>
    <w:rPr>
      <w:rFonts w:ascii="Arial" w:eastAsia="SimSun" w:hAnsi="SimSun"/>
      <w:sz w:val="16"/>
      <w:lang w:eastAsia="zh-CN"/>
    </w:rPr>
  </w:style>
  <w:style w:type="character" w:customStyle="1" w:styleId="TBPakCol1IND2-CS-IDCChar">
    <w:name w:val="TB Pak Col1 IND2-CS-IDC Char"/>
    <w:basedOn w:val="DefaultParagraphFont"/>
    <w:link w:val="TBPakCol1IND2-CS-IDC"/>
    <w:rsid w:val="0011554F"/>
    <w:rPr>
      <w:rFonts w:ascii="Arial" w:eastAsia="SimSun" w:hAnsi="SimSun"/>
      <w:sz w:val="16"/>
      <w:lang w:eastAsia="zh-CN"/>
    </w:rPr>
  </w:style>
  <w:style w:type="paragraph" w:customStyle="1" w:styleId="TBPakCol1IND3-CS-IDC">
    <w:name w:val="TB Pak Col1 IND3-CS-IDC"/>
    <w:link w:val="TBPakCol1IND3-CS-IDCChar"/>
    <w:rsid w:val="0011554F"/>
    <w:pPr>
      <w:spacing w:before="10" w:after="10" w:line="220" w:lineRule="exact"/>
      <w:ind w:left="792"/>
    </w:pPr>
    <w:rPr>
      <w:rFonts w:ascii="Arial" w:eastAsia="SimSun" w:hAnsi="SimSun"/>
      <w:sz w:val="16"/>
      <w:lang w:eastAsia="zh-CN"/>
    </w:rPr>
  </w:style>
  <w:style w:type="character" w:customStyle="1" w:styleId="TBPakCol1IND3-CS-IDCChar">
    <w:name w:val="TB Pak Col1 IND3-CS-IDC Char"/>
    <w:basedOn w:val="DefaultParagraphFont"/>
    <w:link w:val="TBPakCol1IND3-CS-IDC"/>
    <w:rsid w:val="0011554F"/>
    <w:rPr>
      <w:rFonts w:ascii="Arial" w:eastAsia="SimSun" w:hAnsi="SimSun"/>
      <w:sz w:val="16"/>
      <w:lang w:eastAsia="zh-CN"/>
    </w:rPr>
  </w:style>
  <w:style w:type="paragraph" w:customStyle="1" w:styleId="TBPakCol1-CS-IDC">
    <w:name w:val="TB Pak Col1-CS-IDC"/>
    <w:link w:val="TBPakCol1-CS-IDCChar"/>
    <w:rsid w:val="0011554F"/>
    <w:pPr>
      <w:suppressAutoHyphens/>
      <w:spacing w:before="10" w:after="10" w:line="220" w:lineRule="exact"/>
      <w:ind w:left="360"/>
    </w:pPr>
    <w:rPr>
      <w:rFonts w:ascii="Arial" w:eastAsia="SimSun" w:hAnsi="SimSun"/>
      <w:kern w:val="16"/>
      <w:sz w:val="16"/>
      <w:lang w:eastAsia="zh-CN"/>
    </w:rPr>
  </w:style>
  <w:style w:type="character" w:customStyle="1" w:styleId="TBPakCol1-CS-IDCChar">
    <w:name w:val="TB Pak Col1-CS-IDC Char"/>
    <w:basedOn w:val="DefaultParagraphFont"/>
    <w:link w:val="TBPakCol1-CS-IDC"/>
    <w:rsid w:val="0011554F"/>
    <w:rPr>
      <w:rFonts w:ascii="Arial" w:eastAsia="SimSun" w:hAnsi="SimSun"/>
      <w:kern w:val="16"/>
      <w:sz w:val="16"/>
      <w:lang w:eastAsia="zh-CN"/>
    </w:rPr>
  </w:style>
  <w:style w:type="paragraph" w:customStyle="1" w:styleId="TBPakCTR-CS-IDC">
    <w:name w:val="TB Pak CTR-CS-IDC"/>
    <w:link w:val="TBPakCTR-CS-IDCChar"/>
    <w:rsid w:val="0011554F"/>
    <w:pPr>
      <w:spacing w:before="10" w:after="10" w:line="220" w:lineRule="exact"/>
      <w:jc w:val="center"/>
    </w:pPr>
    <w:rPr>
      <w:rFonts w:ascii="Arial" w:eastAsia="SimSun" w:hAnsi="SimSun"/>
      <w:sz w:val="16"/>
      <w:lang w:eastAsia="zh-CN"/>
    </w:rPr>
  </w:style>
  <w:style w:type="character" w:customStyle="1" w:styleId="TBPakCTR-CS-IDCChar">
    <w:name w:val="TB Pak CTR-CS-IDC Char"/>
    <w:basedOn w:val="DefaultParagraphFont"/>
    <w:link w:val="TBPakCTR-CS-IDC"/>
    <w:rsid w:val="0011554F"/>
    <w:rPr>
      <w:rFonts w:ascii="Arial" w:eastAsia="SimSun" w:hAnsi="SimSun"/>
      <w:sz w:val="16"/>
      <w:lang w:eastAsia="zh-CN"/>
    </w:rPr>
  </w:style>
  <w:style w:type="paragraph" w:customStyle="1" w:styleId="TBPakFL-CS-IDC">
    <w:name w:val="TB Pak FL-CS-IDC"/>
    <w:link w:val="TBPakFL-CS-IDCChar"/>
    <w:rsid w:val="0011554F"/>
    <w:pPr>
      <w:spacing w:before="10" w:after="10" w:line="220" w:lineRule="exact"/>
    </w:pPr>
    <w:rPr>
      <w:rFonts w:ascii="Arial" w:eastAsia="SimSun" w:hAnsi="SimSun"/>
      <w:sz w:val="16"/>
      <w:lang w:eastAsia="zh-CN"/>
    </w:rPr>
  </w:style>
  <w:style w:type="character" w:customStyle="1" w:styleId="TBPakFL-CS-IDCChar">
    <w:name w:val="TB Pak FL-CS-IDC Char"/>
    <w:basedOn w:val="DefaultParagraphFont"/>
    <w:link w:val="TBPakFL-CS-IDC"/>
    <w:rsid w:val="0011554F"/>
    <w:rPr>
      <w:rFonts w:ascii="Arial" w:eastAsia="SimSun" w:hAnsi="SimSun"/>
      <w:sz w:val="16"/>
      <w:lang w:eastAsia="zh-CN"/>
    </w:rPr>
  </w:style>
  <w:style w:type="paragraph" w:customStyle="1" w:styleId="TBPakFR-CS-IDC">
    <w:name w:val="TB Pak FR-CS-IDC"/>
    <w:link w:val="TBPakFR-CS-IDCChar"/>
    <w:rsid w:val="0011554F"/>
    <w:pPr>
      <w:spacing w:before="10" w:after="10" w:line="220" w:lineRule="exact"/>
      <w:jc w:val="right"/>
    </w:pPr>
    <w:rPr>
      <w:rFonts w:ascii="Arial" w:eastAsia="SimSun" w:hAnsi="SimSun"/>
      <w:sz w:val="16"/>
      <w:lang w:eastAsia="zh-CN"/>
    </w:rPr>
  </w:style>
  <w:style w:type="character" w:customStyle="1" w:styleId="TBPakFR-CS-IDCChar">
    <w:name w:val="TB Pak FR-CS-IDC Char"/>
    <w:basedOn w:val="DefaultParagraphFont"/>
    <w:link w:val="TBPakFR-CS-IDC"/>
    <w:rsid w:val="0011554F"/>
    <w:rPr>
      <w:rFonts w:ascii="Arial" w:eastAsia="SimSun" w:hAnsi="SimSun"/>
      <w:sz w:val="16"/>
      <w:lang w:eastAsia="zh-CN"/>
    </w:rPr>
  </w:style>
  <w:style w:type="paragraph" w:customStyle="1" w:styleId="TBPakStars-CS-IDC">
    <w:name w:val="TB Pak Stars-CS-IDC"/>
    <w:link w:val="TBPakStars-CS-IDCChar"/>
    <w:rsid w:val="0011554F"/>
    <w:pPr>
      <w:suppressAutoHyphens/>
      <w:spacing w:before="10" w:after="10" w:line="240" w:lineRule="auto"/>
      <w:jc w:val="center"/>
    </w:pPr>
    <w:rPr>
      <w:rFonts w:ascii="Wingdings" w:hAnsi="Wingdings"/>
      <w:spacing w:val="-20"/>
      <w:sz w:val="24"/>
      <w:lang w:eastAsia="zh-CN"/>
    </w:rPr>
  </w:style>
  <w:style w:type="character" w:customStyle="1" w:styleId="TBPakStars-CS-IDCChar">
    <w:name w:val="TB Pak Stars-CS-IDC Char"/>
    <w:basedOn w:val="DefaultParagraphFont"/>
    <w:link w:val="TBPakStars-CS-IDC"/>
    <w:rsid w:val="0011554F"/>
    <w:rPr>
      <w:rFonts w:ascii="Wingdings" w:hAnsi="Wingdings"/>
      <w:spacing w:val="-20"/>
      <w:sz w:val="24"/>
      <w:lang w:eastAsia="zh-CN"/>
    </w:rPr>
  </w:style>
  <w:style w:type="paragraph" w:customStyle="1" w:styleId="TBStars-CS-IDC">
    <w:name w:val="TB Stars-CS-IDC"/>
    <w:link w:val="TBStars-CS-IDCChar"/>
    <w:rsid w:val="0011554F"/>
    <w:pPr>
      <w:suppressAutoHyphens/>
      <w:spacing w:before="110" w:after="110" w:line="240" w:lineRule="auto"/>
      <w:jc w:val="center"/>
    </w:pPr>
    <w:rPr>
      <w:rFonts w:ascii="Wingdings" w:hAnsi="Wingdings"/>
      <w:spacing w:val="-20"/>
      <w:sz w:val="24"/>
      <w:lang w:eastAsia="zh-CN"/>
    </w:rPr>
  </w:style>
  <w:style w:type="character" w:customStyle="1" w:styleId="TBStars-CS-IDCChar">
    <w:name w:val="TB Stars-CS-IDC Char"/>
    <w:basedOn w:val="DefaultParagraphFont"/>
    <w:link w:val="TBStars-CS-IDC"/>
    <w:rsid w:val="0011554F"/>
    <w:rPr>
      <w:rFonts w:ascii="Wingdings" w:hAnsi="Wingdings"/>
      <w:spacing w:val="-20"/>
      <w:sz w:val="24"/>
      <w:lang w:eastAsia="zh-CN"/>
    </w:rPr>
  </w:style>
  <w:style w:type="paragraph" w:customStyle="1" w:styleId="THCol1-1-CS-IDC">
    <w:name w:val="TH Col1-1-CS-IDC"/>
    <w:link w:val="THCol1-1-CS-IDCChar"/>
    <w:rsid w:val="0011554F"/>
    <w:pPr>
      <w:spacing w:after="20" w:line="240" w:lineRule="auto"/>
      <w:ind w:left="360"/>
    </w:pPr>
    <w:rPr>
      <w:rFonts w:ascii="Arial" w:eastAsia="SimSun" w:hAnsi="SimSun"/>
      <w:b/>
      <w:sz w:val="14"/>
      <w:lang w:eastAsia="zh-CN"/>
    </w:rPr>
  </w:style>
  <w:style w:type="character" w:customStyle="1" w:styleId="THCol1-1-CS-IDCChar">
    <w:name w:val="TH Col1-1-CS-IDC Char"/>
    <w:basedOn w:val="DefaultParagraphFont"/>
    <w:link w:val="THCol1-1-CS-IDC"/>
    <w:rsid w:val="0011554F"/>
    <w:rPr>
      <w:rFonts w:ascii="Arial" w:eastAsia="SimSun" w:hAnsi="SimSun"/>
      <w:b/>
      <w:sz w:val="14"/>
      <w:lang w:eastAsia="zh-CN"/>
    </w:rPr>
  </w:style>
  <w:style w:type="paragraph" w:customStyle="1" w:styleId="THCol1-CS-IDC">
    <w:name w:val="TH Col1-CS-IDC"/>
    <w:link w:val="THCol1-CS-IDCChar"/>
    <w:rsid w:val="0011554F"/>
    <w:pPr>
      <w:spacing w:before="110" w:after="110" w:line="220" w:lineRule="exact"/>
      <w:ind w:left="360"/>
    </w:pPr>
    <w:rPr>
      <w:rFonts w:ascii="Arial" w:eastAsia="SimSun" w:hAnsi="SimSun"/>
      <w:sz w:val="16"/>
      <w:lang w:eastAsia="zh-CN"/>
    </w:rPr>
  </w:style>
  <w:style w:type="character" w:customStyle="1" w:styleId="THCol1-CS-IDCChar">
    <w:name w:val="TH Col1-CS-IDC Char"/>
    <w:basedOn w:val="DefaultParagraphFont"/>
    <w:link w:val="THCol1-CS-IDC"/>
    <w:rsid w:val="0011554F"/>
    <w:rPr>
      <w:rFonts w:ascii="Arial" w:eastAsia="SimSun" w:hAnsi="SimSun"/>
      <w:sz w:val="16"/>
      <w:lang w:eastAsia="zh-CN"/>
    </w:rPr>
  </w:style>
  <w:style w:type="paragraph" w:customStyle="1" w:styleId="THCTR-1-CS-IDC">
    <w:name w:val="TH CTR-1-CS-IDC"/>
    <w:link w:val="THCTR-1-CS-IDCChar"/>
    <w:rsid w:val="0011554F"/>
    <w:pPr>
      <w:spacing w:after="20" w:line="240" w:lineRule="auto"/>
      <w:jc w:val="center"/>
    </w:pPr>
    <w:rPr>
      <w:rFonts w:ascii="Arial" w:eastAsia="SimSun" w:hAnsi="SimSun"/>
      <w:sz w:val="14"/>
      <w:lang w:eastAsia="zh-CN"/>
    </w:rPr>
  </w:style>
  <w:style w:type="character" w:customStyle="1" w:styleId="THCTR-1-CS-IDCChar">
    <w:name w:val="TH CTR-1-CS-IDC Char"/>
    <w:basedOn w:val="DefaultParagraphFont"/>
    <w:link w:val="THCTR-1-CS-IDC"/>
    <w:rsid w:val="0011554F"/>
    <w:rPr>
      <w:rFonts w:ascii="Arial" w:eastAsia="SimSun" w:hAnsi="SimSun"/>
      <w:sz w:val="14"/>
      <w:lang w:eastAsia="zh-CN"/>
    </w:rPr>
  </w:style>
  <w:style w:type="paragraph" w:customStyle="1" w:styleId="THCTR-CS-IDC">
    <w:name w:val="TH CTR-CS-IDC"/>
    <w:link w:val="THCTR-CS-IDCChar"/>
    <w:rsid w:val="0011554F"/>
    <w:pPr>
      <w:spacing w:before="110" w:after="110" w:line="220" w:lineRule="exact"/>
      <w:jc w:val="center"/>
    </w:pPr>
    <w:rPr>
      <w:rFonts w:ascii="Arial" w:eastAsia="SimSun" w:hAnsi="SimSun"/>
      <w:sz w:val="16"/>
      <w:lang w:eastAsia="zh-CN"/>
    </w:rPr>
  </w:style>
  <w:style w:type="character" w:customStyle="1" w:styleId="THCTR-CS-IDCChar">
    <w:name w:val="TH CTR-CS-IDC Char"/>
    <w:basedOn w:val="DefaultParagraphFont"/>
    <w:link w:val="THCTR-CS-IDC"/>
    <w:rsid w:val="0011554F"/>
    <w:rPr>
      <w:rFonts w:ascii="Arial" w:eastAsia="SimSun" w:hAnsi="SimSun"/>
      <w:sz w:val="16"/>
      <w:lang w:eastAsia="zh-CN"/>
    </w:rPr>
  </w:style>
  <w:style w:type="paragraph" w:customStyle="1" w:styleId="THFL-1-CS-IDC">
    <w:name w:val="TH FL-1-CS-IDC"/>
    <w:link w:val="THFL-1-CS-IDCChar"/>
    <w:rsid w:val="0011554F"/>
    <w:pPr>
      <w:spacing w:after="20" w:line="240" w:lineRule="auto"/>
    </w:pPr>
    <w:rPr>
      <w:rFonts w:ascii="Arial" w:eastAsia="SimSun" w:hAnsi="SimSun"/>
      <w:b/>
      <w:color w:val="000000"/>
      <w:sz w:val="14"/>
      <w:lang w:eastAsia="zh-CN"/>
    </w:rPr>
  </w:style>
  <w:style w:type="character" w:customStyle="1" w:styleId="THFL-1-CS-IDCChar">
    <w:name w:val="TH FL-1-CS-IDC Char"/>
    <w:basedOn w:val="DefaultParagraphFont"/>
    <w:link w:val="THFL-1-CS-IDC"/>
    <w:rsid w:val="0011554F"/>
    <w:rPr>
      <w:rFonts w:ascii="Arial" w:eastAsia="SimSun" w:hAnsi="SimSun"/>
      <w:b/>
      <w:color w:val="000000"/>
      <w:sz w:val="14"/>
      <w:lang w:eastAsia="zh-CN"/>
    </w:rPr>
  </w:style>
  <w:style w:type="paragraph" w:customStyle="1" w:styleId="THFL-CS-IDC">
    <w:name w:val="TH FL-CS-IDC"/>
    <w:link w:val="THFL-CS-IDCChar"/>
    <w:rsid w:val="0011554F"/>
    <w:pPr>
      <w:spacing w:before="110" w:after="110" w:line="220" w:lineRule="exact"/>
    </w:pPr>
    <w:rPr>
      <w:rFonts w:ascii="Arial" w:eastAsia="SimSun" w:hAnsi="SimSun"/>
      <w:sz w:val="16"/>
      <w:lang w:eastAsia="zh-CN"/>
    </w:rPr>
  </w:style>
  <w:style w:type="character" w:customStyle="1" w:styleId="THFL-CS-IDCChar">
    <w:name w:val="TH FL-CS-IDC Char"/>
    <w:basedOn w:val="DefaultParagraphFont"/>
    <w:link w:val="THFL-CS-IDC"/>
    <w:rsid w:val="0011554F"/>
    <w:rPr>
      <w:rFonts w:ascii="Arial" w:eastAsia="SimSun" w:hAnsi="SimSun"/>
      <w:sz w:val="16"/>
      <w:lang w:eastAsia="zh-CN"/>
    </w:rPr>
  </w:style>
  <w:style w:type="paragraph" w:customStyle="1" w:styleId="THFR-1-CS-IDC">
    <w:name w:val="TH FR-1-CS-IDC"/>
    <w:link w:val="THFR-1-CS-IDCChar"/>
    <w:rsid w:val="0011554F"/>
    <w:pPr>
      <w:spacing w:after="20" w:line="240" w:lineRule="auto"/>
      <w:jc w:val="right"/>
    </w:pPr>
    <w:rPr>
      <w:rFonts w:ascii="Arial" w:eastAsia="SimSun" w:hAnsi="SimSun"/>
      <w:sz w:val="14"/>
      <w:lang w:eastAsia="zh-CN"/>
    </w:rPr>
  </w:style>
  <w:style w:type="character" w:customStyle="1" w:styleId="THFR-1-CS-IDCChar">
    <w:name w:val="TH FR-1-CS-IDC Char"/>
    <w:basedOn w:val="DefaultParagraphFont"/>
    <w:link w:val="THFR-1-CS-IDC"/>
    <w:rsid w:val="0011554F"/>
    <w:rPr>
      <w:rFonts w:ascii="Arial" w:eastAsia="SimSun" w:hAnsi="SimSun"/>
      <w:sz w:val="14"/>
      <w:lang w:eastAsia="zh-CN"/>
    </w:rPr>
  </w:style>
  <w:style w:type="paragraph" w:customStyle="1" w:styleId="THFR-CS-IDC">
    <w:name w:val="TH FR-CS-IDC"/>
    <w:link w:val="THFR-CS-IDCChar"/>
    <w:rsid w:val="0011554F"/>
    <w:pPr>
      <w:spacing w:before="110" w:after="110" w:line="220" w:lineRule="exact"/>
      <w:jc w:val="right"/>
    </w:pPr>
    <w:rPr>
      <w:rFonts w:ascii="Arial" w:eastAsia="SimSun"/>
      <w:sz w:val="16"/>
      <w:lang w:eastAsia="zh-CN"/>
    </w:rPr>
  </w:style>
  <w:style w:type="character" w:customStyle="1" w:styleId="THFR-CS-IDCChar">
    <w:name w:val="TH FR-CS-IDC Char"/>
    <w:basedOn w:val="DefaultParagraphFont"/>
    <w:link w:val="THFR-CS-IDC"/>
    <w:rsid w:val="0011554F"/>
    <w:rPr>
      <w:rFonts w:ascii="Arial" w:eastAsia="SimSun"/>
      <w:sz w:val="16"/>
      <w:lang w:eastAsia="zh-CN"/>
    </w:rPr>
  </w:style>
  <w:style w:type="paragraph" w:customStyle="1" w:styleId="THPakCol1-CS-IDC">
    <w:name w:val="TH Pak Col1-CS-IDC"/>
    <w:link w:val="THPakCol1-CS-IDCChar"/>
    <w:rsid w:val="0011554F"/>
    <w:pPr>
      <w:spacing w:before="10" w:after="10" w:line="220" w:lineRule="exact"/>
      <w:ind w:left="360"/>
    </w:pPr>
    <w:rPr>
      <w:rFonts w:ascii="Arial" w:eastAsia="SimSun" w:hAnsi="SimSun"/>
      <w:sz w:val="16"/>
      <w:lang w:eastAsia="zh-CN"/>
    </w:rPr>
  </w:style>
  <w:style w:type="character" w:customStyle="1" w:styleId="THPakCol1-CS-IDCChar">
    <w:name w:val="TH Pak Col1-CS-IDC Char"/>
    <w:basedOn w:val="DefaultParagraphFont"/>
    <w:link w:val="THPakCol1-CS-IDC"/>
    <w:rsid w:val="0011554F"/>
    <w:rPr>
      <w:rFonts w:ascii="Arial" w:eastAsia="SimSun" w:hAnsi="SimSun"/>
      <w:sz w:val="16"/>
      <w:lang w:eastAsia="zh-CN"/>
    </w:rPr>
  </w:style>
  <w:style w:type="paragraph" w:customStyle="1" w:styleId="THPakCTR-CS-IDC">
    <w:name w:val="TH Pak CTR-CS-IDC"/>
    <w:link w:val="THPakCTR-CS-IDCChar"/>
    <w:rsid w:val="0011554F"/>
    <w:pPr>
      <w:spacing w:before="10" w:after="10" w:line="220" w:lineRule="exact"/>
      <w:jc w:val="center"/>
    </w:pPr>
    <w:rPr>
      <w:rFonts w:ascii="Arial" w:eastAsia="SimSun" w:hAnsi="SimSun"/>
      <w:sz w:val="16"/>
      <w:lang w:eastAsia="zh-CN"/>
    </w:rPr>
  </w:style>
  <w:style w:type="character" w:customStyle="1" w:styleId="THPakCTR-CS-IDCChar">
    <w:name w:val="TH Pak CTR-CS-IDC Char"/>
    <w:basedOn w:val="DefaultParagraphFont"/>
    <w:link w:val="THPakCTR-CS-IDC"/>
    <w:rsid w:val="0011554F"/>
    <w:rPr>
      <w:rFonts w:ascii="Arial" w:eastAsia="SimSun" w:hAnsi="SimSun"/>
      <w:sz w:val="16"/>
      <w:lang w:eastAsia="zh-CN"/>
    </w:rPr>
  </w:style>
  <w:style w:type="paragraph" w:customStyle="1" w:styleId="THPakFL-CS-IDC">
    <w:name w:val="TH Pak FL-CS-IDC"/>
    <w:link w:val="THPakFL-CS-IDCChar"/>
    <w:rsid w:val="0011554F"/>
    <w:pPr>
      <w:spacing w:before="10" w:after="10" w:line="220" w:lineRule="exact"/>
    </w:pPr>
    <w:rPr>
      <w:rFonts w:ascii="Arial" w:eastAsia="SimSun" w:hAnsi="SimSun"/>
      <w:sz w:val="16"/>
      <w:lang w:eastAsia="zh-CN"/>
    </w:rPr>
  </w:style>
  <w:style w:type="character" w:customStyle="1" w:styleId="THPakFL-CS-IDCChar">
    <w:name w:val="TH Pak FL-CS-IDC Char"/>
    <w:basedOn w:val="DefaultParagraphFont"/>
    <w:link w:val="THPakFL-CS-IDC"/>
    <w:rsid w:val="0011554F"/>
    <w:rPr>
      <w:rFonts w:ascii="Arial" w:eastAsia="SimSun" w:hAnsi="SimSun"/>
      <w:sz w:val="16"/>
      <w:lang w:eastAsia="zh-CN"/>
    </w:rPr>
  </w:style>
  <w:style w:type="paragraph" w:customStyle="1" w:styleId="THPakFR-CS-IDC">
    <w:name w:val="TH Pak FR-CS-IDC"/>
    <w:link w:val="THPakFR-CS-IDCChar"/>
    <w:rsid w:val="0011554F"/>
    <w:pPr>
      <w:spacing w:before="10" w:after="10" w:line="220" w:lineRule="exact"/>
      <w:jc w:val="right"/>
    </w:pPr>
    <w:rPr>
      <w:rFonts w:ascii="Arial" w:eastAsia="SimSun" w:hAnsi="SimSun"/>
      <w:sz w:val="16"/>
      <w:lang w:eastAsia="zh-CN"/>
    </w:rPr>
  </w:style>
  <w:style w:type="character" w:customStyle="1" w:styleId="THPakFR-CS-IDCChar">
    <w:name w:val="TH Pak FR-CS-IDC Char"/>
    <w:basedOn w:val="DefaultParagraphFont"/>
    <w:link w:val="THPakFR-CS-IDC"/>
    <w:rsid w:val="0011554F"/>
    <w:rPr>
      <w:rFonts w:ascii="Arial" w:eastAsia="SimSun" w:hAnsi="SimSun"/>
      <w:sz w:val="16"/>
      <w:lang w:eastAsia="zh-CN"/>
    </w:rPr>
  </w:style>
  <w:style w:type="paragraph" w:customStyle="1" w:styleId="TitleRuleAbove-CS-IDC">
    <w:name w:val="Title Rule Above-CS-IDC"/>
    <w:link w:val="TitleRuleAbove-CS-IDCChar"/>
    <w:rsid w:val="0011554F"/>
    <w:pPr>
      <w:keepNext/>
      <w:widowControl w:val="0"/>
      <w:pBdr>
        <w:top w:val="single" w:sz="4" w:space="0" w:color="auto"/>
      </w:pBdr>
      <w:suppressAutoHyphens/>
      <w:spacing w:after="0" w:line="110" w:lineRule="exact"/>
      <w:ind w:left="360"/>
    </w:pPr>
    <w:rPr>
      <w:rFonts w:ascii="Arial" w:eastAsia="SimSun" w:hAnsi="SimSun"/>
      <w:sz w:val="10"/>
      <w:lang w:eastAsia="zh-CN"/>
    </w:rPr>
  </w:style>
  <w:style w:type="character" w:customStyle="1" w:styleId="TitleRuleAbove-CS-IDCChar">
    <w:name w:val="Title Rule Above-CS-IDC Char"/>
    <w:basedOn w:val="DefaultParagraphFont"/>
    <w:link w:val="TitleRuleAbove-CS-IDC"/>
    <w:rsid w:val="0011554F"/>
    <w:rPr>
      <w:rFonts w:ascii="Arial" w:eastAsia="SimSun" w:hAnsi="SimSun"/>
      <w:sz w:val="10"/>
      <w:lang w:eastAsia="zh-CN"/>
    </w:rPr>
  </w:style>
  <w:style w:type="paragraph" w:customStyle="1" w:styleId="TitleRuleBelow-CS-IDC">
    <w:name w:val="Title Rule Below-CS-IDC"/>
    <w:link w:val="TitleRuleBelow-CS-IDCChar"/>
    <w:rsid w:val="0011554F"/>
    <w:pPr>
      <w:widowControl w:val="0"/>
      <w:pBdr>
        <w:bottom w:val="single" w:sz="4" w:space="0" w:color="auto"/>
      </w:pBdr>
      <w:suppressAutoHyphens/>
      <w:spacing w:after="60" w:line="110" w:lineRule="exact"/>
      <w:ind w:left="360"/>
    </w:pPr>
    <w:rPr>
      <w:rFonts w:ascii="Arial" w:eastAsia="SimSun" w:hAnsi="SimSun"/>
      <w:sz w:val="10"/>
      <w:lang w:eastAsia="zh-CN"/>
    </w:rPr>
  </w:style>
  <w:style w:type="character" w:customStyle="1" w:styleId="TitleRuleBelow-CS-IDCChar">
    <w:name w:val="Title Rule Below-CS-IDC Char"/>
    <w:basedOn w:val="DefaultParagraphFont"/>
    <w:link w:val="TitleRuleBelow-CS-IDC"/>
    <w:rsid w:val="0011554F"/>
    <w:rPr>
      <w:rFonts w:ascii="Arial" w:eastAsia="SimSun" w:hAnsi="SimSun"/>
      <w:sz w:val="10"/>
      <w:lang w:eastAsia="zh-CN"/>
    </w:rPr>
  </w:style>
  <w:style w:type="paragraph" w:customStyle="1" w:styleId="Title-1-CS-IDC">
    <w:name w:val="Title-1-CS-IDC"/>
    <w:next w:val="Analysts-1-CS-IDC"/>
    <w:link w:val="Title-1-CS-IDCChar"/>
    <w:rsid w:val="0011554F"/>
    <w:pPr>
      <w:pBdr>
        <w:top w:val="single" w:sz="4" w:space="5" w:color="auto"/>
      </w:pBdr>
      <w:spacing w:after="60" w:line="260" w:lineRule="exact"/>
      <w:ind w:left="360" w:right="2160" w:hanging="14"/>
    </w:pPr>
    <w:rPr>
      <w:rFonts w:ascii="Arial" w:eastAsia="SimSun" w:hAnsi="SimSun"/>
      <w:b/>
      <w:spacing w:val="40"/>
      <w:lang w:eastAsia="zh-CN"/>
    </w:rPr>
  </w:style>
  <w:style w:type="character" w:customStyle="1" w:styleId="Title-1-CS-IDCChar">
    <w:name w:val="Title-1-CS-IDC Char"/>
    <w:basedOn w:val="DefaultParagraphFont"/>
    <w:link w:val="Title-1-CS-IDC"/>
    <w:rsid w:val="0011554F"/>
    <w:rPr>
      <w:rFonts w:ascii="Arial" w:eastAsia="SimSun" w:hAnsi="SimSun"/>
      <w:b/>
      <w:spacing w:val="40"/>
      <w:lang w:eastAsia="zh-CN"/>
    </w:rPr>
  </w:style>
  <w:style w:type="paragraph" w:customStyle="1" w:styleId="Title-2-CS-IDC">
    <w:name w:val="Title-2-CS-IDC"/>
    <w:next w:val="Analysts-2-CS-IDC"/>
    <w:link w:val="Title-2-CS-IDCChar"/>
    <w:rsid w:val="0011554F"/>
    <w:pPr>
      <w:spacing w:after="0" w:line="280" w:lineRule="exact"/>
      <w:ind w:left="360" w:hanging="14"/>
    </w:pPr>
    <w:rPr>
      <w:rFonts w:ascii="Arial" w:eastAsia="SimSun" w:hAnsi="SimSun"/>
      <w:b/>
      <w:spacing w:val="40"/>
      <w:sz w:val="24"/>
      <w:lang w:eastAsia="zh-CN"/>
    </w:rPr>
  </w:style>
  <w:style w:type="character" w:customStyle="1" w:styleId="Title-2-CS-IDCChar">
    <w:name w:val="Title-2-CS-IDC Char"/>
    <w:basedOn w:val="DefaultParagraphFont"/>
    <w:link w:val="Title-2-CS-IDC"/>
    <w:rsid w:val="0011554F"/>
    <w:rPr>
      <w:rFonts w:ascii="Arial" w:eastAsia="SimSun" w:hAnsi="SimSun"/>
      <w:b/>
      <w:spacing w:val="40"/>
      <w:sz w:val="24"/>
      <w:lang w:eastAsia="zh-CN"/>
    </w:rPr>
  </w:style>
  <w:style w:type="paragraph" w:customStyle="1" w:styleId="Title-4-CS-IDC">
    <w:name w:val="Title-4-CS-IDC"/>
    <w:next w:val="TitleRuleAbove-CS-IDC"/>
    <w:link w:val="Title-4-CS-IDCChar"/>
    <w:rsid w:val="0011554F"/>
    <w:pPr>
      <w:keepNext/>
      <w:spacing w:before="360" w:after="120" w:line="340" w:lineRule="exact"/>
      <w:ind w:left="1080" w:right="2160"/>
    </w:pPr>
    <w:rPr>
      <w:rFonts w:ascii="Arial" w:eastAsia="SimSun" w:hAnsi="SimSun"/>
      <w:b/>
      <w:spacing w:val="40"/>
      <w:sz w:val="28"/>
      <w:lang w:eastAsia="zh-CN"/>
    </w:rPr>
  </w:style>
  <w:style w:type="character" w:customStyle="1" w:styleId="Title-4-CS-IDCChar">
    <w:name w:val="Title-4-CS-IDC Char"/>
    <w:basedOn w:val="DefaultParagraphFont"/>
    <w:link w:val="Title-4-CS-IDC"/>
    <w:rsid w:val="0011554F"/>
    <w:rPr>
      <w:rFonts w:ascii="Arial" w:eastAsia="SimSun" w:hAnsi="SimSun"/>
      <w:b/>
      <w:spacing w:val="40"/>
      <w:sz w:val="28"/>
      <w:lang w:eastAsia="zh-CN"/>
    </w:rPr>
  </w:style>
  <w:style w:type="paragraph" w:customStyle="1" w:styleId="Title-C-CS-IDC">
    <w:name w:val="Title-C-CS-IDC"/>
    <w:link w:val="Title-C-CS-IDCChar"/>
    <w:rsid w:val="0011554F"/>
    <w:pPr>
      <w:pBdr>
        <w:top w:val="single" w:sz="4" w:space="5" w:color="auto"/>
        <w:bottom w:val="single" w:sz="4" w:space="5" w:color="auto"/>
      </w:pBdr>
      <w:spacing w:after="0" w:line="240" w:lineRule="exact"/>
      <w:ind w:left="1814" w:hanging="14"/>
    </w:pPr>
    <w:rPr>
      <w:rFonts w:ascii="Arial" w:eastAsia="SimSun" w:hAnsi="SimSun"/>
      <w:b/>
      <w:spacing w:val="40"/>
      <w:sz w:val="20"/>
      <w:lang w:eastAsia="zh-CN"/>
    </w:rPr>
  </w:style>
  <w:style w:type="character" w:customStyle="1" w:styleId="Title-C-CS-IDCChar">
    <w:name w:val="Title-C-CS-IDC Char"/>
    <w:basedOn w:val="DefaultParagraphFont"/>
    <w:link w:val="Title-C-CS-IDC"/>
    <w:rsid w:val="0011554F"/>
    <w:rPr>
      <w:rFonts w:ascii="Arial" w:eastAsia="SimSun" w:hAnsi="SimSun"/>
      <w:b/>
      <w:spacing w:val="40"/>
      <w:sz w:val="20"/>
      <w:lang w:eastAsia="zh-CN"/>
    </w:rPr>
  </w:style>
  <w:style w:type="paragraph" w:customStyle="1" w:styleId="Title-CS-IDC">
    <w:name w:val="Title-CS-IDC"/>
    <w:next w:val="Analysts-CS-IDC"/>
    <w:link w:val="Title-CS-IDCChar"/>
    <w:rsid w:val="0011554F"/>
    <w:pPr>
      <w:spacing w:after="0" w:line="280" w:lineRule="exact"/>
      <w:ind w:left="360"/>
    </w:pPr>
    <w:rPr>
      <w:rFonts w:ascii="Arial" w:eastAsia="SimSun" w:hAnsi="SimSun"/>
      <w:b/>
      <w:spacing w:val="40"/>
      <w:sz w:val="24"/>
      <w:lang w:eastAsia="zh-CN"/>
    </w:rPr>
  </w:style>
  <w:style w:type="character" w:customStyle="1" w:styleId="Title-CS-IDCChar">
    <w:name w:val="Title-CS-IDC Char"/>
    <w:basedOn w:val="DefaultParagraphFont"/>
    <w:link w:val="Title-CS-IDC"/>
    <w:rsid w:val="0011554F"/>
    <w:rPr>
      <w:rFonts w:ascii="Arial" w:eastAsia="SimSun" w:hAnsi="SimSun"/>
      <w:b/>
      <w:spacing w:val="40"/>
      <w:sz w:val="24"/>
      <w:lang w:eastAsia="zh-CN"/>
    </w:rPr>
  </w:style>
  <w:style w:type="paragraph" w:customStyle="1" w:styleId="TOC-Page-CS-IDC">
    <w:name w:val="TOC-Page-CS-IDC"/>
    <w:link w:val="TOC-Page-CS-IDCChar"/>
    <w:rsid w:val="0011554F"/>
    <w:pPr>
      <w:pBdr>
        <w:bottom w:val="single" w:sz="4" w:space="1" w:color="auto"/>
      </w:pBdr>
      <w:tabs>
        <w:tab w:val="left" w:pos="8554"/>
      </w:tabs>
      <w:spacing w:before="240" w:after="120" w:line="240" w:lineRule="auto"/>
    </w:pPr>
    <w:rPr>
      <w:rFonts w:ascii="Tahoma" w:eastAsia="SimSun" w:hAnsi="SimSun"/>
      <w:caps/>
      <w:sz w:val="18"/>
      <w:lang w:eastAsia="zh-CN"/>
    </w:rPr>
  </w:style>
  <w:style w:type="character" w:customStyle="1" w:styleId="TOC-Page-CS-IDCChar">
    <w:name w:val="TOC-Page-CS-IDC Char"/>
    <w:basedOn w:val="DefaultParagraphFont"/>
    <w:link w:val="TOC-Page-CS-IDC"/>
    <w:rsid w:val="0011554F"/>
    <w:rPr>
      <w:rFonts w:ascii="Tahoma" w:eastAsia="SimSun" w:hAnsi="SimSun"/>
      <w:caps/>
      <w:sz w:val="18"/>
      <w:lang w:eastAsia="zh-CN"/>
    </w:rPr>
  </w:style>
  <w:style w:type="paragraph" w:customStyle="1" w:styleId="TOC-Title-CS-IDC">
    <w:name w:val="TOC-Title-CS-IDC"/>
    <w:link w:val="TOC-Title-CS-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w:eastAsia="SimSun" w:hAnsi="SimSun"/>
      <w:b/>
      <w:caps/>
      <w:spacing w:val="40"/>
      <w:sz w:val="20"/>
      <w:lang w:eastAsia="zh-CN"/>
    </w:rPr>
  </w:style>
  <w:style w:type="character" w:customStyle="1" w:styleId="TOC-Title-CS-IDCChar">
    <w:name w:val="TOC-Title-CS-IDC Char"/>
    <w:basedOn w:val="DefaultParagraphFont"/>
    <w:link w:val="TOC-Title-CS-IDC"/>
    <w:rsid w:val="0011554F"/>
    <w:rPr>
      <w:rFonts w:ascii="Arial" w:eastAsia="SimSun" w:hAnsi="SimSun"/>
      <w:b/>
      <w:caps/>
      <w:spacing w:val="40"/>
      <w:sz w:val="20"/>
      <w:shd w:val="pct10" w:color="auto" w:fill="FFFFFF"/>
      <w:lang w:eastAsia="zh-CN"/>
    </w:rPr>
  </w:style>
  <w:style w:type="paragraph" w:customStyle="1" w:styleId="TsurvQues-1-CS-IDC">
    <w:name w:val="TsurvQues-1-CS-IDC"/>
    <w:next w:val="Body-1-CS-IDC"/>
    <w:link w:val="TsurvQues-1-CS-IDCChar"/>
    <w:rsid w:val="0011554F"/>
    <w:pPr>
      <w:tabs>
        <w:tab w:val="left" w:pos="720"/>
      </w:tabs>
      <w:spacing w:after="40" w:line="220" w:lineRule="exact"/>
      <w:ind w:left="720" w:hanging="360"/>
      <w:jc w:val="both"/>
    </w:pPr>
    <w:rPr>
      <w:rFonts w:ascii="Arial" w:eastAsia="SimSun" w:hAnsi="SimSun"/>
      <w:i/>
      <w:sz w:val="16"/>
      <w:lang w:eastAsia="zh-CN"/>
    </w:rPr>
  </w:style>
  <w:style w:type="character" w:customStyle="1" w:styleId="TsurvQues-1-CS-IDCChar">
    <w:name w:val="TsurvQues-1-CS-IDC Char"/>
    <w:basedOn w:val="DefaultParagraphFont"/>
    <w:link w:val="TsurvQues-1-CS-IDC"/>
    <w:rsid w:val="0011554F"/>
    <w:rPr>
      <w:rFonts w:ascii="Arial" w:eastAsia="SimSun" w:hAnsi="SimSun"/>
      <w:i/>
      <w:sz w:val="16"/>
      <w:lang w:eastAsia="zh-CN"/>
    </w:rPr>
  </w:style>
  <w:style w:type="paragraph" w:customStyle="1" w:styleId="TsurvQues-4-CS-IDC">
    <w:name w:val="TsurvQues-4-CS-IDC"/>
    <w:next w:val="Body-4-CS-IDC"/>
    <w:link w:val="TsurvQues-4-CS-IDCChar"/>
    <w:rsid w:val="0011554F"/>
    <w:pPr>
      <w:tabs>
        <w:tab w:val="left" w:pos="720"/>
      </w:tabs>
      <w:spacing w:after="40" w:line="220" w:lineRule="exact"/>
      <w:ind w:left="720" w:hanging="360"/>
      <w:jc w:val="both"/>
    </w:pPr>
    <w:rPr>
      <w:rFonts w:ascii="Arial" w:eastAsia="SimSun" w:hAnsi="SimSun"/>
      <w:i/>
      <w:sz w:val="16"/>
      <w:lang w:eastAsia="zh-CN"/>
    </w:rPr>
  </w:style>
  <w:style w:type="character" w:customStyle="1" w:styleId="TsurvQues-4-CS-IDCChar">
    <w:name w:val="TsurvQues-4-CS-IDC Char"/>
    <w:basedOn w:val="DefaultParagraphFont"/>
    <w:link w:val="TsurvQues-4-CS-IDC"/>
    <w:rsid w:val="0011554F"/>
    <w:rPr>
      <w:rFonts w:ascii="Arial" w:eastAsia="SimSun" w:hAnsi="SimSun"/>
      <w:i/>
      <w:sz w:val="16"/>
      <w:lang w:eastAsia="zh-CN"/>
    </w:rPr>
  </w:style>
  <w:style w:type="paragraph" w:customStyle="1" w:styleId="TsurvQues-CS-IDC">
    <w:name w:val="TsurvQues-CS-IDC"/>
    <w:link w:val="TsurvQues-CS-IDCChar"/>
    <w:rsid w:val="0011554F"/>
    <w:pPr>
      <w:tabs>
        <w:tab w:val="left" w:pos="720"/>
      </w:tabs>
      <w:spacing w:after="40" w:line="220" w:lineRule="exact"/>
      <w:ind w:left="720" w:hanging="360"/>
      <w:jc w:val="both"/>
    </w:pPr>
    <w:rPr>
      <w:rFonts w:ascii="Arial" w:eastAsia="SimSun" w:hAnsi="SimSun"/>
      <w:i/>
      <w:sz w:val="16"/>
      <w:lang w:eastAsia="zh-CN"/>
    </w:rPr>
  </w:style>
  <w:style w:type="character" w:customStyle="1" w:styleId="TsurvQues-CS-IDCChar">
    <w:name w:val="TsurvQues-CS-IDC Char"/>
    <w:basedOn w:val="DefaultParagraphFont"/>
    <w:link w:val="TsurvQues-CS-IDC"/>
    <w:rsid w:val="0011554F"/>
    <w:rPr>
      <w:rFonts w:ascii="Arial" w:eastAsia="SimSun" w:hAnsi="SimSun"/>
      <w:i/>
      <w:sz w:val="16"/>
      <w:lang w:eastAsia="zh-CN"/>
    </w:rPr>
  </w:style>
  <w:style w:type="paragraph" w:customStyle="1" w:styleId="AdaptedFrom-CT-IDC">
    <w:name w:val="Adapted From-CT-IDC"/>
    <w:next w:val="TitleRuleBelow-CT-IDC"/>
    <w:link w:val="AdaptedFrom-CT-IDCChar"/>
    <w:rsid w:val="0011554F"/>
    <w:pPr>
      <w:spacing w:before="75" w:after="75" w:line="260" w:lineRule="exact"/>
      <w:ind w:left="1080"/>
    </w:pPr>
    <w:rPr>
      <w:rFonts w:ascii="Arial" w:eastAsia="PMingLiU"/>
      <w:i/>
      <w:color w:val="000080"/>
      <w:kern w:val="16"/>
      <w:sz w:val="18"/>
      <w:lang w:eastAsia="zh-TW"/>
    </w:rPr>
  </w:style>
  <w:style w:type="character" w:customStyle="1" w:styleId="AdaptedFrom-CT-IDCChar">
    <w:name w:val="Adapted From-CT-IDC Char"/>
    <w:basedOn w:val="DefaultParagraphFont"/>
    <w:link w:val="AdaptedFrom-CT-IDC"/>
    <w:rsid w:val="0011554F"/>
    <w:rPr>
      <w:rFonts w:ascii="Arial" w:eastAsia="PMingLiU"/>
      <w:i/>
      <w:color w:val="000080"/>
      <w:kern w:val="16"/>
      <w:sz w:val="18"/>
      <w:lang w:eastAsia="zh-TW"/>
    </w:rPr>
  </w:style>
  <w:style w:type="paragraph" w:customStyle="1" w:styleId="Address-CT-IDC">
    <w:name w:val="Address-CT-IDC"/>
    <w:link w:val="Address-CT-IDCChar"/>
    <w:rsid w:val="0011554F"/>
    <w:pPr>
      <w:widowControl w:val="0"/>
      <w:suppressAutoHyphens/>
      <w:spacing w:after="0" w:line="240" w:lineRule="auto"/>
    </w:pPr>
    <w:rPr>
      <w:rFonts w:ascii="Arial" w:eastAsia="PMingLiU" w:hAnsi="PMingLiU"/>
      <w:sz w:val="16"/>
      <w:lang w:eastAsia="zh-TW"/>
    </w:rPr>
  </w:style>
  <w:style w:type="character" w:customStyle="1" w:styleId="Address-CT-IDCChar">
    <w:name w:val="Address-CT-IDC Char"/>
    <w:basedOn w:val="DefaultParagraphFont"/>
    <w:link w:val="Address-CT-IDC"/>
    <w:rsid w:val="0011554F"/>
    <w:rPr>
      <w:rFonts w:ascii="Arial" w:eastAsia="PMingLiU" w:hAnsi="PMingLiU"/>
      <w:sz w:val="16"/>
      <w:lang w:eastAsia="zh-TW"/>
    </w:rPr>
  </w:style>
  <w:style w:type="paragraph" w:customStyle="1" w:styleId="Analysts-1-CT-IDC">
    <w:name w:val="Analysts-1-CT-IDC"/>
    <w:link w:val="Analysts-1-CT-IDCChar"/>
    <w:rsid w:val="0011554F"/>
    <w:pPr>
      <w:pBdr>
        <w:bottom w:val="single" w:sz="4" w:space="6" w:color="auto"/>
      </w:pBdr>
      <w:tabs>
        <w:tab w:val="left" w:pos="2880"/>
      </w:tabs>
      <w:spacing w:after="0" w:line="220" w:lineRule="exact"/>
      <w:ind w:left="360" w:right="2160"/>
      <w:jc w:val="both"/>
    </w:pPr>
    <w:rPr>
      <w:rFonts w:ascii="Arial" w:eastAsia="PMingLiU" w:hAnsi="PMingLiU"/>
      <w:sz w:val="18"/>
      <w:lang w:eastAsia="zh-TW"/>
    </w:rPr>
  </w:style>
  <w:style w:type="character" w:customStyle="1" w:styleId="Analysts-1-CT-IDCChar">
    <w:name w:val="Analysts-1-CT-IDC Char"/>
    <w:basedOn w:val="DefaultParagraphFont"/>
    <w:link w:val="Analysts-1-CT-IDC"/>
    <w:rsid w:val="0011554F"/>
    <w:rPr>
      <w:rFonts w:ascii="Arial" w:eastAsia="PMingLiU" w:hAnsi="PMingLiU"/>
      <w:sz w:val="18"/>
      <w:lang w:eastAsia="zh-TW"/>
    </w:rPr>
  </w:style>
  <w:style w:type="paragraph" w:customStyle="1" w:styleId="Analysts-2-CT-IDC">
    <w:name w:val="Analysts-2-CT-IDC"/>
    <w:link w:val="Analysts-2-CT-IDCChar"/>
    <w:rsid w:val="0011554F"/>
    <w:pPr>
      <w:tabs>
        <w:tab w:val="left" w:pos="2880"/>
      </w:tabs>
      <w:spacing w:after="0" w:line="280" w:lineRule="exact"/>
      <w:ind w:left="360" w:right="2160"/>
    </w:pPr>
    <w:rPr>
      <w:rFonts w:ascii="Arial" w:eastAsia="PMingLiU" w:hAnsi="PMingLiU"/>
      <w:sz w:val="18"/>
      <w:lang w:eastAsia="zh-TW"/>
    </w:rPr>
  </w:style>
  <w:style w:type="character" w:customStyle="1" w:styleId="Analysts-2-CT-IDCChar">
    <w:name w:val="Analysts-2-CT-IDC Char"/>
    <w:basedOn w:val="DefaultParagraphFont"/>
    <w:link w:val="Analysts-2-CT-IDC"/>
    <w:rsid w:val="0011554F"/>
    <w:rPr>
      <w:rFonts w:ascii="Arial" w:eastAsia="PMingLiU" w:hAnsi="PMingLiU"/>
      <w:sz w:val="18"/>
      <w:lang w:eastAsia="zh-TW"/>
    </w:rPr>
  </w:style>
  <w:style w:type="paragraph" w:customStyle="1" w:styleId="Analysts-C-CT-IDC">
    <w:name w:val="Analysts-C-CT-IDC"/>
    <w:link w:val="Analysts-C-CT-IDCChar"/>
    <w:rsid w:val="0011554F"/>
    <w:pPr>
      <w:tabs>
        <w:tab w:val="left" w:pos="5256"/>
      </w:tabs>
      <w:spacing w:after="0" w:line="220" w:lineRule="exact"/>
      <w:ind w:left="2520" w:right="1627"/>
    </w:pPr>
    <w:rPr>
      <w:rFonts w:ascii="Arial" w:eastAsia="PMingLiU" w:hAnsi="PMingLiU"/>
      <w:sz w:val="18"/>
      <w:lang w:eastAsia="zh-TW"/>
    </w:rPr>
  </w:style>
  <w:style w:type="character" w:customStyle="1" w:styleId="Analysts-C-CT-IDCChar">
    <w:name w:val="Analysts-C-CT-IDC Char"/>
    <w:basedOn w:val="DefaultParagraphFont"/>
    <w:link w:val="Analysts-C-CT-IDC"/>
    <w:rsid w:val="0011554F"/>
    <w:rPr>
      <w:rFonts w:ascii="Arial" w:eastAsia="PMingLiU" w:hAnsi="PMingLiU"/>
      <w:sz w:val="18"/>
      <w:lang w:eastAsia="zh-TW"/>
    </w:rPr>
  </w:style>
  <w:style w:type="paragraph" w:customStyle="1" w:styleId="Analysts-CT-IDC">
    <w:name w:val="Analysts-CT-IDC"/>
    <w:link w:val="Analysts-CT-IDCChar"/>
    <w:rsid w:val="0011554F"/>
    <w:pPr>
      <w:tabs>
        <w:tab w:val="left" w:pos="5256"/>
      </w:tabs>
      <w:spacing w:after="0" w:line="220" w:lineRule="exact"/>
      <w:ind w:left="360" w:right="2160"/>
    </w:pPr>
    <w:rPr>
      <w:rFonts w:ascii="Arial" w:eastAsia="PMingLiU" w:hAnsi="PMingLiU"/>
      <w:sz w:val="18"/>
      <w:lang w:eastAsia="zh-TW"/>
    </w:rPr>
  </w:style>
  <w:style w:type="character" w:customStyle="1" w:styleId="Analysts-CT-IDCChar">
    <w:name w:val="Analysts-CT-IDC Char"/>
    <w:basedOn w:val="DefaultParagraphFont"/>
    <w:link w:val="Analysts-CT-IDC"/>
    <w:rsid w:val="0011554F"/>
    <w:rPr>
      <w:rFonts w:ascii="Arial" w:eastAsia="PMingLiU" w:hAnsi="PMingLiU"/>
      <w:sz w:val="18"/>
      <w:lang w:eastAsia="zh-TW"/>
    </w:rPr>
  </w:style>
  <w:style w:type="paragraph" w:customStyle="1" w:styleId="BlockQuote-1-CT-IDC">
    <w:name w:val="Block Quote-1-CT-IDC"/>
    <w:next w:val="Body-1-CT-IDC"/>
    <w:link w:val="BlockQuote-1-CT-IDCChar"/>
    <w:rsid w:val="0011554F"/>
    <w:pPr>
      <w:spacing w:before="110" w:after="110" w:line="220" w:lineRule="exact"/>
      <w:ind w:left="1080" w:right="2880"/>
      <w:jc w:val="both"/>
    </w:pPr>
    <w:rPr>
      <w:rFonts w:ascii="Arial" w:eastAsia="PMingLiU" w:hAnsi="PMingLiU"/>
      <w:sz w:val="18"/>
      <w:lang w:eastAsia="zh-TW"/>
    </w:rPr>
  </w:style>
  <w:style w:type="character" w:customStyle="1" w:styleId="BlockQuote-1-CT-IDCChar">
    <w:name w:val="Block Quote-1-CT-IDC Char"/>
    <w:basedOn w:val="DefaultParagraphFont"/>
    <w:link w:val="BlockQuote-1-CT-IDC"/>
    <w:rsid w:val="0011554F"/>
    <w:rPr>
      <w:rFonts w:ascii="Arial" w:eastAsia="PMingLiU" w:hAnsi="PMingLiU"/>
      <w:sz w:val="18"/>
      <w:lang w:eastAsia="zh-TW"/>
    </w:rPr>
  </w:style>
  <w:style w:type="paragraph" w:customStyle="1" w:styleId="BlockQuote-CT-IDC">
    <w:name w:val="Block Quote-CT-IDC"/>
    <w:next w:val="Body-CT-IDC"/>
    <w:link w:val="BlockQuote-CT-IDCChar"/>
    <w:rsid w:val="0011554F"/>
    <w:pPr>
      <w:spacing w:before="110" w:after="110" w:line="260" w:lineRule="exact"/>
      <w:ind w:left="1080" w:right="2880"/>
      <w:jc w:val="both"/>
    </w:pPr>
    <w:rPr>
      <w:rFonts w:ascii="Arial" w:eastAsia="PMingLiU" w:hAnsi="PMingLiU"/>
      <w:sz w:val="18"/>
      <w:lang w:eastAsia="zh-TW"/>
    </w:rPr>
  </w:style>
  <w:style w:type="character" w:customStyle="1" w:styleId="BlockQuote-CT-IDCChar">
    <w:name w:val="Block Quote-CT-IDC Char"/>
    <w:basedOn w:val="DefaultParagraphFont"/>
    <w:link w:val="BlockQuote-CT-IDC"/>
    <w:rsid w:val="0011554F"/>
    <w:rPr>
      <w:rFonts w:ascii="Arial" w:eastAsia="PMingLiU" w:hAnsi="PMingLiU"/>
      <w:sz w:val="18"/>
      <w:lang w:eastAsia="zh-TW"/>
    </w:rPr>
  </w:style>
  <w:style w:type="paragraph" w:customStyle="1" w:styleId="BodyBulletList1-1-CT-IDC">
    <w:name w:val="Body Bullet List 1-1-CT-IDC"/>
    <w:link w:val="BodyBulletList1-1-CT-IDCChar"/>
    <w:rsid w:val="0011554F"/>
    <w:pPr>
      <w:numPr>
        <w:numId w:val="8"/>
      </w:numPr>
      <w:spacing w:before="60" w:after="60" w:line="180" w:lineRule="exact"/>
      <w:ind w:right="2160"/>
      <w:jc w:val="both"/>
      <w:outlineLvl w:val="0"/>
    </w:pPr>
    <w:rPr>
      <w:rFonts w:ascii="Arial" w:eastAsia="PMingLiU" w:hAnsi="PMingLiU"/>
      <w:sz w:val="14"/>
      <w:lang w:eastAsia="zh-TW"/>
    </w:rPr>
  </w:style>
  <w:style w:type="character" w:customStyle="1" w:styleId="BodyBulletList1-1-CT-IDCChar">
    <w:name w:val="Body Bullet List 1-1-CT-IDC Char"/>
    <w:basedOn w:val="DefaultParagraphFont"/>
    <w:link w:val="BodyBulletList1-1-CT-IDC"/>
    <w:rsid w:val="0011554F"/>
    <w:rPr>
      <w:rFonts w:ascii="Arial" w:eastAsia="PMingLiU" w:hAnsi="PMingLiU"/>
      <w:sz w:val="14"/>
      <w:lang w:eastAsia="zh-TW"/>
    </w:rPr>
  </w:style>
  <w:style w:type="paragraph" w:customStyle="1" w:styleId="BodyBulletList1-4-CT-IDC">
    <w:name w:val="Body Bullet List 1-4-CT-IDC"/>
    <w:link w:val="BodyBulletList1-4-CT-IDCChar"/>
    <w:rsid w:val="0011554F"/>
    <w:pPr>
      <w:spacing w:before="110" w:after="110" w:line="240" w:lineRule="exact"/>
      <w:ind w:left="1440" w:right="2160" w:hanging="360"/>
      <w:outlineLvl w:val="0"/>
    </w:pPr>
    <w:rPr>
      <w:rFonts w:ascii="Arial" w:eastAsia="PMingLiU" w:hAnsi="PMingLiU"/>
      <w:kern w:val="16"/>
      <w:sz w:val="20"/>
      <w:lang w:eastAsia="zh-TW"/>
    </w:rPr>
  </w:style>
  <w:style w:type="character" w:customStyle="1" w:styleId="BodyBulletList1-4-CT-IDCChar">
    <w:name w:val="Body Bullet List 1-4-CT-IDC Char"/>
    <w:basedOn w:val="DefaultParagraphFont"/>
    <w:link w:val="BodyBulletList1-4-CT-IDC"/>
    <w:rsid w:val="0011554F"/>
    <w:rPr>
      <w:rFonts w:ascii="Arial" w:eastAsia="PMingLiU" w:hAnsi="PMingLiU"/>
      <w:kern w:val="16"/>
      <w:sz w:val="20"/>
      <w:lang w:eastAsia="zh-TW"/>
    </w:rPr>
  </w:style>
  <w:style w:type="paragraph" w:customStyle="1" w:styleId="BodyBulletList1-CT-IDC">
    <w:name w:val="Body Bullet List 1-CT-IDC"/>
    <w:link w:val="BodyBulletList1-CT-IDCChar"/>
    <w:rsid w:val="0011554F"/>
    <w:pPr>
      <w:numPr>
        <w:numId w:val="4"/>
      </w:numPr>
      <w:spacing w:before="110" w:after="110" w:line="260" w:lineRule="exact"/>
      <w:ind w:right="2160"/>
      <w:jc w:val="both"/>
      <w:outlineLvl w:val="0"/>
    </w:pPr>
    <w:rPr>
      <w:rFonts w:ascii="Arial" w:eastAsia="PMingLiU" w:hAnsi="PMingLiU"/>
      <w:sz w:val="18"/>
      <w:lang w:eastAsia="zh-TW"/>
    </w:rPr>
  </w:style>
  <w:style w:type="character" w:customStyle="1" w:styleId="BodyBulletList1-CT-IDCChar">
    <w:name w:val="Body Bullet List 1-CT-IDC Char"/>
    <w:basedOn w:val="DefaultParagraphFont"/>
    <w:link w:val="BodyBulletList1-CT-IDC"/>
    <w:rsid w:val="0011554F"/>
    <w:rPr>
      <w:rFonts w:ascii="Arial" w:eastAsia="PMingLiU" w:hAnsi="PMingLiU"/>
      <w:sz w:val="18"/>
      <w:lang w:eastAsia="zh-TW"/>
    </w:rPr>
  </w:style>
  <w:style w:type="paragraph" w:customStyle="1" w:styleId="BodyBulletList2-1-CT-IDC">
    <w:name w:val="Body Bullet List 2-1-CT-IDC"/>
    <w:link w:val="BodyBulletList2-1-CT-IDCChar"/>
    <w:rsid w:val="0011554F"/>
    <w:pPr>
      <w:numPr>
        <w:ilvl w:val="1"/>
        <w:numId w:val="8"/>
      </w:numPr>
      <w:spacing w:before="60" w:after="60" w:line="180" w:lineRule="exact"/>
      <w:ind w:right="2160"/>
      <w:jc w:val="both"/>
      <w:outlineLvl w:val="1"/>
    </w:pPr>
    <w:rPr>
      <w:rFonts w:ascii="Arial" w:eastAsia="PMingLiU" w:hAnsi="PMingLiU"/>
      <w:sz w:val="14"/>
      <w:lang w:eastAsia="zh-TW"/>
    </w:rPr>
  </w:style>
  <w:style w:type="character" w:customStyle="1" w:styleId="BodyBulletList2-1-CT-IDCChar">
    <w:name w:val="Body Bullet List 2-1-CT-IDC Char"/>
    <w:basedOn w:val="DefaultParagraphFont"/>
    <w:link w:val="BodyBulletList2-1-CT-IDC"/>
    <w:rsid w:val="0011554F"/>
    <w:rPr>
      <w:rFonts w:ascii="Arial" w:eastAsia="PMingLiU" w:hAnsi="PMingLiU"/>
      <w:sz w:val="14"/>
      <w:lang w:eastAsia="zh-TW"/>
    </w:rPr>
  </w:style>
  <w:style w:type="paragraph" w:customStyle="1" w:styleId="BodyBulletList2-4-CT-IDC">
    <w:name w:val="Body Bullet List 2-4-CT-IDC"/>
    <w:link w:val="BodyBulletList2-4-CT-IDCChar"/>
    <w:rsid w:val="0011554F"/>
    <w:pPr>
      <w:spacing w:before="110" w:after="110" w:line="240" w:lineRule="exact"/>
      <w:ind w:left="1440" w:right="2160" w:hanging="360"/>
      <w:outlineLvl w:val="1"/>
    </w:pPr>
    <w:rPr>
      <w:rFonts w:ascii="Arial" w:eastAsia="PMingLiU" w:hAnsi="PMingLiU"/>
      <w:kern w:val="16"/>
      <w:sz w:val="20"/>
      <w:lang w:eastAsia="zh-TW"/>
    </w:rPr>
  </w:style>
  <w:style w:type="character" w:customStyle="1" w:styleId="BodyBulletList2-4-CT-IDCChar">
    <w:name w:val="Body Bullet List 2-4-CT-IDC Char"/>
    <w:basedOn w:val="DefaultParagraphFont"/>
    <w:link w:val="BodyBulletList2-4-CT-IDC"/>
    <w:rsid w:val="0011554F"/>
    <w:rPr>
      <w:rFonts w:ascii="Arial" w:eastAsia="PMingLiU" w:hAnsi="PMingLiU"/>
      <w:kern w:val="16"/>
      <w:sz w:val="20"/>
      <w:lang w:eastAsia="zh-TW"/>
    </w:rPr>
  </w:style>
  <w:style w:type="paragraph" w:customStyle="1" w:styleId="BodyBulletList2-CT-IDC">
    <w:name w:val="Body Bullet List 2-CT-IDC"/>
    <w:link w:val="BodyBulletList2-CT-IDCChar"/>
    <w:rsid w:val="0011554F"/>
    <w:pPr>
      <w:numPr>
        <w:ilvl w:val="1"/>
        <w:numId w:val="4"/>
      </w:numPr>
      <w:spacing w:before="110" w:after="110" w:line="260" w:lineRule="exact"/>
      <w:ind w:right="2160"/>
      <w:jc w:val="both"/>
      <w:outlineLvl w:val="1"/>
    </w:pPr>
    <w:rPr>
      <w:rFonts w:ascii="Arial" w:eastAsia="PMingLiU" w:hAnsi="PMingLiU"/>
      <w:sz w:val="18"/>
      <w:lang w:eastAsia="zh-TW"/>
    </w:rPr>
  </w:style>
  <w:style w:type="character" w:customStyle="1" w:styleId="BodyBulletList2-CT-IDCChar">
    <w:name w:val="Body Bullet List 2-CT-IDC Char"/>
    <w:basedOn w:val="DefaultParagraphFont"/>
    <w:link w:val="BodyBulletList2-CT-IDC"/>
    <w:rsid w:val="0011554F"/>
    <w:rPr>
      <w:rFonts w:ascii="Arial" w:eastAsia="PMingLiU" w:hAnsi="PMingLiU"/>
      <w:sz w:val="18"/>
      <w:lang w:eastAsia="zh-TW"/>
    </w:rPr>
  </w:style>
  <w:style w:type="paragraph" w:customStyle="1" w:styleId="BodyBulletList3-1-CT-IDC">
    <w:name w:val="Body Bullet List 3-1-CT-IDC"/>
    <w:link w:val="BodyBulletList3-1-CT-IDCChar"/>
    <w:rsid w:val="0011554F"/>
    <w:pPr>
      <w:numPr>
        <w:ilvl w:val="2"/>
        <w:numId w:val="8"/>
      </w:numPr>
      <w:spacing w:before="60" w:after="60" w:line="180" w:lineRule="exact"/>
      <w:ind w:right="2160"/>
      <w:jc w:val="both"/>
      <w:outlineLvl w:val="2"/>
    </w:pPr>
    <w:rPr>
      <w:rFonts w:ascii="Arial" w:eastAsia="PMingLiU" w:hAnsi="PMingLiU"/>
      <w:sz w:val="14"/>
      <w:lang w:eastAsia="zh-TW"/>
    </w:rPr>
  </w:style>
  <w:style w:type="character" w:customStyle="1" w:styleId="BodyBulletList3-1-CT-IDCChar">
    <w:name w:val="Body Bullet List 3-1-CT-IDC Char"/>
    <w:basedOn w:val="DefaultParagraphFont"/>
    <w:link w:val="BodyBulletList3-1-CT-IDC"/>
    <w:rsid w:val="0011554F"/>
    <w:rPr>
      <w:rFonts w:ascii="Arial" w:eastAsia="PMingLiU" w:hAnsi="PMingLiU"/>
      <w:sz w:val="14"/>
      <w:lang w:eastAsia="zh-TW"/>
    </w:rPr>
  </w:style>
  <w:style w:type="paragraph" w:customStyle="1" w:styleId="BodyBulletList3-4-CT-IDC">
    <w:name w:val="Body Bullet List 3-4-CT-IDC"/>
    <w:link w:val="BodyBulletList3-4-CT-IDCChar"/>
    <w:rsid w:val="0011554F"/>
    <w:pPr>
      <w:spacing w:before="110" w:after="110" w:line="240" w:lineRule="exact"/>
      <w:ind w:left="1440" w:right="2160" w:hanging="360"/>
      <w:outlineLvl w:val="2"/>
    </w:pPr>
    <w:rPr>
      <w:rFonts w:ascii="Arial" w:eastAsia="PMingLiU" w:hAnsi="PMingLiU"/>
      <w:kern w:val="16"/>
      <w:sz w:val="20"/>
      <w:lang w:eastAsia="zh-TW"/>
    </w:rPr>
  </w:style>
  <w:style w:type="character" w:customStyle="1" w:styleId="BodyBulletList3-4-CT-IDCChar">
    <w:name w:val="Body Bullet List 3-4-CT-IDC Char"/>
    <w:basedOn w:val="DefaultParagraphFont"/>
    <w:link w:val="BodyBulletList3-4-CT-IDC"/>
    <w:rsid w:val="0011554F"/>
    <w:rPr>
      <w:rFonts w:ascii="Arial" w:eastAsia="PMingLiU" w:hAnsi="PMingLiU"/>
      <w:kern w:val="16"/>
      <w:sz w:val="20"/>
      <w:lang w:eastAsia="zh-TW"/>
    </w:rPr>
  </w:style>
  <w:style w:type="paragraph" w:customStyle="1" w:styleId="BodyBulletList3-CT-IDC">
    <w:name w:val="Body Bullet List 3-CT-IDC"/>
    <w:link w:val="BodyBulletList3-CT-IDCChar"/>
    <w:rsid w:val="0011554F"/>
    <w:pPr>
      <w:numPr>
        <w:ilvl w:val="2"/>
        <w:numId w:val="4"/>
      </w:numPr>
      <w:spacing w:before="110" w:after="110" w:line="260" w:lineRule="exact"/>
      <w:ind w:right="2160"/>
      <w:jc w:val="both"/>
      <w:outlineLvl w:val="2"/>
    </w:pPr>
    <w:rPr>
      <w:rFonts w:ascii="Arial" w:eastAsia="PMingLiU" w:hAnsi="PMingLiU"/>
      <w:sz w:val="18"/>
      <w:lang w:eastAsia="zh-TW"/>
    </w:rPr>
  </w:style>
  <w:style w:type="character" w:customStyle="1" w:styleId="BodyBulletList3-CT-IDCChar">
    <w:name w:val="Body Bullet List 3-CT-IDC Char"/>
    <w:basedOn w:val="DefaultParagraphFont"/>
    <w:link w:val="BodyBulletList3-CT-IDC"/>
    <w:rsid w:val="0011554F"/>
    <w:rPr>
      <w:rFonts w:ascii="Arial" w:eastAsia="PMingLiU" w:hAnsi="PMingLiU"/>
      <w:sz w:val="18"/>
      <w:lang w:eastAsia="zh-TW"/>
    </w:rPr>
  </w:style>
  <w:style w:type="paragraph" w:customStyle="1" w:styleId="BodyBulletList4-1-CT-IDC">
    <w:name w:val="Body Bullet List 4-1-CT-IDC"/>
    <w:link w:val="BodyBulletList4-1-CT-IDCChar"/>
    <w:rsid w:val="0011554F"/>
    <w:pPr>
      <w:numPr>
        <w:ilvl w:val="3"/>
        <w:numId w:val="8"/>
      </w:numPr>
      <w:spacing w:before="60" w:after="60" w:line="180" w:lineRule="exact"/>
      <w:ind w:right="2160"/>
      <w:jc w:val="both"/>
      <w:outlineLvl w:val="3"/>
    </w:pPr>
    <w:rPr>
      <w:rFonts w:ascii="Arial" w:eastAsia="PMingLiU" w:hAnsi="PMingLiU"/>
      <w:sz w:val="14"/>
      <w:lang w:eastAsia="zh-TW"/>
    </w:rPr>
  </w:style>
  <w:style w:type="character" w:customStyle="1" w:styleId="BodyBulletList4-1-CT-IDCChar">
    <w:name w:val="Body Bullet List 4-1-CT-IDC Char"/>
    <w:basedOn w:val="DefaultParagraphFont"/>
    <w:link w:val="BodyBulletList4-1-CT-IDC"/>
    <w:rsid w:val="0011554F"/>
    <w:rPr>
      <w:rFonts w:ascii="Arial" w:eastAsia="PMingLiU" w:hAnsi="PMingLiU"/>
      <w:sz w:val="14"/>
      <w:lang w:eastAsia="zh-TW"/>
    </w:rPr>
  </w:style>
  <w:style w:type="paragraph" w:customStyle="1" w:styleId="BodyBulletList4-4-CT-IDC">
    <w:name w:val="Body Bullet List 4-4-CT-IDC"/>
    <w:link w:val="BodyBulletList4-4-CT-IDCChar"/>
    <w:rsid w:val="0011554F"/>
    <w:pPr>
      <w:spacing w:before="110" w:after="110" w:line="240" w:lineRule="exact"/>
      <w:ind w:left="1440" w:right="2160" w:hanging="360"/>
      <w:outlineLvl w:val="3"/>
    </w:pPr>
    <w:rPr>
      <w:rFonts w:ascii="Arial" w:eastAsia="PMingLiU" w:hAnsi="PMingLiU"/>
      <w:kern w:val="16"/>
      <w:sz w:val="20"/>
      <w:lang w:eastAsia="zh-TW"/>
    </w:rPr>
  </w:style>
  <w:style w:type="character" w:customStyle="1" w:styleId="BodyBulletList4-4-CT-IDCChar">
    <w:name w:val="Body Bullet List 4-4-CT-IDC Char"/>
    <w:basedOn w:val="DefaultParagraphFont"/>
    <w:link w:val="BodyBulletList4-4-CT-IDC"/>
    <w:rsid w:val="0011554F"/>
    <w:rPr>
      <w:rFonts w:ascii="Arial" w:eastAsia="PMingLiU" w:hAnsi="PMingLiU"/>
      <w:kern w:val="16"/>
      <w:sz w:val="20"/>
      <w:lang w:eastAsia="zh-TW"/>
    </w:rPr>
  </w:style>
  <w:style w:type="paragraph" w:customStyle="1" w:styleId="BodyBulletList4-CT-IDC">
    <w:name w:val="Body Bullet List 4-CT-IDC"/>
    <w:link w:val="BodyBulletList4-CT-IDCChar"/>
    <w:rsid w:val="0011554F"/>
    <w:pPr>
      <w:numPr>
        <w:ilvl w:val="3"/>
        <w:numId w:val="4"/>
      </w:numPr>
      <w:spacing w:before="110" w:after="110" w:line="260" w:lineRule="exact"/>
      <w:ind w:right="2160"/>
      <w:jc w:val="both"/>
      <w:outlineLvl w:val="3"/>
    </w:pPr>
    <w:rPr>
      <w:rFonts w:ascii="Arial" w:eastAsia="PMingLiU" w:hAnsi="PMingLiU"/>
      <w:sz w:val="18"/>
      <w:lang w:eastAsia="zh-TW"/>
    </w:rPr>
  </w:style>
  <w:style w:type="character" w:customStyle="1" w:styleId="BodyBulletList4-CT-IDCChar">
    <w:name w:val="Body Bullet List 4-CT-IDC Char"/>
    <w:basedOn w:val="DefaultParagraphFont"/>
    <w:link w:val="BodyBulletList4-CT-IDC"/>
    <w:rsid w:val="0011554F"/>
    <w:rPr>
      <w:rFonts w:ascii="Arial" w:eastAsia="PMingLiU" w:hAnsi="PMingLiU"/>
      <w:sz w:val="18"/>
      <w:lang w:eastAsia="zh-TW"/>
    </w:rPr>
  </w:style>
  <w:style w:type="paragraph" w:customStyle="1" w:styleId="BodyBulletList5-1-CT-IDC">
    <w:name w:val="Body Bullet List 5-1-CT-IDC"/>
    <w:link w:val="BodyBulletList5-1-CT-IDCChar"/>
    <w:rsid w:val="0011554F"/>
    <w:pPr>
      <w:numPr>
        <w:ilvl w:val="4"/>
        <w:numId w:val="8"/>
      </w:numPr>
      <w:spacing w:before="60" w:after="60" w:line="180" w:lineRule="exact"/>
      <w:ind w:right="2160"/>
      <w:jc w:val="both"/>
      <w:outlineLvl w:val="4"/>
    </w:pPr>
    <w:rPr>
      <w:rFonts w:ascii="Arial" w:eastAsia="PMingLiU" w:hAnsi="PMingLiU"/>
      <w:sz w:val="14"/>
      <w:lang w:eastAsia="zh-TW"/>
    </w:rPr>
  </w:style>
  <w:style w:type="character" w:customStyle="1" w:styleId="BodyBulletList5-1-CT-IDCChar">
    <w:name w:val="Body Bullet List 5-1-CT-IDC Char"/>
    <w:basedOn w:val="DefaultParagraphFont"/>
    <w:link w:val="BodyBulletList5-1-CT-IDC"/>
    <w:rsid w:val="0011554F"/>
    <w:rPr>
      <w:rFonts w:ascii="Arial" w:eastAsia="PMingLiU" w:hAnsi="PMingLiU"/>
      <w:sz w:val="14"/>
      <w:lang w:eastAsia="zh-TW"/>
    </w:rPr>
  </w:style>
  <w:style w:type="paragraph" w:customStyle="1" w:styleId="BodyBulletList5-4-CT-IDC">
    <w:name w:val="Body Bullet List 5-4-CT-IDC"/>
    <w:link w:val="BodyBulletList5-4-CT-IDCChar"/>
    <w:rsid w:val="0011554F"/>
    <w:pPr>
      <w:spacing w:before="110" w:after="110" w:line="240" w:lineRule="exact"/>
      <w:ind w:left="1440" w:right="2160" w:hanging="360"/>
      <w:outlineLvl w:val="4"/>
    </w:pPr>
    <w:rPr>
      <w:rFonts w:ascii="Arial" w:eastAsia="PMingLiU" w:hAnsi="PMingLiU"/>
      <w:kern w:val="16"/>
      <w:sz w:val="20"/>
      <w:lang w:eastAsia="zh-TW"/>
    </w:rPr>
  </w:style>
  <w:style w:type="character" w:customStyle="1" w:styleId="BodyBulletList5-4-CT-IDCChar">
    <w:name w:val="Body Bullet List 5-4-CT-IDC Char"/>
    <w:basedOn w:val="DefaultParagraphFont"/>
    <w:link w:val="BodyBulletList5-4-CT-IDC"/>
    <w:rsid w:val="0011554F"/>
    <w:rPr>
      <w:rFonts w:ascii="Arial" w:eastAsia="PMingLiU" w:hAnsi="PMingLiU"/>
      <w:kern w:val="16"/>
      <w:sz w:val="20"/>
      <w:lang w:eastAsia="zh-TW"/>
    </w:rPr>
  </w:style>
  <w:style w:type="paragraph" w:customStyle="1" w:styleId="BodyBulletList5-CT-IDC">
    <w:name w:val="Body Bullet List 5-CT-IDC"/>
    <w:link w:val="BodyBulletList5-CT-IDCChar"/>
    <w:rsid w:val="0011554F"/>
    <w:pPr>
      <w:numPr>
        <w:ilvl w:val="4"/>
        <w:numId w:val="4"/>
      </w:numPr>
      <w:spacing w:before="110" w:after="110" w:line="260" w:lineRule="exact"/>
      <w:ind w:right="2160"/>
      <w:jc w:val="both"/>
      <w:outlineLvl w:val="4"/>
    </w:pPr>
    <w:rPr>
      <w:rFonts w:ascii="Arial" w:eastAsia="PMingLiU" w:hAnsi="PMingLiU"/>
      <w:sz w:val="18"/>
      <w:lang w:eastAsia="zh-TW"/>
    </w:rPr>
  </w:style>
  <w:style w:type="character" w:customStyle="1" w:styleId="BodyBulletList5-CT-IDCChar">
    <w:name w:val="Body Bullet List 5-CT-IDC Char"/>
    <w:basedOn w:val="DefaultParagraphFont"/>
    <w:link w:val="BodyBulletList5-CT-IDC"/>
    <w:rsid w:val="0011554F"/>
    <w:rPr>
      <w:rFonts w:ascii="Arial" w:eastAsia="PMingLiU" w:hAnsi="PMingLiU"/>
      <w:sz w:val="18"/>
      <w:lang w:eastAsia="zh-TW"/>
    </w:rPr>
  </w:style>
  <w:style w:type="paragraph" w:customStyle="1" w:styleId="BodyBulletList6-1-CT-IDC">
    <w:name w:val="Body Bullet List 6-1-CT-IDC"/>
    <w:link w:val="BodyBulletList6-1-CT-IDCChar"/>
    <w:rsid w:val="0011554F"/>
    <w:pPr>
      <w:numPr>
        <w:ilvl w:val="5"/>
        <w:numId w:val="8"/>
      </w:numPr>
      <w:spacing w:before="60" w:after="60" w:line="180" w:lineRule="exact"/>
      <w:ind w:right="2160"/>
      <w:jc w:val="both"/>
      <w:outlineLvl w:val="5"/>
    </w:pPr>
    <w:rPr>
      <w:rFonts w:ascii="Arial" w:eastAsia="PMingLiU"/>
      <w:sz w:val="14"/>
      <w:lang w:eastAsia="zh-TW"/>
    </w:rPr>
  </w:style>
  <w:style w:type="character" w:customStyle="1" w:styleId="BodyBulletList6-1-CT-IDCChar">
    <w:name w:val="Body Bullet List 6-1-CT-IDC Char"/>
    <w:basedOn w:val="DefaultParagraphFont"/>
    <w:link w:val="BodyBulletList6-1-CT-IDC"/>
    <w:rsid w:val="0011554F"/>
    <w:rPr>
      <w:rFonts w:ascii="Arial" w:eastAsia="PMingLiU"/>
      <w:sz w:val="14"/>
      <w:lang w:eastAsia="zh-TW"/>
    </w:rPr>
  </w:style>
  <w:style w:type="paragraph" w:customStyle="1" w:styleId="BodyBulletList6-4-CT-IDC">
    <w:name w:val="Body Bullet List 6-4-CT-IDC"/>
    <w:link w:val="BodyBulletList6-4-CT-IDCChar"/>
    <w:rsid w:val="0011554F"/>
    <w:pPr>
      <w:spacing w:before="110" w:after="110" w:line="240" w:lineRule="exact"/>
      <w:ind w:left="1440" w:right="2160" w:hanging="360"/>
      <w:outlineLvl w:val="5"/>
    </w:pPr>
    <w:rPr>
      <w:rFonts w:ascii="Arial" w:eastAsia="PMingLiU" w:hAnsi="PMingLiU"/>
      <w:kern w:val="16"/>
      <w:sz w:val="20"/>
      <w:lang w:eastAsia="zh-TW"/>
    </w:rPr>
  </w:style>
  <w:style w:type="character" w:customStyle="1" w:styleId="BodyBulletList6-4-CT-IDCChar">
    <w:name w:val="Body Bullet List 6-4-CT-IDC Char"/>
    <w:basedOn w:val="DefaultParagraphFont"/>
    <w:link w:val="BodyBulletList6-4-CT-IDC"/>
    <w:rsid w:val="0011554F"/>
    <w:rPr>
      <w:rFonts w:ascii="Arial" w:eastAsia="PMingLiU" w:hAnsi="PMingLiU"/>
      <w:kern w:val="16"/>
      <w:sz w:val="20"/>
      <w:lang w:eastAsia="zh-TW"/>
    </w:rPr>
  </w:style>
  <w:style w:type="paragraph" w:customStyle="1" w:styleId="BodyBulletList6-CT-IDC">
    <w:name w:val="Body Bullet List 6-CT-IDC"/>
    <w:link w:val="BodyBulletList6-CT-IDCChar"/>
    <w:rsid w:val="0011554F"/>
    <w:pPr>
      <w:numPr>
        <w:ilvl w:val="5"/>
        <w:numId w:val="4"/>
      </w:numPr>
      <w:spacing w:before="110" w:after="110" w:line="260" w:lineRule="exact"/>
      <w:ind w:right="2160"/>
      <w:jc w:val="both"/>
      <w:outlineLvl w:val="5"/>
    </w:pPr>
    <w:rPr>
      <w:rFonts w:ascii="Arial" w:eastAsia="PMingLiU" w:hAnsi="PMingLiU"/>
      <w:sz w:val="18"/>
      <w:lang w:eastAsia="zh-TW"/>
    </w:rPr>
  </w:style>
  <w:style w:type="character" w:customStyle="1" w:styleId="BodyBulletList6-CT-IDCChar">
    <w:name w:val="Body Bullet List 6-CT-IDC Char"/>
    <w:basedOn w:val="DefaultParagraphFont"/>
    <w:link w:val="BodyBulletList6-CT-IDC"/>
    <w:rsid w:val="0011554F"/>
    <w:rPr>
      <w:rFonts w:ascii="Arial" w:eastAsia="PMingLiU" w:hAnsi="PMingLiU"/>
      <w:sz w:val="18"/>
      <w:lang w:eastAsia="zh-TW"/>
    </w:rPr>
  </w:style>
  <w:style w:type="paragraph" w:customStyle="1" w:styleId="BodyBulletList7-1-CT-IDC">
    <w:name w:val="Body Bullet List 7-1-CT-IDC"/>
    <w:link w:val="BodyBulletList7-1-CT-IDCChar"/>
    <w:rsid w:val="0011554F"/>
    <w:pPr>
      <w:numPr>
        <w:ilvl w:val="6"/>
        <w:numId w:val="8"/>
      </w:numPr>
      <w:spacing w:before="60" w:after="60" w:line="180" w:lineRule="exact"/>
      <w:ind w:right="2160"/>
      <w:jc w:val="both"/>
      <w:outlineLvl w:val="6"/>
    </w:pPr>
    <w:rPr>
      <w:rFonts w:ascii="Arial" w:eastAsia="PMingLiU" w:hAnsi="PMingLiU"/>
      <w:sz w:val="14"/>
      <w:lang w:eastAsia="zh-TW"/>
    </w:rPr>
  </w:style>
  <w:style w:type="character" w:customStyle="1" w:styleId="BodyBulletList7-1-CT-IDCChar">
    <w:name w:val="Body Bullet List 7-1-CT-IDC Char"/>
    <w:basedOn w:val="DefaultParagraphFont"/>
    <w:link w:val="BodyBulletList7-1-CT-IDC"/>
    <w:rsid w:val="0011554F"/>
    <w:rPr>
      <w:rFonts w:ascii="Arial" w:eastAsia="PMingLiU" w:hAnsi="PMingLiU"/>
      <w:sz w:val="14"/>
      <w:lang w:eastAsia="zh-TW"/>
    </w:rPr>
  </w:style>
  <w:style w:type="paragraph" w:customStyle="1" w:styleId="BodyBulletList7-4-CT-IDC">
    <w:name w:val="Body Bullet List 7-4-CT-IDC"/>
    <w:link w:val="BodyBulletList7-4-CT-IDCChar"/>
    <w:rsid w:val="0011554F"/>
    <w:pPr>
      <w:spacing w:before="110" w:after="110" w:line="240" w:lineRule="exact"/>
      <w:ind w:left="1440" w:right="2160" w:hanging="360"/>
      <w:outlineLvl w:val="6"/>
    </w:pPr>
    <w:rPr>
      <w:rFonts w:ascii="Arial" w:eastAsia="PMingLiU" w:hAnsi="PMingLiU"/>
      <w:kern w:val="16"/>
      <w:sz w:val="20"/>
      <w:lang w:eastAsia="zh-TW"/>
    </w:rPr>
  </w:style>
  <w:style w:type="character" w:customStyle="1" w:styleId="BodyBulletList7-4-CT-IDCChar">
    <w:name w:val="Body Bullet List 7-4-CT-IDC Char"/>
    <w:basedOn w:val="DefaultParagraphFont"/>
    <w:link w:val="BodyBulletList7-4-CT-IDC"/>
    <w:rsid w:val="0011554F"/>
    <w:rPr>
      <w:rFonts w:ascii="Arial" w:eastAsia="PMingLiU" w:hAnsi="PMingLiU"/>
      <w:kern w:val="16"/>
      <w:sz w:val="20"/>
      <w:lang w:eastAsia="zh-TW"/>
    </w:rPr>
  </w:style>
  <w:style w:type="paragraph" w:customStyle="1" w:styleId="BodyBulletList7-CT-IDC">
    <w:name w:val="Body Bullet List 7-CT-IDC"/>
    <w:link w:val="BodyBulletList7-CT-IDCChar"/>
    <w:rsid w:val="0011554F"/>
    <w:pPr>
      <w:numPr>
        <w:ilvl w:val="6"/>
        <w:numId w:val="4"/>
      </w:numPr>
      <w:spacing w:before="110" w:after="110" w:line="260" w:lineRule="exact"/>
      <w:ind w:right="2160"/>
      <w:jc w:val="both"/>
      <w:outlineLvl w:val="6"/>
    </w:pPr>
    <w:rPr>
      <w:rFonts w:ascii="Arial" w:eastAsia="PMingLiU" w:hAnsi="PMingLiU"/>
      <w:sz w:val="18"/>
      <w:lang w:eastAsia="zh-TW"/>
    </w:rPr>
  </w:style>
  <w:style w:type="character" w:customStyle="1" w:styleId="BodyBulletList7-CT-IDCChar">
    <w:name w:val="Body Bullet List 7-CT-IDC Char"/>
    <w:basedOn w:val="DefaultParagraphFont"/>
    <w:link w:val="BodyBulletList7-CT-IDC"/>
    <w:rsid w:val="0011554F"/>
    <w:rPr>
      <w:rFonts w:ascii="Arial" w:eastAsia="PMingLiU" w:hAnsi="PMingLiU"/>
      <w:sz w:val="18"/>
      <w:lang w:eastAsia="zh-TW"/>
    </w:rPr>
  </w:style>
  <w:style w:type="paragraph" w:customStyle="1" w:styleId="BodyBulletList8-1-CT-IDC">
    <w:name w:val="Body Bullet List 8-1-CT-IDC"/>
    <w:link w:val="BodyBulletList8-1-CT-IDCChar"/>
    <w:rsid w:val="0011554F"/>
    <w:pPr>
      <w:numPr>
        <w:ilvl w:val="7"/>
        <w:numId w:val="8"/>
      </w:numPr>
      <w:spacing w:before="60" w:after="60" w:line="180" w:lineRule="exact"/>
      <w:ind w:right="2160"/>
      <w:jc w:val="both"/>
      <w:outlineLvl w:val="7"/>
    </w:pPr>
    <w:rPr>
      <w:rFonts w:ascii="Arial" w:eastAsia="PMingLiU" w:hAnsi="PMingLiU"/>
      <w:sz w:val="14"/>
      <w:lang w:eastAsia="zh-TW"/>
    </w:rPr>
  </w:style>
  <w:style w:type="character" w:customStyle="1" w:styleId="BodyBulletList8-1-CT-IDCChar">
    <w:name w:val="Body Bullet List 8-1-CT-IDC Char"/>
    <w:basedOn w:val="DefaultParagraphFont"/>
    <w:link w:val="BodyBulletList8-1-CT-IDC"/>
    <w:rsid w:val="0011554F"/>
    <w:rPr>
      <w:rFonts w:ascii="Arial" w:eastAsia="PMingLiU" w:hAnsi="PMingLiU"/>
      <w:sz w:val="14"/>
      <w:lang w:eastAsia="zh-TW"/>
    </w:rPr>
  </w:style>
  <w:style w:type="paragraph" w:customStyle="1" w:styleId="BodyBulletList8-4-CT-IDC">
    <w:name w:val="Body Bullet List 8-4-CT-IDC"/>
    <w:link w:val="BodyBulletList8-4-CT-IDCChar"/>
    <w:rsid w:val="0011554F"/>
    <w:pPr>
      <w:spacing w:before="110" w:after="110" w:line="240" w:lineRule="exact"/>
      <w:ind w:left="1440" w:right="2160" w:hanging="360"/>
      <w:outlineLvl w:val="7"/>
    </w:pPr>
    <w:rPr>
      <w:rFonts w:ascii="Arial" w:eastAsia="PMingLiU" w:hAnsi="PMingLiU"/>
      <w:kern w:val="16"/>
      <w:sz w:val="20"/>
      <w:lang w:eastAsia="zh-TW"/>
    </w:rPr>
  </w:style>
  <w:style w:type="character" w:customStyle="1" w:styleId="BodyBulletList8-4-CT-IDCChar">
    <w:name w:val="Body Bullet List 8-4-CT-IDC Char"/>
    <w:basedOn w:val="DefaultParagraphFont"/>
    <w:link w:val="BodyBulletList8-4-CT-IDC"/>
    <w:rsid w:val="0011554F"/>
    <w:rPr>
      <w:rFonts w:ascii="Arial" w:eastAsia="PMingLiU" w:hAnsi="PMingLiU"/>
      <w:kern w:val="16"/>
      <w:sz w:val="20"/>
      <w:lang w:eastAsia="zh-TW"/>
    </w:rPr>
  </w:style>
  <w:style w:type="paragraph" w:customStyle="1" w:styleId="BodyBulletList8-CT-IDC">
    <w:name w:val="Body Bullet List 8-CT-IDC"/>
    <w:link w:val="BodyBulletList8-CT-IDCChar"/>
    <w:rsid w:val="0011554F"/>
    <w:pPr>
      <w:numPr>
        <w:ilvl w:val="7"/>
        <w:numId w:val="4"/>
      </w:numPr>
      <w:spacing w:before="110" w:after="110" w:line="260" w:lineRule="exact"/>
      <w:ind w:right="2160"/>
      <w:jc w:val="both"/>
      <w:outlineLvl w:val="7"/>
    </w:pPr>
    <w:rPr>
      <w:rFonts w:ascii="Arial" w:eastAsia="PMingLiU" w:hAnsi="PMingLiU"/>
      <w:sz w:val="18"/>
      <w:lang w:eastAsia="zh-TW"/>
    </w:rPr>
  </w:style>
  <w:style w:type="character" w:customStyle="1" w:styleId="BodyBulletList8-CT-IDCChar">
    <w:name w:val="Body Bullet List 8-CT-IDC Char"/>
    <w:basedOn w:val="DefaultParagraphFont"/>
    <w:link w:val="BodyBulletList8-CT-IDC"/>
    <w:rsid w:val="0011554F"/>
    <w:rPr>
      <w:rFonts w:ascii="Arial" w:eastAsia="PMingLiU" w:hAnsi="PMingLiU"/>
      <w:sz w:val="18"/>
      <w:lang w:eastAsia="zh-TW"/>
    </w:rPr>
  </w:style>
  <w:style w:type="paragraph" w:customStyle="1" w:styleId="BodyBulletList9-1-CT-IDC">
    <w:name w:val="Body Bullet List 9-1-CT-IDC"/>
    <w:link w:val="BodyBulletList9-1-CT-IDCChar"/>
    <w:rsid w:val="0011554F"/>
    <w:pPr>
      <w:numPr>
        <w:ilvl w:val="8"/>
        <w:numId w:val="8"/>
      </w:numPr>
      <w:spacing w:before="60" w:after="60" w:line="180" w:lineRule="exact"/>
      <w:ind w:right="2160"/>
      <w:jc w:val="both"/>
      <w:outlineLvl w:val="8"/>
    </w:pPr>
    <w:rPr>
      <w:rFonts w:ascii="Arial" w:eastAsia="PMingLiU" w:hAnsi="PMingLiU"/>
      <w:sz w:val="14"/>
      <w:lang w:eastAsia="zh-TW"/>
    </w:rPr>
  </w:style>
  <w:style w:type="character" w:customStyle="1" w:styleId="BodyBulletList9-1-CT-IDCChar">
    <w:name w:val="Body Bullet List 9-1-CT-IDC Char"/>
    <w:basedOn w:val="DefaultParagraphFont"/>
    <w:link w:val="BodyBulletList9-1-CT-IDC"/>
    <w:rsid w:val="0011554F"/>
    <w:rPr>
      <w:rFonts w:ascii="Arial" w:eastAsia="PMingLiU" w:hAnsi="PMingLiU"/>
      <w:sz w:val="14"/>
      <w:lang w:eastAsia="zh-TW"/>
    </w:rPr>
  </w:style>
  <w:style w:type="paragraph" w:customStyle="1" w:styleId="BodyBulletList9-4-CT-IDC">
    <w:name w:val="Body Bullet List 9-4-CT-IDC"/>
    <w:link w:val="BodyBulletList9-4-CT-IDCChar"/>
    <w:rsid w:val="0011554F"/>
    <w:pPr>
      <w:spacing w:before="110" w:after="110" w:line="240" w:lineRule="exact"/>
      <w:ind w:left="1440" w:right="2160" w:hanging="360"/>
      <w:outlineLvl w:val="8"/>
    </w:pPr>
    <w:rPr>
      <w:rFonts w:ascii="Arial" w:eastAsia="PMingLiU" w:hAnsi="PMingLiU"/>
      <w:kern w:val="16"/>
      <w:sz w:val="20"/>
      <w:lang w:eastAsia="zh-TW"/>
    </w:rPr>
  </w:style>
  <w:style w:type="character" w:customStyle="1" w:styleId="BodyBulletList9-4-CT-IDCChar">
    <w:name w:val="Body Bullet List 9-4-CT-IDC Char"/>
    <w:basedOn w:val="DefaultParagraphFont"/>
    <w:link w:val="BodyBulletList9-4-CT-IDC"/>
    <w:rsid w:val="0011554F"/>
    <w:rPr>
      <w:rFonts w:ascii="Arial" w:eastAsia="PMingLiU" w:hAnsi="PMingLiU"/>
      <w:kern w:val="16"/>
      <w:sz w:val="20"/>
      <w:lang w:eastAsia="zh-TW"/>
    </w:rPr>
  </w:style>
  <w:style w:type="paragraph" w:customStyle="1" w:styleId="BodyBulletList9-CT-IDC">
    <w:name w:val="Body Bullet List 9-CT-IDC"/>
    <w:link w:val="BodyBulletList9-CT-IDCChar"/>
    <w:rsid w:val="0011554F"/>
    <w:pPr>
      <w:numPr>
        <w:ilvl w:val="8"/>
        <w:numId w:val="4"/>
      </w:numPr>
      <w:spacing w:before="110" w:after="110" w:line="260" w:lineRule="exact"/>
      <w:ind w:right="2160"/>
      <w:jc w:val="both"/>
      <w:outlineLvl w:val="8"/>
    </w:pPr>
    <w:rPr>
      <w:rFonts w:ascii="Arial" w:eastAsia="PMingLiU" w:hAnsi="PMingLiU"/>
      <w:sz w:val="18"/>
      <w:lang w:eastAsia="zh-TW"/>
    </w:rPr>
  </w:style>
  <w:style w:type="character" w:customStyle="1" w:styleId="BodyBulletList9-CT-IDCChar">
    <w:name w:val="Body Bullet List 9-CT-IDC Char"/>
    <w:basedOn w:val="DefaultParagraphFont"/>
    <w:link w:val="BodyBulletList9-CT-IDC"/>
    <w:rsid w:val="0011554F"/>
    <w:rPr>
      <w:rFonts w:ascii="Arial" w:eastAsia="PMingLiU" w:hAnsi="PMingLiU"/>
      <w:sz w:val="18"/>
      <w:lang w:eastAsia="zh-TW"/>
    </w:rPr>
  </w:style>
  <w:style w:type="paragraph" w:customStyle="1" w:styleId="BodyNumberedList-1-CT-IDC">
    <w:name w:val="Body Numbered List-1-CT-IDC"/>
    <w:link w:val="BodyNumberedList-1-CT-IDCChar"/>
    <w:rsid w:val="0011554F"/>
    <w:pPr>
      <w:numPr>
        <w:numId w:val="71"/>
      </w:numPr>
      <w:spacing w:before="60" w:after="60" w:line="180" w:lineRule="exact"/>
      <w:ind w:right="2160"/>
      <w:jc w:val="both"/>
    </w:pPr>
    <w:rPr>
      <w:rFonts w:ascii="Arial" w:eastAsia="PMingLiU" w:hAnsi="PMingLiU"/>
      <w:sz w:val="14"/>
      <w:lang w:eastAsia="zh-TW"/>
    </w:rPr>
  </w:style>
  <w:style w:type="character" w:customStyle="1" w:styleId="BodyNumberedList-1-CT-IDCChar">
    <w:name w:val="Body Numbered List-1-CT-IDC Char"/>
    <w:basedOn w:val="DefaultParagraphFont"/>
    <w:link w:val="BodyNumberedList-1-CT-IDC"/>
    <w:rsid w:val="0011554F"/>
    <w:rPr>
      <w:rFonts w:ascii="Arial" w:eastAsia="PMingLiU" w:hAnsi="PMingLiU"/>
      <w:sz w:val="14"/>
      <w:lang w:eastAsia="zh-TW"/>
    </w:rPr>
  </w:style>
  <w:style w:type="paragraph" w:customStyle="1" w:styleId="BodyNumberedList-4-CT-IDC">
    <w:name w:val="Body Numbered List-4-CT-IDC"/>
    <w:link w:val="BodyNumberedList-4-CT-IDCChar"/>
    <w:rsid w:val="0011554F"/>
    <w:pPr>
      <w:spacing w:before="110" w:after="110" w:line="240" w:lineRule="exact"/>
      <w:ind w:left="1080" w:right="2160"/>
    </w:pPr>
    <w:rPr>
      <w:rFonts w:ascii="Arial" w:eastAsia="PMingLiU" w:hAnsi="PMingLiU"/>
      <w:kern w:val="16"/>
      <w:sz w:val="20"/>
      <w:lang w:eastAsia="zh-TW"/>
    </w:rPr>
  </w:style>
  <w:style w:type="character" w:customStyle="1" w:styleId="BodyNumberedList-4-CT-IDCChar">
    <w:name w:val="Body Numbered List-4-CT-IDC Char"/>
    <w:basedOn w:val="DefaultParagraphFont"/>
    <w:link w:val="BodyNumberedList-4-CT-IDC"/>
    <w:rsid w:val="0011554F"/>
    <w:rPr>
      <w:rFonts w:ascii="Arial" w:eastAsia="PMingLiU" w:hAnsi="PMingLiU"/>
      <w:kern w:val="16"/>
      <w:sz w:val="20"/>
      <w:lang w:eastAsia="zh-TW"/>
    </w:rPr>
  </w:style>
  <w:style w:type="paragraph" w:customStyle="1" w:styleId="BodyNumberedList-CT-IDC">
    <w:name w:val="Body Numbered List-CT-IDC"/>
    <w:link w:val="BodyNumberedList-CT-IDCChar"/>
    <w:rsid w:val="0011554F"/>
    <w:pPr>
      <w:numPr>
        <w:numId w:val="66"/>
      </w:numPr>
      <w:spacing w:before="110" w:after="110" w:line="260" w:lineRule="exact"/>
      <w:ind w:right="2160"/>
      <w:jc w:val="both"/>
    </w:pPr>
    <w:rPr>
      <w:rFonts w:ascii="Arial" w:eastAsia="PMingLiU" w:hAnsi="PMingLiU"/>
      <w:sz w:val="18"/>
      <w:lang w:eastAsia="zh-TW"/>
    </w:rPr>
  </w:style>
  <w:style w:type="character" w:customStyle="1" w:styleId="BodyNumberedList-CT-IDCChar">
    <w:name w:val="Body Numbered List-CT-IDC Char"/>
    <w:basedOn w:val="DefaultParagraphFont"/>
    <w:link w:val="BodyNumberedList-CT-IDC"/>
    <w:rsid w:val="0011554F"/>
    <w:rPr>
      <w:rFonts w:ascii="Arial" w:eastAsia="PMingLiU" w:hAnsi="PMingLiU"/>
      <w:sz w:val="18"/>
      <w:lang w:eastAsia="zh-TW"/>
    </w:rPr>
  </w:style>
  <w:style w:type="paragraph" w:customStyle="1" w:styleId="Body-1-CT-IDC">
    <w:name w:val="Body-1-CT-IDC"/>
    <w:link w:val="Body-1-CT-IDCChar"/>
    <w:rsid w:val="0011554F"/>
    <w:pPr>
      <w:spacing w:before="60" w:after="60" w:line="180" w:lineRule="exact"/>
      <w:ind w:left="360" w:right="2160"/>
      <w:jc w:val="both"/>
    </w:pPr>
    <w:rPr>
      <w:rFonts w:ascii="Arial" w:eastAsia="PMingLiU" w:hAnsi="PMingLiU"/>
      <w:sz w:val="14"/>
      <w:lang w:eastAsia="zh-TW"/>
    </w:rPr>
  </w:style>
  <w:style w:type="character" w:customStyle="1" w:styleId="Body-1-CT-IDCChar">
    <w:name w:val="Body-1-CT-IDC Char"/>
    <w:basedOn w:val="DefaultParagraphFont"/>
    <w:link w:val="Body-1-CT-IDC"/>
    <w:rsid w:val="0011554F"/>
    <w:rPr>
      <w:rFonts w:ascii="Arial" w:eastAsia="PMingLiU" w:hAnsi="PMingLiU"/>
      <w:sz w:val="14"/>
      <w:lang w:eastAsia="zh-TW"/>
    </w:rPr>
  </w:style>
  <w:style w:type="paragraph" w:customStyle="1" w:styleId="Body-4-CT-IDC">
    <w:name w:val="Body-4-CT-IDC"/>
    <w:link w:val="Body-4-CT-IDCChar"/>
    <w:rsid w:val="0011554F"/>
    <w:pPr>
      <w:spacing w:before="110" w:after="110" w:line="240" w:lineRule="exact"/>
      <w:ind w:left="1080" w:right="2160"/>
    </w:pPr>
    <w:rPr>
      <w:rFonts w:ascii="Arial" w:eastAsia="PMingLiU" w:hAnsi="PMingLiU"/>
      <w:kern w:val="16"/>
      <w:sz w:val="20"/>
      <w:lang w:eastAsia="zh-TW"/>
    </w:rPr>
  </w:style>
  <w:style w:type="character" w:customStyle="1" w:styleId="Body-4-CT-IDCChar">
    <w:name w:val="Body-4-CT-IDC Char"/>
    <w:basedOn w:val="DefaultParagraphFont"/>
    <w:link w:val="Body-4-CT-IDC"/>
    <w:rsid w:val="0011554F"/>
    <w:rPr>
      <w:rFonts w:ascii="Arial" w:eastAsia="PMingLiU" w:hAnsi="PMingLiU"/>
      <w:kern w:val="16"/>
      <w:sz w:val="20"/>
      <w:lang w:eastAsia="zh-TW"/>
    </w:rPr>
  </w:style>
  <w:style w:type="paragraph" w:customStyle="1" w:styleId="Body-CT-IDC">
    <w:name w:val="Body-CT-IDC"/>
    <w:link w:val="Body-CT-IDCChar"/>
    <w:rsid w:val="0011554F"/>
    <w:pPr>
      <w:spacing w:before="110" w:after="110" w:line="260" w:lineRule="exact"/>
      <w:ind w:left="360" w:right="2160"/>
      <w:jc w:val="both"/>
    </w:pPr>
    <w:rPr>
      <w:rFonts w:ascii="Arial" w:eastAsia="PMingLiU" w:hAnsi="PMingLiU"/>
      <w:sz w:val="18"/>
      <w:lang w:eastAsia="zh-TW"/>
    </w:rPr>
  </w:style>
  <w:style w:type="character" w:customStyle="1" w:styleId="Body-CT-IDCChar">
    <w:name w:val="Body-CT-IDC Char"/>
    <w:basedOn w:val="DefaultParagraphFont"/>
    <w:link w:val="Body-CT-IDC"/>
    <w:rsid w:val="0011554F"/>
    <w:rPr>
      <w:rFonts w:ascii="Arial" w:eastAsia="PMingLiU" w:hAnsi="PMingLiU"/>
      <w:sz w:val="18"/>
      <w:lang w:eastAsia="zh-TW"/>
    </w:rPr>
  </w:style>
  <w:style w:type="paragraph" w:customStyle="1" w:styleId="CallOut-CT-IDC">
    <w:name w:val="Call Out-CT-IDC"/>
    <w:link w:val="CallOut-CT-IDCChar"/>
    <w:rsid w:val="0011554F"/>
    <w:pPr>
      <w:spacing w:after="0" w:line="180" w:lineRule="exact"/>
    </w:pPr>
    <w:rPr>
      <w:rFonts w:ascii="Arial" w:eastAsia="PMingLiU" w:hAnsi="PMingLiU"/>
      <w:sz w:val="16"/>
      <w:lang w:eastAsia="zh-TW"/>
    </w:rPr>
  </w:style>
  <w:style w:type="character" w:customStyle="1" w:styleId="CallOut-CT-IDCChar">
    <w:name w:val="Call Out-CT-IDC Char"/>
    <w:basedOn w:val="DefaultParagraphFont"/>
    <w:link w:val="CallOut-CT-IDC"/>
    <w:rsid w:val="0011554F"/>
    <w:rPr>
      <w:rFonts w:ascii="Arial" w:eastAsia="PMingLiU" w:hAnsi="PMingLiU"/>
      <w:sz w:val="16"/>
      <w:lang w:eastAsia="zh-TW"/>
    </w:rPr>
  </w:style>
  <w:style w:type="paragraph" w:customStyle="1" w:styleId="CopyrightHeading-CT-IDC">
    <w:name w:val="Copyright Heading-CT-IDC"/>
    <w:next w:val="Body-4-CT-IDC"/>
    <w:link w:val="CopyrightHeading-CT-IDCChar"/>
    <w:rsid w:val="0011554F"/>
    <w:pPr>
      <w:keepNext/>
      <w:spacing w:after="110" w:line="220" w:lineRule="exact"/>
      <w:ind w:left="1080" w:right="2160"/>
    </w:pPr>
    <w:rPr>
      <w:rFonts w:ascii="Tahoma" w:eastAsia="PMingLiU" w:hAnsi="PMingLiU"/>
      <w:caps/>
      <w:spacing w:val="70"/>
      <w:sz w:val="16"/>
      <w:lang w:eastAsia="zh-TW"/>
    </w:rPr>
  </w:style>
  <w:style w:type="character" w:customStyle="1" w:styleId="CopyrightHeading-CT-IDCChar">
    <w:name w:val="Copyright Heading-CT-IDC Char"/>
    <w:basedOn w:val="DefaultParagraphFont"/>
    <w:link w:val="CopyrightHeading-CT-IDC"/>
    <w:rsid w:val="0011554F"/>
    <w:rPr>
      <w:rFonts w:ascii="Tahoma" w:eastAsia="PMingLiU" w:hAnsi="PMingLiU"/>
      <w:caps/>
      <w:spacing w:val="70"/>
      <w:sz w:val="16"/>
      <w:lang w:eastAsia="zh-TW"/>
    </w:rPr>
  </w:style>
  <w:style w:type="paragraph" w:customStyle="1" w:styleId="CoverPageSpacer-CT-IDC">
    <w:name w:val="Cover Page Spacer-CT-IDC"/>
    <w:next w:val="Body-CT-IDC"/>
    <w:link w:val="CoverPageSpacer-CT-IDCChar"/>
    <w:rsid w:val="0011554F"/>
    <w:pPr>
      <w:spacing w:before="9720" w:after="110" w:line="220" w:lineRule="exact"/>
      <w:ind w:left="360" w:right="2160"/>
      <w:jc w:val="both"/>
    </w:pPr>
    <w:rPr>
      <w:rFonts w:ascii="Arial" w:eastAsia="PMingLiU" w:hAnsi="PMingLiU"/>
      <w:sz w:val="18"/>
      <w:lang w:eastAsia="zh-TW"/>
    </w:rPr>
  </w:style>
  <w:style w:type="character" w:customStyle="1" w:styleId="CoverPageSpacer-CT-IDCChar">
    <w:name w:val="Cover Page Spacer-CT-IDC Char"/>
    <w:basedOn w:val="DefaultParagraphFont"/>
    <w:link w:val="CoverPageSpacer-CT-IDC"/>
    <w:rsid w:val="0011554F"/>
    <w:rPr>
      <w:rFonts w:ascii="Arial" w:eastAsia="PMingLiU" w:hAnsi="PMingLiU"/>
      <w:sz w:val="18"/>
      <w:lang w:eastAsia="zh-TW"/>
    </w:rPr>
  </w:style>
  <w:style w:type="paragraph" w:customStyle="1" w:styleId="DocumentType-1-CT-IDC">
    <w:name w:val="Document Type-1-CT-IDC"/>
    <w:link w:val="DocumentType-1-CT-IDCChar"/>
    <w:rsid w:val="0011554F"/>
    <w:pPr>
      <w:keepNext/>
      <w:spacing w:before="240" w:after="60" w:line="360" w:lineRule="exact"/>
      <w:ind w:left="360" w:right="2160"/>
      <w:outlineLvl w:val="0"/>
    </w:pPr>
    <w:rPr>
      <w:rFonts w:ascii="Arial" w:eastAsia="PMingLiU" w:hAnsi="PMingLiU"/>
      <w:b/>
      <w:caps/>
      <w:spacing w:val="40"/>
      <w:sz w:val="32"/>
      <w:lang w:eastAsia="zh-TW"/>
    </w:rPr>
  </w:style>
  <w:style w:type="character" w:customStyle="1" w:styleId="DocumentType-1-CT-IDCChar">
    <w:name w:val="Document Type-1-CT-IDC Char"/>
    <w:basedOn w:val="DefaultParagraphFont"/>
    <w:link w:val="DocumentType-1-CT-IDC"/>
    <w:rsid w:val="0011554F"/>
    <w:rPr>
      <w:rFonts w:ascii="Arial" w:eastAsia="PMingLiU" w:hAnsi="PMingLiU"/>
      <w:b/>
      <w:caps/>
      <w:spacing w:val="40"/>
      <w:sz w:val="32"/>
      <w:lang w:eastAsia="zh-TW"/>
    </w:rPr>
  </w:style>
  <w:style w:type="paragraph" w:customStyle="1" w:styleId="DocumentType-3-CT-IDC">
    <w:name w:val="Document Type-3-CT-IDC"/>
    <w:link w:val="DocumentType-3-CT-IDCChar"/>
    <w:rsid w:val="0011554F"/>
    <w:pPr>
      <w:keepNext/>
      <w:spacing w:before="360" w:after="60" w:line="280" w:lineRule="exact"/>
      <w:ind w:left="360" w:right="2160"/>
    </w:pPr>
    <w:rPr>
      <w:rFonts w:ascii="Arial" w:eastAsia="PMingLiU" w:hAnsi="PMingLiU"/>
      <w:b/>
      <w:caps/>
      <w:spacing w:val="40"/>
      <w:sz w:val="24"/>
      <w:lang w:eastAsia="zh-TW"/>
    </w:rPr>
  </w:style>
  <w:style w:type="character" w:customStyle="1" w:styleId="DocumentType-3-CT-IDCChar">
    <w:name w:val="Document Type-3-CT-IDC Char"/>
    <w:basedOn w:val="DefaultParagraphFont"/>
    <w:link w:val="DocumentType-3-CT-IDC"/>
    <w:rsid w:val="0011554F"/>
    <w:rPr>
      <w:rFonts w:ascii="Arial" w:eastAsia="PMingLiU" w:hAnsi="PMingLiU"/>
      <w:b/>
      <w:caps/>
      <w:spacing w:val="40"/>
      <w:sz w:val="24"/>
      <w:lang w:eastAsia="zh-TW"/>
    </w:rPr>
  </w:style>
  <w:style w:type="paragraph" w:customStyle="1" w:styleId="DocumentType-4-CT-IDC">
    <w:name w:val="Document Type-4-CT-IDC"/>
    <w:link w:val="DocumentType-4-CT-IDCChar"/>
    <w:rsid w:val="0011554F"/>
    <w:pPr>
      <w:keepNext/>
      <w:spacing w:before="700" w:after="60" w:line="360" w:lineRule="exact"/>
      <w:ind w:left="360"/>
    </w:pPr>
    <w:rPr>
      <w:rFonts w:ascii="Arial" w:eastAsia="PMingLiU" w:hAnsi="PMingLiU"/>
      <w:b/>
      <w:caps/>
      <w:color w:val="000080"/>
      <w:spacing w:val="280"/>
      <w:sz w:val="32"/>
      <w:lang w:eastAsia="zh-TW"/>
    </w:rPr>
  </w:style>
  <w:style w:type="character" w:customStyle="1" w:styleId="DocumentType-4-CT-IDCChar">
    <w:name w:val="Document Type-4-CT-IDC Char"/>
    <w:basedOn w:val="DefaultParagraphFont"/>
    <w:link w:val="DocumentType-4-CT-IDC"/>
    <w:rsid w:val="0011554F"/>
    <w:rPr>
      <w:rFonts w:ascii="Arial" w:eastAsia="PMingLiU" w:hAnsi="PMingLiU"/>
      <w:b/>
      <w:caps/>
      <w:color w:val="000080"/>
      <w:spacing w:val="280"/>
      <w:sz w:val="32"/>
      <w:lang w:eastAsia="zh-TW"/>
    </w:rPr>
  </w:style>
  <w:style w:type="paragraph" w:customStyle="1" w:styleId="DocumentType-CT-IDC">
    <w:name w:val="Document Type-CT-IDC"/>
    <w:link w:val="DocumentType-CT-IDCChar"/>
    <w:rsid w:val="0011554F"/>
    <w:pPr>
      <w:keepNext/>
      <w:spacing w:before="360" w:after="120" w:line="280" w:lineRule="exact"/>
      <w:ind w:left="360" w:right="2160"/>
    </w:pPr>
    <w:rPr>
      <w:rFonts w:ascii="Arial" w:eastAsia="PMingLiU" w:hAnsi="PMingLiU"/>
      <w:b/>
      <w:caps/>
      <w:spacing w:val="40"/>
      <w:sz w:val="24"/>
      <w:lang w:eastAsia="zh-TW"/>
    </w:rPr>
  </w:style>
  <w:style w:type="character" w:customStyle="1" w:styleId="DocumentType-CT-IDCChar">
    <w:name w:val="Document Type-CT-IDC Char"/>
    <w:basedOn w:val="DefaultParagraphFont"/>
    <w:link w:val="DocumentType-CT-IDC"/>
    <w:rsid w:val="0011554F"/>
    <w:rPr>
      <w:rFonts w:ascii="Arial" w:eastAsia="PMingLiU" w:hAnsi="PMingLiU"/>
      <w:b/>
      <w:caps/>
      <w:spacing w:val="40"/>
      <w:sz w:val="24"/>
      <w:lang w:eastAsia="zh-TW"/>
    </w:rPr>
  </w:style>
  <w:style w:type="paragraph" w:customStyle="1" w:styleId="FigureHolder-CT-IDC">
    <w:name w:val="Figure Holder-CT-IDC"/>
    <w:link w:val="FigureHolder-CT-IDCChar"/>
    <w:rsid w:val="0011554F"/>
    <w:pPr>
      <w:keepNext/>
      <w:suppressAutoHyphens/>
      <w:spacing w:before="110" w:after="110" w:line="240" w:lineRule="auto"/>
      <w:ind w:left="360" w:right="360"/>
    </w:pPr>
    <w:rPr>
      <w:rFonts w:ascii="Arial" w:eastAsia="PMingLiU" w:hAnsi="PMingLiU"/>
      <w:kern w:val="16"/>
      <w:sz w:val="18"/>
      <w:lang w:eastAsia="zh-TW"/>
    </w:rPr>
  </w:style>
  <w:style w:type="character" w:customStyle="1" w:styleId="FigureHolder-CT-IDCChar">
    <w:name w:val="Figure Holder-CT-IDC Char"/>
    <w:basedOn w:val="DefaultParagraphFont"/>
    <w:link w:val="FigureHolder-CT-IDC"/>
    <w:rsid w:val="0011554F"/>
    <w:rPr>
      <w:rFonts w:ascii="Arial" w:eastAsia="PMingLiU" w:hAnsi="PMingLiU"/>
      <w:kern w:val="16"/>
      <w:sz w:val="18"/>
      <w:lang w:eastAsia="zh-TW"/>
    </w:rPr>
  </w:style>
  <w:style w:type="paragraph" w:customStyle="1" w:styleId="FigureNoteBullet-4-CT-IDC">
    <w:name w:val="Figure Note Bullet-4-CT-IDC"/>
    <w:next w:val="Body-4-CT-IDC"/>
    <w:link w:val="FigureNoteBullet-4-CT-IDCChar"/>
    <w:rsid w:val="0011554F"/>
    <w:pPr>
      <w:keepNext/>
      <w:spacing w:before="40" w:after="0" w:line="220" w:lineRule="exact"/>
      <w:ind w:left="1296" w:right="2160" w:hanging="216"/>
    </w:pPr>
    <w:rPr>
      <w:rFonts w:ascii="Arial" w:eastAsia="PMingLiU" w:hAnsi="PMingLiU"/>
      <w:sz w:val="16"/>
      <w:lang w:eastAsia="zh-TW"/>
    </w:rPr>
  </w:style>
  <w:style w:type="character" w:customStyle="1" w:styleId="FigureNoteBullet-4-CT-IDCChar">
    <w:name w:val="Figure Note Bullet-4-CT-IDC Char"/>
    <w:basedOn w:val="DefaultParagraphFont"/>
    <w:link w:val="FigureNoteBullet-4-CT-IDC"/>
    <w:rsid w:val="0011554F"/>
    <w:rPr>
      <w:rFonts w:ascii="Arial" w:eastAsia="PMingLiU" w:hAnsi="PMingLiU"/>
      <w:sz w:val="16"/>
      <w:lang w:eastAsia="zh-TW"/>
    </w:rPr>
  </w:style>
  <w:style w:type="paragraph" w:customStyle="1" w:styleId="FigureNoteBullet-CT-IDC">
    <w:name w:val="Figure Note Bullet-CT-IDC"/>
    <w:next w:val="Body-CT-IDC"/>
    <w:link w:val="FigureNoteBullet-CT-IDCChar"/>
    <w:rsid w:val="0011554F"/>
    <w:pPr>
      <w:keepNext/>
      <w:numPr>
        <w:numId w:val="15"/>
      </w:numPr>
      <w:spacing w:before="40" w:after="0" w:line="220" w:lineRule="exact"/>
      <w:ind w:left="576" w:right="2160" w:hanging="216"/>
    </w:pPr>
    <w:rPr>
      <w:rFonts w:ascii="Arial" w:eastAsia="PMingLiU" w:hAnsi="PMingLiU"/>
      <w:sz w:val="16"/>
      <w:lang w:eastAsia="zh-TW"/>
    </w:rPr>
  </w:style>
  <w:style w:type="character" w:customStyle="1" w:styleId="FigureNoteBullet-CT-IDCChar">
    <w:name w:val="Figure Note Bullet-CT-IDC Char"/>
    <w:basedOn w:val="DefaultParagraphFont"/>
    <w:link w:val="FigureNoteBullet-CT-IDC"/>
    <w:rsid w:val="0011554F"/>
    <w:rPr>
      <w:rFonts w:ascii="Arial" w:eastAsia="PMingLiU" w:hAnsi="PMingLiU"/>
      <w:sz w:val="16"/>
      <w:lang w:eastAsia="zh-TW"/>
    </w:rPr>
  </w:style>
  <w:style w:type="paragraph" w:customStyle="1" w:styleId="FigureNote-4-CT-IDC">
    <w:name w:val="Figure Note-4-CT-IDC"/>
    <w:next w:val="Body-4-CT-IDC"/>
    <w:link w:val="FigureNote-4-CT-IDCChar"/>
    <w:rsid w:val="0011554F"/>
    <w:pPr>
      <w:keepNext/>
      <w:spacing w:before="40" w:after="0" w:line="220" w:lineRule="exact"/>
      <w:ind w:left="1080" w:right="2160"/>
    </w:pPr>
    <w:rPr>
      <w:rFonts w:ascii="Arial" w:eastAsia="PMingLiU" w:hAnsi="PMingLiU"/>
      <w:sz w:val="16"/>
      <w:lang w:eastAsia="zh-TW"/>
    </w:rPr>
  </w:style>
  <w:style w:type="character" w:customStyle="1" w:styleId="FigureNote-4-CT-IDCChar">
    <w:name w:val="Figure Note-4-CT-IDC Char"/>
    <w:basedOn w:val="DefaultParagraphFont"/>
    <w:link w:val="FigureNote-4-CT-IDC"/>
    <w:rsid w:val="0011554F"/>
    <w:rPr>
      <w:rFonts w:ascii="Arial" w:eastAsia="PMingLiU" w:hAnsi="PMingLiU"/>
      <w:sz w:val="16"/>
      <w:lang w:eastAsia="zh-TW"/>
    </w:rPr>
  </w:style>
  <w:style w:type="paragraph" w:customStyle="1" w:styleId="FigureNote-CT-IDC">
    <w:name w:val="Figure Note-CT-IDC"/>
    <w:next w:val="Body-CT-IDC"/>
    <w:link w:val="FigureNote-CT-IDCChar"/>
    <w:rsid w:val="0011554F"/>
    <w:pPr>
      <w:keepNext/>
      <w:spacing w:before="40" w:after="0" w:line="220" w:lineRule="exact"/>
      <w:ind w:left="360" w:right="2160"/>
    </w:pPr>
    <w:rPr>
      <w:rFonts w:ascii="Arial" w:eastAsia="PMingLiU" w:hAnsi="PMingLiU"/>
      <w:sz w:val="16"/>
      <w:lang w:eastAsia="zh-TW"/>
    </w:rPr>
  </w:style>
  <w:style w:type="character" w:customStyle="1" w:styleId="FigureNote-CT-IDCChar">
    <w:name w:val="Figure Note-CT-IDC Char"/>
    <w:basedOn w:val="DefaultParagraphFont"/>
    <w:link w:val="FigureNote-CT-IDC"/>
    <w:rsid w:val="0011554F"/>
    <w:rPr>
      <w:rFonts w:ascii="Arial" w:eastAsia="PMingLiU" w:hAnsi="PMingLiU"/>
      <w:sz w:val="16"/>
      <w:lang w:eastAsia="zh-TW"/>
    </w:rPr>
  </w:style>
  <w:style w:type="paragraph" w:customStyle="1" w:styleId="FigureNumber-4-CT-IDC">
    <w:name w:val="Figure Number-4-CT-IDC"/>
    <w:link w:val="FigureNumber-4-CT-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1080"/>
    </w:pPr>
    <w:rPr>
      <w:rFonts w:ascii="Arial" w:eastAsia="PMingLiU" w:hAnsi="PMingLiU"/>
      <w:b/>
      <w:spacing w:val="40"/>
      <w:sz w:val="20"/>
      <w:lang w:eastAsia="zh-TW"/>
    </w:rPr>
  </w:style>
  <w:style w:type="character" w:customStyle="1" w:styleId="FigureNumber-4-CT-IDCChar">
    <w:name w:val="Figure Number-4-CT-IDC Char"/>
    <w:basedOn w:val="DefaultParagraphFont"/>
    <w:link w:val="FigureNumber-4-CT-IDC"/>
    <w:rsid w:val="0011554F"/>
    <w:rPr>
      <w:rFonts w:ascii="Arial" w:eastAsia="PMingLiU" w:hAnsi="PMingLiU"/>
      <w:b/>
      <w:spacing w:val="40"/>
      <w:sz w:val="20"/>
      <w:shd w:val="pct10" w:color="auto" w:fill="FFFFFF"/>
      <w:lang w:eastAsia="zh-TW"/>
    </w:rPr>
  </w:style>
  <w:style w:type="paragraph" w:customStyle="1" w:styleId="FigureNumber-CT-IDC">
    <w:name w:val="Figure Number-CT-IDC"/>
    <w:link w:val="FigureNumber-CT-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w:eastAsia="PMingLiU" w:hAnsi="PMingLiU"/>
      <w:b/>
      <w:caps/>
      <w:spacing w:val="40"/>
      <w:sz w:val="20"/>
      <w:lang w:eastAsia="zh-TW"/>
    </w:rPr>
  </w:style>
  <w:style w:type="character" w:customStyle="1" w:styleId="FigureNumber-CT-IDCChar">
    <w:name w:val="Figure Number-CT-IDC Char"/>
    <w:basedOn w:val="DefaultParagraphFont"/>
    <w:link w:val="FigureNumber-CT-IDC"/>
    <w:rsid w:val="0011554F"/>
    <w:rPr>
      <w:rFonts w:ascii="Arial" w:eastAsia="PMingLiU" w:hAnsi="PMingLiU"/>
      <w:b/>
      <w:caps/>
      <w:spacing w:val="40"/>
      <w:sz w:val="20"/>
      <w:shd w:val="pct10" w:color="auto" w:fill="FFFFFF"/>
      <w:lang w:eastAsia="zh-TW"/>
    </w:rPr>
  </w:style>
  <w:style w:type="paragraph" w:customStyle="1" w:styleId="FigureSource-4-CT-IDC">
    <w:name w:val="Figure Source-4-CT-IDC"/>
    <w:link w:val="FigureSource-4-CT-IDCChar"/>
    <w:rsid w:val="0011554F"/>
    <w:pPr>
      <w:spacing w:before="60" w:after="110" w:line="220" w:lineRule="exact"/>
      <w:ind w:left="1080" w:right="2160"/>
    </w:pPr>
    <w:rPr>
      <w:rFonts w:ascii="Arial" w:eastAsia="PMingLiU" w:hAnsi="PMingLiU"/>
      <w:sz w:val="16"/>
      <w:lang w:eastAsia="zh-TW"/>
    </w:rPr>
  </w:style>
  <w:style w:type="character" w:customStyle="1" w:styleId="FigureSource-4-CT-IDCChar">
    <w:name w:val="Figure Source-4-CT-IDC Char"/>
    <w:basedOn w:val="DefaultParagraphFont"/>
    <w:link w:val="FigureSource-4-CT-IDC"/>
    <w:rsid w:val="0011554F"/>
    <w:rPr>
      <w:rFonts w:ascii="Arial" w:eastAsia="PMingLiU" w:hAnsi="PMingLiU"/>
      <w:sz w:val="16"/>
      <w:lang w:eastAsia="zh-TW"/>
    </w:rPr>
  </w:style>
  <w:style w:type="paragraph" w:customStyle="1" w:styleId="FigureSource-CT-IDC">
    <w:name w:val="Figure Source-CT-IDC"/>
    <w:link w:val="FigureSource-CT-IDCChar"/>
    <w:rsid w:val="0011554F"/>
    <w:pPr>
      <w:spacing w:before="60" w:after="110" w:line="220" w:lineRule="exact"/>
      <w:ind w:left="360" w:right="2160"/>
    </w:pPr>
    <w:rPr>
      <w:rFonts w:ascii="Arial" w:eastAsia="PMingLiU" w:hAnsi="PMingLiU"/>
      <w:sz w:val="14"/>
      <w:lang w:eastAsia="zh-TW"/>
    </w:rPr>
  </w:style>
  <w:style w:type="character" w:customStyle="1" w:styleId="FigureSource-CT-IDCChar">
    <w:name w:val="Figure Source-CT-IDC Char"/>
    <w:basedOn w:val="DefaultParagraphFont"/>
    <w:link w:val="FigureSource-CT-IDC"/>
    <w:rsid w:val="0011554F"/>
    <w:rPr>
      <w:rFonts w:ascii="Arial" w:eastAsia="PMingLiU" w:hAnsi="PMingLiU"/>
      <w:sz w:val="14"/>
      <w:lang w:eastAsia="zh-TW"/>
    </w:rPr>
  </w:style>
  <w:style w:type="paragraph" w:customStyle="1" w:styleId="FigureSurveyQuestion-4-CT-IDC">
    <w:name w:val="Figure Survey Question-4-CT-IDC"/>
    <w:link w:val="FigureSurveyQuestion-4-CT-IDCChar"/>
    <w:rsid w:val="0011554F"/>
    <w:pPr>
      <w:keepNext/>
      <w:suppressAutoHyphens/>
      <w:spacing w:after="40" w:line="220" w:lineRule="exact"/>
      <w:ind w:left="1440" w:right="2160" w:hanging="360"/>
    </w:pPr>
    <w:rPr>
      <w:rFonts w:ascii="Arial" w:eastAsia="PMingLiU" w:hAnsi="PMingLiU"/>
      <w:i/>
      <w:kern w:val="16"/>
      <w:sz w:val="16"/>
      <w:lang w:eastAsia="zh-TW"/>
    </w:rPr>
  </w:style>
  <w:style w:type="character" w:customStyle="1" w:styleId="FigureSurveyQuestion-4-CT-IDCChar">
    <w:name w:val="Figure Survey Question-4-CT-IDC Char"/>
    <w:basedOn w:val="DefaultParagraphFont"/>
    <w:link w:val="FigureSurveyQuestion-4-CT-IDC"/>
    <w:rsid w:val="0011554F"/>
    <w:rPr>
      <w:rFonts w:ascii="Arial" w:eastAsia="PMingLiU" w:hAnsi="PMingLiU"/>
      <w:i/>
      <w:kern w:val="16"/>
      <w:sz w:val="16"/>
      <w:lang w:eastAsia="zh-TW"/>
    </w:rPr>
  </w:style>
  <w:style w:type="paragraph" w:customStyle="1" w:styleId="FigureSurveyQuestion-CT-IDC">
    <w:name w:val="Figure Survey Question-CT-IDC"/>
    <w:link w:val="FigureSurveyQuestion-CT-IDCChar"/>
    <w:rsid w:val="0011554F"/>
    <w:pPr>
      <w:keepNext/>
      <w:tabs>
        <w:tab w:val="left" w:pos="720"/>
      </w:tabs>
      <w:suppressAutoHyphens/>
      <w:spacing w:after="40" w:line="220" w:lineRule="exact"/>
      <w:ind w:left="720" w:right="2160" w:hanging="360"/>
    </w:pPr>
    <w:rPr>
      <w:rFonts w:ascii="Arial" w:eastAsia="PMingLiU" w:hAnsi="PMingLiU"/>
      <w:i/>
      <w:kern w:val="16"/>
      <w:sz w:val="16"/>
      <w:lang w:eastAsia="zh-TW"/>
    </w:rPr>
  </w:style>
  <w:style w:type="character" w:customStyle="1" w:styleId="FigureSurveyQuestion-CT-IDCChar">
    <w:name w:val="Figure Survey Question-CT-IDC Char"/>
    <w:basedOn w:val="DefaultParagraphFont"/>
    <w:link w:val="FigureSurveyQuestion-CT-IDC"/>
    <w:rsid w:val="0011554F"/>
    <w:rPr>
      <w:rFonts w:ascii="Arial" w:eastAsia="PMingLiU" w:hAnsi="PMingLiU"/>
      <w:i/>
      <w:kern w:val="16"/>
      <w:sz w:val="16"/>
      <w:lang w:eastAsia="zh-TW"/>
    </w:rPr>
  </w:style>
  <w:style w:type="paragraph" w:customStyle="1" w:styleId="FigureTitle-4-CT-IDC">
    <w:name w:val="Figure Title-4-CT-IDC"/>
    <w:link w:val="FigureTitle-4-CT-IDCChar"/>
    <w:rsid w:val="0011554F"/>
    <w:pPr>
      <w:keepNext/>
      <w:spacing w:before="110" w:after="110" w:line="220" w:lineRule="exact"/>
      <w:ind w:left="1080" w:right="2160"/>
    </w:pPr>
    <w:rPr>
      <w:rFonts w:ascii="Arial" w:eastAsia="PMingLiU" w:hAnsi="PMingLiU"/>
      <w:spacing w:val="10"/>
      <w:sz w:val="20"/>
      <w:lang w:eastAsia="zh-TW"/>
    </w:rPr>
  </w:style>
  <w:style w:type="character" w:customStyle="1" w:styleId="FigureTitle-4-CT-IDCChar">
    <w:name w:val="Figure Title-4-CT-IDC Char"/>
    <w:basedOn w:val="DefaultParagraphFont"/>
    <w:link w:val="FigureTitle-4-CT-IDC"/>
    <w:rsid w:val="0011554F"/>
    <w:rPr>
      <w:rFonts w:ascii="Arial" w:eastAsia="PMingLiU" w:hAnsi="PMingLiU"/>
      <w:spacing w:val="10"/>
      <w:sz w:val="20"/>
      <w:lang w:eastAsia="zh-TW"/>
    </w:rPr>
  </w:style>
  <w:style w:type="paragraph" w:customStyle="1" w:styleId="FigureTitle-CT-IDC">
    <w:name w:val="Figure Title-CT-IDC"/>
    <w:link w:val="FigureTitle-CT-IDCChar"/>
    <w:rsid w:val="0011554F"/>
    <w:pPr>
      <w:keepNext/>
      <w:spacing w:before="110" w:after="110" w:line="240" w:lineRule="exact"/>
      <w:ind w:left="360" w:right="2160"/>
    </w:pPr>
    <w:rPr>
      <w:rFonts w:ascii="Tahoma" w:eastAsia="PMingLiU" w:hAnsi="PMingLiU"/>
      <w:spacing w:val="30"/>
      <w:sz w:val="18"/>
      <w:lang w:eastAsia="zh-TW"/>
    </w:rPr>
  </w:style>
  <w:style w:type="character" w:customStyle="1" w:styleId="FigureTitle-CT-IDCChar">
    <w:name w:val="Figure Title-CT-IDC Char"/>
    <w:basedOn w:val="DefaultParagraphFont"/>
    <w:link w:val="FigureTitle-CT-IDC"/>
    <w:rsid w:val="0011554F"/>
    <w:rPr>
      <w:rFonts w:ascii="Tahoma" w:eastAsia="PMingLiU" w:hAnsi="PMingLiU"/>
      <w:spacing w:val="30"/>
      <w:sz w:val="18"/>
      <w:lang w:eastAsia="zh-TW"/>
    </w:rPr>
  </w:style>
  <w:style w:type="paragraph" w:customStyle="1" w:styleId="FilingInfo-C-CT-IDC">
    <w:name w:val="FilingInfo-C-CT-IDC"/>
    <w:link w:val="FilingInfo-C-CT-IDCChar"/>
    <w:rsid w:val="0011554F"/>
    <w:pPr>
      <w:pBdr>
        <w:top w:val="single" w:sz="4" w:space="4" w:color="auto"/>
        <w:bottom w:val="single" w:sz="4" w:space="4" w:color="auto"/>
        <w:right w:val="single" w:sz="4" w:space="1" w:color="auto"/>
      </w:pBdr>
      <w:spacing w:before="120" w:after="0" w:line="240" w:lineRule="auto"/>
      <w:ind w:right="2160" w:firstLine="360"/>
    </w:pPr>
    <w:rPr>
      <w:rFonts w:ascii="Arial" w:eastAsia="PMingLiU" w:hAnsi="PMingLiU"/>
      <w:spacing w:val="20"/>
      <w:sz w:val="12"/>
      <w:lang w:eastAsia="zh-TW"/>
    </w:rPr>
  </w:style>
  <w:style w:type="character" w:customStyle="1" w:styleId="FilingInfo-C-CT-IDCChar">
    <w:name w:val="FilingInfo-C-CT-IDC Char"/>
    <w:basedOn w:val="DefaultParagraphFont"/>
    <w:link w:val="FilingInfo-C-CT-IDC"/>
    <w:rsid w:val="0011554F"/>
    <w:rPr>
      <w:rFonts w:ascii="Arial" w:eastAsia="PMingLiU" w:hAnsi="PMingLiU"/>
      <w:spacing w:val="20"/>
      <w:sz w:val="12"/>
      <w:lang w:eastAsia="zh-TW"/>
    </w:rPr>
  </w:style>
  <w:style w:type="paragraph" w:customStyle="1" w:styleId="Footer-1stPg-1-CT-IDC">
    <w:name w:val="Footer-1stPg-1-CT-IDC"/>
    <w:link w:val="Footer-1stPg-1-CT-IDCChar"/>
    <w:rsid w:val="0011554F"/>
    <w:pPr>
      <w:spacing w:before="80" w:after="0" w:line="160" w:lineRule="exact"/>
      <w:ind w:left="360" w:right="2160"/>
    </w:pPr>
    <w:rPr>
      <w:rFonts w:ascii="Arial" w:eastAsia="PMingLiU" w:hAnsi="PMingLiU"/>
      <w:sz w:val="12"/>
      <w:lang w:eastAsia="zh-TW"/>
    </w:rPr>
  </w:style>
  <w:style w:type="character" w:customStyle="1" w:styleId="Footer-1stPg-1-CT-IDCChar">
    <w:name w:val="Footer-1stPg-1-CT-IDC Char"/>
    <w:basedOn w:val="DefaultParagraphFont"/>
    <w:link w:val="Footer-1stPg-1-CT-IDC"/>
    <w:rsid w:val="0011554F"/>
    <w:rPr>
      <w:rFonts w:ascii="Arial" w:eastAsia="PMingLiU" w:hAnsi="PMingLiU"/>
      <w:sz w:val="12"/>
      <w:lang w:eastAsia="zh-TW"/>
    </w:rPr>
  </w:style>
  <w:style w:type="paragraph" w:customStyle="1" w:styleId="Footer-1stPg-CT-IDC">
    <w:name w:val="Footer-1stPg-CT-IDC"/>
    <w:link w:val="Footer-1stPg-CT-IDCChar"/>
    <w:rsid w:val="0011554F"/>
    <w:pPr>
      <w:widowControl w:val="0"/>
      <w:spacing w:after="60" w:line="240" w:lineRule="auto"/>
      <w:ind w:left="360"/>
    </w:pPr>
    <w:rPr>
      <w:rFonts w:ascii="Arial" w:eastAsia="PMingLiU"/>
      <w:sz w:val="14"/>
      <w:lang w:eastAsia="zh-TW"/>
    </w:rPr>
  </w:style>
  <w:style w:type="character" w:customStyle="1" w:styleId="Footer-1stPg-CT-IDCChar">
    <w:name w:val="Footer-1stPg-CT-IDC Char"/>
    <w:basedOn w:val="DefaultParagraphFont"/>
    <w:link w:val="Footer-1stPg-CT-IDC"/>
    <w:rsid w:val="0011554F"/>
    <w:rPr>
      <w:rFonts w:ascii="Arial" w:eastAsia="PMingLiU"/>
      <w:sz w:val="14"/>
      <w:lang w:eastAsia="zh-TW"/>
    </w:rPr>
  </w:style>
  <w:style w:type="paragraph" w:customStyle="1" w:styleId="Footer-CT-IDC">
    <w:name w:val="Footer-CT-IDC"/>
    <w:link w:val="Footer-CT-IDCChar"/>
    <w:rsid w:val="0011554F"/>
    <w:pPr>
      <w:widowControl w:val="0"/>
      <w:tabs>
        <w:tab w:val="center" w:pos="4320"/>
        <w:tab w:val="right" w:pos="9000"/>
      </w:tabs>
      <w:spacing w:after="60" w:line="240" w:lineRule="auto"/>
      <w:ind w:left="360"/>
    </w:pPr>
    <w:rPr>
      <w:rFonts w:ascii="Arial" w:eastAsia="PMingLiU" w:hAnsi="PMingLiU"/>
      <w:sz w:val="16"/>
      <w:lang w:eastAsia="zh-TW"/>
    </w:rPr>
  </w:style>
  <w:style w:type="character" w:customStyle="1" w:styleId="Footer-CT-IDCChar">
    <w:name w:val="Footer-CT-IDC Char"/>
    <w:basedOn w:val="DefaultParagraphFont"/>
    <w:link w:val="Footer-CT-IDC"/>
    <w:rsid w:val="0011554F"/>
    <w:rPr>
      <w:rFonts w:ascii="Arial" w:eastAsia="PMingLiU" w:hAnsi="PMingLiU"/>
      <w:sz w:val="16"/>
      <w:lang w:eastAsia="zh-TW"/>
    </w:rPr>
  </w:style>
  <w:style w:type="paragraph" w:customStyle="1" w:styleId="Header-CT-IDC">
    <w:name w:val="Header-CT-IDC"/>
    <w:link w:val="Header-CT-IDCChar"/>
    <w:rsid w:val="0011554F"/>
    <w:pPr>
      <w:spacing w:after="0" w:line="240" w:lineRule="auto"/>
    </w:pPr>
    <w:rPr>
      <w:rFonts w:ascii="Arial" w:eastAsia="PMingLiU" w:hAnsi="PMingLiU"/>
      <w:sz w:val="18"/>
      <w:lang w:eastAsia="zh-TW"/>
    </w:rPr>
  </w:style>
  <w:style w:type="character" w:customStyle="1" w:styleId="Header-CT-IDCChar">
    <w:name w:val="Header-CT-IDC Char"/>
    <w:basedOn w:val="DefaultParagraphFont"/>
    <w:link w:val="Header-CT-IDC"/>
    <w:rsid w:val="0011554F"/>
    <w:rPr>
      <w:rFonts w:ascii="Arial" w:eastAsia="PMingLiU" w:hAnsi="PMingLiU"/>
      <w:sz w:val="18"/>
      <w:lang w:eastAsia="zh-TW"/>
    </w:rPr>
  </w:style>
  <w:style w:type="paragraph" w:customStyle="1" w:styleId="Heading1-4-CT-IDC">
    <w:name w:val="Heading 1-4-CT-IDC"/>
    <w:next w:val="Body-4-CT-IDC"/>
    <w:link w:val="Heading1-4-CT-IDCChar"/>
    <w:rsid w:val="0011554F"/>
    <w:pPr>
      <w:keepNext/>
      <w:spacing w:before="240" w:after="60" w:line="220" w:lineRule="exact"/>
      <w:ind w:left="1080" w:right="2160"/>
      <w:jc w:val="both"/>
      <w:outlineLvl w:val="1"/>
    </w:pPr>
    <w:rPr>
      <w:rFonts w:ascii="Arial" w:eastAsia="PMingLiU" w:hAnsi="PMingLiU"/>
      <w:b/>
      <w:kern w:val="32"/>
      <w:sz w:val="24"/>
      <w:lang w:eastAsia="zh-TW"/>
    </w:rPr>
  </w:style>
  <w:style w:type="character" w:customStyle="1" w:styleId="Heading1-4-CT-IDCChar">
    <w:name w:val="Heading 1-4-CT-IDC Char"/>
    <w:basedOn w:val="DefaultParagraphFont"/>
    <w:link w:val="Heading1-4-CT-IDC"/>
    <w:rsid w:val="0011554F"/>
    <w:rPr>
      <w:rFonts w:ascii="Arial" w:eastAsia="PMingLiU" w:hAnsi="PMingLiU"/>
      <w:b/>
      <w:kern w:val="32"/>
      <w:sz w:val="24"/>
      <w:lang w:eastAsia="zh-TW"/>
    </w:rPr>
  </w:style>
  <w:style w:type="paragraph" w:customStyle="1" w:styleId="Heading1-CT-IDC">
    <w:name w:val="Heading 1-CT-IDC"/>
    <w:next w:val="Body-CT-IDC"/>
    <w:link w:val="Heading1-CT-IDCChar"/>
    <w:rsid w:val="0011554F"/>
    <w:pPr>
      <w:keepNext/>
      <w:spacing w:after="110" w:line="260" w:lineRule="exact"/>
      <w:ind w:left="360" w:right="2160"/>
      <w:outlineLvl w:val="1"/>
    </w:pPr>
    <w:rPr>
      <w:rFonts w:ascii="Tahoma" w:eastAsia="PMingLiU" w:hAnsi="PMingLiU"/>
      <w:b/>
      <w:spacing w:val="50"/>
      <w:sz w:val="20"/>
      <w:lang w:eastAsia="zh-TW"/>
    </w:rPr>
  </w:style>
  <w:style w:type="character" w:customStyle="1" w:styleId="Heading1-CT-IDCChar">
    <w:name w:val="Heading 1-CT-IDC Char"/>
    <w:basedOn w:val="DefaultParagraphFont"/>
    <w:link w:val="Heading1-CT-IDC"/>
    <w:rsid w:val="0011554F"/>
    <w:rPr>
      <w:rFonts w:ascii="Tahoma" w:eastAsia="PMingLiU" w:hAnsi="PMingLiU"/>
      <w:b/>
      <w:spacing w:val="50"/>
      <w:sz w:val="20"/>
      <w:lang w:eastAsia="zh-TW"/>
    </w:rPr>
  </w:style>
  <w:style w:type="paragraph" w:customStyle="1" w:styleId="Heading1-RuleAbove-CT-IDC">
    <w:name w:val="Heading 1-Rule Above-CT-IDC"/>
    <w:next w:val="Heading1-CT-IDC"/>
    <w:link w:val="Heading1-RuleAbove-CT-IDCChar"/>
    <w:rsid w:val="0011554F"/>
    <w:pPr>
      <w:keepNext/>
      <w:pBdr>
        <w:top w:val="single" w:sz="4" w:space="0" w:color="auto"/>
      </w:pBdr>
      <w:suppressAutoHyphens/>
      <w:spacing w:before="110" w:after="0" w:line="110" w:lineRule="exact"/>
    </w:pPr>
    <w:rPr>
      <w:rFonts w:ascii="Arial" w:eastAsia="PMingLiU" w:hAnsi="PMingLiU"/>
      <w:sz w:val="10"/>
      <w:lang w:eastAsia="zh-TW"/>
    </w:rPr>
  </w:style>
  <w:style w:type="character" w:customStyle="1" w:styleId="Heading1-RuleAbove-CT-IDCChar">
    <w:name w:val="Heading 1-Rule Above-CT-IDC Char"/>
    <w:basedOn w:val="DefaultParagraphFont"/>
    <w:link w:val="Heading1-RuleAbove-CT-IDC"/>
    <w:rsid w:val="0011554F"/>
    <w:rPr>
      <w:rFonts w:ascii="Arial" w:eastAsia="PMingLiU" w:hAnsi="PMingLiU"/>
      <w:sz w:val="10"/>
      <w:lang w:eastAsia="zh-TW"/>
    </w:rPr>
  </w:style>
  <w:style w:type="paragraph" w:customStyle="1" w:styleId="Heading2-4-CT-IDC">
    <w:name w:val="Heading 2-4-CT-IDC"/>
    <w:next w:val="Body-4-CT-IDC"/>
    <w:link w:val="Heading2-4-CT-IDCChar"/>
    <w:rsid w:val="0011554F"/>
    <w:pPr>
      <w:keepNext/>
      <w:spacing w:before="240" w:after="60" w:line="220" w:lineRule="exact"/>
      <w:ind w:left="1080" w:right="2160"/>
      <w:jc w:val="both"/>
      <w:outlineLvl w:val="2"/>
    </w:pPr>
    <w:rPr>
      <w:rFonts w:ascii="Arial" w:eastAsia="PMingLiU" w:hAnsi="PMingLiU"/>
      <w:b/>
      <w:i/>
      <w:kern w:val="32"/>
      <w:sz w:val="24"/>
      <w:lang w:eastAsia="zh-TW"/>
    </w:rPr>
  </w:style>
  <w:style w:type="character" w:customStyle="1" w:styleId="Heading2-4-CT-IDCChar">
    <w:name w:val="Heading 2-4-CT-IDC Char"/>
    <w:basedOn w:val="DefaultParagraphFont"/>
    <w:link w:val="Heading2-4-CT-IDC"/>
    <w:rsid w:val="0011554F"/>
    <w:rPr>
      <w:rFonts w:ascii="Arial" w:eastAsia="PMingLiU" w:hAnsi="PMingLiU"/>
      <w:b/>
      <w:i/>
      <w:kern w:val="32"/>
      <w:sz w:val="24"/>
      <w:lang w:eastAsia="zh-TW"/>
    </w:rPr>
  </w:style>
  <w:style w:type="paragraph" w:customStyle="1" w:styleId="Heading2-CT-IDC">
    <w:name w:val="Heading 2-CT-IDC"/>
    <w:next w:val="Body-CT-IDC"/>
    <w:link w:val="Heading2-CT-IDCChar"/>
    <w:rsid w:val="0011554F"/>
    <w:pPr>
      <w:keepNext/>
      <w:spacing w:before="200" w:after="0" w:line="260" w:lineRule="exact"/>
      <w:ind w:left="360" w:right="2160"/>
      <w:outlineLvl w:val="2"/>
    </w:pPr>
    <w:rPr>
      <w:rFonts w:ascii="Tahoma" w:eastAsia="PMingLiU" w:hAnsi="PMingLiU"/>
      <w:b/>
      <w:i/>
      <w:spacing w:val="6"/>
      <w:sz w:val="18"/>
      <w:lang w:eastAsia="zh-TW"/>
    </w:rPr>
  </w:style>
  <w:style w:type="character" w:customStyle="1" w:styleId="Heading2-CT-IDCChar">
    <w:name w:val="Heading 2-CT-IDC Char"/>
    <w:basedOn w:val="DefaultParagraphFont"/>
    <w:link w:val="Heading2-CT-IDC"/>
    <w:rsid w:val="0011554F"/>
    <w:rPr>
      <w:rFonts w:ascii="Tahoma" w:eastAsia="PMingLiU" w:hAnsi="PMingLiU"/>
      <w:b/>
      <w:i/>
      <w:spacing w:val="6"/>
      <w:sz w:val="18"/>
      <w:lang w:eastAsia="zh-TW"/>
    </w:rPr>
  </w:style>
  <w:style w:type="paragraph" w:customStyle="1" w:styleId="Heading3-4-CT-IDC">
    <w:name w:val="Heading 3-4-CT-IDC"/>
    <w:next w:val="Body-4-CT-IDC"/>
    <w:link w:val="Heading3-4-CT-IDCChar"/>
    <w:rsid w:val="0011554F"/>
    <w:pPr>
      <w:keepNext/>
      <w:spacing w:before="240" w:after="60" w:line="220" w:lineRule="exact"/>
      <w:ind w:left="1080" w:right="2160"/>
      <w:outlineLvl w:val="3"/>
    </w:pPr>
    <w:rPr>
      <w:rFonts w:ascii="Arial" w:eastAsia="PMingLiU" w:hAnsi="PMingLiU"/>
      <w:b/>
      <w:sz w:val="20"/>
      <w:lang w:eastAsia="zh-TW"/>
    </w:rPr>
  </w:style>
  <w:style w:type="character" w:customStyle="1" w:styleId="Heading3-4-CT-IDCChar">
    <w:name w:val="Heading 3-4-CT-IDC Char"/>
    <w:basedOn w:val="DefaultParagraphFont"/>
    <w:link w:val="Heading3-4-CT-IDC"/>
    <w:rsid w:val="0011554F"/>
    <w:rPr>
      <w:rFonts w:ascii="Arial" w:eastAsia="PMingLiU" w:hAnsi="PMingLiU"/>
      <w:b/>
      <w:sz w:val="20"/>
      <w:lang w:eastAsia="zh-TW"/>
    </w:rPr>
  </w:style>
  <w:style w:type="paragraph" w:customStyle="1" w:styleId="Heading3-CT-IDC">
    <w:name w:val="Heading 3-CT-IDC"/>
    <w:next w:val="Body-CT-IDC"/>
    <w:link w:val="Heading3-CT-IDCChar"/>
    <w:rsid w:val="0011554F"/>
    <w:pPr>
      <w:keepNext/>
      <w:spacing w:before="140" w:after="0" w:line="260" w:lineRule="exact"/>
      <w:ind w:left="360" w:right="2160"/>
      <w:outlineLvl w:val="4"/>
    </w:pPr>
    <w:rPr>
      <w:rFonts w:ascii="Tahoma" w:eastAsia="PMingLiU" w:hAnsi="PMingLiU"/>
      <w:i/>
      <w:spacing w:val="30"/>
      <w:sz w:val="16"/>
      <w:lang w:eastAsia="zh-TW"/>
    </w:rPr>
  </w:style>
  <w:style w:type="character" w:customStyle="1" w:styleId="Heading3-CT-IDCChar">
    <w:name w:val="Heading 3-CT-IDC Char"/>
    <w:basedOn w:val="DefaultParagraphFont"/>
    <w:link w:val="Heading3-CT-IDC"/>
    <w:rsid w:val="0011554F"/>
    <w:rPr>
      <w:rFonts w:ascii="Tahoma" w:eastAsia="PMingLiU" w:hAnsi="PMingLiU"/>
      <w:i/>
      <w:spacing w:val="30"/>
      <w:sz w:val="16"/>
      <w:lang w:eastAsia="zh-TW"/>
    </w:rPr>
  </w:style>
  <w:style w:type="paragraph" w:customStyle="1" w:styleId="Heading4-4-CT-IDC">
    <w:name w:val="Heading 4-4-CT-IDC"/>
    <w:next w:val="Body-4-CT-IDC"/>
    <w:link w:val="Heading4-4-CT-IDCChar"/>
    <w:rsid w:val="0011554F"/>
    <w:pPr>
      <w:keepNext/>
      <w:spacing w:before="240" w:after="60" w:line="220" w:lineRule="exact"/>
      <w:ind w:left="1080" w:right="2160"/>
      <w:outlineLvl w:val="4"/>
    </w:pPr>
    <w:rPr>
      <w:rFonts w:ascii="Arial" w:eastAsia="PMingLiU" w:hAnsi="PMingLiU"/>
      <w:i/>
      <w:sz w:val="20"/>
      <w:lang w:eastAsia="zh-TW"/>
    </w:rPr>
  </w:style>
  <w:style w:type="character" w:customStyle="1" w:styleId="Heading4-4-CT-IDCChar">
    <w:name w:val="Heading 4-4-CT-IDC Char"/>
    <w:basedOn w:val="DefaultParagraphFont"/>
    <w:link w:val="Heading4-4-CT-IDC"/>
    <w:rsid w:val="0011554F"/>
    <w:rPr>
      <w:rFonts w:ascii="Arial" w:eastAsia="PMingLiU" w:hAnsi="PMingLiU"/>
      <w:i/>
      <w:sz w:val="20"/>
      <w:lang w:eastAsia="zh-TW"/>
    </w:rPr>
  </w:style>
  <w:style w:type="paragraph" w:customStyle="1" w:styleId="Heading4-CT-IDC">
    <w:name w:val="Heading 4-CT-IDC"/>
    <w:next w:val="Body-CT-IDC"/>
    <w:link w:val="Heading4-CT-IDCChar"/>
    <w:rsid w:val="0011554F"/>
    <w:pPr>
      <w:keepNext/>
      <w:spacing w:before="140" w:after="0" w:line="260" w:lineRule="exact"/>
      <w:ind w:left="360" w:right="2160"/>
      <w:outlineLvl w:val="4"/>
    </w:pPr>
    <w:rPr>
      <w:rFonts w:ascii="Tahoma" w:eastAsia="PMingLiU" w:hAnsi="PMingLiU"/>
      <w:i/>
      <w:spacing w:val="30"/>
      <w:sz w:val="16"/>
      <w:lang w:eastAsia="zh-TW"/>
    </w:rPr>
  </w:style>
  <w:style w:type="character" w:customStyle="1" w:styleId="Heading4-CT-IDCChar">
    <w:name w:val="Heading 4-CT-IDC Char"/>
    <w:basedOn w:val="DefaultParagraphFont"/>
    <w:link w:val="Heading4-CT-IDC"/>
    <w:rsid w:val="0011554F"/>
    <w:rPr>
      <w:rFonts w:ascii="Tahoma" w:eastAsia="PMingLiU" w:hAnsi="PMingLiU"/>
      <w:i/>
      <w:spacing w:val="30"/>
      <w:sz w:val="16"/>
      <w:lang w:eastAsia="zh-TW"/>
    </w:rPr>
  </w:style>
  <w:style w:type="paragraph" w:customStyle="1" w:styleId="LandscapeFooter-CT-IDC">
    <w:name w:val="Landscape Footer-CT-IDC"/>
    <w:link w:val="LandscapeFooter-CT-IDCChar"/>
    <w:rsid w:val="0011554F"/>
    <w:pPr>
      <w:widowControl w:val="0"/>
      <w:tabs>
        <w:tab w:val="center" w:pos="6480"/>
        <w:tab w:val="right" w:pos="12600"/>
      </w:tabs>
      <w:spacing w:after="60" w:line="240" w:lineRule="auto"/>
      <w:ind w:left="360"/>
    </w:pPr>
    <w:rPr>
      <w:rFonts w:ascii="Arial" w:eastAsia="PMingLiU" w:hAnsi="PMingLiU"/>
      <w:sz w:val="16"/>
      <w:lang w:eastAsia="zh-TW"/>
    </w:rPr>
  </w:style>
  <w:style w:type="character" w:customStyle="1" w:styleId="LandscapeFooter-CT-IDCChar">
    <w:name w:val="Landscape Footer-CT-IDC Char"/>
    <w:basedOn w:val="DefaultParagraphFont"/>
    <w:link w:val="LandscapeFooter-CT-IDC"/>
    <w:rsid w:val="0011554F"/>
    <w:rPr>
      <w:rFonts w:ascii="Arial" w:eastAsia="PMingLiU" w:hAnsi="PMingLiU"/>
      <w:sz w:val="16"/>
      <w:lang w:eastAsia="zh-TW"/>
    </w:rPr>
  </w:style>
  <w:style w:type="paragraph" w:customStyle="1" w:styleId="LandscapeHeader-CT-IDC">
    <w:name w:val="Landscape Header-CT-IDC"/>
    <w:link w:val="LandscapeHeader-CT-IDCChar"/>
    <w:rsid w:val="0011554F"/>
    <w:pPr>
      <w:widowControl w:val="0"/>
      <w:suppressAutoHyphens/>
      <w:spacing w:after="0" w:line="240" w:lineRule="auto"/>
    </w:pPr>
    <w:rPr>
      <w:rFonts w:ascii="Arial" w:eastAsia="PMingLiU" w:hAnsi="PMingLiU"/>
      <w:sz w:val="16"/>
      <w:lang w:eastAsia="zh-TW"/>
    </w:rPr>
  </w:style>
  <w:style w:type="character" w:customStyle="1" w:styleId="LandscapeHeader-CT-IDCChar">
    <w:name w:val="Landscape Header-CT-IDC Char"/>
    <w:basedOn w:val="DefaultParagraphFont"/>
    <w:link w:val="LandscapeHeader-CT-IDC"/>
    <w:rsid w:val="0011554F"/>
    <w:rPr>
      <w:rFonts w:ascii="Arial" w:eastAsia="PMingLiU" w:hAnsi="PMingLiU"/>
      <w:sz w:val="16"/>
      <w:lang w:eastAsia="zh-TW"/>
    </w:rPr>
  </w:style>
  <w:style w:type="paragraph" w:customStyle="1" w:styleId="LOTText-CT-IDC">
    <w:name w:val="LOTText-CT-IDC"/>
    <w:link w:val="LOTText-CT-IDCChar"/>
    <w:rsid w:val="0011554F"/>
    <w:pPr>
      <w:tabs>
        <w:tab w:val="left" w:pos="990"/>
        <w:tab w:val="left" w:leader="dot" w:pos="8554"/>
      </w:tabs>
      <w:spacing w:after="110" w:line="240" w:lineRule="auto"/>
      <w:ind w:left="994" w:right="1080" w:hanging="360"/>
    </w:pPr>
    <w:rPr>
      <w:rFonts w:ascii="Arial" w:eastAsia="PMingLiU" w:hAnsi="PMingLiU"/>
      <w:sz w:val="18"/>
      <w:lang w:eastAsia="zh-TW"/>
    </w:rPr>
  </w:style>
  <w:style w:type="character" w:customStyle="1" w:styleId="LOTText-CT-IDCChar">
    <w:name w:val="LOTText-CT-IDC Char"/>
    <w:basedOn w:val="DefaultParagraphFont"/>
    <w:link w:val="LOTText-CT-IDC"/>
    <w:rsid w:val="0011554F"/>
    <w:rPr>
      <w:rFonts w:ascii="Arial" w:eastAsia="PMingLiU" w:hAnsi="PMingLiU"/>
      <w:sz w:val="18"/>
      <w:lang w:eastAsia="zh-TW"/>
    </w:rPr>
  </w:style>
  <w:style w:type="paragraph" w:customStyle="1" w:styleId="PublicationDate-CT-IDC">
    <w:name w:val="Publication Date-CT-IDC"/>
    <w:next w:val="AdaptedFrom-CT-IDC"/>
    <w:link w:val="PublicationDate-CT-IDCChar"/>
    <w:rsid w:val="0011554F"/>
    <w:pPr>
      <w:keepNext/>
      <w:keepLines/>
      <w:suppressAutoHyphens/>
      <w:spacing w:before="90" w:after="75" w:line="260" w:lineRule="exact"/>
      <w:ind w:left="1080"/>
    </w:pPr>
    <w:rPr>
      <w:rFonts w:ascii="Arial" w:eastAsia="PMingLiU" w:hAnsi="PMingLiU"/>
      <w:i/>
      <w:kern w:val="20"/>
      <w:lang w:eastAsia="zh-TW"/>
    </w:rPr>
  </w:style>
  <w:style w:type="character" w:customStyle="1" w:styleId="PublicationDate-CT-IDCChar">
    <w:name w:val="Publication Date-CT-IDC Char"/>
    <w:basedOn w:val="DefaultParagraphFont"/>
    <w:link w:val="PublicationDate-CT-IDC"/>
    <w:rsid w:val="0011554F"/>
    <w:rPr>
      <w:rFonts w:ascii="Arial" w:eastAsia="PMingLiU" w:hAnsi="PMingLiU"/>
      <w:i/>
      <w:kern w:val="20"/>
      <w:lang w:eastAsia="zh-TW"/>
    </w:rPr>
  </w:style>
  <w:style w:type="paragraph" w:customStyle="1" w:styleId="Section-1-CT-IDC">
    <w:name w:val="Section-1-CT-IDC"/>
    <w:next w:val="Body-1-CT-IDC"/>
    <w:link w:val="Section-1-CT-IDCChar"/>
    <w:rsid w:val="0011554F"/>
    <w:pPr>
      <w:keepNext/>
      <w:spacing w:before="60" w:after="60" w:line="200" w:lineRule="exact"/>
      <w:ind w:left="360" w:right="2160"/>
    </w:pPr>
    <w:rPr>
      <w:rFonts w:ascii="Arial" w:eastAsia="PMingLiU" w:hAnsi="PMingLiU"/>
      <w:caps/>
      <w:spacing w:val="40"/>
      <w:sz w:val="14"/>
      <w:lang w:eastAsia="zh-TW"/>
    </w:rPr>
  </w:style>
  <w:style w:type="character" w:customStyle="1" w:styleId="Section-1-CT-IDCChar">
    <w:name w:val="Section-1-CT-IDC Char"/>
    <w:basedOn w:val="DefaultParagraphFont"/>
    <w:link w:val="Section-1-CT-IDC"/>
    <w:rsid w:val="0011554F"/>
    <w:rPr>
      <w:rFonts w:ascii="Arial" w:eastAsia="PMingLiU" w:hAnsi="PMingLiU"/>
      <w:caps/>
      <w:spacing w:val="40"/>
      <w:sz w:val="14"/>
      <w:lang w:eastAsia="zh-TW"/>
    </w:rPr>
  </w:style>
  <w:style w:type="paragraph" w:customStyle="1" w:styleId="Section-CT-IDC">
    <w:name w:val="Section-CT-IDC"/>
    <w:next w:val="Body-CT-IDC"/>
    <w:link w:val="Section-CT-IDCChar"/>
    <w:rsid w:val="0011554F"/>
    <w:pPr>
      <w:keepNext/>
      <w:spacing w:before="360" w:after="60" w:line="280" w:lineRule="exact"/>
      <w:ind w:left="360" w:right="2160"/>
      <w:outlineLvl w:val="0"/>
    </w:pPr>
    <w:rPr>
      <w:rFonts w:ascii="Arial" w:eastAsia="PMingLiU" w:hAnsi="PMingLiU"/>
      <w:b/>
      <w:caps/>
      <w:spacing w:val="40"/>
      <w:sz w:val="24"/>
      <w:lang w:eastAsia="zh-TW"/>
    </w:rPr>
  </w:style>
  <w:style w:type="character" w:customStyle="1" w:styleId="Section-CT-IDCChar">
    <w:name w:val="Section-CT-IDC Char"/>
    <w:basedOn w:val="DefaultParagraphFont"/>
    <w:link w:val="Section-CT-IDC"/>
    <w:rsid w:val="0011554F"/>
    <w:rPr>
      <w:rFonts w:ascii="Arial" w:eastAsia="PMingLiU" w:hAnsi="PMingLiU"/>
      <w:b/>
      <w:caps/>
      <w:spacing w:val="40"/>
      <w:sz w:val="24"/>
      <w:lang w:eastAsia="zh-TW"/>
    </w:rPr>
  </w:style>
  <w:style w:type="paragraph" w:customStyle="1" w:styleId="Sponsor-CT-IDC">
    <w:name w:val="Sponsor-CT-IDC"/>
    <w:next w:val="Analysts-2-CT-IDC"/>
    <w:link w:val="Sponsor-CT-IDCChar"/>
    <w:rsid w:val="0011554F"/>
    <w:pPr>
      <w:spacing w:before="110" w:after="0" w:line="220" w:lineRule="exact"/>
      <w:ind w:left="360" w:right="2160"/>
      <w:jc w:val="both"/>
    </w:pPr>
    <w:rPr>
      <w:rFonts w:ascii="Arial" w:eastAsia="PMingLiU" w:hAnsi="PMingLiU"/>
      <w:sz w:val="18"/>
      <w:lang w:eastAsia="zh-TW"/>
    </w:rPr>
  </w:style>
  <w:style w:type="character" w:customStyle="1" w:styleId="Sponsor-CT-IDCChar">
    <w:name w:val="Sponsor-CT-IDC Char"/>
    <w:basedOn w:val="DefaultParagraphFont"/>
    <w:link w:val="Sponsor-CT-IDC"/>
    <w:rsid w:val="0011554F"/>
    <w:rPr>
      <w:rFonts w:ascii="Arial" w:eastAsia="PMingLiU" w:hAnsi="PMingLiU"/>
      <w:sz w:val="18"/>
      <w:lang w:eastAsia="zh-TW"/>
    </w:rPr>
  </w:style>
  <w:style w:type="paragraph" w:customStyle="1" w:styleId="SynopsisBullet-1-CT-IDC">
    <w:name w:val="Synopsis Bullet-1-CT-IDC"/>
    <w:link w:val="SynopsisBullet-1-CT-IDCChar"/>
    <w:rsid w:val="0011554F"/>
    <w:pPr>
      <w:numPr>
        <w:numId w:val="28"/>
      </w:numPr>
      <w:spacing w:before="60" w:after="60" w:line="180" w:lineRule="exact"/>
      <w:ind w:right="2160"/>
      <w:jc w:val="both"/>
    </w:pPr>
    <w:rPr>
      <w:rFonts w:ascii="Arial" w:eastAsia="PMingLiU" w:hAnsi="PMingLiU"/>
      <w:sz w:val="14"/>
      <w:lang w:eastAsia="zh-TW"/>
    </w:rPr>
  </w:style>
  <w:style w:type="character" w:customStyle="1" w:styleId="SynopsisBullet-1-CT-IDCChar">
    <w:name w:val="Synopsis Bullet-1-CT-IDC Char"/>
    <w:basedOn w:val="DefaultParagraphFont"/>
    <w:link w:val="SynopsisBullet-1-CT-IDC"/>
    <w:rsid w:val="0011554F"/>
    <w:rPr>
      <w:rFonts w:ascii="Arial" w:eastAsia="PMingLiU" w:hAnsi="PMingLiU"/>
      <w:sz w:val="14"/>
      <w:lang w:eastAsia="zh-TW"/>
    </w:rPr>
  </w:style>
  <w:style w:type="paragraph" w:customStyle="1" w:styleId="SynopsisBullet-2-CT-IDC">
    <w:name w:val="Synopsis Bullet-2-CT-IDC"/>
    <w:link w:val="SynopsisBullet-2-CT-IDCChar"/>
    <w:rsid w:val="0011554F"/>
    <w:pPr>
      <w:numPr>
        <w:numId w:val="29"/>
      </w:numPr>
      <w:spacing w:before="110" w:after="110" w:line="260" w:lineRule="exact"/>
      <w:ind w:right="2160"/>
      <w:jc w:val="both"/>
    </w:pPr>
    <w:rPr>
      <w:rFonts w:ascii="Arial" w:eastAsia="PMingLiU" w:hAnsi="PMingLiU"/>
      <w:sz w:val="18"/>
      <w:lang w:eastAsia="zh-TW"/>
    </w:rPr>
  </w:style>
  <w:style w:type="character" w:customStyle="1" w:styleId="SynopsisBullet-2-CT-IDCChar">
    <w:name w:val="Synopsis Bullet-2-CT-IDC Char"/>
    <w:basedOn w:val="DefaultParagraphFont"/>
    <w:link w:val="SynopsisBullet-2-CT-IDC"/>
    <w:rsid w:val="0011554F"/>
    <w:rPr>
      <w:rFonts w:ascii="Arial" w:eastAsia="PMingLiU" w:hAnsi="PMingLiU"/>
      <w:sz w:val="18"/>
      <w:lang w:eastAsia="zh-TW"/>
    </w:rPr>
  </w:style>
  <w:style w:type="paragraph" w:customStyle="1" w:styleId="SynopsisBullet-CT-IDC">
    <w:name w:val="Synopsis Bullet-CT-IDC"/>
    <w:link w:val="SynopsisBullet-CT-IDCChar"/>
    <w:rsid w:val="0011554F"/>
    <w:pPr>
      <w:numPr>
        <w:numId w:val="27"/>
      </w:numPr>
      <w:spacing w:before="110" w:after="110" w:line="260" w:lineRule="exact"/>
      <w:ind w:right="2160"/>
      <w:jc w:val="both"/>
    </w:pPr>
    <w:rPr>
      <w:rFonts w:ascii="Arial" w:eastAsia="PMingLiU" w:hAnsi="PMingLiU"/>
      <w:sz w:val="18"/>
      <w:lang w:eastAsia="zh-TW"/>
    </w:rPr>
  </w:style>
  <w:style w:type="character" w:customStyle="1" w:styleId="SynopsisBullet-CT-IDCChar">
    <w:name w:val="Synopsis Bullet-CT-IDC Char"/>
    <w:basedOn w:val="DefaultParagraphFont"/>
    <w:link w:val="SynopsisBullet-CT-IDC"/>
    <w:rsid w:val="0011554F"/>
    <w:rPr>
      <w:rFonts w:ascii="Arial" w:eastAsia="PMingLiU" w:hAnsi="PMingLiU"/>
      <w:sz w:val="18"/>
      <w:lang w:eastAsia="zh-TW"/>
    </w:rPr>
  </w:style>
  <w:style w:type="paragraph" w:customStyle="1" w:styleId="Synopsis-1-CT-IDC">
    <w:name w:val="Synopsis-1-CT-IDC"/>
    <w:link w:val="Synopsis-1-CT-IDCChar"/>
    <w:rsid w:val="0011554F"/>
    <w:pPr>
      <w:spacing w:before="60" w:after="60" w:line="180" w:lineRule="exact"/>
      <w:ind w:left="360" w:right="2160"/>
      <w:jc w:val="both"/>
    </w:pPr>
    <w:rPr>
      <w:rFonts w:ascii="Arial" w:eastAsia="PMingLiU" w:hAnsi="PMingLiU"/>
      <w:sz w:val="14"/>
      <w:lang w:eastAsia="zh-TW"/>
    </w:rPr>
  </w:style>
  <w:style w:type="character" w:customStyle="1" w:styleId="Synopsis-1-CT-IDCChar">
    <w:name w:val="Synopsis-1-CT-IDC Char"/>
    <w:basedOn w:val="DefaultParagraphFont"/>
    <w:link w:val="Synopsis-1-CT-IDC"/>
    <w:rsid w:val="0011554F"/>
    <w:rPr>
      <w:rFonts w:ascii="Arial" w:eastAsia="PMingLiU" w:hAnsi="PMingLiU"/>
      <w:sz w:val="14"/>
      <w:lang w:eastAsia="zh-TW"/>
    </w:rPr>
  </w:style>
  <w:style w:type="paragraph" w:customStyle="1" w:styleId="Synopsis-2-CT-IDC">
    <w:name w:val="Synopsis-2-CT-IDC"/>
    <w:link w:val="Synopsis-2-CT-IDCChar"/>
    <w:rsid w:val="0011554F"/>
    <w:pPr>
      <w:spacing w:before="110" w:after="110" w:line="260" w:lineRule="exact"/>
      <w:ind w:left="360" w:right="2160"/>
      <w:jc w:val="both"/>
    </w:pPr>
    <w:rPr>
      <w:rFonts w:ascii="Arial" w:eastAsia="PMingLiU" w:hAnsi="PMingLiU"/>
      <w:sz w:val="18"/>
      <w:lang w:eastAsia="zh-TW"/>
    </w:rPr>
  </w:style>
  <w:style w:type="character" w:customStyle="1" w:styleId="Synopsis-2-CT-IDCChar">
    <w:name w:val="Synopsis-2-CT-IDC Char"/>
    <w:basedOn w:val="DefaultParagraphFont"/>
    <w:link w:val="Synopsis-2-CT-IDC"/>
    <w:rsid w:val="0011554F"/>
    <w:rPr>
      <w:rFonts w:ascii="Arial" w:eastAsia="PMingLiU" w:hAnsi="PMingLiU"/>
      <w:sz w:val="18"/>
      <w:lang w:eastAsia="zh-TW"/>
    </w:rPr>
  </w:style>
  <w:style w:type="paragraph" w:customStyle="1" w:styleId="Synopsis-CT-IDC">
    <w:name w:val="Synopsis-CT-IDC"/>
    <w:link w:val="Synopsis-CT-IDCChar"/>
    <w:rsid w:val="0011554F"/>
    <w:pPr>
      <w:spacing w:before="110" w:after="110" w:line="260" w:lineRule="exact"/>
      <w:ind w:left="360" w:right="2160"/>
      <w:jc w:val="both"/>
    </w:pPr>
    <w:rPr>
      <w:rFonts w:ascii="Arial" w:eastAsia="PMingLiU" w:hAnsi="PMingLiU"/>
      <w:sz w:val="18"/>
      <w:lang w:eastAsia="zh-TW"/>
    </w:rPr>
  </w:style>
  <w:style w:type="character" w:customStyle="1" w:styleId="Synopsis-CT-IDCChar">
    <w:name w:val="Synopsis-CT-IDC Char"/>
    <w:basedOn w:val="DefaultParagraphFont"/>
    <w:link w:val="Synopsis-CT-IDC"/>
    <w:rsid w:val="0011554F"/>
    <w:rPr>
      <w:rFonts w:ascii="Arial" w:eastAsia="PMingLiU" w:hAnsi="PMingLiU"/>
      <w:sz w:val="18"/>
      <w:lang w:eastAsia="zh-TW"/>
    </w:rPr>
  </w:style>
  <w:style w:type="paragraph" w:customStyle="1" w:styleId="TableNoteBulletPak-CT-IDC">
    <w:name w:val="Table Note Bullet Pak-CT-IDC"/>
    <w:link w:val="TableNoteBulletPak-CT-IDCChar"/>
    <w:rsid w:val="0011554F"/>
    <w:pPr>
      <w:numPr>
        <w:numId w:val="48"/>
      </w:numPr>
      <w:spacing w:before="10" w:after="0" w:line="220" w:lineRule="exact"/>
      <w:ind w:left="576" w:hanging="216"/>
    </w:pPr>
    <w:rPr>
      <w:rFonts w:ascii="Arial" w:eastAsia="PMingLiU" w:hAnsi="PMingLiU"/>
      <w:sz w:val="16"/>
      <w:lang w:eastAsia="zh-TW"/>
    </w:rPr>
  </w:style>
  <w:style w:type="character" w:customStyle="1" w:styleId="TableNoteBulletPak-CT-IDCChar">
    <w:name w:val="Table Note Bullet Pak-CT-IDC Char"/>
    <w:basedOn w:val="DefaultParagraphFont"/>
    <w:link w:val="TableNoteBulletPak-CT-IDC"/>
    <w:rsid w:val="0011554F"/>
    <w:rPr>
      <w:rFonts w:ascii="Arial" w:eastAsia="PMingLiU" w:hAnsi="PMingLiU"/>
      <w:sz w:val="16"/>
      <w:lang w:eastAsia="zh-TW"/>
    </w:rPr>
  </w:style>
  <w:style w:type="paragraph" w:customStyle="1" w:styleId="TableNoteBullet-1-CT-IDC">
    <w:name w:val="Table Note Bullet-1-CT-IDC"/>
    <w:link w:val="TableNoteBullet-1-CT-IDCChar"/>
    <w:rsid w:val="0011554F"/>
    <w:pPr>
      <w:numPr>
        <w:numId w:val="43"/>
      </w:numPr>
      <w:spacing w:before="20" w:after="0" w:line="180" w:lineRule="exact"/>
      <w:ind w:left="576" w:hanging="216"/>
    </w:pPr>
    <w:rPr>
      <w:rFonts w:ascii="Arial" w:eastAsia="PMingLiU" w:hAnsi="PMingLiU"/>
      <w:sz w:val="12"/>
      <w:lang w:eastAsia="zh-TW"/>
    </w:rPr>
  </w:style>
  <w:style w:type="character" w:customStyle="1" w:styleId="TableNoteBullet-1-CT-IDCChar">
    <w:name w:val="Table Note Bullet-1-CT-IDC Char"/>
    <w:basedOn w:val="DefaultParagraphFont"/>
    <w:link w:val="TableNoteBullet-1-CT-IDC"/>
    <w:rsid w:val="0011554F"/>
    <w:rPr>
      <w:rFonts w:ascii="Arial" w:eastAsia="PMingLiU" w:hAnsi="PMingLiU"/>
      <w:sz w:val="12"/>
      <w:lang w:eastAsia="zh-TW"/>
    </w:rPr>
  </w:style>
  <w:style w:type="paragraph" w:customStyle="1" w:styleId="TableNoteBullet-CT-IDC">
    <w:name w:val="Table Note Bullet-CT-IDC"/>
    <w:link w:val="TableNoteBullet-CT-IDCChar"/>
    <w:rsid w:val="0011554F"/>
    <w:pPr>
      <w:numPr>
        <w:numId w:val="38"/>
      </w:numPr>
      <w:spacing w:before="40" w:after="0" w:line="220" w:lineRule="exact"/>
      <w:ind w:left="576" w:hanging="216"/>
    </w:pPr>
    <w:rPr>
      <w:rFonts w:ascii="Arial" w:eastAsia="PMingLiU" w:hAnsi="PMingLiU"/>
      <w:sz w:val="16"/>
      <w:lang w:eastAsia="zh-TW"/>
    </w:rPr>
  </w:style>
  <w:style w:type="character" w:customStyle="1" w:styleId="TableNoteBullet-CT-IDCChar">
    <w:name w:val="Table Note Bullet-CT-IDC Char"/>
    <w:basedOn w:val="DefaultParagraphFont"/>
    <w:link w:val="TableNoteBullet-CT-IDC"/>
    <w:rsid w:val="0011554F"/>
    <w:rPr>
      <w:rFonts w:ascii="Arial" w:eastAsia="PMingLiU" w:hAnsi="PMingLiU"/>
      <w:sz w:val="16"/>
      <w:lang w:eastAsia="zh-TW"/>
    </w:rPr>
  </w:style>
  <w:style w:type="paragraph" w:customStyle="1" w:styleId="TableNotePak-CT-IDC">
    <w:name w:val="Table Note Pak-CT-IDC"/>
    <w:link w:val="TableNotePak-CT-IDCChar"/>
    <w:rsid w:val="0011554F"/>
    <w:pPr>
      <w:spacing w:before="10" w:after="0" w:line="220" w:lineRule="exact"/>
      <w:ind w:left="360"/>
    </w:pPr>
    <w:rPr>
      <w:rFonts w:ascii="Arial" w:eastAsia="PMingLiU" w:hAnsi="PMingLiU"/>
      <w:sz w:val="16"/>
      <w:lang w:eastAsia="zh-TW"/>
    </w:rPr>
  </w:style>
  <w:style w:type="character" w:customStyle="1" w:styleId="TableNotePak-CT-IDCChar">
    <w:name w:val="Table Note Pak-CT-IDC Char"/>
    <w:basedOn w:val="DefaultParagraphFont"/>
    <w:link w:val="TableNotePak-CT-IDC"/>
    <w:rsid w:val="0011554F"/>
    <w:rPr>
      <w:rFonts w:ascii="Arial" w:eastAsia="PMingLiU" w:hAnsi="PMingLiU"/>
      <w:sz w:val="16"/>
      <w:lang w:eastAsia="zh-TW"/>
    </w:rPr>
  </w:style>
  <w:style w:type="paragraph" w:customStyle="1" w:styleId="TableNote-1-CT-IDC">
    <w:name w:val="Table Note-1-CT-IDC"/>
    <w:link w:val="TableNote-1-CT-IDCChar"/>
    <w:rsid w:val="0011554F"/>
    <w:pPr>
      <w:spacing w:before="20" w:after="0" w:line="180" w:lineRule="exact"/>
      <w:ind w:left="360"/>
    </w:pPr>
    <w:rPr>
      <w:rFonts w:ascii="Arial" w:eastAsia="PMingLiU" w:hAnsi="PMingLiU"/>
      <w:sz w:val="12"/>
      <w:lang w:eastAsia="zh-TW"/>
    </w:rPr>
  </w:style>
  <w:style w:type="character" w:customStyle="1" w:styleId="TableNote-1-CT-IDCChar">
    <w:name w:val="Table Note-1-CT-IDC Char"/>
    <w:basedOn w:val="DefaultParagraphFont"/>
    <w:link w:val="TableNote-1-CT-IDC"/>
    <w:rsid w:val="0011554F"/>
    <w:rPr>
      <w:rFonts w:ascii="Arial" w:eastAsia="PMingLiU" w:hAnsi="PMingLiU"/>
      <w:sz w:val="12"/>
      <w:lang w:eastAsia="zh-TW"/>
    </w:rPr>
  </w:style>
  <w:style w:type="paragraph" w:customStyle="1" w:styleId="TableNote-4-CT-IDC">
    <w:name w:val="Table Note-4-CT-IDC"/>
    <w:next w:val="Body-4-CT-IDC"/>
    <w:link w:val="TableNote-4-CT-IDCChar"/>
    <w:rsid w:val="0011554F"/>
    <w:pPr>
      <w:spacing w:before="40" w:after="0" w:line="220" w:lineRule="exact"/>
      <w:ind w:left="360"/>
    </w:pPr>
    <w:rPr>
      <w:rFonts w:ascii="Arial" w:eastAsia="PMingLiU" w:hAnsi="PMingLiU"/>
      <w:sz w:val="16"/>
      <w:lang w:eastAsia="zh-TW"/>
    </w:rPr>
  </w:style>
  <w:style w:type="character" w:customStyle="1" w:styleId="TableNote-4-CT-IDCChar">
    <w:name w:val="Table Note-4-CT-IDC Char"/>
    <w:basedOn w:val="DefaultParagraphFont"/>
    <w:link w:val="TableNote-4-CT-IDC"/>
    <w:rsid w:val="0011554F"/>
    <w:rPr>
      <w:rFonts w:ascii="Arial" w:eastAsia="PMingLiU" w:hAnsi="PMingLiU"/>
      <w:sz w:val="16"/>
      <w:lang w:eastAsia="zh-TW"/>
    </w:rPr>
  </w:style>
  <w:style w:type="paragraph" w:customStyle="1" w:styleId="TableNote-CT-IDC">
    <w:name w:val="Table Note-CT-IDC"/>
    <w:link w:val="TableNote-CT-IDCChar"/>
    <w:rsid w:val="0011554F"/>
    <w:pPr>
      <w:spacing w:before="40" w:after="0" w:line="220" w:lineRule="exact"/>
      <w:ind w:left="360"/>
    </w:pPr>
    <w:rPr>
      <w:rFonts w:ascii="Arial" w:eastAsia="PMingLiU" w:hAnsi="PMingLiU"/>
      <w:sz w:val="16"/>
      <w:lang w:eastAsia="zh-TW"/>
    </w:rPr>
  </w:style>
  <w:style w:type="character" w:customStyle="1" w:styleId="TableNote-CT-IDCChar">
    <w:name w:val="Table Note-CT-IDC Char"/>
    <w:basedOn w:val="DefaultParagraphFont"/>
    <w:link w:val="TableNote-CT-IDC"/>
    <w:rsid w:val="0011554F"/>
    <w:rPr>
      <w:rFonts w:ascii="Arial" w:eastAsia="PMingLiU" w:hAnsi="PMingLiU"/>
      <w:sz w:val="16"/>
      <w:lang w:eastAsia="zh-TW"/>
    </w:rPr>
  </w:style>
  <w:style w:type="paragraph" w:customStyle="1" w:styleId="TableNumber-4-CT-IDC">
    <w:name w:val="Table Number-4-CT-IDC"/>
    <w:link w:val="TableNumber-4-CT-IDCChar"/>
    <w:rsid w:val="0011554F"/>
    <w:pPr>
      <w:keepNext/>
      <w:pBdr>
        <w:top w:val="single" w:sz="4" w:space="4" w:color="auto"/>
        <w:bottom w:val="single" w:sz="4" w:space="4" w:color="auto"/>
        <w:right w:val="single" w:sz="4" w:space="1" w:color="auto"/>
      </w:pBdr>
      <w:shd w:val="pct10" w:color="auto" w:fill="FFFFFF"/>
      <w:spacing w:before="120" w:after="0" w:line="240" w:lineRule="exact"/>
      <w:ind w:left="-101" w:firstLine="1181"/>
    </w:pPr>
    <w:rPr>
      <w:rFonts w:ascii="Arial" w:eastAsia="PMingLiU" w:hAnsi="PMingLiU"/>
      <w:b/>
      <w:spacing w:val="40"/>
      <w:sz w:val="20"/>
      <w:lang w:eastAsia="zh-TW"/>
    </w:rPr>
  </w:style>
  <w:style w:type="character" w:customStyle="1" w:styleId="TableNumber-4-CT-IDCChar">
    <w:name w:val="Table Number-4-CT-IDC Char"/>
    <w:basedOn w:val="DefaultParagraphFont"/>
    <w:link w:val="TableNumber-4-CT-IDC"/>
    <w:rsid w:val="0011554F"/>
    <w:rPr>
      <w:rFonts w:ascii="Arial" w:eastAsia="PMingLiU" w:hAnsi="PMingLiU"/>
      <w:b/>
      <w:spacing w:val="40"/>
      <w:sz w:val="20"/>
      <w:shd w:val="pct10" w:color="auto" w:fill="FFFFFF"/>
      <w:lang w:eastAsia="zh-TW"/>
    </w:rPr>
  </w:style>
  <w:style w:type="paragraph" w:customStyle="1" w:styleId="TableNumber-CT-IDC">
    <w:name w:val="Table Number-CT-IDC"/>
    <w:link w:val="TableNumber-CT-IDCChar"/>
    <w:rsid w:val="0011554F"/>
    <w:pPr>
      <w:keepNext/>
      <w:pBdr>
        <w:top w:val="single" w:sz="4" w:space="4" w:color="auto"/>
        <w:bottom w:val="single" w:sz="4" w:space="4" w:color="auto"/>
        <w:right w:val="single" w:sz="4" w:space="1" w:color="auto"/>
      </w:pBdr>
      <w:shd w:val="pct10" w:color="auto" w:fill="FFFFFF"/>
      <w:spacing w:before="120" w:after="0" w:line="240" w:lineRule="exact"/>
      <w:ind w:left="-101" w:firstLine="461"/>
    </w:pPr>
    <w:rPr>
      <w:rFonts w:ascii="Arial" w:eastAsia="PMingLiU" w:hAnsi="PMingLiU"/>
      <w:b/>
      <w:caps/>
      <w:spacing w:val="40"/>
      <w:sz w:val="20"/>
      <w:lang w:eastAsia="zh-TW"/>
    </w:rPr>
  </w:style>
  <w:style w:type="character" w:customStyle="1" w:styleId="TableNumber-CT-IDCChar">
    <w:name w:val="Table Number-CT-IDC Char"/>
    <w:basedOn w:val="DefaultParagraphFont"/>
    <w:link w:val="TableNumber-CT-IDC"/>
    <w:rsid w:val="0011554F"/>
    <w:rPr>
      <w:rFonts w:ascii="Arial" w:eastAsia="PMingLiU" w:hAnsi="PMingLiU"/>
      <w:b/>
      <w:caps/>
      <w:spacing w:val="40"/>
      <w:sz w:val="20"/>
      <w:shd w:val="pct10" w:color="auto" w:fill="FFFFFF"/>
      <w:lang w:eastAsia="zh-TW"/>
    </w:rPr>
  </w:style>
  <w:style w:type="paragraph" w:customStyle="1" w:styleId="TableSource-1-CT-IDC">
    <w:name w:val="Table Source-1-CT-IDC"/>
    <w:link w:val="TableSource-1-CT-IDCChar"/>
    <w:rsid w:val="0011554F"/>
    <w:pPr>
      <w:spacing w:before="60" w:after="60" w:line="180" w:lineRule="exact"/>
      <w:ind w:left="360"/>
      <w:jc w:val="both"/>
    </w:pPr>
    <w:rPr>
      <w:rFonts w:ascii="Arial" w:eastAsia="PMingLiU" w:hAnsi="PMingLiU"/>
      <w:sz w:val="12"/>
      <w:lang w:eastAsia="zh-TW"/>
    </w:rPr>
  </w:style>
  <w:style w:type="character" w:customStyle="1" w:styleId="TableSource-1-CT-IDCChar">
    <w:name w:val="Table Source-1-CT-IDC Char"/>
    <w:basedOn w:val="DefaultParagraphFont"/>
    <w:link w:val="TableSource-1-CT-IDC"/>
    <w:rsid w:val="0011554F"/>
    <w:rPr>
      <w:rFonts w:ascii="Arial" w:eastAsia="PMingLiU" w:hAnsi="PMingLiU"/>
      <w:sz w:val="12"/>
      <w:lang w:eastAsia="zh-TW"/>
    </w:rPr>
  </w:style>
  <w:style w:type="paragraph" w:customStyle="1" w:styleId="TableSource-4-CT-IDC">
    <w:name w:val="Table Source-4-CT-IDC"/>
    <w:link w:val="TableSource-4-CT-IDCChar"/>
    <w:rsid w:val="0011554F"/>
    <w:pPr>
      <w:spacing w:before="60" w:after="110" w:line="220" w:lineRule="exact"/>
      <w:ind w:left="1080"/>
    </w:pPr>
    <w:rPr>
      <w:rFonts w:ascii="Arial" w:eastAsia="PMingLiU" w:hAnsi="PMingLiU"/>
      <w:sz w:val="16"/>
      <w:lang w:eastAsia="zh-TW"/>
    </w:rPr>
  </w:style>
  <w:style w:type="character" w:customStyle="1" w:styleId="TableSource-4-CT-IDCChar">
    <w:name w:val="Table Source-4-CT-IDC Char"/>
    <w:basedOn w:val="DefaultParagraphFont"/>
    <w:link w:val="TableSource-4-CT-IDC"/>
    <w:rsid w:val="0011554F"/>
    <w:rPr>
      <w:rFonts w:ascii="Arial" w:eastAsia="PMingLiU" w:hAnsi="PMingLiU"/>
      <w:sz w:val="16"/>
      <w:lang w:eastAsia="zh-TW"/>
    </w:rPr>
  </w:style>
  <w:style w:type="paragraph" w:customStyle="1" w:styleId="TableSource-CT-IDC">
    <w:name w:val="Table Source-CT-IDC"/>
    <w:link w:val="TableSource-CT-IDCChar"/>
    <w:rsid w:val="0011554F"/>
    <w:pPr>
      <w:spacing w:before="60" w:after="110" w:line="220" w:lineRule="exact"/>
      <w:ind w:left="360"/>
    </w:pPr>
    <w:rPr>
      <w:rFonts w:ascii="Arial" w:eastAsia="PMingLiU" w:hAnsi="PMingLiU"/>
      <w:sz w:val="14"/>
      <w:lang w:eastAsia="zh-TW"/>
    </w:rPr>
  </w:style>
  <w:style w:type="character" w:customStyle="1" w:styleId="TableSource-CT-IDCChar">
    <w:name w:val="Table Source-CT-IDC Char"/>
    <w:basedOn w:val="DefaultParagraphFont"/>
    <w:link w:val="TableSource-CT-IDC"/>
    <w:rsid w:val="0011554F"/>
    <w:rPr>
      <w:rFonts w:ascii="Arial" w:eastAsia="PMingLiU" w:hAnsi="PMingLiU"/>
      <w:sz w:val="14"/>
      <w:lang w:eastAsia="zh-TW"/>
    </w:rPr>
  </w:style>
  <w:style w:type="paragraph" w:customStyle="1" w:styleId="TableTitle-1-CT-IDC">
    <w:name w:val="Table Title-1-CT-IDC"/>
    <w:link w:val="TableTitle-1-CT-IDCChar"/>
    <w:rsid w:val="0011554F"/>
    <w:pPr>
      <w:keepNext/>
      <w:spacing w:before="60" w:after="60" w:line="200" w:lineRule="exact"/>
      <w:jc w:val="center"/>
    </w:pPr>
    <w:rPr>
      <w:rFonts w:ascii="Tahoma" w:eastAsia="PMingLiU" w:hAnsi="PMingLiU"/>
      <w:caps/>
      <w:spacing w:val="40"/>
      <w:sz w:val="14"/>
      <w:lang w:eastAsia="zh-TW"/>
    </w:rPr>
  </w:style>
  <w:style w:type="character" w:customStyle="1" w:styleId="TableTitle-1-CT-IDCChar">
    <w:name w:val="Table Title-1-CT-IDC Char"/>
    <w:basedOn w:val="DefaultParagraphFont"/>
    <w:link w:val="TableTitle-1-CT-IDC"/>
    <w:rsid w:val="0011554F"/>
    <w:rPr>
      <w:rFonts w:ascii="Tahoma" w:eastAsia="PMingLiU" w:hAnsi="PMingLiU"/>
      <w:caps/>
      <w:spacing w:val="40"/>
      <w:sz w:val="14"/>
      <w:lang w:eastAsia="zh-TW"/>
    </w:rPr>
  </w:style>
  <w:style w:type="paragraph" w:customStyle="1" w:styleId="TableTitle-4-CT-IDC">
    <w:name w:val="Table Title-4-CT-IDC"/>
    <w:link w:val="TableTitle-4-CT-IDCChar"/>
    <w:rsid w:val="0011554F"/>
    <w:pPr>
      <w:keepNext/>
      <w:spacing w:before="110" w:after="110" w:line="220" w:lineRule="exact"/>
      <w:ind w:left="1080"/>
    </w:pPr>
    <w:rPr>
      <w:rFonts w:ascii="Arial" w:eastAsia="PMingLiU" w:hAnsi="PMingLiU"/>
      <w:spacing w:val="10"/>
      <w:sz w:val="20"/>
      <w:lang w:eastAsia="zh-TW"/>
    </w:rPr>
  </w:style>
  <w:style w:type="character" w:customStyle="1" w:styleId="TableTitle-4-CT-IDCChar">
    <w:name w:val="Table Title-4-CT-IDC Char"/>
    <w:basedOn w:val="DefaultParagraphFont"/>
    <w:link w:val="TableTitle-4-CT-IDC"/>
    <w:rsid w:val="0011554F"/>
    <w:rPr>
      <w:rFonts w:ascii="Arial" w:eastAsia="PMingLiU" w:hAnsi="PMingLiU"/>
      <w:spacing w:val="10"/>
      <w:sz w:val="20"/>
      <w:lang w:eastAsia="zh-TW"/>
    </w:rPr>
  </w:style>
  <w:style w:type="paragraph" w:customStyle="1" w:styleId="TableTitle-CT-IDC">
    <w:name w:val="Table Title-CT-IDC"/>
    <w:link w:val="TableTitle-CT-IDCChar"/>
    <w:rsid w:val="0011554F"/>
    <w:pPr>
      <w:keepNext/>
      <w:spacing w:before="110" w:after="110" w:line="240" w:lineRule="exact"/>
      <w:ind w:left="360"/>
    </w:pPr>
    <w:rPr>
      <w:rFonts w:ascii="Tahoma" w:eastAsia="PMingLiU"/>
      <w:spacing w:val="30"/>
      <w:sz w:val="18"/>
      <w:lang w:eastAsia="zh-TW"/>
    </w:rPr>
  </w:style>
  <w:style w:type="character" w:customStyle="1" w:styleId="TableTitle-CT-IDCChar">
    <w:name w:val="Table Title-CT-IDC Char"/>
    <w:basedOn w:val="DefaultParagraphFont"/>
    <w:link w:val="TableTitle-CT-IDC"/>
    <w:rsid w:val="0011554F"/>
    <w:rPr>
      <w:rFonts w:ascii="Tahoma" w:eastAsia="PMingLiU"/>
      <w:spacing w:val="30"/>
      <w:sz w:val="18"/>
      <w:lang w:eastAsia="zh-TW"/>
    </w:rPr>
  </w:style>
  <w:style w:type="paragraph" w:customStyle="1" w:styleId="TBArrows-CT-IDC">
    <w:name w:val="TB Arrows-CT-IDC"/>
    <w:link w:val="TBArrows-CT-IDCChar"/>
    <w:rsid w:val="0011554F"/>
    <w:pPr>
      <w:widowControl w:val="0"/>
      <w:suppressAutoHyphens/>
      <w:spacing w:before="110" w:after="110" w:line="240" w:lineRule="auto"/>
      <w:jc w:val="center"/>
    </w:pPr>
    <w:rPr>
      <w:rFonts w:ascii="Arial" w:eastAsia="PMingLiU" w:hAnsi="PMingLiU"/>
      <w:b/>
      <w:sz w:val="32"/>
      <w:lang w:eastAsia="zh-TW"/>
    </w:rPr>
  </w:style>
  <w:style w:type="character" w:customStyle="1" w:styleId="TBArrows-CT-IDCChar">
    <w:name w:val="TB Arrows-CT-IDC Char"/>
    <w:basedOn w:val="DefaultParagraphFont"/>
    <w:link w:val="TBArrows-CT-IDC"/>
    <w:rsid w:val="0011554F"/>
    <w:rPr>
      <w:rFonts w:ascii="Arial" w:eastAsia="PMingLiU" w:hAnsi="PMingLiU"/>
      <w:b/>
      <w:sz w:val="32"/>
      <w:lang w:eastAsia="zh-TW"/>
    </w:rPr>
  </w:style>
  <w:style w:type="paragraph" w:customStyle="1" w:styleId="TBBullet-1-CT-IDC">
    <w:name w:val="TB Bullet-1-CT-IDC"/>
    <w:link w:val="TBBullet-1-CT-IDCChar"/>
    <w:rsid w:val="0011554F"/>
    <w:pPr>
      <w:spacing w:after="20" w:line="180" w:lineRule="exact"/>
      <w:ind w:left="216" w:hanging="216"/>
    </w:pPr>
    <w:rPr>
      <w:rFonts w:ascii="Arial" w:eastAsia="PMingLiU" w:hAnsi="PMingLiU"/>
      <w:sz w:val="14"/>
      <w:lang w:eastAsia="zh-TW"/>
    </w:rPr>
  </w:style>
  <w:style w:type="character" w:customStyle="1" w:styleId="TBBullet-1-CT-IDCChar">
    <w:name w:val="TB Bullet-1-CT-IDC Char"/>
    <w:basedOn w:val="DefaultParagraphFont"/>
    <w:link w:val="TBBullet-1-CT-IDC"/>
    <w:rsid w:val="0011554F"/>
    <w:rPr>
      <w:rFonts w:ascii="Arial" w:eastAsia="PMingLiU" w:hAnsi="PMingLiU"/>
      <w:sz w:val="14"/>
      <w:lang w:eastAsia="zh-TW"/>
    </w:rPr>
  </w:style>
  <w:style w:type="paragraph" w:customStyle="1" w:styleId="TBBullet-CT-IDC">
    <w:name w:val="TB Bullet-CT-IDC"/>
    <w:link w:val="TBBullet-CT-IDCChar"/>
    <w:rsid w:val="0011554F"/>
    <w:pPr>
      <w:numPr>
        <w:numId w:val="53"/>
      </w:numPr>
      <w:spacing w:before="110" w:after="110" w:line="220" w:lineRule="exact"/>
      <w:ind w:left="216" w:hanging="216"/>
    </w:pPr>
    <w:rPr>
      <w:rFonts w:ascii="Arial" w:eastAsia="PMingLiU" w:hAnsi="PMingLiU"/>
      <w:sz w:val="16"/>
      <w:lang w:eastAsia="zh-TW"/>
    </w:rPr>
  </w:style>
  <w:style w:type="character" w:customStyle="1" w:styleId="TBBullet-CT-IDCChar">
    <w:name w:val="TB Bullet-CT-IDC Char"/>
    <w:basedOn w:val="DefaultParagraphFont"/>
    <w:link w:val="TBBullet-CT-IDC"/>
    <w:rsid w:val="0011554F"/>
    <w:rPr>
      <w:rFonts w:ascii="Arial" w:eastAsia="PMingLiU" w:hAnsi="PMingLiU"/>
      <w:sz w:val="16"/>
      <w:lang w:eastAsia="zh-TW"/>
    </w:rPr>
  </w:style>
  <w:style w:type="paragraph" w:customStyle="1" w:styleId="TBCircle-CT-IDC">
    <w:name w:val="TB Circle-CT-IDC"/>
    <w:link w:val="TBCircle-CT-IDCChar"/>
    <w:rsid w:val="0011554F"/>
    <w:pPr>
      <w:spacing w:before="110" w:after="110" w:line="220" w:lineRule="exact"/>
      <w:jc w:val="center"/>
    </w:pPr>
    <w:rPr>
      <w:rFonts w:ascii="Wingdings 2" w:hAnsi="Wingdings 2"/>
      <w:sz w:val="16"/>
      <w:lang w:eastAsia="zh-TW"/>
    </w:rPr>
  </w:style>
  <w:style w:type="character" w:customStyle="1" w:styleId="TBCircle-CT-IDCChar">
    <w:name w:val="TB Circle-CT-IDC Char"/>
    <w:basedOn w:val="DefaultParagraphFont"/>
    <w:link w:val="TBCircle-CT-IDC"/>
    <w:rsid w:val="0011554F"/>
    <w:rPr>
      <w:rFonts w:ascii="Wingdings 2" w:hAnsi="Wingdings 2"/>
      <w:sz w:val="16"/>
      <w:lang w:eastAsia="zh-TW"/>
    </w:rPr>
  </w:style>
  <w:style w:type="paragraph" w:customStyle="1" w:styleId="TBCol1IND1-1-CT-IDC">
    <w:name w:val="TB Col1 IND1-1-CT-IDC"/>
    <w:link w:val="TBCol1IND1-1-CT-IDCChar"/>
    <w:rsid w:val="0011554F"/>
    <w:pPr>
      <w:spacing w:after="20" w:line="180" w:lineRule="exact"/>
      <w:ind w:left="504"/>
    </w:pPr>
    <w:rPr>
      <w:rFonts w:ascii="Arial" w:eastAsia="PMingLiU" w:hAnsi="PMingLiU"/>
      <w:sz w:val="14"/>
      <w:lang w:eastAsia="zh-TW"/>
    </w:rPr>
  </w:style>
  <w:style w:type="character" w:customStyle="1" w:styleId="TBCol1IND1-1-CT-IDCChar">
    <w:name w:val="TB Col1 IND1-1-CT-IDC Char"/>
    <w:basedOn w:val="DefaultParagraphFont"/>
    <w:link w:val="TBCol1IND1-1-CT-IDC"/>
    <w:rsid w:val="0011554F"/>
    <w:rPr>
      <w:rFonts w:ascii="Arial" w:eastAsia="PMingLiU" w:hAnsi="PMingLiU"/>
      <w:sz w:val="14"/>
      <w:lang w:eastAsia="zh-TW"/>
    </w:rPr>
  </w:style>
  <w:style w:type="paragraph" w:customStyle="1" w:styleId="TBCol1IND1-CT-IDC">
    <w:name w:val="TB Col1 IND1-CT-IDC"/>
    <w:link w:val="TBCol1IND1-CT-IDCChar"/>
    <w:rsid w:val="0011554F"/>
    <w:pPr>
      <w:spacing w:before="110" w:after="110" w:line="220" w:lineRule="exact"/>
      <w:ind w:left="504"/>
    </w:pPr>
    <w:rPr>
      <w:rFonts w:ascii="Arial" w:eastAsia="PMingLiU" w:hAnsi="PMingLiU"/>
      <w:sz w:val="16"/>
      <w:lang w:eastAsia="zh-TW"/>
    </w:rPr>
  </w:style>
  <w:style w:type="character" w:customStyle="1" w:styleId="TBCol1IND1-CT-IDCChar">
    <w:name w:val="TB Col1 IND1-CT-IDC Char"/>
    <w:basedOn w:val="DefaultParagraphFont"/>
    <w:link w:val="TBCol1IND1-CT-IDC"/>
    <w:rsid w:val="0011554F"/>
    <w:rPr>
      <w:rFonts w:ascii="Arial" w:eastAsia="PMingLiU" w:hAnsi="PMingLiU"/>
      <w:sz w:val="16"/>
      <w:lang w:eastAsia="zh-TW"/>
    </w:rPr>
  </w:style>
  <w:style w:type="paragraph" w:customStyle="1" w:styleId="TBCol1IND2-1-CT-IDC">
    <w:name w:val="TB Col1 IND2-1-CT-IDC"/>
    <w:link w:val="TBCol1IND2-1-CT-IDCChar"/>
    <w:rsid w:val="0011554F"/>
    <w:pPr>
      <w:spacing w:after="20" w:line="180" w:lineRule="exact"/>
      <w:ind w:left="648"/>
    </w:pPr>
    <w:rPr>
      <w:rFonts w:ascii="Arial" w:eastAsia="PMingLiU" w:hAnsi="PMingLiU"/>
      <w:sz w:val="14"/>
      <w:lang w:eastAsia="zh-TW"/>
    </w:rPr>
  </w:style>
  <w:style w:type="character" w:customStyle="1" w:styleId="TBCol1IND2-1-CT-IDCChar">
    <w:name w:val="TB Col1 IND2-1-CT-IDC Char"/>
    <w:basedOn w:val="DefaultParagraphFont"/>
    <w:link w:val="TBCol1IND2-1-CT-IDC"/>
    <w:rsid w:val="0011554F"/>
    <w:rPr>
      <w:rFonts w:ascii="Arial" w:eastAsia="PMingLiU" w:hAnsi="PMingLiU"/>
      <w:sz w:val="14"/>
      <w:lang w:eastAsia="zh-TW"/>
    </w:rPr>
  </w:style>
  <w:style w:type="paragraph" w:customStyle="1" w:styleId="TBCol1IND2-CT-IDC">
    <w:name w:val="TB Col1 IND2-CT-IDC"/>
    <w:link w:val="TBCol1IND2-CT-IDCChar"/>
    <w:rsid w:val="0011554F"/>
    <w:pPr>
      <w:spacing w:before="110" w:after="110" w:line="220" w:lineRule="exact"/>
      <w:ind w:left="648"/>
    </w:pPr>
    <w:rPr>
      <w:rFonts w:ascii="Arial" w:eastAsia="PMingLiU" w:hAnsi="PMingLiU"/>
      <w:sz w:val="16"/>
      <w:lang w:eastAsia="zh-TW"/>
    </w:rPr>
  </w:style>
  <w:style w:type="character" w:customStyle="1" w:styleId="TBCol1IND2-CT-IDCChar">
    <w:name w:val="TB Col1 IND2-CT-IDC Char"/>
    <w:basedOn w:val="DefaultParagraphFont"/>
    <w:link w:val="TBCol1IND2-CT-IDC"/>
    <w:rsid w:val="0011554F"/>
    <w:rPr>
      <w:rFonts w:ascii="Arial" w:eastAsia="PMingLiU" w:hAnsi="PMingLiU"/>
      <w:sz w:val="16"/>
      <w:lang w:eastAsia="zh-TW"/>
    </w:rPr>
  </w:style>
  <w:style w:type="paragraph" w:customStyle="1" w:styleId="TBCol1IND3-1-CT-IDC">
    <w:name w:val="TB Col1 IND3-1-CT-IDC"/>
    <w:link w:val="TBCol1IND3-1-CT-IDCChar"/>
    <w:rsid w:val="0011554F"/>
    <w:pPr>
      <w:spacing w:after="20" w:line="180" w:lineRule="exact"/>
      <w:ind w:left="792"/>
    </w:pPr>
    <w:rPr>
      <w:rFonts w:ascii="Arial" w:eastAsia="PMingLiU" w:hAnsi="PMingLiU"/>
      <w:sz w:val="14"/>
      <w:lang w:eastAsia="zh-TW"/>
    </w:rPr>
  </w:style>
  <w:style w:type="character" w:customStyle="1" w:styleId="TBCol1IND3-1-CT-IDCChar">
    <w:name w:val="TB Col1 IND3-1-CT-IDC Char"/>
    <w:basedOn w:val="DefaultParagraphFont"/>
    <w:link w:val="TBCol1IND3-1-CT-IDC"/>
    <w:rsid w:val="0011554F"/>
    <w:rPr>
      <w:rFonts w:ascii="Arial" w:eastAsia="PMingLiU" w:hAnsi="PMingLiU"/>
      <w:sz w:val="14"/>
      <w:lang w:eastAsia="zh-TW"/>
    </w:rPr>
  </w:style>
  <w:style w:type="paragraph" w:customStyle="1" w:styleId="TBCol1IND3-CT-IDC">
    <w:name w:val="TB Col1 IND3-CT-IDC"/>
    <w:link w:val="TBCol1IND3-CT-IDCChar"/>
    <w:rsid w:val="0011554F"/>
    <w:pPr>
      <w:spacing w:before="110" w:after="110" w:line="220" w:lineRule="exact"/>
      <w:ind w:left="792"/>
    </w:pPr>
    <w:rPr>
      <w:rFonts w:ascii="Arial" w:eastAsia="PMingLiU" w:hAnsi="PMingLiU"/>
      <w:sz w:val="16"/>
      <w:lang w:eastAsia="zh-TW"/>
    </w:rPr>
  </w:style>
  <w:style w:type="character" w:customStyle="1" w:styleId="TBCol1IND3-CT-IDCChar">
    <w:name w:val="TB Col1 IND3-CT-IDC Char"/>
    <w:basedOn w:val="DefaultParagraphFont"/>
    <w:link w:val="TBCol1IND3-CT-IDC"/>
    <w:rsid w:val="0011554F"/>
    <w:rPr>
      <w:rFonts w:ascii="Arial" w:eastAsia="PMingLiU" w:hAnsi="PMingLiU"/>
      <w:sz w:val="16"/>
      <w:lang w:eastAsia="zh-TW"/>
    </w:rPr>
  </w:style>
  <w:style w:type="paragraph" w:customStyle="1" w:styleId="TBCol1-1-CT-IDC">
    <w:name w:val="TB Col1-1-CT-IDC"/>
    <w:link w:val="TBCol1-1-CT-IDCChar"/>
    <w:rsid w:val="0011554F"/>
    <w:pPr>
      <w:spacing w:after="20" w:line="180" w:lineRule="exact"/>
      <w:ind w:left="360"/>
    </w:pPr>
    <w:rPr>
      <w:rFonts w:ascii="Arial" w:eastAsia="PMingLiU" w:hAnsi="PMingLiU"/>
      <w:color w:val="000000"/>
      <w:sz w:val="14"/>
      <w:lang w:eastAsia="zh-TW"/>
    </w:rPr>
  </w:style>
  <w:style w:type="character" w:customStyle="1" w:styleId="TBCol1-1-CT-IDCChar">
    <w:name w:val="TB Col1-1-CT-IDC Char"/>
    <w:basedOn w:val="DefaultParagraphFont"/>
    <w:link w:val="TBCol1-1-CT-IDC"/>
    <w:rsid w:val="0011554F"/>
    <w:rPr>
      <w:rFonts w:ascii="Arial" w:eastAsia="PMingLiU" w:hAnsi="PMingLiU"/>
      <w:color w:val="000000"/>
      <w:sz w:val="14"/>
      <w:lang w:eastAsia="zh-TW"/>
    </w:rPr>
  </w:style>
  <w:style w:type="paragraph" w:customStyle="1" w:styleId="TBCol1-CT-IDC">
    <w:name w:val="TB Col1-CT-IDC"/>
    <w:link w:val="TBCol1-CT-IDCChar"/>
    <w:rsid w:val="0011554F"/>
    <w:pPr>
      <w:suppressAutoHyphens/>
      <w:spacing w:before="110" w:after="110" w:line="220" w:lineRule="exact"/>
      <w:ind w:left="360"/>
    </w:pPr>
    <w:rPr>
      <w:rFonts w:ascii="Arial" w:eastAsia="PMingLiU" w:hAnsi="PMingLiU"/>
      <w:kern w:val="16"/>
      <w:sz w:val="16"/>
      <w:lang w:eastAsia="zh-TW"/>
    </w:rPr>
  </w:style>
  <w:style w:type="character" w:customStyle="1" w:styleId="TBCol1-CT-IDCChar">
    <w:name w:val="TB Col1-CT-IDC Char"/>
    <w:basedOn w:val="DefaultParagraphFont"/>
    <w:link w:val="TBCol1-CT-IDC"/>
    <w:rsid w:val="0011554F"/>
    <w:rPr>
      <w:rFonts w:ascii="Arial" w:eastAsia="PMingLiU" w:hAnsi="PMingLiU"/>
      <w:kern w:val="16"/>
      <w:sz w:val="16"/>
      <w:lang w:eastAsia="zh-TW"/>
    </w:rPr>
  </w:style>
  <w:style w:type="paragraph" w:customStyle="1" w:styleId="TBCTR-1-CT-IDC">
    <w:name w:val="TB CTR-1-CT-IDC"/>
    <w:link w:val="TBCTR-1-CT-IDCChar"/>
    <w:rsid w:val="0011554F"/>
    <w:pPr>
      <w:spacing w:after="20" w:line="180" w:lineRule="exact"/>
      <w:jc w:val="center"/>
    </w:pPr>
    <w:rPr>
      <w:rFonts w:ascii="Arial" w:eastAsia="PMingLiU" w:hAnsi="PMingLiU"/>
      <w:sz w:val="14"/>
      <w:lang w:eastAsia="zh-TW"/>
    </w:rPr>
  </w:style>
  <w:style w:type="character" w:customStyle="1" w:styleId="TBCTR-1-CT-IDCChar">
    <w:name w:val="TB CTR-1-CT-IDC Char"/>
    <w:basedOn w:val="DefaultParagraphFont"/>
    <w:link w:val="TBCTR-1-CT-IDC"/>
    <w:rsid w:val="0011554F"/>
    <w:rPr>
      <w:rFonts w:ascii="Arial" w:eastAsia="PMingLiU" w:hAnsi="PMingLiU"/>
      <w:sz w:val="14"/>
      <w:lang w:eastAsia="zh-TW"/>
    </w:rPr>
  </w:style>
  <w:style w:type="paragraph" w:customStyle="1" w:styleId="TBCTR-CT-IDC">
    <w:name w:val="TB CTR-CT-IDC"/>
    <w:link w:val="TBCTR-CT-IDCChar"/>
    <w:rsid w:val="0011554F"/>
    <w:pPr>
      <w:spacing w:before="110" w:after="110" w:line="220" w:lineRule="exact"/>
      <w:jc w:val="center"/>
    </w:pPr>
    <w:rPr>
      <w:rFonts w:ascii="Arial" w:eastAsia="PMingLiU" w:hAnsi="PMingLiU"/>
      <w:sz w:val="16"/>
      <w:lang w:eastAsia="zh-TW"/>
    </w:rPr>
  </w:style>
  <w:style w:type="character" w:customStyle="1" w:styleId="TBCTR-CT-IDCChar">
    <w:name w:val="TB CTR-CT-IDC Char"/>
    <w:basedOn w:val="DefaultParagraphFont"/>
    <w:link w:val="TBCTR-CT-IDC"/>
    <w:rsid w:val="0011554F"/>
    <w:rPr>
      <w:rFonts w:ascii="Arial" w:eastAsia="PMingLiU" w:hAnsi="PMingLiU"/>
      <w:sz w:val="16"/>
      <w:lang w:eastAsia="zh-TW"/>
    </w:rPr>
  </w:style>
  <w:style w:type="paragraph" w:customStyle="1" w:styleId="TBFL-1-CT-IDC">
    <w:name w:val="TB FL-1-CT-IDC"/>
    <w:link w:val="TBFL-1-CT-IDCChar"/>
    <w:rsid w:val="0011554F"/>
    <w:pPr>
      <w:spacing w:after="20" w:line="180" w:lineRule="exact"/>
    </w:pPr>
    <w:rPr>
      <w:rFonts w:ascii="Arial" w:eastAsia="PMingLiU" w:hAnsi="PMingLiU"/>
      <w:color w:val="000000"/>
      <w:sz w:val="14"/>
      <w:lang w:eastAsia="zh-TW"/>
    </w:rPr>
  </w:style>
  <w:style w:type="character" w:customStyle="1" w:styleId="TBFL-1-CT-IDCChar">
    <w:name w:val="TB FL-1-CT-IDC Char"/>
    <w:basedOn w:val="DefaultParagraphFont"/>
    <w:link w:val="TBFL-1-CT-IDC"/>
    <w:rsid w:val="0011554F"/>
    <w:rPr>
      <w:rFonts w:ascii="Arial" w:eastAsia="PMingLiU" w:hAnsi="PMingLiU"/>
      <w:color w:val="000000"/>
      <w:sz w:val="14"/>
      <w:lang w:eastAsia="zh-TW"/>
    </w:rPr>
  </w:style>
  <w:style w:type="paragraph" w:customStyle="1" w:styleId="TBFL-CT-IDC">
    <w:name w:val="TB FL-CT-IDC"/>
    <w:link w:val="TBFL-CT-IDCChar"/>
    <w:rsid w:val="0011554F"/>
    <w:pPr>
      <w:spacing w:before="110" w:after="110" w:line="220" w:lineRule="exact"/>
    </w:pPr>
    <w:rPr>
      <w:rFonts w:ascii="Arial" w:eastAsia="PMingLiU" w:hAnsi="PMingLiU"/>
      <w:sz w:val="16"/>
      <w:lang w:eastAsia="zh-TW"/>
    </w:rPr>
  </w:style>
  <w:style w:type="character" w:customStyle="1" w:styleId="TBFL-CT-IDCChar">
    <w:name w:val="TB FL-CT-IDC Char"/>
    <w:basedOn w:val="DefaultParagraphFont"/>
    <w:link w:val="TBFL-CT-IDC"/>
    <w:rsid w:val="0011554F"/>
    <w:rPr>
      <w:rFonts w:ascii="Arial" w:eastAsia="PMingLiU" w:hAnsi="PMingLiU"/>
      <w:sz w:val="16"/>
      <w:lang w:eastAsia="zh-TW"/>
    </w:rPr>
  </w:style>
  <w:style w:type="paragraph" w:customStyle="1" w:styleId="TBFR-1-CT-IDC">
    <w:name w:val="TB FR-1-CT-IDC"/>
    <w:link w:val="TBFR-1-CT-IDCChar"/>
    <w:rsid w:val="0011554F"/>
    <w:pPr>
      <w:spacing w:after="20" w:line="180" w:lineRule="exact"/>
      <w:jc w:val="right"/>
    </w:pPr>
    <w:rPr>
      <w:rFonts w:ascii="Arial" w:eastAsia="PMingLiU" w:hAnsi="PMingLiU"/>
      <w:color w:val="000000"/>
      <w:sz w:val="14"/>
      <w:lang w:eastAsia="zh-TW"/>
    </w:rPr>
  </w:style>
  <w:style w:type="character" w:customStyle="1" w:styleId="TBFR-1-CT-IDCChar">
    <w:name w:val="TB FR-1-CT-IDC Char"/>
    <w:basedOn w:val="DefaultParagraphFont"/>
    <w:link w:val="TBFR-1-CT-IDC"/>
    <w:rsid w:val="0011554F"/>
    <w:rPr>
      <w:rFonts w:ascii="Arial" w:eastAsia="PMingLiU" w:hAnsi="PMingLiU"/>
      <w:color w:val="000000"/>
      <w:sz w:val="14"/>
      <w:lang w:eastAsia="zh-TW"/>
    </w:rPr>
  </w:style>
  <w:style w:type="paragraph" w:customStyle="1" w:styleId="TBFR-CT-IDC">
    <w:name w:val="TB FR-CT-IDC"/>
    <w:link w:val="TBFR-CT-IDCChar"/>
    <w:rsid w:val="0011554F"/>
    <w:pPr>
      <w:spacing w:before="110" w:after="110" w:line="220" w:lineRule="exact"/>
      <w:jc w:val="right"/>
    </w:pPr>
    <w:rPr>
      <w:rFonts w:ascii="Arial" w:eastAsia="PMingLiU" w:hAnsi="PMingLiU"/>
      <w:sz w:val="16"/>
      <w:lang w:eastAsia="zh-TW"/>
    </w:rPr>
  </w:style>
  <w:style w:type="character" w:customStyle="1" w:styleId="TBFR-CT-IDCChar">
    <w:name w:val="TB FR-CT-IDC Char"/>
    <w:basedOn w:val="DefaultParagraphFont"/>
    <w:link w:val="TBFR-CT-IDC"/>
    <w:rsid w:val="0011554F"/>
    <w:rPr>
      <w:rFonts w:ascii="Arial" w:eastAsia="PMingLiU" w:hAnsi="PMingLiU"/>
      <w:sz w:val="16"/>
      <w:lang w:eastAsia="zh-TW"/>
    </w:rPr>
  </w:style>
  <w:style w:type="paragraph" w:customStyle="1" w:styleId="TBPakArrows-CT-IDC">
    <w:name w:val="TB Pak Arrows-CT-IDC"/>
    <w:link w:val="TBPakArrows-CT-IDCChar"/>
    <w:rsid w:val="0011554F"/>
    <w:pPr>
      <w:widowControl w:val="0"/>
      <w:suppressAutoHyphens/>
      <w:spacing w:before="10" w:after="10" w:line="240" w:lineRule="auto"/>
      <w:jc w:val="center"/>
    </w:pPr>
    <w:rPr>
      <w:rFonts w:ascii="Symbol" w:hAnsi="Symbol"/>
      <w:b/>
      <w:sz w:val="32"/>
      <w:lang w:eastAsia="zh-TW"/>
    </w:rPr>
  </w:style>
  <w:style w:type="character" w:customStyle="1" w:styleId="TBPakArrows-CT-IDCChar">
    <w:name w:val="TB Pak Arrows-CT-IDC Char"/>
    <w:basedOn w:val="DefaultParagraphFont"/>
    <w:link w:val="TBPakArrows-CT-IDC"/>
    <w:rsid w:val="0011554F"/>
    <w:rPr>
      <w:rFonts w:ascii="Symbol" w:hAnsi="Symbol"/>
      <w:b/>
      <w:sz w:val="32"/>
      <w:lang w:eastAsia="zh-TW"/>
    </w:rPr>
  </w:style>
  <w:style w:type="paragraph" w:customStyle="1" w:styleId="TBPakBullet-CT-IDC">
    <w:name w:val="TB Pak Bullet-CT-IDC"/>
    <w:link w:val="TBPakBullet-CT-IDCChar"/>
    <w:rsid w:val="0011554F"/>
    <w:pPr>
      <w:numPr>
        <w:numId w:val="61"/>
      </w:numPr>
      <w:spacing w:before="10" w:after="10" w:line="220" w:lineRule="exact"/>
      <w:ind w:left="216" w:hanging="216"/>
    </w:pPr>
    <w:rPr>
      <w:rFonts w:ascii="Arial" w:eastAsia="PMingLiU" w:hAnsi="PMingLiU"/>
      <w:sz w:val="16"/>
      <w:lang w:eastAsia="zh-TW"/>
    </w:rPr>
  </w:style>
  <w:style w:type="character" w:customStyle="1" w:styleId="TBPakBullet-CT-IDCChar">
    <w:name w:val="TB Pak Bullet-CT-IDC Char"/>
    <w:basedOn w:val="DefaultParagraphFont"/>
    <w:link w:val="TBPakBullet-CT-IDC"/>
    <w:rsid w:val="0011554F"/>
    <w:rPr>
      <w:rFonts w:ascii="Arial" w:eastAsia="PMingLiU" w:hAnsi="PMingLiU"/>
      <w:sz w:val="16"/>
      <w:lang w:eastAsia="zh-TW"/>
    </w:rPr>
  </w:style>
  <w:style w:type="paragraph" w:customStyle="1" w:styleId="TBPakCircle-CT-IDC">
    <w:name w:val="TB Pak Circle-CT-IDC"/>
    <w:link w:val="TBPakCircle-CT-IDCChar"/>
    <w:rsid w:val="0011554F"/>
    <w:pPr>
      <w:spacing w:before="10" w:after="10" w:line="220" w:lineRule="exact"/>
      <w:jc w:val="center"/>
    </w:pPr>
    <w:rPr>
      <w:rFonts w:ascii="Wingdings 2" w:hAnsi="Wingdings 2"/>
      <w:sz w:val="16"/>
      <w:lang w:eastAsia="zh-TW"/>
    </w:rPr>
  </w:style>
  <w:style w:type="character" w:customStyle="1" w:styleId="TBPakCircle-CT-IDCChar">
    <w:name w:val="TB Pak Circle-CT-IDC Char"/>
    <w:basedOn w:val="DefaultParagraphFont"/>
    <w:link w:val="TBPakCircle-CT-IDC"/>
    <w:rsid w:val="0011554F"/>
    <w:rPr>
      <w:rFonts w:ascii="Wingdings 2" w:hAnsi="Wingdings 2"/>
      <w:sz w:val="16"/>
      <w:lang w:eastAsia="zh-TW"/>
    </w:rPr>
  </w:style>
  <w:style w:type="paragraph" w:customStyle="1" w:styleId="TBPakCol1IND1-CT-IDC">
    <w:name w:val="TB Pak Col1 IND1-CT-IDC"/>
    <w:link w:val="TBPakCol1IND1-CT-IDCChar"/>
    <w:rsid w:val="0011554F"/>
    <w:pPr>
      <w:spacing w:before="10" w:after="10" w:line="220" w:lineRule="exact"/>
      <w:ind w:left="504"/>
    </w:pPr>
    <w:rPr>
      <w:rFonts w:ascii="Arial" w:eastAsia="PMingLiU" w:hAnsi="PMingLiU"/>
      <w:sz w:val="16"/>
      <w:lang w:eastAsia="zh-TW"/>
    </w:rPr>
  </w:style>
  <w:style w:type="character" w:customStyle="1" w:styleId="TBPakCol1IND1-CT-IDCChar">
    <w:name w:val="TB Pak Col1 IND1-CT-IDC Char"/>
    <w:basedOn w:val="DefaultParagraphFont"/>
    <w:link w:val="TBPakCol1IND1-CT-IDC"/>
    <w:rsid w:val="0011554F"/>
    <w:rPr>
      <w:rFonts w:ascii="Arial" w:eastAsia="PMingLiU" w:hAnsi="PMingLiU"/>
      <w:sz w:val="16"/>
      <w:lang w:eastAsia="zh-TW"/>
    </w:rPr>
  </w:style>
  <w:style w:type="paragraph" w:customStyle="1" w:styleId="TBPakCol1IND2-CT-IDC">
    <w:name w:val="TB Pak Col1 IND2-CT-IDC"/>
    <w:link w:val="TBPakCol1IND2-CT-IDCChar"/>
    <w:rsid w:val="0011554F"/>
    <w:pPr>
      <w:spacing w:before="10" w:after="10" w:line="220" w:lineRule="exact"/>
      <w:ind w:left="648"/>
    </w:pPr>
    <w:rPr>
      <w:rFonts w:ascii="Arial" w:eastAsia="PMingLiU" w:hAnsi="PMingLiU"/>
      <w:sz w:val="16"/>
      <w:lang w:eastAsia="zh-TW"/>
    </w:rPr>
  </w:style>
  <w:style w:type="character" w:customStyle="1" w:styleId="TBPakCol1IND2-CT-IDCChar">
    <w:name w:val="TB Pak Col1 IND2-CT-IDC Char"/>
    <w:basedOn w:val="DefaultParagraphFont"/>
    <w:link w:val="TBPakCol1IND2-CT-IDC"/>
    <w:rsid w:val="0011554F"/>
    <w:rPr>
      <w:rFonts w:ascii="Arial" w:eastAsia="PMingLiU" w:hAnsi="PMingLiU"/>
      <w:sz w:val="16"/>
      <w:lang w:eastAsia="zh-TW"/>
    </w:rPr>
  </w:style>
  <w:style w:type="paragraph" w:customStyle="1" w:styleId="TBPakCol1IND3-CT-IDC">
    <w:name w:val="TB Pak Col1 IND3-CT-IDC"/>
    <w:link w:val="TBPakCol1IND3-CT-IDCChar"/>
    <w:rsid w:val="0011554F"/>
    <w:pPr>
      <w:spacing w:before="10" w:after="10" w:line="220" w:lineRule="exact"/>
      <w:ind w:left="792"/>
    </w:pPr>
    <w:rPr>
      <w:rFonts w:ascii="Arial" w:eastAsia="PMingLiU" w:hAnsi="PMingLiU"/>
      <w:sz w:val="16"/>
      <w:lang w:eastAsia="zh-TW"/>
    </w:rPr>
  </w:style>
  <w:style w:type="character" w:customStyle="1" w:styleId="TBPakCol1IND3-CT-IDCChar">
    <w:name w:val="TB Pak Col1 IND3-CT-IDC Char"/>
    <w:basedOn w:val="DefaultParagraphFont"/>
    <w:link w:val="TBPakCol1IND3-CT-IDC"/>
    <w:rsid w:val="0011554F"/>
    <w:rPr>
      <w:rFonts w:ascii="Arial" w:eastAsia="PMingLiU" w:hAnsi="PMingLiU"/>
      <w:sz w:val="16"/>
      <w:lang w:eastAsia="zh-TW"/>
    </w:rPr>
  </w:style>
  <w:style w:type="paragraph" w:customStyle="1" w:styleId="TBPakCol1-CT-IDC">
    <w:name w:val="TB Pak Col1-CT-IDC"/>
    <w:link w:val="TBPakCol1-CT-IDCChar"/>
    <w:rsid w:val="0011554F"/>
    <w:pPr>
      <w:suppressAutoHyphens/>
      <w:spacing w:before="10" w:after="10" w:line="220" w:lineRule="exact"/>
      <w:ind w:left="360"/>
    </w:pPr>
    <w:rPr>
      <w:rFonts w:ascii="Arial" w:eastAsia="PMingLiU" w:hAnsi="PMingLiU"/>
      <w:kern w:val="16"/>
      <w:sz w:val="16"/>
      <w:lang w:eastAsia="zh-TW"/>
    </w:rPr>
  </w:style>
  <w:style w:type="character" w:customStyle="1" w:styleId="TBPakCol1-CT-IDCChar">
    <w:name w:val="TB Pak Col1-CT-IDC Char"/>
    <w:basedOn w:val="DefaultParagraphFont"/>
    <w:link w:val="TBPakCol1-CT-IDC"/>
    <w:rsid w:val="0011554F"/>
    <w:rPr>
      <w:rFonts w:ascii="Arial" w:eastAsia="PMingLiU" w:hAnsi="PMingLiU"/>
      <w:kern w:val="16"/>
      <w:sz w:val="16"/>
      <w:lang w:eastAsia="zh-TW"/>
    </w:rPr>
  </w:style>
  <w:style w:type="paragraph" w:customStyle="1" w:styleId="TBPakCTR-CT-IDC">
    <w:name w:val="TB Pak CTR-CT-IDC"/>
    <w:link w:val="TBPakCTR-CT-IDCChar"/>
    <w:rsid w:val="0011554F"/>
    <w:pPr>
      <w:spacing w:before="10" w:after="10" w:line="220" w:lineRule="exact"/>
      <w:jc w:val="center"/>
    </w:pPr>
    <w:rPr>
      <w:rFonts w:ascii="Arial" w:eastAsia="PMingLiU" w:hAnsi="PMingLiU"/>
      <w:sz w:val="16"/>
      <w:lang w:eastAsia="zh-TW"/>
    </w:rPr>
  </w:style>
  <w:style w:type="character" w:customStyle="1" w:styleId="TBPakCTR-CT-IDCChar">
    <w:name w:val="TB Pak CTR-CT-IDC Char"/>
    <w:basedOn w:val="DefaultParagraphFont"/>
    <w:link w:val="TBPakCTR-CT-IDC"/>
    <w:rsid w:val="0011554F"/>
    <w:rPr>
      <w:rFonts w:ascii="Arial" w:eastAsia="PMingLiU" w:hAnsi="PMingLiU"/>
      <w:sz w:val="16"/>
      <w:lang w:eastAsia="zh-TW"/>
    </w:rPr>
  </w:style>
  <w:style w:type="paragraph" w:customStyle="1" w:styleId="TBPakFL-CT-IDC">
    <w:name w:val="TB Pak FL-CT-IDC"/>
    <w:link w:val="TBPakFL-CT-IDCChar"/>
    <w:rsid w:val="0011554F"/>
    <w:pPr>
      <w:spacing w:before="10" w:after="10" w:line="220" w:lineRule="exact"/>
    </w:pPr>
    <w:rPr>
      <w:rFonts w:ascii="Arial" w:eastAsia="PMingLiU" w:hAnsi="PMingLiU"/>
      <w:sz w:val="16"/>
      <w:lang w:eastAsia="zh-TW"/>
    </w:rPr>
  </w:style>
  <w:style w:type="character" w:customStyle="1" w:styleId="TBPakFL-CT-IDCChar">
    <w:name w:val="TB Pak FL-CT-IDC Char"/>
    <w:basedOn w:val="DefaultParagraphFont"/>
    <w:link w:val="TBPakFL-CT-IDC"/>
    <w:rsid w:val="0011554F"/>
    <w:rPr>
      <w:rFonts w:ascii="Arial" w:eastAsia="PMingLiU" w:hAnsi="PMingLiU"/>
      <w:sz w:val="16"/>
      <w:lang w:eastAsia="zh-TW"/>
    </w:rPr>
  </w:style>
  <w:style w:type="paragraph" w:customStyle="1" w:styleId="TBPakFR-CT-IDC">
    <w:name w:val="TB Pak FR-CT-IDC"/>
    <w:link w:val="TBPakFR-CT-IDCChar"/>
    <w:rsid w:val="0011554F"/>
    <w:pPr>
      <w:spacing w:before="10" w:after="10" w:line="220" w:lineRule="exact"/>
      <w:jc w:val="right"/>
    </w:pPr>
    <w:rPr>
      <w:rFonts w:ascii="Arial" w:eastAsia="PMingLiU" w:hAnsi="PMingLiU"/>
      <w:sz w:val="16"/>
      <w:lang w:eastAsia="zh-TW"/>
    </w:rPr>
  </w:style>
  <w:style w:type="character" w:customStyle="1" w:styleId="TBPakFR-CT-IDCChar">
    <w:name w:val="TB Pak FR-CT-IDC Char"/>
    <w:basedOn w:val="DefaultParagraphFont"/>
    <w:link w:val="TBPakFR-CT-IDC"/>
    <w:rsid w:val="0011554F"/>
    <w:rPr>
      <w:rFonts w:ascii="Arial" w:eastAsia="PMingLiU" w:hAnsi="PMingLiU"/>
      <w:sz w:val="16"/>
      <w:lang w:eastAsia="zh-TW"/>
    </w:rPr>
  </w:style>
  <w:style w:type="paragraph" w:customStyle="1" w:styleId="TBPakStars-CT-IDC">
    <w:name w:val="TB Pak Stars-CT-IDC"/>
    <w:link w:val="TBPakStars-CT-IDCChar"/>
    <w:rsid w:val="0011554F"/>
    <w:pPr>
      <w:suppressAutoHyphens/>
      <w:spacing w:before="10" w:after="10" w:line="240" w:lineRule="auto"/>
      <w:jc w:val="center"/>
    </w:pPr>
    <w:rPr>
      <w:rFonts w:ascii="Wingdings" w:hAnsi="Wingdings"/>
      <w:spacing w:val="-20"/>
      <w:sz w:val="24"/>
      <w:lang w:eastAsia="zh-TW"/>
    </w:rPr>
  </w:style>
  <w:style w:type="character" w:customStyle="1" w:styleId="TBPakStars-CT-IDCChar">
    <w:name w:val="TB Pak Stars-CT-IDC Char"/>
    <w:basedOn w:val="DefaultParagraphFont"/>
    <w:link w:val="TBPakStars-CT-IDC"/>
    <w:rsid w:val="0011554F"/>
    <w:rPr>
      <w:rFonts w:ascii="Wingdings" w:hAnsi="Wingdings"/>
      <w:spacing w:val="-20"/>
      <w:sz w:val="24"/>
      <w:lang w:eastAsia="zh-TW"/>
    </w:rPr>
  </w:style>
  <w:style w:type="paragraph" w:customStyle="1" w:styleId="TBStars-CT-IDC">
    <w:name w:val="TB Stars-CT-IDC"/>
    <w:link w:val="TBStars-CT-IDCChar"/>
    <w:rsid w:val="0011554F"/>
    <w:pPr>
      <w:suppressAutoHyphens/>
      <w:spacing w:before="110" w:after="110" w:line="240" w:lineRule="auto"/>
      <w:jc w:val="center"/>
    </w:pPr>
    <w:rPr>
      <w:rFonts w:ascii="Wingdings" w:hAnsi="Wingdings"/>
      <w:spacing w:val="-20"/>
      <w:sz w:val="24"/>
      <w:lang w:eastAsia="zh-TW"/>
    </w:rPr>
  </w:style>
  <w:style w:type="character" w:customStyle="1" w:styleId="TBStars-CT-IDCChar">
    <w:name w:val="TB Stars-CT-IDC Char"/>
    <w:basedOn w:val="DefaultParagraphFont"/>
    <w:link w:val="TBStars-CT-IDC"/>
    <w:rsid w:val="0011554F"/>
    <w:rPr>
      <w:rFonts w:ascii="Wingdings" w:hAnsi="Wingdings"/>
      <w:spacing w:val="-20"/>
      <w:sz w:val="24"/>
      <w:lang w:eastAsia="zh-TW"/>
    </w:rPr>
  </w:style>
  <w:style w:type="paragraph" w:customStyle="1" w:styleId="THCol1-1-CT-IDC">
    <w:name w:val="TH Col1-1-CT-IDC"/>
    <w:link w:val="THCol1-1-CT-IDCChar"/>
    <w:rsid w:val="0011554F"/>
    <w:pPr>
      <w:spacing w:after="20" w:line="240" w:lineRule="auto"/>
      <w:ind w:left="360"/>
    </w:pPr>
    <w:rPr>
      <w:rFonts w:ascii="Arial" w:eastAsia="PMingLiU" w:hAnsi="PMingLiU"/>
      <w:b/>
      <w:sz w:val="14"/>
      <w:lang w:eastAsia="zh-TW"/>
    </w:rPr>
  </w:style>
  <w:style w:type="character" w:customStyle="1" w:styleId="THCol1-1-CT-IDCChar">
    <w:name w:val="TH Col1-1-CT-IDC Char"/>
    <w:basedOn w:val="DefaultParagraphFont"/>
    <w:link w:val="THCol1-1-CT-IDC"/>
    <w:rsid w:val="0011554F"/>
    <w:rPr>
      <w:rFonts w:ascii="Arial" w:eastAsia="PMingLiU" w:hAnsi="PMingLiU"/>
      <w:b/>
      <w:sz w:val="14"/>
      <w:lang w:eastAsia="zh-TW"/>
    </w:rPr>
  </w:style>
  <w:style w:type="paragraph" w:customStyle="1" w:styleId="THCol1-CT-IDC">
    <w:name w:val="TH Col1-CT-IDC"/>
    <w:link w:val="THCol1-CT-IDCChar"/>
    <w:rsid w:val="0011554F"/>
    <w:pPr>
      <w:spacing w:before="110" w:after="110" w:line="220" w:lineRule="exact"/>
      <w:ind w:left="360"/>
    </w:pPr>
    <w:rPr>
      <w:rFonts w:ascii="Arial" w:eastAsia="PMingLiU" w:hAnsi="PMingLiU"/>
      <w:sz w:val="16"/>
      <w:lang w:eastAsia="zh-TW"/>
    </w:rPr>
  </w:style>
  <w:style w:type="character" w:customStyle="1" w:styleId="THCol1-CT-IDCChar">
    <w:name w:val="TH Col1-CT-IDC Char"/>
    <w:basedOn w:val="DefaultParagraphFont"/>
    <w:link w:val="THCol1-CT-IDC"/>
    <w:rsid w:val="0011554F"/>
    <w:rPr>
      <w:rFonts w:ascii="Arial" w:eastAsia="PMingLiU" w:hAnsi="PMingLiU"/>
      <w:sz w:val="16"/>
      <w:lang w:eastAsia="zh-TW"/>
    </w:rPr>
  </w:style>
  <w:style w:type="paragraph" w:customStyle="1" w:styleId="THCTR-1-CT-IDC">
    <w:name w:val="TH CTR-1-CT-IDC"/>
    <w:link w:val="THCTR-1-CT-IDCChar"/>
    <w:rsid w:val="0011554F"/>
    <w:pPr>
      <w:spacing w:after="20" w:line="240" w:lineRule="auto"/>
      <w:jc w:val="center"/>
    </w:pPr>
    <w:rPr>
      <w:rFonts w:ascii="Arial" w:eastAsia="PMingLiU" w:hAnsi="PMingLiU"/>
      <w:sz w:val="14"/>
      <w:lang w:eastAsia="zh-TW"/>
    </w:rPr>
  </w:style>
  <w:style w:type="character" w:customStyle="1" w:styleId="THCTR-1-CT-IDCChar">
    <w:name w:val="TH CTR-1-CT-IDC Char"/>
    <w:basedOn w:val="DefaultParagraphFont"/>
    <w:link w:val="THCTR-1-CT-IDC"/>
    <w:rsid w:val="0011554F"/>
    <w:rPr>
      <w:rFonts w:ascii="Arial" w:eastAsia="PMingLiU" w:hAnsi="PMingLiU"/>
      <w:sz w:val="14"/>
      <w:lang w:eastAsia="zh-TW"/>
    </w:rPr>
  </w:style>
  <w:style w:type="paragraph" w:customStyle="1" w:styleId="THCTR-CT-IDC">
    <w:name w:val="TH CTR-CT-IDC"/>
    <w:link w:val="THCTR-CT-IDCChar"/>
    <w:rsid w:val="0011554F"/>
    <w:pPr>
      <w:spacing w:before="110" w:after="110" w:line="220" w:lineRule="exact"/>
      <w:jc w:val="center"/>
    </w:pPr>
    <w:rPr>
      <w:rFonts w:ascii="Arial" w:eastAsia="PMingLiU" w:hAnsi="PMingLiU"/>
      <w:sz w:val="16"/>
      <w:lang w:eastAsia="zh-TW"/>
    </w:rPr>
  </w:style>
  <w:style w:type="character" w:customStyle="1" w:styleId="THCTR-CT-IDCChar">
    <w:name w:val="TH CTR-CT-IDC Char"/>
    <w:basedOn w:val="DefaultParagraphFont"/>
    <w:link w:val="THCTR-CT-IDC"/>
    <w:rsid w:val="0011554F"/>
    <w:rPr>
      <w:rFonts w:ascii="Arial" w:eastAsia="PMingLiU" w:hAnsi="PMingLiU"/>
      <w:sz w:val="16"/>
      <w:lang w:eastAsia="zh-TW"/>
    </w:rPr>
  </w:style>
  <w:style w:type="paragraph" w:customStyle="1" w:styleId="THFL-1-CT-IDC">
    <w:name w:val="TH FL-1-CT-IDC"/>
    <w:link w:val="THFL-1-CT-IDCChar"/>
    <w:rsid w:val="0011554F"/>
    <w:pPr>
      <w:spacing w:after="20" w:line="240" w:lineRule="auto"/>
    </w:pPr>
    <w:rPr>
      <w:rFonts w:ascii="Arial" w:eastAsia="PMingLiU" w:hAnsi="PMingLiU"/>
      <w:b/>
      <w:color w:val="000000"/>
      <w:sz w:val="14"/>
      <w:lang w:eastAsia="zh-TW"/>
    </w:rPr>
  </w:style>
  <w:style w:type="character" w:customStyle="1" w:styleId="THFL-1-CT-IDCChar">
    <w:name w:val="TH FL-1-CT-IDC Char"/>
    <w:basedOn w:val="DefaultParagraphFont"/>
    <w:link w:val="THFL-1-CT-IDC"/>
    <w:rsid w:val="0011554F"/>
    <w:rPr>
      <w:rFonts w:ascii="Arial" w:eastAsia="PMingLiU" w:hAnsi="PMingLiU"/>
      <w:b/>
      <w:color w:val="000000"/>
      <w:sz w:val="14"/>
      <w:lang w:eastAsia="zh-TW"/>
    </w:rPr>
  </w:style>
  <w:style w:type="paragraph" w:customStyle="1" w:styleId="THFL-CT-IDC">
    <w:name w:val="TH FL-CT-IDC"/>
    <w:link w:val="THFL-CT-IDCChar"/>
    <w:rsid w:val="0011554F"/>
    <w:pPr>
      <w:spacing w:before="110" w:after="110" w:line="220" w:lineRule="exact"/>
    </w:pPr>
    <w:rPr>
      <w:rFonts w:ascii="Arial" w:eastAsia="PMingLiU" w:hAnsi="PMingLiU"/>
      <w:sz w:val="16"/>
      <w:lang w:eastAsia="zh-TW"/>
    </w:rPr>
  </w:style>
  <w:style w:type="character" w:customStyle="1" w:styleId="THFL-CT-IDCChar">
    <w:name w:val="TH FL-CT-IDC Char"/>
    <w:basedOn w:val="DefaultParagraphFont"/>
    <w:link w:val="THFL-CT-IDC"/>
    <w:rsid w:val="0011554F"/>
    <w:rPr>
      <w:rFonts w:ascii="Arial" w:eastAsia="PMingLiU" w:hAnsi="PMingLiU"/>
      <w:sz w:val="16"/>
      <w:lang w:eastAsia="zh-TW"/>
    </w:rPr>
  </w:style>
  <w:style w:type="paragraph" w:customStyle="1" w:styleId="THFR-1-CT-IDC">
    <w:name w:val="TH FR-1-CT-IDC"/>
    <w:link w:val="THFR-1-CT-IDCChar"/>
    <w:rsid w:val="0011554F"/>
    <w:pPr>
      <w:spacing w:after="20" w:line="240" w:lineRule="auto"/>
      <w:jc w:val="right"/>
    </w:pPr>
    <w:rPr>
      <w:rFonts w:ascii="Arial" w:eastAsia="PMingLiU" w:hAnsi="PMingLiU"/>
      <w:sz w:val="14"/>
      <w:lang w:eastAsia="zh-TW"/>
    </w:rPr>
  </w:style>
  <w:style w:type="character" w:customStyle="1" w:styleId="THFR-1-CT-IDCChar">
    <w:name w:val="TH FR-1-CT-IDC Char"/>
    <w:basedOn w:val="DefaultParagraphFont"/>
    <w:link w:val="THFR-1-CT-IDC"/>
    <w:rsid w:val="0011554F"/>
    <w:rPr>
      <w:rFonts w:ascii="Arial" w:eastAsia="PMingLiU" w:hAnsi="PMingLiU"/>
      <w:sz w:val="14"/>
      <w:lang w:eastAsia="zh-TW"/>
    </w:rPr>
  </w:style>
  <w:style w:type="paragraph" w:customStyle="1" w:styleId="THFR-CT-IDC">
    <w:name w:val="TH FR-CT-IDC"/>
    <w:link w:val="THFR-CT-IDCChar"/>
    <w:rsid w:val="0011554F"/>
    <w:pPr>
      <w:spacing w:before="110" w:after="110" w:line="220" w:lineRule="exact"/>
      <w:jc w:val="right"/>
    </w:pPr>
    <w:rPr>
      <w:rFonts w:ascii="Arial" w:eastAsia="PMingLiU" w:hAnsi="PMingLiU"/>
      <w:sz w:val="16"/>
      <w:lang w:eastAsia="zh-TW"/>
    </w:rPr>
  </w:style>
  <w:style w:type="character" w:customStyle="1" w:styleId="THFR-CT-IDCChar">
    <w:name w:val="TH FR-CT-IDC Char"/>
    <w:basedOn w:val="DefaultParagraphFont"/>
    <w:link w:val="THFR-CT-IDC"/>
    <w:rsid w:val="0011554F"/>
    <w:rPr>
      <w:rFonts w:ascii="Arial" w:eastAsia="PMingLiU" w:hAnsi="PMingLiU"/>
      <w:sz w:val="16"/>
      <w:lang w:eastAsia="zh-TW"/>
    </w:rPr>
  </w:style>
  <w:style w:type="paragraph" w:customStyle="1" w:styleId="THPakCol1-CT-IDC">
    <w:name w:val="TH Pak Col1-CT-IDC"/>
    <w:link w:val="THPakCol1-CT-IDCChar"/>
    <w:rsid w:val="0011554F"/>
    <w:pPr>
      <w:spacing w:before="10" w:after="10" w:line="220" w:lineRule="exact"/>
      <w:ind w:left="360"/>
    </w:pPr>
    <w:rPr>
      <w:rFonts w:ascii="Arial" w:eastAsia="PMingLiU" w:hAnsi="PMingLiU"/>
      <w:sz w:val="16"/>
      <w:lang w:eastAsia="zh-TW"/>
    </w:rPr>
  </w:style>
  <w:style w:type="character" w:customStyle="1" w:styleId="THPakCol1-CT-IDCChar">
    <w:name w:val="TH Pak Col1-CT-IDC Char"/>
    <w:basedOn w:val="DefaultParagraphFont"/>
    <w:link w:val="THPakCol1-CT-IDC"/>
    <w:rsid w:val="0011554F"/>
    <w:rPr>
      <w:rFonts w:ascii="Arial" w:eastAsia="PMingLiU" w:hAnsi="PMingLiU"/>
      <w:sz w:val="16"/>
      <w:lang w:eastAsia="zh-TW"/>
    </w:rPr>
  </w:style>
  <w:style w:type="paragraph" w:customStyle="1" w:styleId="THPakCTR-CT-IDC">
    <w:name w:val="TH Pak CTR-CT-IDC"/>
    <w:link w:val="THPakCTR-CT-IDCChar"/>
    <w:rsid w:val="0011554F"/>
    <w:pPr>
      <w:spacing w:before="10" w:after="10" w:line="220" w:lineRule="exact"/>
      <w:jc w:val="center"/>
    </w:pPr>
    <w:rPr>
      <w:rFonts w:ascii="Arial" w:eastAsia="PMingLiU"/>
      <w:sz w:val="16"/>
      <w:lang w:eastAsia="zh-TW"/>
    </w:rPr>
  </w:style>
  <w:style w:type="character" w:customStyle="1" w:styleId="THPakCTR-CT-IDCChar">
    <w:name w:val="TH Pak CTR-CT-IDC Char"/>
    <w:basedOn w:val="DefaultParagraphFont"/>
    <w:link w:val="THPakCTR-CT-IDC"/>
    <w:rsid w:val="0011554F"/>
    <w:rPr>
      <w:rFonts w:ascii="Arial" w:eastAsia="PMingLiU"/>
      <w:sz w:val="16"/>
      <w:lang w:eastAsia="zh-TW"/>
    </w:rPr>
  </w:style>
  <w:style w:type="paragraph" w:customStyle="1" w:styleId="THPakFL-CT-IDC">
    <w:name w:val="TH Pak FL-CT-IDC"/>
    <w:link w:val="THPakFL-CT-IDCChar"/>
    <w:rsid w:val="0011554F"/>
    <w:pPr>
      <w:spacing w:before="10" w:after="10" w:line="220" w:lineRule="exact"/>
    </w:pPr>
    <w:rPr>
      <w:rFonts w:ascii="Arial" w:eastAsia="PMingLiU" w:hAnsi="PMingLiU"/>
      <w:sz w:val="16"/>
      <w:lang w:eastAsia="zh-TW"/>
    </w:rPr>
  </w:style>
  <w:style w:type="character" w:customStyle="1" w:styleId="THPakFL-CT-IDCChar">
    <w:name w:val="TH Pak FL-CT-IDC Char"/>
    <w:basedOn w:val="DefaultParagraphFont"/>
    <w:link w:val="THPakFL-CT-IDC"/>
    <w:rsid w:val="0011554F"/>
    <w:rPr>
      <w:rFonts w:ascii="Arial" w:eastAsia="PMingLiU" w:hAnsi="PMingLiU"/>
      <w:sz w:val="16"/>
      <w:lang w:eastAsia="zh-TW"/>
    </w:rPr>
  </w:style>
  <w:style w:type="paragraph" w:customStyle="1" w:styleId="THPakFR-CT-IDC">
    <w:name w:val="TH Pak FR-CT-IDC"/>
    <w:link w:val="THPakFR-CT-IDCChar"/>
    <w:rsid w:val="0011554F"/>
    <w:pPr>
      <w:spacing w:before="10" w:after="10" w:line="220" w:lineRule="exact"/>
      <w:jc w:val="right"/>
    </w:pPr>
    <w:rPr>
      <w:rFonts w:ascii="Arial" w:eastAsia="PMingLiU" w:hAnsi="PMingLiU"/>
      <w:sz w:val="16"/>
      <w:lang w:eastAsia="zh-TW"/>
    </w:rPr>
  </w:style>
  <w:style w:type="character" w:customStyle="1" w:styleId="THPakFR-CT-IDCChar">
    <w:name w:val="TH Pak FR-CT-IDC Char"/>
    <w:basedOn w:val="DefaultParagraphFont"/>
    <w:link w:val="THPakFR-CT-IDC"/>
    <w:rsid w:val="0011554F"/>
    <w:rPr>
      <w:rFonts w:ascii="Arial" w:eastAsia="PMingLiU" w:hAnsi="PMingLiU"/>
      <w:sz w:val="16"/>
      <w:lang w:eastAsia="zh-TW"/>
    </w:rPr>
  </w:style>
  <w:style w:type="paragraph" w:customStyle="1" w:styleId="TitleRuleAbove-CT-IDC">
    <w:name w:val="Title Rule Above-CT-IDC"/>
    <w:link w:val="TitleRuleAbove-CT-IDCChar"/>
    <w:rsid w:val="0011554F"/>
    <w:pPr>
      <w:keepNext/>
      <w:widowControl w:val="0"/>
      <w:pBdr>
        <w:top w:val="single" w:sz="4" w:space="0" w:color="auto"/>
      </w:pBdr>
      <w:suppressAutoHyphens/>
      <w:spacing w:after="0" w:line="110" w:lineRule="exact"/>
      <w:ind w:left="360"/>
    </w:pPr>
    <w:rPr>
      <w:rFonts w:ascii="Arial" w:eastAsia="PMingLiU" w:hAnsi="PMingLiU"/>
      <w:sz w:val="10"/>
      <w:lang w:eastAsia="zh-TW"/>
    </w:rPr>
  </w:style>
  <w:style w:type="character" w:customStyle="1" w:styleId="TitleRuleAbove-CT-IDCChar">
    <w:name w:val="Title Rule Above-CT-IDC Char"/>
    <w:basedOn w:val="DefaultParagraphFont"/>
    <w:link w:val="TitleRuleAbove-CT-IDC"/>
    <w:rsid w:val="0011554F"/>
    <w:rPr>
      <w:rFonts w:ascii="Arial" w:eastAsia="PMingLiU" w:hAnsi="PMingLiU"/>
      <w:sz w:val="10"/>
      <w:lang w:eastAsia="zh-TW"/>
    </w:rPr>
  </w:style>
  <w:style w:type="paragraph" w:customStyle="1" w:styleId="TitleRuleBelow-CT-IDC">
    <w:name w:val="Title Rule Below-CT-IDC"/>
    <w:link w:val="TitleRuleBelow-CT-IDCChar"/>
    <w:rsid w:val="0011554F"/>
    <w:pPr>
      <w:widowControl w:val="0"/>
      <w:pBdr>
        <w:bottom w:val="single" w:sz="4" w:space="0" w:color="auto"/>
      </w:pBdr>
      <w:suppressAutoHyphens/>
      <w:spacing w:after="60" w:line="110" w:lineRule="exact"/>
      <w:ind w:left="360"/>
    </w:pPr>
    <w:rPr>
      <w:rFonts w:ascii="Arial" w:eastAsia="PMingLiU" w:hAnsi="PMingLiU"/>
      <w:sz w:val="10"/>
      <w:lang w:eastAsia="zh-TW"/>
    </w:rPr>
  </w:style>
  <w:style w:type="character" w:customStyle="1" w:styleId="TitleRuleBelow-CT-IDCChar">
    <w:name w:val="Title Rule Below-CT-IDC Char"/>
    <w:basedOn w:val="DefaultParagraphFont"/>
    <w:link w:val="TitleRuleBelow-CT-IDC"/>
    <w:rsid w:val="0011554F"/>
    <w:rPr>
      <w:rFonts w:ascii="Arial" w:eastAsia="PMingLiU" w:hAnsi="PMingLiU"/>
      <w:sz w:val="10"/>
      <w:lang w:eastAsia="zh-TW"/>
    </w:rPr>
  </w:style>
  <w:style w:type="paragraph" w:customStyle="1" w:styleId="Title-1-CT-IDC">
    <w:name w:val="Title-1-CT-IDC"/>
    <w:next w:val="Analysts-1-CT-IDC"/>
    <w:link w:val="Title-1-CT-IDCChar"/>
    <w:rsid w:val="0011554F"/>
    <w:pPr>
      <w:pBdr>
        <w:top w:val="single" w:sz="4" w:space="5" w:color="auto"/>
      </w:pBdr>
      <w:spacing w:after="60" w:line="260" w:lineRule="exact"/>
      <w:ind w:left="360" w:right="2160" w:hanging="14"/>
    </w:pPr>
    <w:rPr>
      <w:rFonts w:ascii="Arial" w:eastAsia="PMingLiU" w:hAnsi="PMingLiU"/>
      <w:b/>
      <w:spacing w:val="40"/>
      <w:lang w:eastAsia="zh-TW"/>
    </w:rPr>
  </w:style>
  <w:style w:type="character" w:customStyle="1" w:styleId="Title-1-CT-IDCChar">
    <w:name w:val="Title-1-CT-IDC Char"/>
    <w:basedOn w:val="DefaultParagraphFont"/>
    <w:link w:val="Title-1-CT-IDC"/>
    <w:rsid w:val="0011554F"/>
    <w:rPr>
      <w:rFonts w:ascii="Arial" w:eastAsia="PMingLiU" w:hAnsi="PMingLiU"/>
      <w:b/>
      <w:spacing w:val="40"/>
      <w:lang w:eastAsia="zh-TW"/>
    </w:rPr>
  </w:style>
  <w:style w:type="paragraph" w:customStyle="1" w:styleId="Title-2-CT-IDC">
    <w:name w:val="Title-2-CT-IDC"/>
    <w:next w:val="Analysts-2-CT-IDC"/>
    <w:link w:val="Title-2-CT-IDCChar"/>
    <w:rsid w:val="0011554F"/>
    <w:pPr>
      <w:spacing w:after="0" w:line="280" w:lineRule="exact"/>
      <w:ind w:left="360" w:hanging="14"/>
    </w:pPr>
    <w:rPr>
      <w:rFonts w:ascii="Arial" w:eastAsia="PMingLiU" w:hAnsi="PMingLiU"/>
      <w:b/>
      <w:spacing w:val="40"/>
      <w:sz w:val="24"/>
      <w:lang w:eastAsia="zh-TW"/>
    </w:rPr>
  </w:style>
  <w:style w:type="character" w:customStyle="1" w:styleId="Title-2-CT-IDCChar">
    <w:name w:val="Title-2-CT-IDC Char"/>
    <w:basedOn w:val="DefaultParagraphFont"/>
    <w:link w:val="Title-2-CT-IDC"/>
    <w:rsid w:val="0011554F"/>
    <w:rPr>
      <w:rFonts w:ascii="Arial" w:eastAsia="PMingLiU" w:hAnsi="PMingLiU"/>
      <w:b/>
      <w:spacing w:val="40"/>
      <w:sz w:val="24"/>
      <w:lang w:eastAsia="zh-TW"/>
    </w:rPr>
  </w:style>
  <w:style w:type="paragraph" w:customStyle="1" w:styleId="Title-4-CT-IDC">
    <w:name w:val="Title-4-CT-IDC"/>
    <w:next w:val="TitleRuleAbove-CT-IDC"/>
    <w:link w:val="Title-4-CT-IDCChar"/>
    <w:rsid w:val="0011554F"/>
    <w:pPr>
      <w:keepNext/>
      <w:spacing w:before="360" w:after="120" w:line="340" w:lineRule="exact"/>
      <w:ind w:left="1080" w:right="2160"/>
    </w:pPr>
    <w:rPr>
      <w:rFonts w:ascii="Arial" w:eastAsia="PMingLiU" w:hAnsi="PMingLiU"/>
      <w:b/>
      <w:spacing w:val="40"/>
      <w:sz w:val="28"/>
      <w:lang w:eastAsia="zh-TW"/>
    </w:rPr>
  </w:style>
  <w:style w:type="character" w:customStyle="1" w:styleId="Title-4-CT-IDCChar">
    <w:name w:val="Title-4-CT-IDC Char"/>
    <w:basedOn w:val="DefaultParagraphFont"/>
    <w:link w:val="Title-4-CT-IDC"/>
    <w:rsid w:val="0011554F"/>
    <w:rPr>
      <w:rFonts w:ascii="Arial" w:eastAsia="PMingLiU" w:hAnsi="PMingLiU"/>
      <w:b/>
      <w:spacing w:val="40"/>
      <w:sz w:val="28"/>
      <w:lang w:eastAsia="zh-TW"/>
    </w:rPr>
  </w:style>
  <w:style w:type="paragraph" w:customStyle="1" w:styleId="Title-C-CT-IDC">
    <w:name w:val="Title-C-CT-IDC"/>
    <w:link w:val="Title-C-CT-IDCChar"/>
    <w:rsid w:val="0011554F"/>
    <w:pPr>
      <w:pBdr>
        <w:top w:val="single" w:sz="4" w:space="5" w:color="auto"/>
        <w:bottom w:val="single" w:sz="4" w:space="5" w:color="auto"/>
      </w:pBdr>
      <w:spacing w:after="0" w:line="240" w:lineRule="exact"/>
      <w:ind w:left="1814" w:hanging="14"/>
    </w:pPr>
    <w:rPr>
      <w:rFonts w:ascii="Arial" w:eastAsia="PMingLiU" w:hAnsi="PMingLiU"/>
      <w:b/>
      <w:spacing w:val="40"/>
      <w:sz w:val="20"/>
      <w:lang w:eastAsia="zh-TW"/>
    </w:rPr>
  </w:style>
  <w:style w:type="character" w:customStyle="1" w:styleId="Title-C-CT-IDCChar">
    <w:name w:val="Title-C-CT-IDC Char"/>
    <w:basedOn w:val="DefaultParagraphFont"/>
    <w:link w:val="Title-C-CT-IDC"/>
    <w:rsid w:val="0011554F"/>
    <w:rPr>
      <w:rFonts w:ascii="Arial" w:eastAsia="PMingLiU" w:hAnsi="PMingLiU"/>
      <w:b/>
      <w:spacing w:val="40"/>
      <w:sz w:val="20"/>
      <w:lang w:eastAsia="zh-TW"/>
    </w:rPr>
  </w:style>
  <w:style w:type="paragraph" w:customStyle="1" w:styleId="Title-CT-IDC">
    <w:name w:val="Title-CT-IDC"/>
    <w:next w:val="Analysts-CT-IDC"/>
    <w:link w:val="Title-CT-IDCChar"/>
    <w:rsid w:val="0011554F"/>
    <w:pPr>
      <w:spacing w:after="0" w:line="280" w:lineRule="exact"/>
      <w:ind w:left="360"/>
    </w:pPr>
    <w:rPr>
      <w:rFonts w:ascii="Arial" w:eastAsia="PMingLiU" w:hAnsi="PMingLiU"/>
      <w:b/>
      <w:spacing w:val="40"/>
      <w:sz w:val="24"/>
      <w:lang w:eastAsia="zh-TW"/>
    </w:rPr>
  </w:style>
  <w:style w:type="character" w:customStyle="1" w:styleId="Title-CT-IDCChar">
    <w:name w:val="Title-CT-IDC Char"/>
    <w:basedOn w:val="DefaultParagraphFont"/>
    <w:link w:val="Title-CT-IDC"/>
    <w:rsid w:val="0011554F"/>
    <w:rPr>
      <w:rFonts w:ascii="Arial" w:eastAsia="PMingLiU" w:hAnsi="PMingLiU"/>
      <w:b/>
      <w:spacing w:val="40"/>
      <w:sz w:val="24"/>
      <w:lang w:eastAsia="zh-TW"/>
    </w:rPr>
  </w:style>
  <w:style w:type="paragraph" w:customStyle="1" w:styleId="TOC-Page-CT-IDC">
    <w:name w:val="TOC-Page-CT-IDC"/>
    <w:link w:val="TOC-Page-CT-IDCChar"/>
    <w:rsid w:val="0011554F"/>
    <w:pPr>
      <w:pBdr>
        <w:bottom w:val="single" w:sz="4" w:space="1" w:color="auto"/>
      </w:pBdr>
      <w:tabs>
        <w:tab w:val="left" w:pos="8554"/>
      </w:tabs>
      <w:spacing w:before="240" w:after="120" w:line="240" w:lineRule="auto"/>
    </w:pPr>
    <w:rPr>
      <w:rFonts w:ascii="Tahoma" w:eastAsia="PMingLiU" w:hAnsi="PMingLiU"/>
      <w:caps/>
      <w:sz w:val="18"/>
      <w:lang w:eastAsia="zh-TW"/>
    </w:rPr>
  </w:style>
  <w:style w:type="character" w:customStyle="1" w:styleId="TOC-Page-CT-IDCChar">
    <w:name w:val="TOC-Page-CT-IDC Char"/>
    <w:basedOn w:val="DefaultParagraphFont"/>
    <w:link w:val="TOC-Page-CT-IDC"/>
    <w:rsid w:val="0011554F"/>
    <w:rPr>
      <w:rFonts w:ascii="Tahoma" w:eastAsia="PMingLiU" w:hAnsi="PMingLiU"/>
      <w:caps/>
      <w:sz w:val="18"/>
      <w:lang w:eastAsia="zh-TW"/>
    </w:rPr>
  </w:style>
  <w:style w:type="paragraph" w:customStyle="1" w:styleId="TOC-Title-CT-IDC">
    <w:name w:val="TOC-Title-CT-IDC"/>
    <w:link w:val="TOC-Title-CT-IDCChar"/>
    <w:rsid w:val="0011554F"/>
    <w:pPr>
      <w:keepNext/>
      <w:pBdr>
        <w:top w:val="single" w:sz="4" w:space="4" w:color="auto"/>
        <w:bottom w:val="single" w:sz="4" w:space="4" w:color="auto"/>
        <w:right w:val="single" w:sz="4" w:space="1" w:color="auto"/>
      </w:pBdr>
      <w:shd w:val="pct10" w:color="auto" w:fill="FFFFFF"/>
      <w:spacing w:before="120" w:after="0" w:line="240" w:lineRule="exact"/>
      <w:ind w:firstLine="360"/>
    </w:pPr>
    <w:rPr>
      <w:rFonts w:ascii="Arial" w:eastAsia="PMingLiU" w:hAnsi="PMingLiU"/>
      <w:b/>
      <w:caps/>
      <w:spacing w:val="40"/>
      <w:sz w:val="20"/>
      <w:lang w:eastAsia="zh-TW"/>
    </w:rPr>
  </w:style>
  <w:style w:type="character" w:customStyle="1" w:styleId="TOC-Title-CT-IDCChar">
    <w:name w:val="TOC-Title-CT-IDC Char"/>
    <w:basedOn w:val="DefaultParagraphFont"/>
    <w:link w:val="TOC-Title-CT-IDC"/>
    <w:rsid w:val="0011554F"/>
    <w:rPr>
      <w:rFonts w:ascii="Arial" w:eastAsia="PMingLiU" w:hAnsi="PMingLiU"/>
      <w:b/>
      <w:caps/>
      <w:spacing w:val="40"/>
      <w:sz w:val="20"/>
      <w:shd w:val="pct10" w:color="auto" w:fill="FFFFFF"/>
      <w:lang w:eastAsia="zh-TW"/>
    </w:rPr>
  </w:style>
  <w:style w:type="paragraph" w:customStyle="1" w:styleId="TsurvQues-1-CT-IDC">
    <w:name w:val="TsurvQues-1-CT-IDC"/>
    <w:next w:val="Body-1-CT-IDC"/>
    <w:link w:val="TsurvQues-1-CT-IDCChar"/>
    <w:rsid w:val="0011554F"/>
    <w:pPr>
      <w:tabs>
        <w:tab w:val="left" w:pos="720"/>
      </w:tabs>
      <w:spacing w:after="40" w:line="220" w:lineRule="exact"/>
      <w:ind w:left="720" w:hanging="360"/>
      <w:jc w:val="both"/>
    </w:pPr>
    <w:rPr>
      <w:rFonts w:ascii="Arial" w:eastAsia="PMingLiU" w:hAnsi="PMingLiU"/>
      <w:i/>
      <w:sz w:val="16"/>
      <w:lang w:eastAsia="zh-TW"/>
    </w:rPr>
  </w:style>
  <w:style w:type="character" w:customStyle="1" w:styleId="TsurvQues-1-CT-IDCChar">
    <w:name w:val="TsurvQues-1-CT-IDC Char"/>
    <w:basedOn w:val="DefaultParagraphFont"/>
    <w:link w:val="TsurvQues-1-CT-IDC"/>
    <w:rsid w:val="0011554F"/>
    <w:rPr>
      <w:rFonts w:ascii="Arial" w:eastAsia="PMingLiU" w:hAnsi="PMingLiU"/>
      <w:i/>
      <w:sz w:val="16"/>
      <w:lang w:eastAsia="zh-TW"/>
    </w:rPr>
  </w:style>
  <w:style w:type="paragraph" w:customStyle="1" w:styleId="TsurvQues-4-CT-IDC">
    <w:name w:val="TsurvQues-4-CT-IDC"/>
    <w:next w:val="Body-4-CT-IDC"/>
    <w:link w:val="TsurvQues-4-CT-IDCChar"/>
    <w:rsid w:val="0011554F"/>
    <w:pPr>
      <w:tabs>
        <w:tab w:val="left" w:pos="720"/>
      </w:tabs>
      <w:spacing w:after="40" w:line="220" w:lineRule="exact"/>
      <w:ind w:left="720" w:hanging="360"/>
      <w:jc w:val="both"/>
    </w:pPr>
    <w:rPr>
      <w:rFonts w:ascii="Arial" w:eastAsia="PMingLiU" w:hAnsi="PMingLiU"/>
      <w:i/>
      <w:sz w:val="16"/>
      <w:lang w:eastAsia="zh-TW"/>
    </w:rPr>
  </w:style>
  <w:style w:type="character" w:customStyle="1" w:styleId="TsurvQues-4-CT-IDCChar">
    <w:name w:val="TsurvQues-4-CT-IDC Char"/>
    <w:basedOn w:val="DefaultParagraphFont"/>
    <w:link w:val="TsurvQues-4-CT-IDC"/>
    <w:rsid w:val="0011554F"/>
    <w:rPr>
      <w:rFonts w:ascii="Arial" w:eastAsia="PMingLiU" w:hAnsi="PMingLiU"/>
      <w:i/>
      <w:sz w:val="16"/>
      <w:lang w:eastAsia="zh-TW"/>
    </w:rPr>
  </w:style>
  <w:style w:type="paragraph" w:customStyle="1" w:styleId="TsurvQues-CT-IDC">
    <w:name w:val="TsurvQues-CT-IDC"/>
    <w:link w:val="TsurvQues-CT-IDCChar"/>
    <w:rsid w:val="0011554F"/>
    <w:pPr>
      <w:tabs>
        <w:tab w:val="left" w:pos="720"/>
      </w:tabs>
      <w:spacing w:after="40" w:line="220" w:lineRule="exact"/>
      <w:ind w:left="720" w:hanging="360"/>
      <w:jc w:val="both"/>
    </w:pPr>
    <w:rPr>
      <w:rFonts w:ascii="Arial" w:eastAsia="PMingLiU" w:hAnsi="PMingLiU"/>
      <w:i/>
      <w:sz w:val="16"/>
      <w:lang w:eastAsia="zh-TW"/>
    </w:rPr>
  </w:style>
  <w:style w:type="character" w:customStyle="1" w:styleId="TsurvQues-CT-IDCChar">
    <w:name w:val="TsurvQues-CT-IDC Char"/>
    <w:basedOn w:val="DefaultParagraphFont"/>
    <w:link w:val="TsurvQues-CT-IDC"/>
    <w:rsid w:val="0011554F"/>
    <w:rPr>
      <w:rFonts w:ascii="Arial" w:eastAsia="PMingLiU" w:hAnsi="PMingLiU"/>
      <w:i/>
      <w:sz w:val="16"/>
      <w:lang w:eastAsia="zh-TW"/>
    </w:rPr>
  </w:style>
  <w:style w:type="paragraph" w:styleId="Header">
    <w:name w:val="header"/>
    <w:basedOn w:val="Normal"/>
    <w:link w:val="HeaderChar"/>
    <w:uiPriority w:val="99"/>
    <w:semiHidden/>
    <w:unhideWhenUsed/>
    <w:rsid w:val="0011554F"/>
    <w:pPr>
      <w:tabs>
        <w:tab w:val="center" w:pos="4252"/>
        <w:tab w:val="right" w:pos="8504"/>
      </w:tabs>
      <w:snapToGrid w:val="0"/>
    </w:pPr>
  </w:style>
  <w:style w:type="character" w:customStyle="1" w:styleId="HeaderChar">
    <w:name w:val="Header Char"/>
    <w:basedOn w:val="DefaultParagraphFont"/>
    <w:link w:val="Header"/>
    <w:uiPriority w:val="99"/>
    <w:semiHidden/>
    <w:rsid w:val="0011554F"/>
  </w:style>
  <w:style w:type="paragraph" w:styleId="Footer">
    <w:name w:val="footer"/>
    <w:basedOn w:val="Normal"/>
    <w:link w:val="FooterChar"/>
    <w:uiPriority w:val="99"/>
    <w:semiHidden/>
    <w:unhideWhenUsed/>
    <w:rsid w:val="0011554F"/>
    <w:pPr>
      <w:tabs>
        <w:tab w:val="center" w:pos="4252"/>
        <w:tab w:val="right" w:pos="8504"/>
      </w:tabs>
      <w:snapToGrid w:val="0"/>
    </w:pPr>
  </w:style>
  <w:style w:type="character" w:customStyle="1" w:styleId="FooterChar">
    <w:name w:val="Footer Char"/>
    <w:basedOn w:val="DefaultParagraphFont"/>
    <w:link w:val="Footer"/>
    <w:uiPriority w:val="99"/>
    <w:semiHidden/>
    <w:rsid w:val="0011554F"/>
  </w:style>
  <w:style w:type="paragraph" w:customStyle="1" w:styleId="BodyBulletList1-5-CS-IDC">
    <w:name w:val="Body Bullet List 1-5-CS-IDC"/>
    <w:rsid w:val="00CF7C14"/>
    <w:pPr>
      <w:numPr>
        <w:numId w:val="75"/>
      </w:numPr>
      <w:spacing w:before="120" w:after="120" w:line="260" w:lineRule="exact"/>
      <w:ind w:right="2160"/>
      <w:jc w:val="both"/>
      <w:outlineLvl w:val="0"/>
    </w:pPr>
    <w:rPr>
      <w:rFonts w:ascii="Arial" w:eastAsia="SimSun" w:hAnsi="SimSun"/>
      <w:sz w:val="24"/>
    </w:rPr>
  </w:style>
  <w:style w:type="paragraph" w:customStyle="1" w:styleId="BodyBulletList2-5-CS-IDC">
    <w:name w:val="Body Bullet List 2-5-CS-IDC"/>
    <w:rsid w:val="00CF7C14"/>
    <w:pPr>
      <w:numPr>
        <w:ilvl w:val="1"/>
        <w:numId w:val="75"/>
      </w:numPr>
      <w:spacing w:before="120" w:after="120" w:line="260" w:lineRule="exact"/>
      <w:ind w:right="2160"/>
      <w:jc w:val="both"/>
      <w:outlineLvl w:val="1"/>
    </w:pPr>
    <w:rPr>
      <w:rFonts w:ascii="Arial" w:eastAsia="SimSun" w:hAnsi="SimSun"/>
      <w:sz w:val="24"/>
    </w:rPr>
  </w:style>
  <w:style w:type="paragraph" w:customStyle="1" w:styleId="BodyBulletList3-5-CS-IDC">
    <w:name w:val="Body Bullet List 3-5-CS-IDC"/>
    <w:rsid w:val="00CF7C14"/>
    <w:pPr>
      <w:numPr>
        <w:ilvl w:val="2"/>
        <w:numId w:val="75"/>
      </w:numPr>
      <w:spacing w:before="120" w:after="120" w:line="260" w:lineRule="exact"/>
      <w:ind w:right="2160"/>
      <w:jc w:val="both"/>
      <w:outlineLvl w:val="2"/>
    </w:pPr>
    <w:rPr>
      <w:rFonts w:ascii="Arial" w:eastAsia="SimSun" w:hAnsi="SimSun"/>
      <w:sz w:val="24"/>
    </w:rPr>
  </w:style>
  <w:style w:type="paragraph" w:customStyle="1" w:styleId="BodyBulletList4-5-CS-IDC">
    <w:name w:val="Body Bullet List 4-5-CS-IDC"/>
    <w:rsid w:val="00CF7C14"/>
    <w:pPr>
      <w:numPr>
        <w:ilvl w:val="3"/>
        <w:numId w:val="75"/>
      </w:numPr>
      <w:spacing w:before="120" w:after="120" w:line="260" w:lineRule="exact"/>
      <w:ind w:right="2160"/>
      <w:jc w:val="both"/>
      <w:outlineLvl w:val="3"/>
    </w:pPr>
    <w:rPr>
      <w:rFonts w:ascii="Arial" w:eastAsia="SimSun" w:hAnsi="SimSun"/>
      <w:sz w:val="24"/>
    </w:rPr>
  </w:style>
  <w:style w:type="paragraph" w:customStyle="1" w:styleId="BodyBulletList5-5-CS-IDC">
    <w:name w:val="Body Bullet List 5-5-CS-IDC"/>
    <w:rsid w:val="00CF7C14"/>
    <w:pPr>
      <w:numPr>
        <w:ilvl w:val="4"/>
        <w:numId w:val="75"/>
      </w:numPr>
      <w:spacing w:before="120" w:after="120" w:line="260" w:lineRule="exact"/>
      <w:ind w:right="2160"/>
      <w:jc w:val="both"/>
      <w:outlineLvl w:val="4"/>
    </w:pPr>
    <w:rPr>
      <w:rFonts w:ascii="Arial" w:eastAsia="SimSun" w:hAnsi="SimSun"/>
      <w:sz w:val="24"/>
    </w:rPr>
  </w:style>
  <w:style w:type="paragraph" w:customStyle="1" w:styleId="BodyBulletList6-5-CS-IDC">
    <w:name w:val="Body Bullet List 6-5-CS-IDC"/>
    <w:rsid w:val="00CF7C14"/>
    <w:pPr>
      <w:numPr>
        <w:ilvl w:val="5"/>
        <w:numId w:val="75"/>
      </w:numPr>
      <w:spacing w:before="120" w:after="120" w:line="260" w:lineRule="exact"/>
      <w:ind w:right="2160"/>
      <w:jc w:val="both"/>
      <w:outlineLvl w:val="5"/>
    </w:pPr>
    <w:rPr>
      <w:rFonts w:ascii="Arial" w:eastAsia="SimSun" w:hAnsi="SimSun"/>
      <w:sz w:val="24"/>
    </w:rPr>
  </w:style>
  <w:style w:type="paragraph" w:customStyle="1" w:styleId="BodyBulletList7-5-CS-IDC">
    <w:name w:val="Body Bullet List 7-5-CS-IDC"/>
    <w:rsid w:val="00CF7C14"/>
    <w:pPr>
      <w:numPr>
        <w:ilvl w:val="6"/>
        <w:numId w:val="75"/>
      </w:numPr>
      <w:spacing w:before="120" w:after="120" w:line="260" w:lineRule="exact"/>
      <w:ind w:right="2160"/>
      <w:jc w:val="both"/>
      <w:outlineLvl w:val="6"/>
    </w:pPr>
    <w:rPr>
      <w:rFonts w:ascii="Arial" w:eastAsia="SimSun" w:hAnsi="SimSun"/>
      <w:sz w:val="24"/>
    </w:rPr>
  </w:style>
  <w:style w:type="paragraph" w:customStyle="1" w:styleId="BodyBulletList8-5-CS-IDC">
    <w:name w:val="Body Bullet List 8-5-CS-IDC"/>
    <w:rsid w:val="00CF7C14"/>
    <w:pPr>
      <w:numPr>
        <w:ilvl w:val="7"/>
        <w:numId w:val="75"/>
      </w:numPr>
      <w:spacing w:before="120" w:after="120" w:line="260" w:lineRule="exact"/>
      <w:ind w:right="2160"/>
      <w:jc w:val="both"/>
      <w:outlineLvl w:val="7"/>
    </w:pPr>
    <w:rPr>
      <w:rFonts w:ascii="Arial" w:eastAsia="SimSun" w:hAnsi="SimSun"/>
      <w:sz w:val="24"/>
    </w:rPr>
  </w:style>
  <w:style w:type="paragraph" w:customStyle="1" w:styleId="BodyBulletList9-5-CS-IDC">
    <w:name w:val="Body Bullet List 9-5-CS-IDC"/>
    <w:rsid w:val="00CF7C14"/>
    <w:pPr>
      <w:numPr>
        <w:ilvl w:val="8"/>
        <w:numId w:val="75"/>
      </w:numPr>
      <w:spacing w:before="120" w:after="120" w:line="260" w:lineRule="exact"/>
      <w:ind w:right="2160"/>
      <w:jc w:val="both"/>
      <w:outlineLvl w:val="8"/>
    </w:pPr>
    <w:rPr>
      <w:rFonts w:ascii="Arial" w:eastAsia="SimSun" w:hAnsi="SimSu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DC%20Template\Templates\IDC%20Resear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IDC Research.dotm</Template>
  <TotalTime>12</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IDC</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colofson</dc:creator>
  <cp:lastModifiedBy>colofson</cp:lastModifiedBy>
  <cp:revision>10</cp:revision>
  <dcterms:created xsi:type="dcterms:W3CDTF">2013-09-09T18:40:00Z</dcterms:created>
  <dcterms:modified xsi:type="dcterms:W3CDTF">2013-09-09T19:11:00Z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White Paper</vt:lpwstr>
  </property>
  <property fmtid="{D5CDD505-2E9C-101B-9397-08002B2CF9AE}" pid="3" name="DocSuperType">
    <vt:lpwstr>White Paper</vt:lpwstr>
  </property>
  <property fmtid="{D5CDD505-2E9C-101B-9397-08002B2CF9AE}" pid="4" name="DocNum">
    <vt:lpwstr>undefined</vt:lpwstr>
  </property>
  <property fmtid="{D5CDD505-2E9C-101B-9397-08002B2CF9AE}" pid="5" name="PubDate">
    <vt:lpwstr>September 2013</vt:lpwstr>
  </property>
  <property fmtid="{D5CDD505-2E9C-101B-9397-08002B2CF9AE}" pid="6" name="DocTitle">
    <vt:lpwstr>The Mainframe As a Key Platform for Big Data and Analytics - Executive Summary</vt:lpwstr>
  </property>
  <property fmtid="{D5CDD505-2E9C-101B-9397-08002B2CF9AE}" pid="7" name="ServName">
    <vt:lpwstr/>
  </property>
  <property fmtid="{D5CDD505-2E9C-101B-9397-08002B2CF9AE}" pid="8" name="Volume">
    <vt:lpwstr> </vt:lpwstr>
  </property>
  <property fmtid="{D5CDD505-2E9C-101B-9397-08002B2CF9AE}" pid="9" name="Tab">
    <vt:lpwstr> </vt:lpwstr>
  </property>
  <property fmtid="{D5CDD505-2E9C-101B-9397-08002B2CF9AE}" pid="10" name="Language">
    <vt:lpwstr>English</vt:lpwstr>
  </property>
  <property fmtid="{D5CDD505-2E9C-101B-9397-08002B2CF9AE}" pid="11" name="Sponsor">
    <vt:lpwstr>IBM</vt:lpwstr>
  </property>
  <property fmtid="{D5CDD505-2E9C-101B-9397-08002B2CF9AE}" pid="12" name="WPPubDate">
    <vt:lpwstr>September 2013</vt:lpwstr>
  </property>
  <property fmtid="{D5CDD505-2E9C-101B-9397-08002B2CF9AE}" pid="13" name="CountryOfOrigin">
    <vt:lpwstr>United States</vt:lpwstr>
  </property>
  <property fmtid="{D5CDD505-2E9C-101B-9397-08002B2CF9AE}" pid="14" name="RegionalDialect">
    <vt:lpwstr/>
  </property>
  <property fmtid="{D5CDD505-2E9C-101B-9397-08002B2CF9AE}" pid="15" name="ChangeAlert">
    <vt:lpwstr/>
  </property>
  <property fmtid="{D5CDD505-2E9C-101B-9397-08002B2CF9AE}" pid="16" name="ForecastBeginYear">
    <vt:lpwstr/>
  </property>
  <property fmtid="{D5CDD505-2E9C-101B-9397-08002B2CF9AE}" pid="17" name="ForecastEndYear">
    <vt:lpwstr/>
  </property>
  <property fmtid="{D5CDD505-2E9C-101B-9397-08002B2CF9AE}" pid="18" name="CompAnalysisData">
    <vt:lpwstr>No</vt:lpwstr>
  </property>
  <property fmtid="{D5CDD505-2E9C-101B-9397-08002B2CF9AE}" pid="19" name="YearCovered">
    <vt:lpwstr/>
  </property>
  <property fmtid="{D5CDD505-2E9C-101B-9397-08002B2CF9AE}" pid="20" name="PriorYearData">
    <vt:lpwstr>No</vt:lpwstr>
  </property>
  <property fmtid="{D5CDD505-2E9C-101B-9397-08002B2CF9AE}" pid="21" name="NewEmergMkt">
    <vt:lpwstr>No</vt:lpwstr>
  </property>
  <property fmtid="{D5CDD505-2E9C-101B-9397-08002B2CF9AE}" pid="22" name="PreviousDocNums">
    <vt:lpwstr/>
  </property>
  <property fmtid="{D5CDD505-2E9C-101B-9397-08002B2CF9AE}" pid="23" name="DocTypeEnglish">
    <vt:lpwstr>White Paper</vt:lpwstr>
  </property>
  <property fmtid="{D5CDD505-2E9C-101B-9397-08002B2CF9AE}" pid="24" name="SourceCompany">
    <vt:lpwstr>IDC</vt:lpwstr>
  </property>
  <property fmtid="{D5CDD505-2E9C-101B-9397-08002B2CF9AE}" pid="25" name="projMgrEmail">
    <vt:lpwstr/>
  </property>
  <property fmtid="{D5CDD505-2E9C-101B-9397-08002B2CF9AE}" pid="26" name="analystContactEmail">
    <vt:lpwstr/>
  </property>
</Properties>
</file>